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A79F" w14:textId="1A6CE181" w:rsidR="002A0150" w:rsidRPr="005D22CC" w:rsidRDefault="002A0150" w:rsidP="5221D60E">
      <w:pPr>
        <w:jc w:val="center"/>
        <w:rPr>
          <w:rFonts w:ascii="Georgia" w:hAnsi="Georgia" w:cs="Arial"/>
          <w:b/>
          <w:bCs/>
          <w:color w:val="404040"/>
          <w:lang w:val="en-GB"/>
        </w:rPr>
      </w:pPr>
      <w:r w:rsidRPr="005D22CC">
        <w:rPr>
          <w:rFonts w:ascii="Georgia" w:hAnsi="Georgia" w:cs="Arial"/>
          <w:b/>
          <w:bCs/>
          <w:color w:val="404040"/>
          <w:lang w:val="en-GB"/>
        </w:rPr>
        <w:t xml:space="preserve">Annex </w:t>
      </w:r>
      <w:r w:rsidR="12EF9D44" w:rsidRPr="005D22CC">
        <w:rPr>
          <w:rFonts w:ascii="Georgia" w:hAnsi="Georgia" w:cs="Arial"/>
          <w:b/>
          <w:bCs/>
          <w:color w:val="404040"/>
          <w:lang w:val="en-GB"/>
        </w:rPr>
        <w:t>F2a</w:t>
      </w:r>
      <w:r w:rsidRPr="005D22CC">
        <w:rPr>
          <w:rFonts w:ascii="Georgia" w:hAnsi="Georgia" w:cs="Arial"/>
          <w:b/>
          <w:bCs/>
          <w:color w:val="404040"/>
          <w:lang w:val="en-GB"/>
        </w:rPr>
        <w:t xml:space="preserve"> of the Guidelines for Calls for Proposals</w:t>
      </w:r>
    </w:p>
    <w:p w14:paraId="59D06410" w14:textId="77777777" w:rsidR="002A0150" w:rsidRPr="005D22CC" w:rsidRDefault="002A0150" w:rsidP="002A0150">
      <w:pPr>
        <w:rPr>
          <w:rFonts w:ascii="Georgia" w:hAnsi="Georgia" w:cs="Arial"/>
          <w:b/>
          <w:caps/>
          <w:color w:val="404040"/>
          <w:sz w:val="22"/>
          <w:szCs w:val="22"/>
          <w:lang w:val="en-GB"/>
        </w:rPr>
      </w:pPr>
    </w:p>
    <w:p w14:paraId="2A9BA9D5" w14:textId="53BADD7B" w:rsidR="002A0150" w:rsidRPr="005D22CC" w:rsidRDefault="002E4ED5" w:rsidP="009A3081">
      <w:pPr>
        <w:widowControl/>
        <w:suppressAutoHyphens w:val="0"/>
        <w:jc w:val="center"/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</w:pPr>
      <w:r w:rsidRPr="005D22CC"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  <w:t>PROPOSAL</w:t>
      </w:r>
      <w:r w:rsidR="002A0150" w:rsidRPr="005D22CC"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  <w:t xml:space="preserve"> verification and evaluation grid</w:t>
      </w:r>
    </w:p>
    <w:p w14:paraId="5CA490C6" w14:textId="77777777" w:rsidR="00CF2015" w:rsidRPr="005D22CC" w:rsidRDefault="00CF2015" w:rsidP="00CF2015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 w:cs="Segoe UI"/>
          <w:sz w:val="18"/>
          <w:szCs w:val="18"/>
          <w:lang w:val="en-GB"/>
        </w:rPr>
      </w:pPr>
      <w:r w:rsidRPr="005D22CC">
        <w:rPr>
          <w:rStyle w:val="eop"/>
          <w:rFonts w:ascii="Georgia" w:hAnsi="Georgia" w:cs="Segoe UI"/>
          <w:sz w:val="20"/>
          <w:szCs w:val="20"/>
          <w:lang w:val="en-GB"/>
        </w:rPr>
        <w:t> </w:t>
      </w:r>
    </w:p>
    <w:p w14:paraId="3052EE46" w14:textId="3E1529B7" w:rsidR="00CF2015" w:rsidRPr="005D22CC" w:rsidRDefault="00CF2015" w:rsidP="00CF2015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 w:cs="Segoe UI"/>
          <w:sz w:val="18"/>
          <w:szCs w:val="18"/>
          <w:lang w:val="en-GB"/>
        </w:rPr>
      </w:pPr>
      <w:r w:rsidRPr="005D22CC">
        <w:rPr>
          <w:rStyle w:val="normaltextrun"/>
          <w:rFonts w:ascii="Georgia" w:hAnsi="Georgia" w:cs="Segoe UI"/>
          <w:caps/>
          <w:color w:val="404040"/>
          <w:sz w:val="20"/>
          <w:szCs w:val="20"/>
          <w:lang w:val="en-GB"/>
        </w:rPr>
        <w:t xml:space="preserve">CALL FOR PROPOSAL: </w:t>
      </w:r>
      <w:r w:rsidR="002A4AA5" w:rsidRPr="002344AE">
        <w:rPr>
          <w:rStyle w:val="normaltextrun"/>
          <w:rFonts w:ascii="Georgia" w:hAnsi="Georgia" w:cs="Segoe UI"/>
          <w:b/>
          <w:bCs/>
          <w:caps/>
          <w:color w:val="404040"/>
          <w:sz w:val="20"/>
          <w:szCs w:val="20"/>
          <w:lang w:val="en-GB"/>
        </w:rPr>
        <w:t>Support to quality extracurricular activities</w:t>
      </w:r>
    </w:p>
    <w:p w14:paraId="140135A2" w14:textId="77777777" w:rsidR="002A0150" w:rsidRPr="005D22CC" w:rsidRDefault="002A0150" w:rsidP="002A0150">
      <w:pPr>
        <w:jc w:val="center"/>
        <w:rPr>
          <w:rFonts w:ascii="Georgia" w:hAnsi="Georgia" w:cs="Arial"/>
          <w:b/>
          <w:sz w:val="22"/>
          <w:szCs w:val="22"/>
          <w:lang w:val="en-GB"/>
        </w:rPr>
      </w:pPr>
    </w:p>
    <w:p w14:paraId="22A6C2C1" w14:textId="77777777" w:rsidR="00CF2015" w:rsidRPr="005D22CC" w:rsidRDefault="00CF2015" w:rsidP="002A0150">
      <w:pPr>
        <w:jc w:val="center"/>
        <w:rPr>
          <w:rFonts w:ascii="Georgia" w:hAnsi="Georgia" w:cs="Arial"/>
          <w:b/>
          <w:sz w:val="22"/>
          <w:szCs w:val="22"/>
          <w:lang w:val="en-GB"/>
        </w:rPr>
      </w:pPr>
    </w:p>
    <w:p w14:paraId="0D7351E2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Grid completed by: __________________________________Date: __/__/__</w:t>
      </w:r>
    </w:p>
    <w:p w14:paraId="1C191043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p w14:paraId="0891A6EC" w14:textId="77777777" w:rsidR="002A0150" w:rsidRPr="005D22CC" w:rsidRDefault="002A0150" w:rsidP="002A0150">
      <w:pPr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IDENTIFICATION DATA</w:t>
      </w:r>
    </w:p>
    <w:p w14:paraId="56BD5146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4764"/>
      </w:tblGrid>
      <w:tr w:rsidR="00767E06" w:rsidRPr="005D22CC" w14:paraId="0F002567" w14:textId="77777777" w:rsidTr="003F6303">
        <w:tc>
          <w:tcPr>
            <w:tcW w:w="2435" w:type="pct"/>
          </w:tcPr>
          <w:p w14:paraId="37F03C9C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Reference number:</w:t>
            </w:r>
          </w:p>
          <w:p w14:paraId="165201F1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65" w:type="pct"/>
          </w:tcPr>
          <w:p w14:paraId="63214926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7F87A337" w14:textId="77777777" w:rsidTr="003F6303">
        <w:tc>
          <w:tcPr>
            <w:tcW w:w="2435" w:type="pct"/>
          </w:tcPr>
          <w:p w14:paraId="1F770324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Title of action:</w:t>
            </w:r>
          </w:p>
          <w:p w14:paraId="33C03EFD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65" w:type="pct"/>
          </w:tcPr>
          <w:p w14:paraId="713D519D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870EED7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462C0A23" w14:textId="77777777" w:rsidTr="003F6303">
        <w:tc>
          <w:tcPr>
            <w:tcW w:w="2435" w:type="pct"/>
          </w:tcPr>
          <w:p w14:paraId="7A48843B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Navision no.:</w:t>
            </w:r>
          </w:p>
          <w:p w14:paraId="4B05BCE0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65" w:type="pct"/>
          </w:tcPr>
          <w:p w14:paraId="362BB784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5FCEE19C" w14:textId="77777777" w:rsidTr="003F6303">
        <w:trPr>
          <w:trHeight w:val="712"/>
        </w:trPr>
        <w:tc>
          <w:tcPr>
            <w:tcW w:w="2435" w:type="pct"/>
          </w:tcPr>
          <w:p w14:paraId="359F6114" w14:textId="321C88D4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Applicant (country):</w:t>
            </w:r>
          </w:p>
          <w:p w14:paraId="3E5C028C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65" w:type="pct"/>
          </w:tcPr>
          <w:p w14:paraId="6ADA9D3B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3BD505B1" w14:textId="77777777" w:rsidTr="003F6303">
        <w:tc>
          <w:tcPr>
            <w:tcW w:w="2435" w:type="pct"/>
          </w:tcPr>
          <w:p w14:paraId="2D4BA46F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Target region/regions or country/countries:</w:t>
            </w:r>
          </w:p>
          <w:p w14:paraId="49F0096B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65" w:type="pct"/>
          </w:tcPr>
          <w:p w14:paraId="18A63892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2EBAC26B" w14:textId="77777777" w:rsidTr="003F6303">
        <w:tc>
          <w:tcPr>
            <w:tcW w:w="2435" w:type="pct"/>
          </w:tcPr>
          <w:p w14:paraId="4986AFC7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 xml:space="preserve">Amount requested </w:t>
            </w:r>
          </w:p>
          <w:p w14:paraId="16D6CF49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  <w:p w14:paraId="6E7EE363" w14:textId="77777777" w:rsidR="009A6F23" w:rsidRPr="005D22CC" w:rsidRDefault="009A6F23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  <w:p w14:paraId="4F123E62" w14:textId="49DAEB3A" w:rsidR="009A6F23" w:rsidRPr="005D22CC" w:rsidRDefault="009A6F23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65" w:type="pct"/>
          </w:tcPr>
          <w:p w14:paraId="596215A9" w14:textId="52389F26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 xml:space="preserve">EUR 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________</w:t>
            </w: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 xml:space="preserve">  </w:t>
            </w:r>
          </w:p>
          <w:p w14:paraId="22E5E53D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  <w:p w14:paraId="68981DC3" w14:textId="2F4043CA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Local currency</w:t>
            </w:r>
            <w:r w:rsidR="009A6F23"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 xml:space="preserve"> 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___________</w:t>
            </w:r>
          </w:p>
        </w:tc>
      </w:tr>
      <w:tr w:rsidR="00767E06" w:rsidRPr="005D22CC" w14:paraId="74D7AC17" w14:textId="77777777" w:rsidTr="003F6303">
        <w:tc>
          <w:tcPr>
            <w:tcW w:w="2435" w:type="pct"/>
          </w:tcPr>
          <w:p w14:paraId="0C4E17F8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Duration:</w:t>
            </w:r>
          </w:p>
          <w:p w14:paraId="2AFA2ED5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65" w:type="pct"/>
          </w:tcPr>
          <w:p w14:paraId="5F3AFBB8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___ months</w:t>
            </w:r>
          </w:p>
        </w:tc>
      </w:tr>
    </w:tbl>
    <w:p w14:paraId="10F1DDED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p w14:paraId="29DB9268" w14:textId="77777777" w:rsidR="002A0150" w:rsidRPr="005D22CC" w:rsidRDefault="002A0150" w:rsidP="002A0150">
      <w:pPr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VERIFICATION</w:t>
      </w:r>
    </w:p>
    <w:p w14:paraId="678C7A4B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1"/>
        <w:gridCol w:w="1203"/>
        <w:gridCol w:w="1202"/>
      </w:tblGrid>
      <w:tr w:rsidR="002A0150" w:rsidRPr="005D22CC" w14:paraId="55FA24D4" w14:textId="77777777" w:rsidTr="003F6303">
        <w:tc>
          <w:tcPr>
            <w:tcW w:w="3705" w:type="pct"/>
            <w:shd w:val="clear" w:color="auto" w:fill="auto"/>
          </w:tcPr>
          <w:p w14:paraId="133C7946" w14:textId="77777777" w:rsidR="002A0150" w:rsidRPr="005D22CC" w:rsidRDefault="002A0150" w:rsidP="002A0150">
            <w:pPr>
              <w:widowControl/>
              <w:numPr>
                <w:ilvl w:val="0"/>
                <w:numId w:val="7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Administrative verification</w:t>
            </w:r>
          </w:p>
        </w:tc>
        <w:tc>
          <w:tcPr>
            <w:tcW w:w="648" w:type="pct"/>
            <w:shd w:val="clear" w:color="auto" w:fill="auto"/>
          </w:tcPr>
          <w:p w14:paraId="120526BC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Yes</w:t>
            </w:r>
          </w:p>
        </w:tc>
        <w:tc>
          <w:tcPr>
            <w:tcW w:w="648" w:type="pct"/>
            <w:shd w:val="clear" w:color="auto" w:fill="auto"/>
          </w:tcPr>
          <w:p w14:paraId="6AABA587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No</w:t>
            </w:r>
          </w:p>
        </w:tc>
      </w:tr>
      <w:tr w:rsidR="002A0150" w:rsidRPr="005D22CC" w14:paraId="78923D57" w14:textId="77777777" w:rsidTr="003F6303">
        <w:tc>
          <w:tcPr>
            <w:tcW w:w="3705" w:type="pct"/>
            <w:shd w:val="clear" w:color="auto" w:fill="auto"/>
          </w:tcPr>
          <w:p w14:paraId="7863AB5C" w14:textId="3D847362" w:rsidR="002A0150" w:rsidRPr="005D22CC" w:rsidRDefault="002A0150" w:rsidP="002E4ED5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The correct </w:t>
            </w:r>
            <w:r w:rsidR="009A6F23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proposal form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was used. </w:t>
            </w:r>
          </w:p>
        </w:tc>
        <w:tc>
          <w:tcPr>
            <w:tcW w:w="648" w:type="pct"/>
            <w:shd w:val="clear" w:color="auto" w:fill="auto"/>
          </w:tcPr>
          <w:p w14:paraId="22B1DA2A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1C0B4CE9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2BC2D1C4" w14:textId="77777777" w:rsidTr="003F6303">
        <w:tc>
          <w:tcPr>
            <w:tcW w:w="3705" w:type="pct"/>
            <w:shd w:val="clear" w:color="auto" w:fill="auto"/>
          </w:tcPr>
          <w:p w14:paraId="1D482360" w14:textId="77777777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The form is completed and signed.</w:t>
            </w:r>
          </w:p>
        </w:tc>
        <w:tc>
          <w:tcPr>
            <w:tcW w:w="648" w:type="pct"/>
            <w:shd w:val="clear" w:color="auto" w:fill="auto"/>
          </w:tcPr>
          <w:p w14:paraId="7381DB96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57D1EECB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2B84B341" w14:textId="77777777" w:rsidTr="003F6303">
        <w:tc>
          <w:tcPr>
            <w:tcW w:w="3705" w:type="pct"/>
            <w:shd w:val="clear" w:color="auto" w:fill="auto"/>
          </w:tcPr>
          <w:p w14:paraId="6BF614E2" w14:textId="77777777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The form is typewritten and in the required language.</w:t>
            </w:r>
          </w:p>
        </w:tc>
        <w:tc>
          <w:tcPr>
            <w:tcW w:w="648" w:type="pct"/>
            <w:shd w:val="clear" w:color="auto" w:fill="auto"/>
          </w:tcPr>
          <w:p w14:paraId="5A8C0348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4866D1A0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16BF44E7" w14:textId="77777777" w:rsidTr="003F6303">
        <w:tc>
          <w:tcPr>
            <w:tcW w:w="3705" w:type="pct"/>
            <w:shd w:val="clear" w:color="auto" w:fill="auto"/>
          </w:tcPr>
          <w:p w14:paraId="1CDD8D12" w14:textId="78E5B9ED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One original </w:t>
            </w:r>
            <w:r w:rsidR="009A6F23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is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attached.</w:t>
            </w:r>
          </w:p>
        </w:tc>
        <w:tc>
          <w:tcPr>
            <w:tcW w:w="648" w:type="pct"/>
            <w:shd w:val="clear" w:color="auto" w:fill="auto"/>
          </w:tcPr>
          <w:p w14:paraId="7A79B7D0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2A8DA352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6A701A21" w14:textId="77777777" w:rsidTr="003F6303">
        <w:tc>
          <w:tcPr>
            <w:tcW w:w="3705" w:type="pct"/>
            <w:shd w:val="clear" w:color="auto" w:fill="auto"/>
          </w:tcPr>
          <w:p w14:paraId="42C309AA" w14:textId="77777777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The required annexes are attached.</w:t>
            </w:r>
          </w:p>
        </w:tc>
        <w:tc>
          <w:tcPr>
            <w:tcW w:w="648" w:type="pct"/>
            <w:shd w:val="clear" w:color="auto" w:fill="auto"/>
          </w:tcPr>
          <w:p w14:paraId="4F569DFE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48F7EDF1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18974A50" w14:textId="77777777" w:rsidTr="003F6303">
        <w:tc>
          <w:tcPr>
            <w:tcW w:w="3705" w:type="pct"/>
            <w:shd w:val="clear" w:color="auto" w:fill="auto"/>
          </w:tcPr>
          <w:p w14:paraId="69A74D2F" w14:textId="7927D07E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An electronic version of the form (</w:t>
            </w:r>
            <w:r w:rsidR="009A6F23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USB stick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) is attached.</w:t>
            </w:r>
          </w:p>
        </w:tc>
        <w:tc>
          <w:tcPr>
            <w:tcW w:w="648" w:type="pct"/>
            <w:shd w:val="clear" w:color="auto" w:fill="auto"/>
          </w:tcPr>
          <w:p w14:paraId="5249052D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565867E9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1A4D04E8" w14:textId="77777777" w:rsidTr="003F6303">
        <w:tc>
          <w:tcPr>
            <w:tcW w:w="3705" w:type="pct"/>
            <w:shd w:val="clear" w:color="auto" w:fill="auto"/>
          </w:tcPr>
          <w:p w14:paraId="7F0A8B6B" w14:textId="77777777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Each co-applicant (where relevant) has completed and signed the mandate, which is attached. </w:t>
            </w:r>
          </w:p>
        </w:tc>
        <w:tc>
          <w:tcPr>
            <w:tcW w:w="648" w:type="pct"/>
            <w:shd w:val="clear" w:color="auto" w:fill="auto"/>
          </w:tcPr>
          <w:p w14:paraId="52937617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7E2631AF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5C348058" w14:textId="77777777" w:rsidTr="003F6303">
        <w:tc>
          <w:tcPr>
            <w:tcW w:w="3705" w:type="pct"/>
            <w:shd w:val="clear" w:color="auto" w:fill="auto"/>
          </w:tcPr>
          <w:p w14:paraId="17C1F55A" w14:textId="4E810788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The budget is attached, balanced and presented in the required format and denominated in EUR</w:t>
            </w:r>
            <w:r w:rsidR="00990A38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.</w:t>
            </w:r>
          </w:p>
        </w:tc>
        <w:tc>
          <w:tcPr>
            <w:tcW w:w="648" w:type="pct"/>
            <w:shd w:val="clear" w:color="auto" w:fill="auto"/>
          </w:tcPr>
          <w:p w14:paraId="06EE3299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7B17D432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1F6FD88E" w14:textId="77777777" w:rsidTr="003F6303">
        <w:tc>
          <w:tcPr>
            <w:tcW w:w="3705" w:type="pct"/>
            <w:shd w:val="clear" w:color="auto" w:fill="auto"/>
          </w:tcPr>
          <w:p w14:paraId="652C854F" w14:textId="23FC1205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The logical </w:t>
            </w:r>
            <w:r w:rsidR="00990A38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framework is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completed and attached.</w:t>
            </w:r>
          </w:p>
        </w:tc>
        <w:tc>
          <w:tcPr>
            <w:tcW w:w="648" w:type="pct"/>
            <w:shd w:val="clear" w:color="auto" w:fill="auto"/>
          </w:tcPr>
          <w:p w14:paraId="780323A1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2B7AC1F7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6292AC84" w14:textId="77777777" w:rsidTr="003F6303">
        <w:tc>
          <w:tcPr>
            <w:tcW w:w="3705" w:type="pct"/>
            <w:shd w:val="clear" w:color="auto" w:fill="auto"/>
          </w:tcPr>
          <w:p w14:paraId="20D37F6D" w14:textId="77777777" w:rsidR="002A0150" w:rsidRPr="005D22CC" w:rsidRDefault="002A0150" w:rsidP="00A0594E">
            <w:pPr>
              <w:widowControl/>
              <w:numPr>
                <w:ilvl w:val="0"/>
                <w:numId w:val="7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lastRenderedPageBreak/>
              <w:t xml:space="preserve">Verification of </w:t>
            </w:r>
            <w:r w:rsidR="00A0594E"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admiss</w:t>
            </w: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ibility</w:t>
            </w:r>
          </w:p>
        </w:tc>
        <w:tc>
          <w:tcPr>
            <w:tcW w:w="648" w:type="pct"/>
            <w:shd w:val="clear" w:color="auto" w:fill="auto"/>
          </w:tcPr>
          <w:p w14:paraId="6CCC4925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741EF465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557300F8" w14:textId="77777777" w:rsidTr="003F6303">
        <w:tc>
          <w:tcPr>
            <w:tcW w:w="3705" w:type="pct"/>
            <w:shd w:val="clear" w:color="auto" w:fill="auto"/>
          </w:tcPr>
          <w:p w14:paraId="2FF13E76" w14:textId="2D40C50E" w:rsidR="002A0150" w:rsidRPr="005D22CC" w:rsidRDefault="002A0150" w:rsidP="005D22CC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ind w:left="714" w:hanging="35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The duration of the action is between </w:t>
            </w:r>
            <w:r w:rsidR="00990A38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18 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months and </w:t>
            </w:r>
            <w:r w:rsidR="00990A38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36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months (authorised minimum and maximum duration).</w:t>
            </w:r>
          </w:p>
        </w:tc>
        <w:tc>
          <w:tcPr>
            <w:tcW w:w="648" w:type="pct"/>
            <w:shd w:val="clear" w:color="auto" w:fill="auto"/>
          </w:tcPr>
          <w:p w14:paraId="54F60E08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7E852896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701BC687" w14:textId="77777777" w:rsidTr="003F6303">
        <w:tc>
          <w:tcPr>
            <w:tcW w:w="3705" w:type="pct"/>
            <w:shd w:val="clear" w:color="auto" w:fill="auto"/>
          </w:tcPr>
          <w:p w14:paraId="37F91B50" w14:textId="77777777" w:rsidR="002A0150" w:rsidRPr="005D22CC" w:rsidRDefault="002A0150" w:rsidP="005D22CC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ind w:left="714" w:hanging="35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The costs presented in the action’s budget are eligible costs</w:t>
            </w:r>
          </w:p>
        </w:tc>
        <w:tc>
          <w:tcPr>
            <w:tcW w:w="648" w:type="pct"/>
            <w:shd w:val="clear" w:color="auto" w:fill="auto"/>
          </w:tcPr>
          <w:p w14:paraId="6A999125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2062246A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</w:tc>
      </w:tr>
      <w:tr w:rsidR="002A0150" w:rsidRPr="005D22CC" w14:paraId="71784AC7" w14:textId="77777777" w:rsidTr="003F6303">
        <w:tc>
          <w:tcPr>
            <w:tcW w:w="3705" w:type="pct"/>
            <w:shd w:val="clear" w:color="auto" w:fill="auto"/>
          </w:tcPr>
          <w:p w14:paraId="749C28F1" w14:textId="320515D0" w:rsidR="002A0150" w:rsidRPr="005D22CC" w:rsidRDefault="002A0150" w:rsidP="005D22CC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ind w:left="714" w:hanging="35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The contribution requested has not been modified by more than 20% from the amount requested at the concept note stage and r</w:t>
            </w:r>
            <w:r w:rsidR="00CF2015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emains below the maximum limit.</w:t>
            </w:r>
          </w:p>
        </w:tc>
        <w:tc>
          <w:tcPr>
            <w:tcW w:w="648" w:type="pct"/>
            <w:shd w:val="clear" w:color="auto" w:fill="auto"/>
          </w:tcPr>
          <w:p w14:paraId="25DBA827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76CEAAB8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</w:tc>
      </w:tr>
      <w:tr w:rsidR="002A0150" w:rsidRPr="005D22CC" w14:paraId="116ED8C0" w14:textId="77777777" w:rsidTr="003F6303">
        <w:tc>
          <w:tcPr>
            <w:tcW w:w="5000" w:type="pct"/>
            <w:gridSpan w:val="3"/>
            <w:shd w:val="clear" w:color="auto" w:fill="auto"/>
          </w:tcPr>
          <w:p w14:paraId="2ED9B0E6" w14:textId="1EE7AA9C" w:rsidR="002A0150" w:rsidRPr="005D22CC" w:rsidRDefault="002A0150" w:rsidP="00D87C52">
            <w:pPr>
              <w:spacing w:before="120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 xml:space="preserve">Conclusion: </w:t>
            </w:r>
            <w:r w:rsidR="002E4ED5"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proposal</w:t>
            </w: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 xml:space="preserve"> &lt;</w:t>
            </w: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highlight w:val="yellow"/>
                <w:lang w:val="en-GB"/>
              </w:rPr>
              <w:t>will/will not</w:t>
            </w: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&gt; be taken into account in the evaluation</w:t>
            </w:r>
          </w:p>
          <w:p w14:paraId="70644417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Comments:</w:t>
            </w:r>
          </w:p>
          <w:p w14:paraId="51950CB5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  <w:p w14:paraId="56D2B49F" w14:textId="3103E585" w:rsidR="002A0150" w:rsidRPr="005D22CC" w:rsidRDefault="002A0150" w:rsidP="009A3081">
            <w:pPr>
              <w:tabs>
                <w:tab w:val="left" w:pos="117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6C680F47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  <w:p w14:paraId="6F1EF6A0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  <w:p w14:paraId="11E83E41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  <w:p w14:paraId="15A90D45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647DF891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p w14:paraId="4FB5C311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p w14:paraId="15070737" w14:textId="77777777" w:rsidR="002A0150" w:rsidRPr="005D22CC" w:rsidRDefault="002A0150" w:rsidP="002A0150">
      <w:pPr>
        <w:keepNext/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EVALUATION</w:t>
      </w:r>
    </w:p>
    <w:p w14:paraId="49AC7C9B" w14:textId="77777777" w:rsidR="002A0150" w:rsidRPr="005D22CC" w:rsidRDefault="002A0150" w:rsidP="003E17A1">
      <w:pPr>
        <w:rPr>
          <w:rFonts w:ascii="Georgia" w:hAnsi="Georgia"/>
          <w:lang w:val="en-GB"/>
        </w:rPr>
      </w:pPr>
    </w:p>
    <w:p w14:paraId="793525EA" w14:textId="77777777" w:rsidR="002A0150" w:rsidRPr="005D22CC" w:rsidRDefault="002A0150" w:rsidP="002A0150">
      <w:pPr>
        <w:keepNext/>
        <w:rPr>
          <w:rFonts w:ascii="Georgia" w:hAnsi="Georgia" w:cs="Arial"/>
          <w:b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Scoring guidelines</w:t>
      </w:r>
    </w:p>
    <w:p w14:paraId="06FC7986" w14:textId="77777777" w:rsidR="002A0150" w:rsidRPr="005D22CC" w:rsidRDefault="002A0150" w:rsidP="003E17A1">
      <w:pPr>
        <w:rPr>
          <w:rFonts w:ascii="Georgia" w:hAnsi="Georgia"/>
          <w:sz w:val="20"/>
          <w:szCs w:val="20"/>
          <w:lang w:val="en-GB"/>
        </w:rPr>
      </w:pPr>
    </w:p>
    <w:p w14:paraId="1ECEB25E" w14:textId="77777777" w:rsidR="002A0150" w:rsidRPr="005D22CC" w:rsidRDefault="002A0150" w:rsidP="003E17A1">
      <w:pPr>
        <w:rPr>
          <w:rFonts w:ascii="Georgia" w:hAnsi="Georgia"/>
          <w:sz w:val="20"/>
          <w:szCs w:val="20"/>
          <w:lang w:val="en-GB"/>
        </w:rPr>
      </w:pPr>
      <w:r w:rsidRPr="005D22CC">
        <w:rPr>
          <w:rFonts w:ascii="Georgia" w:hAnsi="Georgia"/>
          <w:sz w:val="20"/>
          <w:szCs w:val="20"/>
          <w:lang w:val="en-GB"/>
        </w:rPr>
        <w:t xml:space="preserve">This evaluation grid is divided into </w:t>
      </w:r>
      <w:r w:rsidRPr="005D22CC">
        <w:rPr>
          <w:rFonts w:ascii="Georgia" w:hAnsi="Georgia"/>
          <w:b/>
          <w:bCs/>
          <w:sz w:val="20"/>
          <w:szCs w:val="20"/>
          <w:lang w:val="en-GB"/>
        </w:rPr>
        <w:t>sections</w:t>
      </w:r>
      <w:r w:rsidRPr="005D22CC">
        <w:rPr>
          <w:rFonts w:ascii="Georgia" w:hAnsi="Georgia"/>
          <w:sz w:val="20"/>
          <w:szCs w:val="20"/>
          <w:lang w:val="en-GB"/>
        </w:rPr>
        <w:t xml:space="preserve"> and </w:t>
      </w:r>
      <w:r w:rsidRPr="005D22CC">
        <w:rPr>
          <w:rFonts w:ascii="Georgia" w:hAnsi="Georgia"/>
          <w:b/>
          <w:bCs/>
          <w:sz w:val="20"/>
          <w:szCs w:val="20"/>
          <w:lang w:val="en-GB"/>
        </w:rPr>
        <w:t>sub-sections</w:t>
      </w:r>
      <w:r w:rsidRPr="005D22CC">
        <w:rPr>
          <w:rFonts w:ascii="Georgia" w:hAnsi="Georgia"/>
          <w:sz w:val="20"/>
          <w:szCs w:val="20"/>
          <w:lang w:val="en-GB"/>
        </w:rPr>
        <w:t>. For each sub-section, a score between 1 and 5 is given, in accordance with the assessment scale below:</w:t>
      </w:r>
    </w:p>
    <w:p w14:paraId="7A9D8BD3" w14:textId="77777777" w:rsidR="002A0150" w:rsidRPr="005D22CC" w:rsidRDefault="002A0150" w:rsidP="002A0150">
      <w:pPr>
        <w:spacing w:after="120"/>
        <w:jc w:val="both"/>
        <w:rPr>
          <w:rFonts w:ascii="Georgia" w:hAnsi="Georgia" w:cs="Arial"/>
          <w:color w:val="404040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</w:tblGrid>
      <w:tr w:rsidR="00767E06" w:rsidRPr="005D22CC" w14:paraId="33C18F17" w14:textId="77777777" w:rsidTr="00D87C52">
        <w:trPr>
          <w:trHeight w:val="376"/>
          <w:jc w:val="center"/>
        </w:trPr>
        <w:tc>
          <w:tcPr>
            <w:tcW w:w="993" w:type="dxa"/>
            <w:shd w:val="pct10" w:color="auto" w:fill="FFFFFF"/>
          </w:tcPr>
          <w:p w14:paraId="090A0907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Score</w:t>
            </w:r>
          </w:p>
        </w:tc>
        <w:tc>
          <w:tcPr>
            <w:tcW w:w="1701" w:type="dxa"/>
            <w:shd w:val="pct10" w:color="auto" w:fill="FFFFFF"/>
          </w:tcPr>
          <w:p w14:paraId="61091042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Assessment</w:t>
            </w:r>
          </w:p>
        </w:tc>
      </w:tr>
      <w:tr w:rsidR="00767E06" w:rsidRPr="005D22CC" w14:paraId="77149C20" w14:textId="77777777" w:rsidTr="00D87C52">
        <w:trPr>
          <w:trHeight w:val="249"/>
          <w:jc w:val="center"/>
        </w:trPr>
        <w:tc>
          <w:tcPr>
            <w:tcW w:w="993" w:type="dxa"/>
          </w:tcPr>
          <w:p w14:paraId="239B3A67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1</w:t>
            </w:r>
          </w:p>
        </w:tc>
        <w:tc>
          <w:tcPr>
            <w:tcW w:w="1701" w:type="dxa"/>
          </w:tcPr>
          <w:p w14:paraId="151C3B1E" w14:textId="2DD29BA1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Very </w:t>
            </w:r>
            <w:r w:rsidR="004E32A7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poor </w:t>
            </w:r>
          </w:p>
        </w:tc>
      </w:tr>
      <w:tr w:rsidR="00767E06" w:rsidRPr="005D22CC" w14:paraId="62E9745B" w14:textId="77777777" w:rsidTr="00D87C52">
        <w:trPr>
          <w:trHeight w:val="249"/>
          <w:jc w:val="center"/>
        </w:trPr>
        <w:tc>
          <w:tcPr>
            <w:tcW w:w="993" w:type="dxa"/>
          </w:tcPr>
          <w:p w14:paraId="6CB67A99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</w:tcPr>
          <w:p w14:paraId="2F8A2CE7" w14:textId="0D15CD4F" w:rsidR="002A0150" w:rsidRPr="005D22CC" w:rsidRDefault="004E32A7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poor</w:t>
            </w:r>
          </w:p>
        </w:tc>
      </w:tr>
      <w:tr w:rsidR="00767E06" w:rsidRPr="005D22CC" w14:paraId="42749003" w14:textId="77777777" w:rsidTr="00D87C52">
        <w:trPr>
          <w:trHeight w:val="249"/>
          <w:jc w:val="center"/>
        </w:trPr>
        <w:tc>
          <w:tcPr>
            <w:tcW w:w="993" w:type="dxa"/>
          </w:tcPr>
          <w:p w14:paraId="3121AA1D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3</w:t>
            </w:r>
          </w:p>
        </w:tc>
        <w:tc>
          <w:tcPr>
            <w:tcW w:w="1701" w:type="dxa"/>
          </w:tcPr>
          <w:p w14:paraId="7387F951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Average</w:t>
            </w:r>
          </w:p>
        </w:tc>
      </w:tr>
      <w:tr w:rsidR="00767E06" w:rsidRPr="005D22CC" w14:paraId="171CF76E" w14:textId="77777777" w:rsidTr="00D87C52">
        <w:trPr>
          <w:trHeight w:val="249"/>
          <w:jc w:val="center"/>
        </w:trPr>
        <w:tc>
          <w:tcPr>
            <w:tcW w:w="993" w:type="dxa"/>
          </w:tcPr>
          <w:p w14:paraId="0CC59909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4</w:t>
            </w:r>
          </w:p>
        </w:tc>
        <w:tc>
          <w:tcPr>
            <w:tcW w:w="1701" w:type="dxa"/>
          </w:tcPr>
          <w:p w14:paraId="138CAEDC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Good</w:t>
            </w:r>
          </w:p>
        </w:tc>
      </w:tr>
      <w:tr w:rsidR="00767E06" w:rsidRPr="005D22CC" w14:paraId="328B6E35" w14:textId="77777777" w:rsidTr="00D87C52">
        <w:trPr>
          <w:trHeight w:val="249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14:paraId="4D4CF1B4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E16FD1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Very good</w:t>
            </w:r>
          </w:p>
        </w:tc>
      </w:tr>
    </w:tbl>
    <w:p w14:paraId="2A0FB375" w14:textId="77777777" w:rsidR="002A0150" w:rsidRPr="005D22CC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GB"/>
        </w:rPr>
      </w:pPr>
    </w:p>
    <w:p w14:paraId="37645EEE" w14:textId="3024842C" w:rsidR="002A0150" w:rsidRPr="005D22CC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>These scores must be added up to obtain the total score for the section in question. Total scores of sections must be carried forward to point</w:t>
      </w:r>
      <w:r w:rsidR="005D22CC" w:rsidRPr="005D22CC">
        <w:rPr>
          <w:rFonts w:ascii="Georgia" w:hAnsi="Georgia" w:cs="Arial"/>
          <w:color w:val="404040"/>
          <w:sz w:val="20"/>
          <w:szCs w:val="20"/>
          <w:lang w:val="en-GB"/>
        </w:rPr>
        <w:t xml:space="preserve"> </w:t>
      </w: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>6 and added up to obtain the overall score for the application in question.</w:t>
      </w:r>
    </w:p>
    <w:p w14:paraId="209A989E" w14:textId="77777777" w:rsidR="002A0150" w:rsidRPr="005D22CC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GB"/>
        </w:rPr>
      </w:pPr>
    </w:p>
    <w:p w14:paraId="65DDBC2A" w14:textId="269A19C7" w:rsidR="002A0150" w:rsidRPr="005D22CC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 xml:space="preserve">For each section, a box is provided for writing comments – which must concern the points covered in the section in question. Comments should be made for each </w:t>
      </w:r>
      <w:r w:rsidRPr="005D22CC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section</w:t>
      </w: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>. If an evaluator gives a score of 1 (very</w:t>
      </w:r>
      <w:r w:rsidR="005D22CC" w:rsidRPr="005D22CC">
        <w:rPr>
          <w:rFonts w:ascii="Georgia" w:hAnsi="Georgia" w:cs="Arial"/>
          <w:color w:val="404040"/>
          <w:sz w:val="20"/>
          <w:szCs w:val="20"/>
          <w:lang w:val="en-GB"/>
        </w:rPr>
        <w:t xml:space="preserve"> poor</w:t>
      </w: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>), 2 (</w:t>
      </w:r>
      <w:r w:rsidR="005D22CC" w:rsidRPr="005D22CC">
        <w:rPr>
          <w:rFonts w:ascii="Georgia" w:hAnsi="Georgia" w:cs="Arial"/>
          <w:color w:val="404040"/>
          <w:sz w:val="20"/>
          <w:szCs w:val="20"/>
          <w:lang w:val="en-GB"/>
        </w:rPr>
        <w:t>poor</w:t>
      </w: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>) or 5 (very good) for a sub-section, they must justify this in the “comments” box. These boxes may be enlarged as needed.</w:t>
      </w:r>
    </w:p>
    <w:p w14:paraId="2F33EF31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0"/>
        <w:gridCol w:w="1092"/>
        <w:gridCol w:w="984"/>
      </w:tblGrid>
      <w:tr w:rsidR="00767E06" w:rsidRPr="005D22CC" w14:paraId="2D7402D9" w14:textId="77777777" w:rsidTr="004E32A7">
        <w:tc>
          <w:tcPr>
            <w:tcW w:w="3882" w:type="pct"/>
            <w:shd w:val="clear" w:color="auto" w:fill="D9D9D9"/>
          </w:tcPr>
          <w:p w14:paraId="766BED09" w14:textId="77777777" w:rsidR="002A0150" w:rsidRPr="005D22CC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lastRenderedPageBreak/>
              <w:t>Financial and operational capacity</w:t>
            </w:r>
          </w:p>
        </w:tc>
        <w:tc>
          <w:tcPr>
            <w:tcW w:w="588" w:type="pct"/>
            <w:shd w:val="clear" w:color="auto" w:fill="D9D9D9"/>
          </w:tcPr>
          <w:p w14:paraId="09C8FA29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Max</w:t>
            </w:r>
          </w:p>
          <w:p w14:paraId="7E31A2CD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score</w:t>
            </w:r>
          </w:p>
          <w:p w14:paraId="513F7D3F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30" w:type="pct"/>
            <w:tcBorders>
              <w:bottom w:val="nil"/>
            </w:tcBorders>
            <w:shd w:val="clear" w:color="auto" w:fill="D9D9D9"/>
            <w:vAlign w:val="center"/>
          </w:tcPr>
          <w:p w14:paraId="0BB4AD96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Score</w:t>
            </w:r>
          </w:p>
        </w:tc>
      </w:tr>
      <w:tr w:rsidR="00767E06" w:rsidRPr="005D22CC" w14:paraId="194D81E0" w14:textId="77777777" w:rsidTr="004E32A7">
        <w:tc>
          <w:tcPr>
            <w:tcW w:w="3882" w:type="pct"/>
          </w:tcPr>
          <w:p w14:paraId="569E10E1" w14:textId="77777777" w:rsidR="002A0150" w:rsidRPr="005D22CC" w:rsidRDefault="002A0150" w:rsidP="005D22CC">
            <w:pPr>
              <w:numPr>
                <w:ilvl w:val="0"/>
                <w:numId w:val="6"/>
              </w:numPr>
              <w:spacing w:before="120" w:after="120" w:line="240" w:lineRule="exact"/>
              <w:ind w:left="714" w:hanging="357"/>
              <w:rPr>
                <w:rFonts w:ascii="Georgia" w:hAnsi="Georgia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/>
                <w:sz w:val="20"/>
                <w:szCs w:val="20"/>
                <w:lang w:val="en-GB"/>
              </w:rPr>
              <w:t>Do the applicant and, where applicable, its partners, have sufficient experience in managing projects?</w:t>
            </w:r>
          </w:p>
        </w:tc>
        <w:tc>
          <w:tcPr>
            <w:tcW w:w="588" w:type="pct"/>
            <w:shd w:val="clear" w:color="auto" w:fill="D9D9D9"/>
          </w:tcPr>
          <w:p w14:paraId="08FA5D9C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07E5E34C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22270784" w14:textId="77777777" w:rsidTr="004E32A7">
        <w:tc>
          <w:tcPr>
            <w:tcW w:w="3882" w:type="pct"/>
          </w:tcPr>
          <w:p w14:paraId="4D7C28BE" w14:textId="77777777" w:rsidR="002A0150" w:rsidRPr="005D22CC" w:rsidRDefault="002A0150" w:rsidP="005D22CC">
            <w:pPr>
              <w:numPr>
                <w:ilvl w:val="0"/>
                <w:numId w:val="6"/>
              </w:numPr>
              <w:spacing w:before="120" w:after="120" w:line="240" w:lineRule="exact"/>
              <w:ind w:left="714" w:hanging="357"/>
              <w:rPr>
                <w:rFonts w:ascii="Georgia" w:hAnsi="Georgia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/>
                <w:sz w:val="20"/>
                <w:szCs w:val="20"/>
                <w:lang w:val="en-GB"/>
              </w:rPr>
              <w:t>Do the applicant and, where applicable, its partners, have sufficient technical expertise?</w:t>
            </w:r>
            <w:r w:rsidRPr="005D22CC">
              <w:rPr>
                <w:rFonts w:ascii="Georgia" w:hAnsi="Georgia"/>
                <w:sz w:val="20"/>
                <w:szCs w:val="20"/>
                <w:lang w:val="en-GB"/>
              </w:rPr>
              <w:br/>
              <w:t>(particularly, an understanding of the issues/points to be addressed)</w:t>
            </w:r>
          </w:p>
        </w:tc>
        <w:tc>
          <w:tcPr>
            <w:tcW w:w="588" w:type="pct"/>
            <w:shd w:val="clear" w:color="auto" w:fill="D9D9D9"/>
          </w:tcPr>
          <w:p w14:paraId="2F33EDF8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763D20FA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54335F37" w14:textId="77777777" w:rsidTr="004E32A7">
        <w:tc>
          <w:tcPr>
            <w:tcW w:w="3882" w:type="pct"/>
          </w:tcPr>
          <w:p w14:paraId="4E580D9F" w14:textId="77777777" w:rsidR="002A0150" w:rsidRPr="005D22CC" w:rsidRDefault="002A0150" w:rsidP="005D22CC">
            <w:pPr>
              <w:numPr>
                <w:ilvl w:val="0"/>
                <w:numId w:val="6"/>
              </w:numPr>
              <w:spacing w:before="120" w:after="120" w:line="240" w:lineRule="exact"/>
              <w:ind w:left="714" w:hanging="357"/>
              <w:rPr>
                <w:rFonts w:ascii="Georgia" w:hAnsi="Georgia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/>
                <w:sz w:val="20"/>
                <w:szCs w:val="20"/>
                <w:lang w:val="en-GB"/>
              </w:rPr>
              <w:t xml:space="preserve">Do the applicant and, where applicable, its partners, have adequate management capacity? </w:t>
            </w:r>
            <w:r w:rsidRPr="005D22CC">
              <w:rPr>
                <w:rFonts w:ascii="Georgia" w:hAnsi="Georgia"/>
                <w:sz w:val="20"/>
                <w:szCs w:val="20"/>
                <w:lang w:val="en-GB"/>
              </w:rPr>
              <w:br/>
              <w:t>(particularly, regarding staff, facilities and the capacity to manage the action’s budget)</w:t>
            </w:r>
          </w:p>
        </w:tc>
        <w:tc>
          <w:tcPr>
            <w:tcW w:w="588" w:type="pct"/>
            <w:shd w:val="clear" w:color="auto" w:fill="D9D9D9"/>
          </w:tcPr>
          <w:p w14:paraId="230F6F38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222A84BF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6C057F1F" w14:textId="77777777" w:rsidTr="004E32A7">
        <w:tc>
          <w:tcPr>
            <w:tcW w:w="3882" w:type="pct"/>
          </w:tcPr>
          <w:p w14:paraId="51D893ED" w14:textId="77777777" w:rsidR="002A0150" w:rsidRPr="005D22CC" w:rsidRDefault="002A0150" w:rsidP="005D22CC">
            <w:pPr>
              <w:numPr>
                <w:ilvl w:val="0"/>
                <w:numId w:val="6"/>
              </w:numPr>
              <w:spacing w:before="120" w:after="120" w:line="240" w:lineRule="exact"/>
              <w:ind w:left="714" w:hanging="357"/>
              <w:rPr>
                <w:rFonts w:ascii="Georgia" w:hAnsi="Georgia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/>
                <w:sz w:val="20"/>
                <w:szCs w:val="20"/>
                <w:lang w:val="en-GB"/>
              </w:rPr>
              <w:t>Does the applicant have stable and sufficient sources of financing?</w:t>
            </w:r>
          </w:p>
        </w:tc>
        <w:tc>
          <w:tcPr>
            <w:tcW w:w="588" w:type="pct"/>
            <w:shd w:val="clear" w:color="auto" w:fill="D9D9D9"/>
          </w:tcPr>
          <w:p w14:paraId="7CAFC7DB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7E9317D0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0C3C9435" w14:textId="77777777" w:rsidTr="004E32A7">
        <w:tc>
          <w:tcPr>
            <w:tcW w:w="3882" w:type="pct"/>
          </w:tcPr>
          <w:p w14:paraId="29EAAC25" w14:textId="77777777" w:rsidR="002A0150" w:rsidRPr="005D22CC" w:rsidRDefault="002A0150" w:rsidP="005D22CC">
            <w:pPr>
              <w:rPr>
                <w:rFonts w:ascii="Georgia" w:hAnsi="Georgia"/>
                <w:lang w:val="en-GB"/>
              </w:rPr>
            </w:pPr>
          </w:p>
          <w:p w14:paraId="2ADABFDD" w14:textId="77777777" w:rsidR="002A0150" w:rsidRPr="005D22CC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Total score (1)</w:t>
            </w:r>
          </w:p>
          <w:p w14:paraId="24FF5282" w14:textId="77777777" w:rsidR="002A0150" w:rsidRPr="005D22CC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88" w:type="pct"/>
            <w:shd w:val="clear" w:color="auto" w:fill="D9D9D9"/>
          </w:tcPr>
          <w:p w14:paraId="720D1B2B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  <w:p w14:paraId="7BD82792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20</w:t>
            </w:r>
          </w:p>
        </w:tc>
        <w:tc>
          <w:tcPr>
            <w:tcW w:w="530" w:type="pct"/>
            <w:shd w:val="clear" w:color="auto" w:fill="auto"/>
          </w:tcPr>
          <w:p w14:paraId="2E72FC0F" w14:textId="77777777" w:rsidR="002A0150" w:rsidRPr="005D22CC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3FF853EC" w14:textId="77777777" w:rsidTr="004E32A7">
        <w:tc>
          <w:tcPr>
            <w:tcW w:w="5000" w:type="pct"/>
            <w:gridSpan w:val="3"/>
          </w:tcPr>
          <w:p w14:paraId="0B0E770B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4F9A6E7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Comments: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</w:t>
            </w:r>
          </w:p>
          <w:p w14:paraId="3884D7D1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2DE01954" w14:textId="77777777" w:rsidR="002A0150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51F2B3C" w14:textId="77777777" w:rsidR="003F6303" w:rsidRDefault="003F6303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1E051394" w14:textId="77777777" w:rsidR="003F6303" w:rsidRDefault="003F6303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4AF3105" w14:textId="27CA7C08" w:rsidR="003F6303" w:rsidRPr="005D22CC" w:rsidRDefault="003F6303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</w:tbl>
    <w:p w14:paraId="34B86D09" w14:textId="77777777" w:rsidR="002A0150" w:rsidRPr="005D22CC" w:rsidRDefault="002A0150" w:rsidP="002A0150">
      <w:pPr>
        <w:rPr>
          <w:rFonts w:ascii="Georgia" w:hAnsi="Georgia" w:cs="Arial"/>
          <w:color w:val="404040"/>
          <w:sz w:val="20"/>
          <w:szCs w:val="20"/>
          <w:lang w:val="en-GB"/>
        </w:rPr>
      </w:pPr>
    </w:p>
    <w:p w14:paraId="223BC61E" w14:textId="77777777" w:rsidR="002A0150" w:rsidRPr="005D22CC" w:rsidRDefault="002A0150" w:rsidP="002A0150">
      <w:pPr>
        <w:pStyle w:val="BodyText"/>
        <w:rPr>
          <w:rFonts w:ascii="Georgia" w:hAnsi="Georgia" w:cs="Arial"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>If the application obtains a total score below “average” (12 points) for section (1) financial and operational capacity, it will be eliminated by the evaluation committee.</w:t>
      </w:r>
    </w:p>
    <w:p w14:paraId="6A2C2A30" w14:textId="64E948CC" w:rsidR="002A0150" w:rsidRPr="005D22CC" w:rsidRDefault="002A0150" w:rsidP="002A0150">
      <w:pPr>
        <w:rPr>
          <w:rFonts w:ascii="Georgia" w:hAnsi="Georgia" w:cs="Arial"/>
          <w:color w:val="404040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3"/>
        <w:gridCol w:w="1092"/>
        <w:gridCol w:w="1261"/>
      </w:tblGrid>
      <w:tr w:rsidR="00767E06" w:rsidRPr="005D22CC" w14:paraId="31EE85DB" w14:textId="77777777" w:rsidTr="002344AE">
        <w:tc>
          <w:tcPr>
            <w:tcW w:w="3733" w:type="pct"/>
            <w:shd w:val="clear" w:color="auto" w:fill="D9D9D9"/>
          </w:tcPr>
          <w:p w14:paraId="3B5B639B" w14:textId="77777777" w:rsidR="002A0150" w:rsidRPr="005D22CC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Relevance of the action</w:t>
            </w:r>
          </w:p>
        </w:tc>
        <w:tc>
          <w:tcPr>
            <w:tcW w:w="588" w:type="pct"/>
            <w:tcBorders>
              <w:bottom w:val="nil"/>
            </w:tcBorders>
            <w:shd w:val="clear" w:color="auto" w:fill="D9D9D9"/>
          </w:tcPr>
          <w:p w14:paraId="4181E80A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Max score</w:t>
            </w:r>
          </w:p>
          <w:p w14:paraId="2FAF926A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79" w:type="pct"/>
            <w:tcBorders>
              <w:bottom w:val="nil"/>
            </w:tcBorders>
            <w:shd w:val="clear" w:color="auto" w:fill="D9D9D9"/>
            <w:vAlign w:val="center"/>
          </w:tcPr>
          <w:p w14:paraId="7D90AA9F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Score</w:t>
            </w:r>
          </w:p>
        </w:tc>
      </w:tr>
      <w:tr w:rsidR="00767E06" w:rsidRPr="005D22CC" w14:paraId="33BE3E04" w14:textId="77777777" w:rsidTr="002344AE">
        <w:tc>
          <w:tcPr>
            <w:tcW w:w="3733" w:type="pct"/>
          </w:tcPr>
          <w:p w14:paraId="2691F236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Carry over the total score obtained in the evaluation of the concept note</w:t>
            </w:r>
          </w:p>
        </w:tc>
        <w:tc>
          <w:tcPr>
            <w:tcW w:w="588" w:type="pct"/>
            <w:shd w:val="clear" w:color="auto" w:fill="D9D9D9"/>
          </w:tcPr>
          <w:p w14:paraId="4805B851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30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14:paraId="1E7CC5D5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346159D7" w14:textId="77777777" w:rsidTr="002344AE">
        <w:tc>
          <w:tcPr>
            <w:tcW w:w="3733" w:type="pct"/>
          </w:tcPr>
          <w:p w14:paraId="245DFDCA" w14:textId="77777777" w:rsidR="002A0150" w:rsidRPr="005D22CC" w:rsidRDefault="002A0150" w:rsidP="005D22CC">
            <w:pPr>
              <w:rPr>
                <w:lang w:val="en-GB"/>
              </w:rPr>
            </w:pPr>
          </w:p>
          <w:p w14:paraId="44DDFC29" w14:textId="77777777" w:rsidR="002A0150" w:rsidRPr="005D22CC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Total score (2)</w:t>
            </w:r>
          </w:p>
          <w:p w14:paraId="131F7934" w14:textId="77777777" w:rsidR="002A0150" w:rsidRPr="005D22CC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88" w:type="pct"/>
            <w:shd w:val="clear" w:color="auto" w:fill="D9D9D9"/>
          </w:tcPr>
          <w:p w14:paraId="39797E3B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  <w:p w14:paraId="04EC7C12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30</w:t>
            </w:r>
          </w:p>
        </w:tc>
        <w:tc>
          <w:tcPr>
            <w:tcW w:w="679" w:type="pct"/>
            <w:shd w:val="clear" w:color="auto" w:fill="auto"/>
          </w:tcPr>
          <w:p w14:paraId="7F6081D2" w14:textId="77777777" w:rsidR="002A0150" w:rsidRPr="005D22CC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75246623" w14:textId="77777777" w:rsidTr="002344AE">
        <w:trPr>
          <w:trHeight w:val="2089"/>
        </w:trPr>
        <w:tc>
          <w:tcPr>
            <w:tcW w:w="5000" w:type="pct"/>
            <w:gridSpan w:val="3"/>
          </w:tcPr>
          <w:p w14:paraId="15C04D06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0D579056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Comments:</w:t>
            </w:r>
          </w:p>
          <w:p w14:paraId="7348ECB6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FADE82B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DB0A2BE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0E63645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2ABCCB4F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27D0722A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27AB63E7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</w:tbl>
    <w:p w14:paraId="2D26A1B3" w14:textId="77777777" w:rsidR="00CF2015" w:rsidRPr="005D22CC" w:rsidRDefault="00CF2015">
      <w:pPr>
        <w:rPr>
          <w:rFonts w:ascii="Georgia" w:hAnsi="Georgia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0"/>
        <w:gridCol w:w="1092"/>
        <w:gridCol w:w="984"/>
      </w:tblGrid>
      <w:tr w:rsidR="00767E06" w:rsidRPr="005D22CC" w14:paraId="157ADEAC" w14:textId="77777777" w:rsidTr="002344AE">
        <w:tc>
          <w:tcPr>
            <w:tcW w:w="3882" w:type="pct"/>
            <w:shd w:val="clear" w:color="auto" w:fill="D9D9D9"/>
          </w:tcPr>
          <w:p w14:paraId="106F4906" w14:textId="77777777" w:rsidR="002A0150" w:rsidRPr="005D22CC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  <w:lang w:val="en-GB"/>
              </w:rPr>
              <w:lastRenderedPageBreak/>
              <w:br w:type="page"/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Effectiveness and feasibility of the action</w:t>
            </w:r>
          </w:p>
        </w:tc>
        <w:tc>
          <w:tcPr>
            <w:tcW w:w="588" w:type="pct"/>
            <w:shd w:val="clear" w:color="auto" w:fill="D9D9D9"/>
          </w:tcPr>
          <w:p w14:paraId="7D0BCDF0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Max score</w:t>
            </w:r>
          </w:p>
          <w:p w14:paraId="48E87389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30" w:type="pct"/>
            <w:tcBorders>
              <w:bottom w:val="nil"/>
            </w:tcBorders>
            <w:shd w:val="clear" w:color="auto" w:fill="D9D9D9"/>
            <w:vAlign w:val="center"/>
          </w:tcPr>
          <w:p w14:paraId="18A538A5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Score</w:t>
            </w:r>
          </w:p>
        </w:tc>
      </w:tr>
      <w:tr w:rsidR="00767E06" w:rsidRPr="005D22CC" w14:paraId="33990B68" w14:textId="77777777" w:rsidTr="002344AE">
        <w:tc>
          <w:tcPr>
            <w:tcW w:w="3882" w:type="pct"/>
          </w:tcPr>
          <w:p w14:paraId="25BD1FF6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Are the activities proposed appropriate, practical and consistent with the expected objectives and results?</w:t>
            </w:r>
          </w:p>
        </w:tc>
        <w:tc>
          <w:tcPr>
            <w:tcW w:w="588" w:type="pct"/>
            <w:shd w:val="clear" w:color="auto" w:fill="D9D9D9"/>
          </w:tcPr>
          <w:p w14:paraId="637FF20A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E754306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3050B696" w14:textId="77777777" w:rsidTr="002344AE">
        <w:tc>
          <w:tcPr>
            <w:tcW w:w="3882" w:type="pct"/>
          </w:tcPr>
          <w:p w14:paraId="11576089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Is the action plan clear and feasible? </w:t>
            </w:r>
          </w:p>
        </w:tc>
        <w:tc>
          <w:tcPr>
            <w:tcW w:w="588" w:type="pct"/>
            <w:shd w:val="clear" w:color="auto" w:fill="D9D9D9"/>
          </w:tcPr>
          <w:p w14:paraId="601F33BF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28110745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683C53E7" w14:textId="77777777" w:rsidTr="002344AE">
        <w:tc>
          <w:tcPr>
            <w:tcW w:w="3882" w:type="pct"/>
          </w:tcPr>
          <w:p w14:paraId="23796E23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Does the application contain objectively verifiable indicators to evaluate the results of the action? Is an evaluation provided for? </w:t>
            </w:r>
          </w:p>
        </w:tc>
        <w:tc>
          <w:tcPr>
            <w:tcW w:w="588" w:type="pct"/>
            <w:shd w:val="clear" w:color="auto" w:fill="D9D9D9"/>
          </w:tcPr>
          <w:p w14:paraId="0482FFCC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309BE8BC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1946B56E" w14:textId="77777777" w:rsidTr="002344AE">
        <w:tc>
          <w:tcPr>
            <w:tcW w:w="3882" w:type="pct"/>
          </w:tcPr>
          <w:p w14:paraId="6D6BBC6D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Is the level of involvement and participation in the action of the partners satisfactory?</w:t>
            </w:r>
          </w:p>
        </w:tc>
        <w:tc>
          <w:tcPr>
            <w:tcW w:w="588" w:type="pct"/>
            <w:shd w:val="clear" w:color="auto" w:fill="D9D9D9"/>
          </w:tcPr>
          <w:p w14:paraId="592896EF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tcBorders>
              <w:top w:val="nil"/>
            </w:tcBorders>
            <w:shd w:val="clear" w:color="auto" w:fill="auto"/>
          </w:tcPr>
          <w:p w14:paraId="05333A0D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2AD10870" w14:textId="77777777" w:rsidTr="002344AE">
        <w:tc>
          <w:tcPr>
            <w:tcW w:w="3882" w:type="pct"/>
          </w:tcPr>
          <w:p w14:paraId="48AAF2FC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613885F6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Total score (3)</w:t>
            </w:r>
          </w:p>
          <w:p w14:paraId="50781518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88" w:type="pct"/>
            <w:shd w:val="clear" w:color="auto" w:fill="D9D9D9"/>
          </w:tcPr>
          <w:p w14:paraId="29CE14AF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  <w:p w14:paraId="61FC44AE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20</w:t>
            </w:r>
          </w:p>
        </w:tc>
        <w:tc>
          <w:tcPr>
            <w:tcW w:w="530" w:type="pct"/>
            <w:tcBorders>
              <w:top w:val="nil"/>
            </w:tcBorders>
            <w:shd w:val="clear" w:color="auto" w:fill="auto"/>
          </w:tcPr>
          <w:p w14:paraId="25E3AF83" w14:textId="77777777" w:rsidR="002A0150" w:rsidRPr="005D22CC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3E5308BC" w14:textId="77777777" w:rsidTr="002344AE">
        <w:tc>
          <w:tcPr>
            <w:tcW w:w="5000" w:type="pct"/>
            <w:gridSpan w:val="3"/>
          </w:tcPr>
          <w:p w14:paraId="303D6DFB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FB0FFFD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Comments: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</w:t>
            </w:r>
          </w:p>
          <w:p w14:paraId="04596388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744C0AFB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244E3054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66A0C4C7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0AA0453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574AB8F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77E66AC2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05953054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76BAB4E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0897B04C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</w:tbl>
    <w:p w14:paraId="1282E5D2" w14:textId="77777777" w:rsidR="002A0150" w:rsidRPr="005D22CC" w:rsidRDefault="002A0150" w:rsidP="002A0150">
      <w:pPr>
        <w:rPr>
          <w:rFonts w:ascii="Georgia" w:hAnsi="Georgia" w:cs="Arial"/>
          <w:color w:val="404040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0"/>
        <w:gridCol w:w="1092"/>
        <w:gridCol w:w="984"/>
      </w:tblGrid>
      <w:tr w:rsidR="00767E06" w:rsidRPr="005D22CC" w14:paraId="1A486885" w14:textId="77777777" w:rsidTr="003F6303">
        <w:tc>
          <w:tcPr>
            <w:tcW w:w="3882" w:type="pct"/>
            <w:shd w:val="clear" w:color="auto" w:fill="D9D9D9"/>
          </w:tcPr>
          <w:p w14:paraId="42B774BE" w14:textId="77777777" w:rsidR="002A0150" w:rsidRPr="005D22CC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  <w:lang w:val="en-GB"/>
              </w:rPr>
              <w:br w:type="page"/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Sustainability of the action</w:t>
            </w:r>
          </w:p>
        </w:tc>
        <w:tc>
          <w:tcPr>
            <w:tcW w:w="588" w:type="pct"/>
            <w:shd w:val="clear" w:color="auto" w:fill="D9D9D9"/>
          </w:tcPr>
          <w:p w14:paraId="798973C6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Max score</w:t>
            </w:r>
          </w:p>
          <w:p w14:paraId="292B6C51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30" w:type="pct"/>
            <w:tcBorders>
              <w:bottom w:val="nil"/>
            </w:tcBorders>
            <w:shd w:val="clear" w:color="auto" w:fill="D9D9D9"/>
          </w:tcPr>
          <w:p w14:paraId="01E71CCC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655794F2" w14:textId="77777777" w:rsidTr="003F6303">
        <w:tc>
          <w:tcPr>
            <w:tcW w:w="3882" w:type="pct"/>
          </w:tcPr>
          <w:p w14:paraId="66DE88D0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Is the action likely to have a tangible impact on the target groups?</w:t>
            </w:r>
          </w:p>
        </w:tc>
        <w:tc>
          <w:tcPr>
            <w:tcW w:w="588" w:type="pct"/>
            <w:shd w:val="clear" w:color="auto" w:fill="D9D9D9"/>
            <w:vAlign w:val="center"/>
          </w:tcPr>
          <w:p w14:paraId="023383E2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0D57334C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4D5691F9" w14:textId="77777777" w:rsidTr="003F6303">
        <w:tc>
          <w:tcPr>
            <w:tcW w:w="3882" w:type="pct"/>
          </w:tcPr>
          <w:p w14:paraId="6BF9EA6F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Is the application likely to have multiplier effects?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br/>
              <w:t>(particularly, the likelihood of replication and extension of action results, and the distribution of information)</w:t>
            </w:r>
          </w:p>
        </w:tc>
        <w:tc>
          <w:tcPr>
            <w:tcW w:w="588" w:type="pct"/>
            <w:shd w:val="clear" w:color="auto" w:fill="D9D9D9"/>
            <w:vAlign w:val="center"/>
          </w:tcPr>
          <w:p w14:paraId="6DA38FC5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36CF64B0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509B1B41" w14:textId="77777777" w:rsidTr="003F6303">
        <w:tc>
          <w:tcPr>
            <w:tcW w:w="3882" w:type="pct"/>
          </w:tcPr>
          <w:p w14:paraId="0D2AD5BA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Are the expected results of the proposed action sustainable?</w:t>
            </w:r>
          </w:p>
          <w:p w14:paraId="3F55F2FF" w14:textId="77777777" w:rsidR="002A0150" w:rsidRPr="005D22CC" w:rsidRDefault="002A0150" w:rsidP="00D87C52">
            <w:pPr>
              <w:keepNext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- from a financial point of view (</w:t>
            </w:r>
            <w:r w:rsidRPr="005D22CC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GB"/>
              </w:rPr>
              <w:t>how will the activities be funded at the end of the grant?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)</w:t>
            </w:r>
          </w:p>
          <w:p w14:paraId="5F5803D7" w14:textId="77777777" w:rsidR="002A0150" w:rsidRPr="005D22CC" w:rsidRDefault="002A0150" w:rsidP="00D87C52">
            <w:pPr>
              <w:keepNext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- from an institutional point of view </w:t>
            </w:r>
            <w:r w:rsidRPr="005D22CC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GB"/>
              </w:rPr>
              <w:t>(are there structures that will allow the activities to be continued at the end of the action ? Will there be local “ownership” of action results?)</w:t>
            </w:r>
          </w:p>
          <w:p w14:paraId="4E983BD3" w14:textId="77777777" w:rsidR="002A0150" w:rsidRPr="005D22CC" w:rsidRDefault="002A0150" w:rsidP="00D87C52">
            <w:pPr>
              <w:keepNext/>
              <w:ind w:left="851" w:hanging="142"/>
              <w:rPr>
                <w:rFonts w:ascii="Georgia" w:hAnsi="Georgia" w:cs="Arial"/>
                <w:i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- at the political level (where applicable) </w:t>
            </w:r>
            <w:r w:rsidRPr="005D22CC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GB"/>
              </w:rPr>
              <w:t>(what will be the structural impact of the action – for example, will it lead to better laws, codes of conduct, methods, etc.?)</w:t>
            </w:r>
          </w:p>
          <w:p w14:paraId="413BFCFF" w14:textId="77777777" w:rsidR="002A0150" w:rsidRPr="005D22CC" w:rsidRDefault="002A0150" w:rsidP="00D87C52">
            <w:pPr>
              <w:keepNext/>
              <w:spacing w:after="120"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GB"/>
              </w:rPr>
              <w:t xml:space="preserve">- 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from an environmental point of view (where applicable) </w:t>
            </w:r>
            <w:r w:rsidRPr="005D22CC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GB"/>
              </w:rPr>
              <w:t>(will the action have a positive/negative impact on the environment?)</w:t>
            </w:r>
          </w:p>
        </w:tc>
        <w:tc>
          <w:tcPr>
            <w:tcW w:w="588" w:type="pct"/>
            <w:shd w:val="clear" w:color="auto" w:fill="D9D9D9"/>
            <w:vAlign w:val="center"/>
          </w:tcPr>
          <w:p w14:paraId="35659954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15B80B6D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7252A047" w14:textId="77777777" w:rsidTr="003F6303">
        <w:tc>
          <w:tcPr>
            <w:tcW w:w="3882" w:type="pct"/>
          </w:tcPr>
          <w:p w14:paraId="69717177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01ACECD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Total score (4)</w:t>
            </w:r>
          </w:p>
          <w:p w14:paraId="5F7C6FE1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88" w:type="pct"/>
            <w:shd w:val="clear" w:color="auto" w:fill="D9D9D9"/>
            <w:vAlign w:val="center"/>
          </w:tcPr>
          <w:p w14:paraId="43DCE9AC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  <w:p w14:paraId="0CFD4AA6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15</w:t>
            </w:r>
          </w:p>
        </w:tc>
        <w:tc>
          <w:tcPr>
            <w:tcW w:w="530" w:type="pct"/>
            <w:shd w:val="clear" w:color="auto" w:fill="auto"/>
          </w:tcPr>
          <w:p w14:paraId="6C2569A4" w14:textId="77777777" w:rsidR="002A0150" w:rsidRPr="005D22CC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62174CF5" w14:textId="77777777" w:rsidTr="003F6303">
        <w:tc>
          <w:tcPr>
            <w:tcW w:w="5000" w:type="pct"/>
            <w:gridSpan w:val="3"/>
          </w:tcPr>
          <w:p w14:paraId="66DBAC9E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147A07BC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lastRenderedPageBreak/>
              <w:t>Comments: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</w:t>
            </w:r>
          </w:p>
          <w:p w14:paraId="28878513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7208F235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C40BFF5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B10F8A4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151F6EDE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71ECF278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2A1ECBCC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7A7D21A7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584D0F2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6B254B6B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10CB4B60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</w:tbl>
    <w:p w14:paraId="70249940" w14:textId="77777777" w:rsidR="002344AE" w:rsidRDefault="002344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0"/>
        <w:gridCol w:w="1092"/>
        <w:gridCol w:w="984"/>
      </w:tblGrid>
      <w:tr w:rsidR="00767E06" w:rsidRPr="005D22CC" w14:paraId="6C216CE2" w14:textId="77777777" w:rsidTr="002344AE">
        <w:tc>
          <w:tcPr>
            <w:tcW w:w="3882" w:type="pct"/>
            <w:shd w:val="clear" w:color="auto" w:fill="D9D9D9"/>
          </w:tcPr>
          <w:p w14:paraId="32F03DDA" w14:textId="77777777" w:rsidR="002A0150" w:rsidRPr="005D22CC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  <w:lang w:val="en-GB"/>
              </w:rPr>
              <w:br w:type="page"/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Budget and report on the cost-effectiveness of the action</w:t>
            </w:r>
          </w:p>
        </w:tc>
        <w:tc>
          <w:tcPr>
            <w:tcW w:w="588" w:type="pct"/>
            <w:shd w:val="clear" w:color="auto" w:fill="D9D9D9"/>
          </w:tcPr>
          <w:p w14:paraId="1B1B1FA7" w14:textId="77777777" w:rsidR="002A0150" w:rsidRPr="005D22CC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Max score</w:t>
            </w:r>
          </w:p>
          <w:p w14:paraId="7A99F9D8" w14:textId="77777777" w:rsidR="002A0150" w:rsidRPr="005D22CC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30" w:type="pct"/>
            <w:tcBorders>
              <w:bottom w:val="nil"/>
            </w:tcBorders>
            <w:shd w:val="clear" w:color="auto" w:fill="D9D9D9"/>
          </w:tcPr>
          <w:p w14:paraId="0012CBCF" w14:textId="77777777" w:rsidR="002A0150" w:rsidRPr="005D22CC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6B1094AE" w14:textId="77777777" w:rsidTr="002344AE">
        <w:tc>
          <w:tcPr>
            <w:tcW w:w="3882" w:type="pct"/>
          </w:tcPr>
          <w:p w14:paraId="595B0C25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Are the activities adequately reflected in the budget?</w:t>
            </w:r>
          </w:p>
        </w:tc>
        <w:tc>
          <w:tcPr>
            <w:tcW w:w="588" w:type="pct"/>
            <w:shd w:val="clear" w:color="auto" w:fill="D9D9D9"/>
          </w:tcPr>
          <w:p w14:paraId="14EDBA3D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 (x 2)**</w:t>
            </w:r>
          </w:p>
        </w:tc>
        <w:tc>
          <w:tcPr>
            <w:tcW w:w="530" w:type="pct"/>
            <w:shd w:val="clear" w:color="auto" w:fill="auto"/>
          </w:tcPr>
          <w:p w14:paraId="7F0E84FB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6E7473CB" w14:textId="77777777" w:rsidTr="002344AE">
        <w:tc>
          <w:tcPr>
            <w:tcW w:w="3882" w:type="pct"/>
          </w:tcPr>
          <w:p w14:paraId="7624CF05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Is the ratio between estimated costs and expected results satisfactory?</w:t>
            </w:r>
          </w:p>
        </w:tc>
        <w:tc>
          <w:tcPr>
            <w:tcW w:w="588" w:type="pct"/>
            <w:shd w:val="clear" w:color="auto" w:fill="D9D9D9"/>
          </w:tcPr>
          <w:p w14:paraId="7D26DDBC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57157D4A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5DA64214" w14:textId="77777777" w:rsidTr="002344AE">
        <w:tc>
          <w:tcPr>
            <w:tcW w:w="3882" w:type="pct"/>
          </w:tcPr>
          <w:p w14:paraId="048B32E1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6B2B863A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Total score (5)</w:t>
            </w:r>
          </w:p>
          <w:p w14:paraId="7FC94A84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88" w:type="pct"/>
            <w:shd w:val="clear" w:color="auto" w:fill="D9D9D9"/>
          </w:tcPr>
          <w:p w14:paraId="683C9613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  <w:p w14:paraId="775634EF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15</w:t>
            </w:r>
          </w:p>
        </w:tc>
        <w:tc>
          <w:tcPr>
            <w:tcW w:w="530" w:type="pct"/>
            <w:shd w:val="clear" w:color="auto" w:fill="auto"/>
          </w:tcPr>
          <w:p w14:paraId="4139B374" w14:textId="77777777" w:rsidR="002A0150" w:rsidRPr="005D22CC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54E73041" w14:textId="77777777" w:rsidTr="002344AE">
        <w:tc>
          <w:tcPr>
            <w:tcW w:w="5000" w:type="pct"/>
            <w:gridSpan w:val="3"/>
          </w:tcPr>
          <w:p w14:paraId="4E41EA68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1CA7C42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Comments: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</w:t>
            </w:r>
          </w:p>
          <w:p w14:paraId="600DE011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0F59E231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06472881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72E980E7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A2980F7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65455C5E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0F57DC8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</w:tbl>
    <w:p w14:paraId="77CDFAFC" w14:textId="77777777" w:rsidR="002A0150" w:rsidRPr="005D22CC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>** score multiplied by 2 depending on its importance.</w:t>
      </w:r>
    </w:p>
    <w:p w14:paraId="34229EAB" w14:textId="77777777" w:rsidR="002A0150" w:rsidRDefault="002A0150" w:rsidP="002A0150">
      <w:pPr>
        <w:rPr>
          <w:rFonts w:ascii="Georgia" w:hAnsi="Georgia" w:cs="Arial"/>
          <w:color w:val="404040"/>
          <w:sz w:val="20"/>
          <w:szCs w:val="20"/>
          <w:lang w:val="en-GB"/>
        </w:rPr>
      </w:pPr>
    </w:p>
    <w:p w14:paraId="0C85BB3F" w14:textId="77777777" w:rsidR="003F6303" w:rsidRDefault="003F6303" w:rsidP="002A0150">
      <w:pPr>
        <w:rPr>
          <w:rFonts w:ascii="Georgia" w:hAnsi="Georgia" w:cs="Arial"/>
          <w:color w:val="404040"/>
          <w:sz w:val="20"/>
          <w:szCs w:val="20"/>
          <w:lang w:val="en-GB"/>
        </w:rPr>
      </w:pPr>
    </w:p>
    <w:p w14:paraId="4EFA3A90" w14:textId="70A58133" w:rsidR="003F6303" w:rsidRPr="005D22CC" w:rsidRDefault="003F6303" w:rsidP="002A0150">
      <w:pPr>
        <w:rPr>
          <w:rFonts w:ascii="Georgia" w:hAnsi="Georgia" w:cs="Arial"/>
          <w:color w:val="404040"/>
          <w:sz w:val="20"/>
          <w:szCs w:val="20"/>
          <w:lang w:val="en-GB"/>
        </w:rPr>
      </w:pPr>
      <w:r>
        <w:rPr>
          <w:rFonts w:ascii="Georgia" w:hAnsi="Georgia" w:cs="Arial"/>
          <w:color w:val="404040"/>
          <w:sz w:val="20"/>
          <w:szCs w:val="20"/>
          <w:lang w:val="en-GB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0"/>
        <w:gridCol w:w="1233"/>
        <w:gridCol w:w="1918"/>
        <w:gridCol w:w="1645"/>
      </w:tblGrid>
      <w:tr w:rsidR="00767E06" w:rsidRPr="005D22CC" w14:paraId="4E2D8DC3" w14:textId="77777777" w:rsidTr="003F6303">
        <w:trPr>
          <w:trHeight w:val="634"/>
        </w:trPr>
        <w:tc>
          <w:tcPr>
            <w:tcW w:w="3081" w:type="pct"/>
            <w:gridSpan w:val="2"/>
            <w:shd w:val="clear" w:color="auto" w:fill="auto"/>
          </w:tcPr>
          <w:p w14:paraId="2F2DC92F" w14:textId="77777777" w:rsidR="002A0150" w:rsidRPr="005D22CC" w:rsidRDefault="002A0150" w:rsidP="00CF2015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Overall score and recommendation</w:t>
            </w:r>
          </w:p>
        </w:tc>
        <w:tc>
          <w:tcPr>
            <w:tcW w:w="1033" w:type="pct"/>
            <w:shd w:val="clear" w:color="auto" w:fill="auto"/>
          </w:tcPr>
          <w:p w14:paraId="0A8BD95C" w14:textId="77777777" w:rsidR="002A0150" w:rsidRPr="005D22CC" w:rsidRDefault="002A0150" w:rsidP="00CF2015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Max score</w:t>
            </w:r>
          </w:p>
        </w:tc>
        <w:tc>
          <w:tcPr>
            <w:tcW w:w="885" w:type="pct"/>
            <w:shd w:val="clear" w:color="auto" w:fill="auto"/>
          </w:tcPr>
          <w:p w14:paraId="321E4443" w14:textId="77777777" w:rsidR="002A0150" w:rsidRPr="005D22CC" w:rsidRDefault="002A0150" w:rsidP="00CF2015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Score</w:t>
            </w:r>
          </w:p>
        </w:tc>
      </w:tr>
      <w:tr w:rsidR="00767E06" w:rsidRPr="005D22CC" w14:paraId="1F331E0A" w14:textId="77777777" w:rsidTr="003F6303">
        <w:tc>
          <w:tcPr>
            <w:tcW w:w="3081" w:type="pct"/>
            <w:gridSpan w:val="2"/>
            <w:shd w:val="clear" w:color="auto" w:fill="auto"/>
          </w:tcPr>
          <w:p w14:paraId="44A4605C" w14:textId="77777777" w:rsidR="002A0150" w:rsidRPr="005D22CC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Financial and operational capacity</w:t>
            </w:r>
          </w:p>
        </w:tc>
        <w:tc>
          <w:tcPr>
            <w:tcW w:w="1033" w:type="pct"/>
            <w:shd w:val="clear" w:color="auto" w:fill="auto"/>
          </w:tcPr>
          <w:p w14:paraId="71118030" w14:textId="77777777" w:rsidR="002A0150" w:rsidRPr="005D22CC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20</w:t>
            </w:r>
          </w:p>
        </w:tc>
        <w:tc>
          <w:tcPr>
            <w:tcW w:w="885" w:type="pct"/>
            <w:shd w:val="clear" w:color="auto" w:fill="auto"/>
          </w:tcPr>
          <w:p w14:paraId="476F9850" w14:textId="77777777" w:rsidR="002A0150" w:rsidRPr="005D22CC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574C5AD3" w14:textId="77777777" w:rsidTr="003F6303">
        <w:tc>
          <w:tcPr>
            <w:tcW w:w="3081" w:type="pct"/>
            <w:gridSpan w:val="2"/>
            <w:shd w:val="clear" w:color="auto" w:fill="auto"/>
          </w:tcPr>
          <w:p w14:paraId="07142B78" w14:textId="77777777" w:rsidR="002A0150" w:rsidRPr="005D22CC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Relevance of the action</w:t>
            </w:r>
          </w:p>
        </w:tc>
        <w:tc>
          <w:tcPr>
            <w:tcW w:w="1033" w:type="pct"/>
            <w:shd w:val="clear" w:color="auto" w:fill="auto"/>
          </w:tcPr>
          <w:p w14:paraId="2BD45929" w14:textId="77777777" w:rsidR="002A0150" w:rsidRPr="005D22CC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30</w:t>
            </w:r>
          </w:p>
        </w:tc>
        <w:tc>
          <w:tcPr>
            <w:tcW w:w="885" w:type="pct"/>
            <w:shd w:val="clear" w:color="auto" w:fill="auto"/>
          </w:tcPr>
          <w:p w14:paraId="0C6D4713" w14:textId="77777777" w:rsidR="002A0150" w:rsidRPr="005D22CC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02565EDE" w14:textId="77777777" w:rsidTr="003F6303">
        <w:tc>
          <w:tcPr>
            <w:tcW w:w="3081" w:type="pct"/>
            <w:gridSpan w:val="2"/>
            <w:shd w:val="clear" w:color="auto" w:fill="auto"/>
          </w:tcPr>
          <w:p w14:paraId="27452FF7" w14:textId="77777777" w:rsidR="002A0150" w:rsidRPr="005D22CC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Effectiveness and feasibility of the action</w:t>
            </w:r>
          </w:p>
        </w:tc>
        <w:tc>
          <w:tcPr>
            <w:tcW w:w="1033" w:type="pct"/>
            <w:shd w:val="clear" w:color="auto" w:fill="auto"/>
          </w:tcPr>
          <w:p w14:paraId="244DCC02" w14:textId="77777777" w:rsidR="002A0150" w:rsidRPr="005D22CC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20</w:t>
            </w:r>
          </w:p>
        </w:tc>
        <w:tc>
          <w:tcPr>
            <w:tcW w:w="885" w:type="pct"/>
            <w:shd w:val="clear" w:color="auto" w:fill="auto"/>
          </w:tcPr>
          <w:p w14:paraId="579821D2" w14:textId="77777777" w:rsidR="002A0150" w:rsidRPr="005D22CC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42A4536D" w14:textId="77777777" w:rsidTr="003F6303">
        <w:tc>
          <w:tcPr>
            <w:tcW w:w="3081" w:type="pct"/>
            <w:gridSpan w:val="2"/>
            <w:shd w:val="clear" w:color="auto" w:fill="auto"/>
          </w:tcPr>
          <w:p w14:paraId="46821B80" w14:textId="77777777" w:rsidR="002A0150" w:rsidRPr="005D22CC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Sustainability of the action</w:t>
            </w:r>
          </w:p>
        </w:tc>
        <w:tc>
          <w:tcPr>
            <w:tcW w:w="1033" w:type="pct"/>
            <w:shd w:val="clear" w:color="auto" w:fill="auto"/>
          </w:tcPr>
          <w:p w14:paraId="0865E7D4" w14:textId="77777777" w:rsidR="002A0150" w:rsidRPr="005D22CC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15</w:t>
            </w:r>
          </w:p>
        </w:tc>
        <w:tc>
          <w:tcPr>
            <w:tcW w:w="885" w:type="pct"/>
            <w:shd w:val="clear" w:color="auto" w:fill="auto"/>
          </w:tcPr>
          <w:p w14:paraId="487B70D4" w14:textId="77777777" w:rsidR="002A0150" w:rsidRPr="005D22CC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09661E01" w14:textId="77777777" w:rsidTr="003F6303">
        <w:tc>
          <w:tcPr>
            <w:tcW w:w="3081" w:type="pct"/>
            <w:gridSpan w:val="2"/>
            <w:shd w:val="clear" w:color="auto" w:fill="auto"/>
          </w:tcPr>
          <w:p w14:paraId="35215158" w14:textId="77777777" w:rsidR="002A0150" w:rsidRPr="005D22CC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Budget and report on the cost-effectiveness of the action</w:t>
            </w:r>
          </w:p>
        </w:tc>
        <w:tc>
          <w:tcPr>
            <w:tcW w:w="1033" w:type="pct"/>
            <w:shd w:val="clear" w:color="auto" w:fill="auto"/>
          </w:tcPr>
          <w:p w14:paraId="5A3A6127" w14:textId="77777777" w:rsidR="002A0150" w:rsidRPr="005D22CC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15</w:t>
            </w:r>
          </w:p>
        </w:tc>
        <w:tc>
          <w:tcPr>
            <w:tcW w:w="885" w:type="pct"/>
            <w:shd w:val="clear" w:color="auto" w:fill="auto"/>
          </w:tcPr>
          <w:p w14:paraId="0CADFA40" w14:textId="77777777" w:rsidR="002A0150" w:rsidRPr="005D22CC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4884BA8F" w14:textId="77777777" w:rsidTr="003F6303">
        <w:tc>
          <w:tcPr>
            <w:tcW w:w="3081" w:type="pct"/>
            <w:gridSpan w:val="2"/>
            <w:shd w:val="clear" w:color="auto" w:fill="auto"/>
          </w:tcPr>
          <w:p w14:paraId="2D99BB0C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7DA9750D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OVERALL SCORE</w:t>
            </w:r>
          </w:p>
        </w:tc>
        <w:tc>
          <w:tcPr>
            <w:tcW w:w="1033" w:type="pct"/>
            <w:shd w:val="clear" w:color="auto" w:fill="auto"/>
          </w:tcPr>
          <w:p w14:paraId="68FC6EAE" w14:textId="77777777" w:rsidR="002A0150" w:rsidRPr="005D22CC" w:rsidRDefault="002A0150" w:rsidP="00CF2015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  <w:p w14:paraId="372EE5E6" w14:textId="77777777" w:rsidR="002A0150" w:rsidRPr="005D22CC" w:rsidRDefault="002A0150" w:rsidP="00CF2015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100</w:t>
            </w:r>
          </w:p>
          <w:p w14:paraId="1D36767C" w14:textId="77777777" w:rsidR="002A0150" w:rsidRPr="005D22CC" w:rsidRDefault="002A0150" w:rsidP="00CF2015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885" w:type="pct"/>
            <w:shd w:val="clear" w:color="auto" w:fill="auto"/>
          </w:tcPr>
          <w:p w14:paraId="4D6C22ED" w14:textId="77777777" w:rsidR="002A0150" w:rsidRPr="005D22CC" w:rsidRDefault="002A0150" w:rsidP="00CF2015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CF2015" w:rsidRPr="005D22CC" w14:paraId="4E0B26A3" w14:textId="77777777" w:rsidTr="003F6303">
        <w:trPr>
          <w:trHeight w:val="701"/>
        </w:trPr>
        <w:tc>
          <w:tcPr>
            <w:tcW w:w="5000" w:type="pct"/>
            <w:gridSpan w:val="4"/>
            <w:shd w:val="clear" w:color="auto" w:fill="auto"/>
          </w:tcPr>
          <w:p w14:paraId="5BF45E11" w14:textId="5AD1366E" w:rsidR="00CF2015" w:rsidRPr="005D22CC" w:rsidRDefault="00CF2015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sz w:val="20"/>
                <w:szCs w:val="20"/>
                <w:lang w:val="en-GB"/>
              </w:rPr>
              <w:t>Only proposals that have achieved an overall score of 60/100 will be pre-selected</w:t>
            </w:r>
          </w:p>
          <w:p w14:paraId="096A4CA6" w14:textId="7F9A4274" w:rsidR="00CF2015" w:rsidRPr="005D22CC" w:rsidRDefault="00CF2015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1C05657F" w14:textId="77777777" w:rsidTr="003F6303">
        <w:trPr>
          <w:trHeight w:val="701"/>
        </w:trPr>
        <w:tc>
          <w:tcPr>
            <w:tcW w:w="2417" w:type="pct"/>
            <w:shd w:val="clear" w:color="auto" w:fill="auto"/>
          </w:tcPr>
          <w:p w14:paraId="26F5DF56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185A27C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Recommendation:</w:t>
            </w:r>
          </w:p>
          <w:p w14:paraId="3EB74A63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18AD7B8E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269A3EB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9C24417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6CBAF866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BD85D49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167F99A8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836773B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1C88EAED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BA94D6E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90C4BCE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83" w:type="pct"/>
            <w:gridSpan w:val="3"/>
            <w:shd w:val="clear" w:color="auto" w:fill="auto"/>
          </w:tcPr>
          <w:p w14:paraId="27C4E552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79E3934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Not provisionally selected:</w:t>
            </w:r>
          </w:p>
        </w:tc>
      </w:tr>
    </w:tbl>
    <w:p w14:paraId="1613784E" w14:textId="77777777" w:rsidR="001F324A" w:rsidRPr="005D22CC" w:rsidRDefault="001F324A" w:rsidP="00211760">
      <w:pPr>
        <w:pStyle w:val="References"/>
        <w:rPr>
          <w:rFonts w:ascii="Georgia" w:hAnsi="Georgia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3"/>
        <w:gridCol w:w="3293"/>
      </w:tblGrid>
      <w:tr w:rsidR="00EC4708" w:rsidRPr="005D22CC" w14:paraId="7499C65F" w14:textId="77777777" w:rsidTr="003F6303">
        <w:trPr>
          <w:trHeight w:val="662"/>
        </w:trPr>
        <w:tc>
          <w:tcPr>
            <w:tcW w:w="3227" w:type="pct"/>
            <w:shd w:val="clear" w:color="auto" w:fill="auto"/>
            <w:vAlign w:val="center"/>
          </w:tcPr>
          <w:p w14:paraId="1348F30F" w14:textId="77777777" w:rsidR="00EC4708" w:rsidRPr="005D22CC" w:rsidRDefault="00EC4708" w:rsidP="00915585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70A13C78" w14:textId="59741D96" w:rsidR="00EC4708" w:rsidRPr="005D22CC" w:rsidRDefault="00EC4708" w:rsidP="00915585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lang w:val="en-GB"/>
              </w:rPr>
              <w:t>YES/NO</w:t>
            </w:r>
          </w:p>
        </w:tc>
      </w:tr>
      <w:tr w:rsidR="00EC4708" w:rsidRPr="005D22CC" w14:paraId="3FC26E9A" w14:textId="77777777" w:rsidTr="003F6303">
        <w:trPr>
          <w:trHeight w:val="946"/>
        </w:trPr>
        <w:tc>
          <w:tcPr>
            <w:tcW w:w="3227" w:type="pct"/>
            <w:shd w:val="clear" w:color="auto" w:fill="auto"/>
            <w:vAlign w:val="center"/>
          </w:tcPr>
          <w:p w14:paraId="4A5C113D" w14:textId="67F5DF94" w:rsidR="00EC4708" w:rsidRPr="005D22CC" w:rsidRDefault="00EC4708" w:rsidP="00915585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lang w:val="en-GB"/>
              </w:rPr>
              <w:t>Supporting documents relating to the grounds for exclusion provided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490E2C33" w14:textId="77777777" w:rsidR="00EC4708" w:rsidRPr="005D22CC" w:rsidRDefault="00EC4708" w:rsidP="00915585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</w:p>
        </w:tc>
      </w:tr>
    </w:tbl>
    <w:p w14:paraId="2119EE20" w14:textId="77777777" w:rsidR="00EC4708" w:rsidRPr="005D22CC" w:rsidRDefault="00EC4708" w:rsidP="00EC4708">
      <w:pPr>
        <w:rPr>
          <w:rFonts w:ascii="Georgia" w:hAnsi="Georgia" w:cs="Arial"/>
          <w:color w:val="404040"/>
          <w:sz w:val="20"/>
          <w:lang w:val="en-GB"/>
        </w:rPr>
      </w:pPr>
    </w:p>
    <w:p w14:paraId="72E34131" w14:textId="0516306E" w:rsidR="00EC4708" w:rsidRPr="005D22CC" w:rsidRDefault="00EC4708" w:rsidP="00211760">
      <w:pPr>
        <w:pStyle w:val="References"/>
        <w:rPr>
          <w:rFonts w:ascii="Georgia" w:hAnsi="Georgia"/>
          <w:lang w:val="en-GB"/>
        </w:rPr>
      </w:pPr>
      <w:r w:rsidRPr="005D22CC">
        <w:rPr>
          <w:rFonts w:ascii="Georgia" w:eastAsia="Arial Unicode MS" w:hAnsi="Georgia" w:cs="Arial"/>
          <w:color w:val="404040"/>
          <w:lang w:val="en-GB"/>
        </w:rPr>
        <w:t>Proposals for which the requested documents have not been provided are not included in the list of successful proposals.</w:t>
      </w:r>
    </w:p>
    <w:sectPr w:rsidR="00EC4708" w:rsidRPr="005D22CC" w:rsidSect="003F63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DEFE" w14:textId="77777777" w:rsidR="00F8696E" w:rsidRDefault="00F8696E" w:rsidP="00742DDE">
      <w:r>
        <w:separator/>
      </w:r>
    </w:p>
  </w:endnote>
  <w:endnote w:type="continuationSeparator" w:id="0">
    <w:p w14:paraId="36E56355" w14:textId="77777777" w:rsidR="00F8696E" w:rsidRDefault="00F8696E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F790" w14:textId="77777777" w:rsidR="002E4ED5" w:rsidRDefault="002E4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EA9D" w14:textId="77777777" w:rsidR="00B82149" w:rsidRDefault="00701234" w:rsidP="00FA099F">
    <w:pPr>
      <w:pStyle w:val="Footer"/>
      <w:jc w:val="right"/>
    </w:pPr>
    <w:r>
      <w:rPr>
        <w:noProof/>
        <w:lang w:val="fr-BE" w:eastAsia="fr-BE"/>
      </w:rPr>
      <w:pict w14:anchorId="70858EEC"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51" type="#_x0000_t202" style="position:absolute;left:0;text-align:left;margin-left:1.25pt;margin-top:774.2pt;width:401.8pt;height:57pt;z-index:-251658240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" stroked="f">
          <v:textbox style="mso-next-textbox:#Zone de texte 3">
            <w:txbxContent>
              <w:p w14:paraId="4C580D6C" w14:textId="7F31E672" w:rsidR="009A3081" w:rsidRDefault="009A3081" w:rsidP="00FA099F">
                <w:pPr>
                  <w:rPr>
                    <w:rFonts w:ascii="Calibri" w:hAnsi="Calibri"/>
                    <w:szCs w:val="18"/>
                    <w:lang w:val="en-US"/>
                  </w:rPr>
                </w:pPr>
                <w:proofErr w:type="spellStart"/>
                <w:r w:rsidRPr="00921643">
                  <w:rPr>
                    <w:rFonts w:ascii="Calibri" w:hAnsi="Calibri"/>
                    <w:szCs w:val="18"/>
                    <w:lang w:val="en-US"/>
                  </w:rPr>
                  <w:t>Enabel</w:t>
                </w:r>
                <w:proofErr w:type="spellEnd"/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>Grant Agreements 0</w:t>
                </w:r>
                <w:r w:rsidR="002E4ED5">
                  <w:rPr>
                    <w:rFonts w:ascii="Calibri" w:hAnsi="Calibri"/>
                    <w:szCs w:val="18"/>
                    <w:lang w:val="en-US"/>
                  </w:rPr>
                  <w:t>6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>-201</w:t>
                </w:r>
                <w:r w:rsidR="002E4ED5">
                  <w:rPr>
                    <w:rFonts w:ascii="Calibri" w:hAnsi="Calibri"/>
                    <w:szCs w:val="18"/>
                    <w:lang w:val="en-US"/>
                  </w:rPr>
                  <w:t>9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 xml:space="preserve"> – Annex 23 </w:t>
                </w:r>
                <w:r w:rsidR="002E4ED5">
                  <w:rPr>
                    <w:rFonts w:ascii="Calibri" w:hAnsi="Calibri"/>
                    <w:szCs w:val="18"/>
                    <w:lang w:val="en-US"/>
                  </w:rPr>
                  <w:t>Proposal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 xml:space="preserve"> verification and evaluation grid </w:t>
                </w:r>
              </w:p>
              <w:p w14:paraId="2B719EE7" w14:textId="6907B436" w:rsidR="00126C92" w:rsidRPr="00921643" w:rsidRDefault="009A3081" w:rsidP="00FA099F">
                <w:pPr>
                  <w:rPr>
                    <w:rFonts w:ascii="Calibri" w:hAnsi="Calibri"/>
                    <w:lang w:val="fr-BE"/>
                  </w:rPr>
                </w:pP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Page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PAGE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7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 of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NUMPAGES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8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 w:rsidR="00CF2015">
      <w:rPr>
        <w:noProof/>
      </w:rPr>
      <w:t>7</w:t>
    </w:r>
    <w:r w:rsidR="00DB5939">
      <w:fldChar w:fldCharType="end"/>
    </w:r>
  </w:p>
  <w:p w14:paraId="54DE4B59" w14:textId="77777777" w:rsidR="00B82149" w:rsidRDefault="00B82149" w:rsidP="005E6B45">
    <w:pPr>
      <w:pStyle w:val="Footer"/>
      <w:tabs>
        <w:tab w:val="clear" w:pos="4536"/>
        <w:tab w:val="clear" w:pos="9072"/>
        <w:tab w:val="left" w:pos="532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DD95" w14:textId="77777777" w:rsidR="004A0298" w:rsidRDefault="00701234">
    <w:pPr>
      <w:pStyle w:val="Footer"/>
      <w:jc w:val="right"/>
    </w:pPr>
    <w:r>
      <w:rPr>
        <w:noProof/>
        <w:lang w:val="fr-BE" w:eastAsia="fr-BE"/>
      </w:rPr>
      <w:pict w14:anchorId="0F2065E8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left:0;text-align:left;margin-left:.25pt;margin-top:773.4pt;width:410.4pt;height:53.4pt;z-index:-251657216;visibility:visible;mso-height-percent:0;mso-wrap-distance-left:9pt;mso-wrap-distance-top:3.6pt;mso-wrap-distance-right:9pt;mso-wrap-distance-bottom:3.6pt;mso-position-horizontal-relative:margin;mso-position-vertical-relative:page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" stroked="f">
          <v:textbox>
            <w:txbxContent>
              <w:p w14:paraId="67995C7F" w14:textId="6516E136" w:rsidR="009A3081" w:rsidRDefault="00E05ED3" w:rsidP="009A3081">
                <w:pPr>
                  <w:rPr>
                    <w:rFonts w:ascii="Calibri" w:hAnsi="Calibri"/>
                    <w:szCs w:val="18"/>
                    <w:lang w:val="en-US"/>
                  </w:rPr>
                </w:pPr>
                <w:proofErr w:type="spellStart"/>
                <w:r w:rsidRPr="00921643">
                  <w:rPr>
                    <w:rFonts w:ascii="Calibri" w:hAnsi="Calibri"/>
                    <w:szCs w:val="18"/>
                    <w:lang w:val="en-US"/>
                  </w:rPr>
                  <w:t>Enabel</w:t>
                </w:r>
                <w:proofErr w:type="spellEnd"/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="002E74F4">
                  <w:rPr>
                    <w:rFonts w:ascii="Calibri" w:hAnsi="Calibri"/>
                    <w:szCs w:val="18"/>
                    <w:lang w:val="en-US"/>
                  </w:rPr>
                  <w:t>Grant Agreements 06-2019</w:t>
                </w:r>
                <w:r w:rsidR="009A3081">
                  <w:rPr>
                    <w:rFonts w:ascii="Calibri" w:hAnsi="Calibri"/>
                    <w:szCs w:val="18"/>
                    <w:lang w:val="en-US"/>
                  </w:rPr>
                  <w:t xml:space="preserve"> – Annex 23 </w:t>
                </w:r>
                <w:r w:rsidR="002E74F4">
                  <w:rPr>
                    <w:rFonts w:ascii="Calibri" w:hAnsi="Calibri"/>
                    <w:szCs w:val="18"/>
                    <w:lang w:val="en-US"/>
                  </w:rPr>
                  <w:t>Proposal</w:t>
                </w:r>
                <w:r w:rsidR="009A3081">
                  <w:rPr>
                    <w:rFonts w:ascii="Calibri" w:hAnsi="Calibri"/>
                    <w:szCs w:val="18"/>
                    <w:lang w:val="en-US"/>
                  </w:rPr>
                  <w:t xml:space="preserve"> verification and evaluation grid </w:t>
                </w:r>
              </w:p>
              <w:p w14:paraId="2493A694" w14:textId="017E6F06" w:rsidR="00E05ED3" w:rsidRPr="00921643" w:rsidRDefault="009A3081" w:rsidP="009A3081">
                <w:pPr>
                  <w:rPr>
                    <w:rFonts w:ascii="Calibri" w:hAnsi="Calibri"/>
                    <w:szCs w:val="18"/>
                    <w:lang w:val="fr-BE"/>
                  </w:rPr>
                </w:pP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Page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PAGE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1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 of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NUMPAGES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8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 w:rsidR="00CF2015">
      <w:rPr>
        <w:noProof/>
      </w:rPr>
      <w:t>1</w:t>
    </w:r>
    <w:r w:rsidR="00DB5939">
      <w:fldChar w:fldCharType="end"/>
    </w:r>
  </w:p>
  <w:p w14:paraId="74F257A5" w14:textId="77777777" w:rsidR="000900CC" w:rsidRDefault="000900CC" w:rsidP="00742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8D6F" w14:textId="77777777" w:rsidR="00F8696E" w:rsidRDefault="00F8696E" w:rsidP="00742DDE">
      <w:r>
        <w:separator/>
      </w:r>
    </w:p>
  </w:footnote>
  <w:footnote w:type="continuationSeparator" w:id="0">
    <w:p w14:paraId="383665E5" w14:textId="77777777" w:rsidR="00F8696E" w:rsidRDefault="00F8696E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44A2" w14:textId="77777777" w:rsidR="002E4ED5" w:rsidRDefault="002E4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2F7F" w14:textId="77777777" w:rsidR="00B82149" w:rsidRDefault="00701234" w:rsidP="00742DDE">
    <w:pPr>
      <w:pStyle w:val="Header"/>
    </w:pPr>
    <w:r>
      <w:rPr>
        <w:noProof/>
        <w:lang w:val="en-GB" w:eastAsia="en-US"/>
      </w:rPr>
      <w:pict w14:anchorId="57A85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53" type="#_x0000_t75" style="position:absolute;margin-left:1.1pt;margin-top:-34.45pt;width:593.15pt;height:839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>
          <v:imagedata r:id="rId1" o:title=""/>
          <w10:wrap anchorx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AD16" w14:textId="77777777" w:rsidR="00B82149" w:rsidRDefault="00701234" w:rsidP="00E05ED3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GB" w:eastAsia="en-US"/>
      </w:rPr>
      <w:pict w14:anchorId="4EC8F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2" type="#_x0000_t75" style="position:absolute;margin-left:-92.15pt;margin-top:-36.2pt;width:594.6pt;height:840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CTB-17-18908-Templates Entete-UK-cr-221217-r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A51C1"/>
    <w:multiLevelType w:val="hybridMultilevel"/>
    <w:tmpl w:val="50426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1669"/>
    <w:multiLevelType w:val="hybridMultilevel"/>
    <w:tmpl w:val="8810505A"/>
    <w:lvl w:ilvl="0" w:tplc="34F4E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91"/>
    <w:multiLevelType w:val="hybridMultilevel"/>
    <w:tmpl w:val="45F4F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B73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8B2A1C"/>
    <w:multiLevelType w:val="hybridMultilevel"/>
    <w:tmpl w:val="2EBE9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5741424">
    <w:abstractNumId w:val="9"/>
  </w:num>
  <w:num w:numId="2" w16cid:durableId="1593315519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5932554">
    <w:abstractNumId w:val="3"/>
  </w:num>
  <w:num w:numId="4" w16cid:durableId="243223627">
    <w:abstractNumId w:val="8"/>
  </w:num>
  <w:num w:numId="5" w16cid:durableId="1154295765">
    <w:abstractNumId w:val="2"/>
  </w:num>
  <w:num w:numId="6" w16cid:durableId="200094795">
    <w:abstractNumId w:val="7"/>
  </w:num>
  <w:num w:numId="7" w16cid:durableId="1194423434">
    <w:abstractNumId w:val="6"/>
  </w:num>
  <w:num w:numId="8" w16cid:durableId="1450511428">
    <w:abstractNumId w:val="5"/>
  </w:num>
  <w:num w:numId="9" w16cid:durableId="1600945906">
    <w:abstractNumId w:val="4"/>
  </w:num>
  <w:num w:numId="10" w16cid:durableId="108135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6359"/>
    <w:rsid w:val="00000918"/>
    <w:rsid w:val="00041A53"/>
    <w:rsid w:val="000603D9"/>
    <w:rsid w:val="000900CC"/>
    <w:rsid w:val="000D7711"/>
    <w:rsid w:val="000F3529"/>
    <w:rsid w:val="00111771"/>
    <w:rsid w:val="0011721E"/>
    <w:rsid w:val="00120C94"/>
    <w:rsid w:val="00126C92"/>
    <w:rsid w:val="001F324A"/>
    <w:rsid w:val="00211760"/>
    <w:rsid w:val="002344AE"/>
    <w:rsid w:val="002417A6"/>
    <w:rsid w:val="002A0150"/>
    <w:rsid w:val="002A4AA5"/>
    <w:rsid w:val="002B169D"/>
    <w:rsid w:val="002E4ED5"/>
    <w:rsid w:val="002E74F4"/>
    <w:rsid w:val="0032402B"/>
    <w:rsid w:val="00383EA2"/>
    <w:rsid w:val="003E17A1"/>
    <w:rsid w:val="003F6303"/>
    <w:rsid w:val="003F7957"/>
    <w:rsid w:val="0040043D"/>
    <w:rsid w:val="004605CA"/>
    <w:rsid w:val="00463C2A"/>
    <w:rsid w:val="004A0298"/>
    <w:rsid w:val="004A43AD"/>
    <w:rsid w:val="004D404D"/>
    <w:rsid w:val="004E32A7"/>
    <w:rsid w:val="004F4DBF"/>
    <w:rsid w:val="00525DE4"/>
    <w:rsid w:val="005346EA"/>
    <w:rsid w:val="005458AE"/>
    <w:rsid w:val="00566359"/>
    <w:rsid w:val="005D22CC"/>
    <w:rsid w:val="005E6B45"/>
    <w:rsid w:val="005F35D1"/>
    <w:rsid w:val="00607F6B"/>
    <w:rsid w:val="00667FC7"/>
    <w:rsid w:val="00671708"/>
    <w:rsid w:val="006F12BF"/>
    <w:rsid w:val="00701234"/>
    <w:rsid w:val="0074115A"/>
    <w:rsid w:val="00742DDE"/>
    <w:rsid w:val="007462E6"/>
    <w:rsid w:val="007641D3"/>
    <w:rsid w:val="00767E06"/>
    <w:rsid w:val="007D217B"/>
    <w:rsid w:val="007E6323"/>
    <w:rsid w:val="007F3A59"/>
    <w:rsid w:val="008441AE"/>
    <w:rsid w:val="0088740E"/>
    <w:rsid w:val="00921643"/>
    <w:rsid w:val="0092718A"/>
    <w:rsid w:val="00954169"/>
    <w:rsid w:val="00957506"/>
    <w:rsid w:val="00990A38"/>
    <w:rsid w:val="009A3081"/>
    <w:rsid w:val="009A6F23"/>
    <w:rsid w:val="009D5685"/>
    <w:rsid w:val="009D7001"/>
    <w:rsid w:val="009E116F"/>
    <w:rsid w:val="00A02385"/>
    <w:rsid w:val="00A0594E"/>
    <w:rsid w:val="00A23B71"/>
    <w:rsid w:val="00A67944"/>
    <w:rsid w:val="00A704FD"/>
    <w:rsid w:val="00A9693D"/>
    <w:rsid w:val="00AA2B85"/>
    <w:rsid w:val="00AB30BC"/>
    <w:rsid w:val="00B43FBD"/>
    <w:rsid w:val="00B731D1"/>
    <w:rsid w:val="00B82149"/>
    <w:rsid w:val="00BE5564"/>
    <w:rsid w:val="00C0192F"/>
    <w:rsid w:val="00C06282"/>
    <w:rsid w:val="00CD07AC"/>
    <w:rsid w:val="00CF2015"/>
    <w:rsid w:val="00CF2C24"/>
    <w:rsid w:val="00CF5922"/>
    <w:rsid w:val="00DB5939"/>
    <w:rsid w:val="00E05ED3"/>
    <w:rsid w:val="00E3673D"/>
    <w:rsid w:val="00E410D8"/>
    <w:rsid w:val="00EC1761"/>
    <w:rsid w:val="00EC3839"/>
    <w:rsid w:val="00EC4708"/>
    <w:rsid w:val="00F14F48"/>
    <w:rsid w:val="00F33A47"/>
    <w:rsid w:val="00F40FA6"/>
    <w:rsid w:val="00F474B1"/>
    <w:rsid w:val="00F8696E"/>
    <w:rsid w:val="00FA099F"/>
    <w:rsid w:val="00FA4558"/>
    <w:rsid w:val="12EF9D44"/>
    <w:rsid w:val="5221D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D8DEDC0"/>
  <w15:docId w15:val="{8375A17C-0C56-4759-B00F-11BEB054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64"/>
    <w:pPr>
      <w:widowControl w:val="0"/>
      <w:suppressAutoHyphens/>
    </w:pPr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customStyle="1" w:styleId="Heading1Char">
    <w:name w:val="Heading 1 Char"/>
    <w:aliases w:val="Title 1 Char"/>
    <w:link w:val="Heading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dress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customStyle="1" w:styleId="References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dressCar">
    <w:name w:val="Address Car"/>
    <w:link w:val="Address"/>
    <w:rsid w:val="005F35D1"/>
    <w:rPr>
      <w:rFonts w:ascii="Calibri" w:eastAsia="Times New Roman" w:hAnsi="Calibri" w:cs="Times New Roman"/>
      <w:b w:val="0"/>
      <w:color w:val="404040"/>
      <w:sz w:val="24"/>
      <w:szCs w:val="24"/>
      <w:lang w:val="fr-FR"/>
    </w:rPr>
  </w:style>
  <w:style w:type="character" w:customStyle="1" w:styleId="ReferencesCar">
    <w:name w:val="References Car"/>
    <w:link w:val="Refe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Heading2Char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Pieddepage1">
    <w:name w:val="Pied de page1"/>
    <w:basedOn w:val="References"/>
    <w:link w:val="FooterCar"/>
    <w:qFormat/>
    <w:rsid w:val="00FA099F"/>
    <w:rPr>
      <w:sz w:val="18"/>
    </w:rPr>
  </w:style>
  <w:style w:type="character" w:customStyle="1" w:styleId="FooterCar">
    <w:name w:val="Footer Car"/>
    <w:link w:val="Pieddepage1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Heading3Char">
    <w:name w:val="Heading 3 Char"/>
    <w:aliases w:val="Title 3 Char"/>
    <w:link w:val="Heading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Heading4Char">
    <w:name w:val="Heading 4 Char"/>
    <w:aliases w:val="Title 4 Char"/>
    <w:link w:val="Heading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customStyle="1" w:styleId="Heading5Char">
    <w:name w:val="Heading 5 Char"/>
    <w:link w:val="Heading5"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5564"/>
    <w:rPr>
      <w:rFonts w:ascii="Arial" w:eastAsia="Arial Unicode MS" w:hAnsi="Arial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sz="4" w:space="1" w:color="auto"/>
        <w:right w:val="single" w:sz="4" w:space="4" w:color="auto"/>
      </w:pBdr>
    </w:pPr>
    <w:rPr>
      <w:sz w:val="22"/>
      <w:lang w:val="fr-BE"/>
    </w:rPr>
  </w:style>
  <w:style w:type="character" w:customStyle="1" w:styleId="BodyText2Char">
    <w:name w:val="Body Text 2 Char"/>
    <w:link w:val="BodyText2"/>
    <w:semiHidden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5564"/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eastAsia="Times New Roman" w:hAnsi="Garamond" w:cs="Times New Roman"/>
      <w:kern w:val="0"/>
      <w:sz w:val="22"/>
      <w:szCs w:val="22"/>
      <w:lang w:eastAsia="ar-SA"/>
    </w:rPr>
  </w:style>
  <w:style w:type="paragraph" w:customStyle="1" w:styleId="paragraph">
    <w:name w:val="paragraph"/>
    <w:basedOn w:val="Normal"/>
    <w:rsid w:val="00CF20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fr-BE" w:eastAsia="fr-BE"/>
    </w:rPr>
  </w:style>
  <w:style w:type="character" w:customStyle="1" w:styleId="eop">
    <w:name w:val="eop"/>
    <w:rsid w:val="00CF2015"/>
  </w:style>
  <w:style w:type="character" w:customStyle="1" w:styleId="normaltextrun">
    <w:name w:val="normaltextrun"/>
    <w:rsid w:val="00CF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5F0A7870D4C468337FCD2C0E0EEFE" ma:contentTypeVersion="17" ma:contentTypeDescription="Create a new document." ma:contentTypeScope="" ma:versionID="d5de79d24a94e446e0545070cff9191e">
  <xsd:schema xmlns:xsd="http://www.w3.org/2001/XMLSchema" xmlns:xs="http://www.w3.org/2001/XMLSchema" xmlns:p="http://schemas.microsoft.com/office/2006/metadata/properties" xmlns:ns2="747801d1-e2bb-4b41-8df5-931e2e254794" xmlns:ns3="331b9748-1c23-4dd3-984e-f764454cbe47" targetNamespace="http://schemas.microsoft.com/office/2006/metadata/properties" ma:root="true" ma:fieldsID="c7e72ccf7eadb57e79c799871fe340d0" ns2:_="" ns3:_="">
    <xsd:import namespace="747801d1-e2bb-4b41-8df5-931e2e254794"/>
    <xsd:import namespace="331b9748-1c23-4dd3-984e-f764454cb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801d1-e2bb-4b41-8df5-931e2e254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9748-1c23-4dd3-984e-f764454cb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619344-0b26-488e-a0d4-ee869f13b2b5}" ma:internalName="TaxCatchAll" ma:showField="CatchAllData" ma:web="331b9748-1c23-4dd3-984e-f764454cb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1b9748-1c23-4dd3-984e-f764454cbe47" xsi:nil="true"/>
    <lcf76f155ced4ddcb4097134ff3c332f xmlns="747801d1-e2bb-4b41-8df5-931e2e2547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4DEE98-84EE-4B33-975C-247336228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801d1-e2bb-4b41-8df5-931e2e254794"/>
    <ds:schemaRef ds:uri="331b9748-1c23-4dd3-984e-f764454cb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7CEE3-D29B-4315-9FB3-E309A51DB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711C8-EE9B-4B9C-8BD4-212E51C67074}">
  <ds:schemaRefs>
    <ds:schemaRef ds:uri="http://schemas.microsoft.com/office/infopath/2007/PartnerControls"/>
    <ds:schemaRef ds:uri="b6df7d5b-c217-44eb-add4-b00859b03a64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01658348-5354-4c90-8e64-ece5dffd82bb"/>
    <ds:schemaRef ds:uri="http://purl.org/dc/elements/1.1/"/>
    <ds:schemaRef ds:uri="331b9748-1c23-4dd3-984e-f764454cbe47"/>
    <ds:schemaRef ds:uri="747801d1-e2bb-4b41-8df5-931e2e2547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Enabel English (1)</Template>
  <TotalTime>23</TotalTime>
  <Pages>6</Pages>
  <Words>854</Words>
  <Characters>4869</Characters>
  <Application>Microsoft Office Word</Application>
  <DocSecurity>0</DocSecurity>
  <Lines>40</Lines>
  <Paragraphs>11</Paragraphs>
  <ScaleCrop>false</ScaleCrop>
  <Company>Microsoft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LEYSEN, Joeri</cp:lastModifiedBy>
  <cp:revision>24</cp:revision>
  <cp:lastPrinted>2017-12-15T16:00:00Z</cp:lastPrinted>
  <dcterms:created xsi:type="dcterms:W3CDTF">2018-03-07T14:21:00Z</dcterms:created>
  <dcterms:modified xsi:type="dcterms:W3CDTF">2022-08-29T11:35:00Z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0x01010026BD67BF7932B84EA0CDC264127741F8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_dlc_DocIdItemGuid">
    <vt:lpwstr>3b554fb9-88a3-4a2f-989d-90fd6f43c450</vt:lpwstr>
  </property>
  <property fmtid="{D5CDD505-2E9C-101B-9397-08002B2CF9AE}" pid="7" name="MediaServiceImageTags">
    <vt:lpwstr/>
  </property>
</Properties>
</file>