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8087" w14:textId="77777777" w:rsidR="00B82149" w:rsidRDefault="000A7DB9" w:rsidP="00FA099F">
    <w:pPr>
      <w:pStyle w:val="Footer"/>
      <w:jc w:val="right"/>
    </w:pPr>
    <w:r>
      <w:rPr>
        <w:noProof/>
        <w:lang w:val="fr-BE" w:eastAsia="fr-BE"/>
      </w:rPr>
      <w:pict w14:anchorId="736C808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736C8090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736C8091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808A" w14:textId="77777777" w:rsidR="004A0298" w:rsidRDefault="000A7DB9">
    <w:pPr>
      <w:pStyle w:val="Footer"/>
      <w:jc w:val="right"/>
    </w:pPr>
    <w:r>
      <w:rPr>
        <w:noProof/>
        <w:lang w:val="fr-BE" w:eastAsia="fr-BE"/>
      </w:rPr>
      <w:pict w14:anchorId="736C808F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736C8092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736C8093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646207"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8086" w14:textId="77777777" w:rsidR="00B82149" w:rsidRDefault="000A7DB9" w:rsidP="00742DDE">
    <w:pPr>
      <w:pStyle w:val="Header"/>
    </w:pPr>
    <w:r>
      <w:rPr>
        <w:noProof/>
        <w:lang w:val="en-GB" w:eastAsia="en-US"/>
      </w:rPr>
      <w:pict w14:anchorId="736C8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8089" w14:textId="77777777" w:rsidR="00B82149" w:rsidRDefault="000A7DB9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736C8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05777">
    <w:abstractNumId w:val="5"/>
  </w:num>
  <w:num w:numId="2" w16cid:durableId="63768522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324553">
    <w:abstractNumId w:val="3"/>
  </w:num>
  <w:num w:numId="4" w16cid:durableId="999844229">
    <w:abstractNumId w:val="4"/>
  </w:num>
  <w:num w:numId="5" w16cid:durableId="715737679">
    <w:abstractNumId w:val="2"/>
  </w:num>
  <w:num w:numId="6" w16cid:durableId="22152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359"/>
    <w:rsid w:val="00000918"/>
    <w:rsid w:val="00041A53"/>
    <w:rsid w:val="000603D9"/>
    <w:rsid w:val="000900CC"/>
    <w:rsid w:val="000A7DB9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36C8056"/>
  <w15:docId w15:val="{CBF6B85D-4BCF-42CC-AD74-FA6DD43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F0A7870D4C468337FCD2C0E0EEFE" ma:contentTypeVersion="17" ma:contentTypeDescription="Create a new document." ma:contentTypeScope="" ma:versionID="d5de79d24a94e446e0545070cff9191e">
  <xsd:schema xmlns:xsd="http://www.w3.org/2001/XMLSchema" xmlns:xs="http://www.w3.org/2001/XMLSchema" xmlns:p="http://schemas.microsoft.com/office/2006/metadata/properties" xmlns:ns2="747801d1-e2bb-4b41-8df5-931e2e254794" xmlns:ns3="331b9748-1c23-4dd3-984e-f764454cbe47" targetNamespace="http://schemas.microsoft.com/office/2006/metadata/properties" ma:root="true" ma:fieldsID="c7e72ccf7eadb57e79c799871fe340d0" ns2:_="" ns3:_="">
    <xsd:import namespace="747801d1-e2bb-4b41-8df5-931e2e254794"/>
    <xsd:import namespace="331b9748-1c23-4dd3-984e-f764454cb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01d1-e2bb-4b41-8df5-931e2e25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9748-1c23-4dd3-984e-f764454cb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619344-0b26-488e-a0d4-ee869f13b2b5}" ma:internalName="TaxCatchAll" ma:showField="CatchAllData" ma:web="331b9748-1c23-4dd3-984e-f764454cb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b9748-1c23-4dd3-984e-f764454cbe47" xsi:nil="true"/>
    <lcf76f155ced4ddcb4097134ff3c332f xmlns="747801d1-e2bb-4b41-8df5-931e2e2547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72C2C-DA1E-4EAF-AB55-ACCE4E109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801d1-e2bb-4b41-8df5-931e2e254794"/>
    <ds:schemaRef ds:uri="331b9748-1c23-4dd3-984e-f764454cb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1609A-4F35-493F-A97C-2BDF0A807EF8}">
  <ds:schemaRefs>
    <ds:schemaRef ds:uri="http://schemas.microsoft.com/office/2006/metadata/properties"/>
    <ds:schemaRef ds:uri="http://schemas.microsoft.com/office/infopath/2007/PartnerControls"/>
    <ds:schemaRef ds:uri="331b9748-1c23-4dd3-984e-f764454cbe47"/>
    <ds:schemaRef ds:uri="747801d1-e2bb-4b41-8df5-931e2e254794"/>
  </ds:schemaRefs>
</ds:datastoreItem>
</file>

<file path=customXml/itemProps3.xml><?xml version="1.0" encoding="utf-8"?>
<ds:datastoreItem xmlns:ds="http://schemas.openxmlformats.org/officeDocument/2006/customXml" ds:itemID="{271F2FE4-7738-4EA4-A7D2-C73305F9B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(1).dotx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MOUSA-ALKHAWAJAH, Fidah</cp:lastModifiedBy>
  <cp:revision>2</cp:revision>
  <cp:lastPrinted>2017-12-15T16:00:00Z</cp:lastPrinted>
  <dcterms:created xsi:type="dcterms:W3CDTF">2022-10-06T09:47:00Z</dcterms:created>
  <dcterms:modified xsi:type="dcterms:W3CDTF">2022-10-06T09:47:00Z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MediaServiceImageTags">
    <vt:lpwstr/>
  </property>
</Properties>
</file>