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A79F" w14:textId="1A6CE181" w:rsidR="002A0150" w:rsidRPr="005D22CC" w:rsidRDefault="002A0150" w:rsidP="5221D60E">
      <w:pPr>
        <w:jc w:val="center"/>
        <w:rPr>
          <w:rFonts w:ascii="Georgia" w:hAnsi="Georgia" w:cs="Arial"/>
          <w:b/>
          <w:bCs/>
          <w:color w:val="404040"/>
          <w:lang w:val="en-GB"/>
        </w:rPr>
      </w:pPr>
      <w:r w:rsidRPr="005D22CC">
        <w:rPr>
          <w:rFonts w:ascii="Georgia" w:hAnsi="Georgia" w:cs="Arial"/>
          <w:b/>
          <w:bCs/>
          <w:color w:val="404040"/>
          <w:lang w:val="en-GB"/>
        </w:rPr>
        <w:t xml:space="preserve">Annex </w:t>
      </w:r>
      <w:r w:rsidR="12EF9D44" w:rsidRPr="005D22CC">
        <w:rPr>
          <w:rFonts w:ascii="Georgia" w:hAnsi="Georgia" w:cs="Arial"/>
          <w:b/>
          <w:bCs/>
          <w:color w:val="404040"/>
          <w:lang w:val="en-GB"/>
        </w:rPr>
        <w:t>F2a</w:t>
      </w:r>
      <w:r w:rsidRPr="005D22CC">
        <w:rPr>
          <w:rFonts w:ascii="Georgia" w:hAnsi="Georgia" w:cs="Arial"/>
          <w:b/>
          <w:bCs/>
          <w:color w:val="404040"/>
          <w:lang w:val="en-GB"/>
        </w:rPr>
        <w:t xml:space="preserve"> of the Guidelines for Calls for Proposals</w:t>
      </w:r>
    </w:p>
    <w:p w14:paraId="59D06410" w14:textId="77777777" w:rsidR="002A0150" w:rsidRPr="005D22CC" w:rsidRDefault="002A0150" w:rsidP="002A0150">
      <w:pPr>
        <w:rPr>
          <w:rFonts w:ascii="Georgia" w:hAnsi="Georgia" w:cs="Arial"/>
          <w:b/>
          <w:caps/>
          <w:color w:val="404040"/>
          <w:sz w:val="22"/>
          <w:szCs w:val="22"/>
          <w:lang w:val="en-GB"/>
        </w:rPr>
      </w:pPr>
    </w:p>
    <w:p w14:paraId="2A9BA9D5" w14:textId="53BADD7B" w:rsidR="002A0150" w:rsidRPr="005D22CC" w:rsidRDefault="002E4ED5" w:rsidP="009A3081">
      <w:pPr>
        <w:widowControl/>
        <w:suppressAutoHyphens w:val="0"/>
        <w:jc w:val="center"/>
        <w:rPr>
          <w:rFonts w:ascii="Georgia" w:eastAsia="Times New Roman" w:hAnsi="Georgia" w:cs="Arial"/>
          <w:caps/>
          <w:color w:val="404040"/>
          <w:kern w:val="0"/>
          <w:sz w:val="20"/>
          <w:szCs w:val="20"/>
          <w:lang w:val="en-GB" w:eastAsia="fr-FR"/>
        </w:rPr>
      </w:pPr>
      <w:r w:rsidRPr="005D22CC">
        <w:rPr>
          <w:rFonts w:ascii="Georgia" w:eastAsia="Times New Roman" w:hAnsi="Georgia" w:cs="Arial"/>
          <w:caps/>
          <w:color w:val="404040"/>
          <w:kern w:val="0"/>
          <w:sz w:val="20"/>
          <w:szCs w:val="20"/>
          <w:lang w:val="en-GB" w:eastAsia="fr-FR"/>
        </w:rPr>
        <w:t>PROPOSAL</w:t>
      </w:r>
      <w:r w:rsidR="002A0150" w:rsidRPr="005D22CC">
        <w:rPr>
          <w:rFonts w:ascii="Georgia" w:eastAsia="Times New Roman" w:hAnsi="Georgia" w:cs="Arial"/>
          <w:caps/>
          <w:color w:val="404040"/>
          <w:kern w:val="0"/>
          <w:sz w:val="20"/>
          <w:szCs w:val="20"/>
          <w:lang w:val="en-GB" w:eastAsia="fr-FR"/>
        </w:rPr>
        <w:t xml:space="preserve"> verification and evaluation grid</w:t>
      </w:r>
    </w:p>
    <w:p w14:paraId="5CA490C6" w14:textId="77777777" w:rsidR="00CF2015" w:rsidRPr="005D22CC" w:rsidRDefault="00CF2015" w:rsidP="00CF2015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 w:cs="Segoe UI"/>
          <w:sz w:val="18"/>
          <w:szCs w:val="18"/>
          <w:lang w:val="en-GB"/>
        </w:rPr>
      </w:pPr>
      <w:r w:rsidRPr="005D22CC">
        <w:rPr>
          <w:rStyle w:val="eop"/>
          <w:rFonts w:ascii="Georgia" w:hAnsi="Georgia" w:cs="Segoe UI"/>
          <w:sz w:val="20"/>
          <w:szCs w:val="20"/>
          <w:lang w:val="en-GB"/>
        </w:rPr>
        <w:t> </w:t>
      </w:r>
    </w:p>
    <w:p w14:paraId="3052EE46" w14:textId="31C440C6" w:rsidR="00CF2015" w:rsidRPr="005D22CC" w:rsidRDefault="00CF2015" w:rsidP="00CF2015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 w:cs="Segoe UI"/>
          <w:sz w:val="18"/>
          <w:szCs w:val="18"/>
          <w:lang w:val="en-GB"/>
        </w:rPr>
      </w:pPr>
      <w:r w:rsidRPr="005D22CC">
        <w:rPr>
          <w:rStyle w:val="normaltextrun"/>
          <w:rFonts w:ascii="Georgia" w:hAnsi="Georgia" w:cs="Segoe UI"/>
          <w:caps/>
          <w:color w:val="404040"/>
          <w:sz w:val="20"/>
          <w:szCs w:val="20"/>
          <w:lang w:val="en-GB"/>
        </w:rPr>
        <w:t xml:space="preserve">CALL FOR PROPOSAL: </w:t>
      </w:r>
      <w:r w:rsidR="002A4AA5" w:rsidRPr="002344AE">
        <w:rPr>
          <w:rStyle w:val="normaltextrun"/>
          <w:rFonts w:ascii="Georgia" w:hAnsi="Georgia" w:cs="Segoe UI"/>
          <w:b/>
          <w:bCs/>
          <w:caps/>
          <w:color w:val="404040"/>
          <w:sz w:val="20"/>
          <w:szCs w:val="20"/>
          <w:lang w:val="en-GB"/>
        </w:rPr>
        <w:t xml:space="preserve">Support to quality extracurricular </w:t>
      </w:r>
      <w:r w:rsidR="000B54D3">
        <w:rPr>
          <w:rStyle w:val="normaltextrun"/>
          <w:rFonts w:ascii="Georgia" w:hAnsi="Georgia" w:cs="Segoe UI"/>
          <w:b/>
          <w:bCs/>
          <w:caps/>
          <w:color w:val="404040"/>
          <w:sz w:val="20"/>
          <w:szCs w:val="20"/>
          <w:lang w:val="en-GB"/>
        </w:rPr>
        <w:t xml:space="preserve">STEAM </w:t>
      </w:r>
      <w:r w:rsidR="002A4AA5" w:rsidRPr="002344AE">
        <w:rPr>
          <w:rStyle w:val="normaltextrun"/>
          <w:rFonts w:ascii="Georgia" w:hAnsi="Georgia" w:cs="Segoe UI"/>
          <w:b/>
          <w:bCs/>
          <w:caps/>
          <w:color w:val="404040"/>
          <w:sz w:val="20"/>
          <w:szCs w:val="20"/>
          <w:lang w:val="en-GB"/>
        </w:rPr>
        <w:t>activities</w:t>
      </w:r>
    </w:p>
    <w:p w14:paraId="140135A2" w14:textId="77777777" w:rsidR="002A0150" w:rsidRPr="005D22CC" w:rsidRDefault="002A0150" w:rsidP="002A0150">
      <w:pPr>
        <w:jc w:val="center"/>
        <w:rPr>
          <w:rFonts w:ascii="Georgia" w:hAnsi="Georgia" w:cs="Arial"/>
          <w:b/>
          <w:sz w:val="22"/>
          <w:szCs w:val="22"/>
          <w:lang w:val="en-GB"/>
        </w:rPr>
      </w:pPr>
    </w:p>
    <w:p w14:paraId="22A6C2C1" w14:textId="77777777" w:rsidR="00CF2015" w:rsidRPr="005D22CC" w:rsidRDefault="00CF2015" w:rsidP="002A0150">
      <w:pPr>
        <w:jc w:val="center"/>
        <w:rPr>
          <w:rFonts w:ascii="Georgia" w:hAnsi="Georgia" w:cs="Arial"/>
          <w:b/>
          <w:sz w:val="22"/>
          <w:szCs w:val="22"/>
          <w:lang w:val="en-GB"/>
        </w:rPr>
      </w:pPr>
    </w:p>
    <w:p w14:paraId="0D7351E2" w14:textId="77777777" w:rsidR="002A0150" w:rsidRPr="005D22CC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  <w:r w:rsidRPr="005D22CC">
        <w:rPr>
          <w:rFonts w:ascii="Georgia" w:hAnsi="Georgia" w:cs="Arial"/>
          <w:b/>
          <w:bCs/>
          <w:color w:val="404040"/>
          <w:sz w:val="20"/>
          <w:szCs w:val="20"/>
          <w:lang w:val="en-GB"/>
        </w:rPr>
        <w:t>Grid completed by: __________________________________Date: __/__/__</w:t>
      </w:r>
    </w:p>
    <w:p w14:paraId="1C191043" w14:textId="77777777" w:rsidR="002A0150" w:rsidRPr="005D22CC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</w:p>
    <w:p w14:paraId="0891A6EC" w14:textId="77777777" w:rsidR="002A0150" w:rsidRPr="005D22CC" w:rsidRDefault="002A0150" w:rsidP="002A0150">
      <w:pPr>
        <w:widowControl/>
        <w:numPr>
          <w:ilvl w:val="0"/>
          <w:numId w:val="8"/>
        </w:numPr>
        <w:suppressAutoHyphens w:val="0"/>
        <w:rPr>
          <w:rFonts w:ascii="Georgia" w:hAnsi="Georgia" w:cs="Arial"/>
          <w:b/>
          <w:color w:val="404040"/>
          <w:sz w:val="20"/>
          <w:szCs w:val="20"/>
          <w:lang w:val="en-GB"/>
        </w:rPr>
      </w:pPr>
      <w:r w:rsidRPr="005D22CC">
        <w:rPr>
          <w:rFonts w:ascii="Georgia" w:hAnsi="Georgia" w:cs="Arial"/>
          <w:b/>
          <w:bCs/>
          <w:color w:val="404040"/>
          <w:sz w:val="20"/>
          <w:szCs w:val="20"/>
          <w:lang w:val="en-GB"/>
        </w:rPr>
        <w:t>IDENTIFICATION DATA</w:t>
      </w:r>
    </w:p>
    <w:p w14:paraId="56BD5146" w14:textId="77777777" w:rsidR="002A0150" w:rsidRPr="005D22CC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4764"/>
      </w:tblGrid>
      <w:tr w:rsidR="00767E06" w:rsidRPr="005D22CC" w14:paraId="0F002567" w14:textId="77777777" w:rsidTr="003F6303">
        <w:tc>
          <w:tcPr>
            <w:tcW w:w="2435" w:type="pct"/>
          </w:tcPr>
          <w:p w14:paraId="37F03C9C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Reference number:</w:t>
            </w:r>
          </w:p>
          <w:p w14:paraId="165201F1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565" w:type="pct"/>
          </w:tcPr>
          <w:p w14:paraId="63214926" w14:textId="77777777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7F87A337" w14:textId="77777777" w:rsidTr="003F6303">
        <w:tc>
          <w:tcPr>
            <w:tcW w:w="2435" w:type="pct"/>
          </w:tcPr>
          <w:p w14:paraId="1F770324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Title of action:</w:t>
            </w:r>
          </w:p>
          <w:p w14:paraId="33C03EFD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565" w:type="pct"/>
          </w:tcPr>
          <w:p w14:paraId="713D519D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5870EED7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462C0A23" w14:textId="77777777" w:rsidTr="003F6303">
        <w:tc>
          <w:tcPr>
            <w:tcW w:w="2435" w:type="pct"/>
          </w:tcPr>
          <w:p w14:paraId="7A48843B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Navision no.:</w:t>
            </w:r>
          </w:p>
          <w:p w14:paraId="4B05BCE0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565" w:type="pct"/>
          </w:tcPr>
          <w:p w14:paraId="362BB784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5FCEE19C" w14:textId="77777777" w:rsidTr="003F6303">
        <w:trPr>
          <w:trHeight w:val="712"/>
        </w:trPr>
        <w:tc>
          <w:tcPr>
            <w:tcW w:w="2435" w:type="pct"/>
          </w:tcPr>
          <w:p w14:paraId="359F6114" w14:textId="321C88D4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Applicant (country):</w:t>
            </w:r>
          </w:p>
          <w:p w14:paraId="3E5C028C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565" w:type="pct"/>
          </w:tcPr>
          <w:p w14:paraId="6ADA9D3B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3BD505B1" w14:textId="77777777" w:rsidTr="003F6303">
        <w:tc>
          <w:tcPr>
            <w:tcW w:w="2435" w:type="pct"/>
          </w:tcPr>
          <w:p w14:paraId="2D4BA46F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Target region/regions or country/countries:</w:t>
            </w:r>
          </w:p>
          <w:p w14:paraId="49F0096B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565" w:type="pct"/>
          </w:tcPr>
          <w:p w14:paraId="18A63892" w14:textId="77777777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2EBAC26B" w14:textId="77777777" w:rsidTr="003F6303">
        <w:tc>
          <w:tcPr>
            <w:tcW w:w="2435" w:type="pct"/>
          </w:tcPr>
          <w:p w14:paraId="4986AFC7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 xml:space="preserve">Amount requested </w:t>
            </w:r>
          </w:p>
          <w:p w14:paraId="16D6CF49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</w:p>
          <w:p w14:paraId="6E7EE363" w14:textId="77777777" w:rsidR="009A6F23" w:rsidRPr="005D22CC" w:rsidRDefault="009A6F23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</w:p>
          <w:p w14:paraId="4F123E62" w14:textId="49DAEB3A" w:rsidR="009A6F23" w:rsidRPr="005D22CC" w:rsidRDefault="009A6F23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565" w:type="pct"/>
          </w:tcPr>
          <w:p w14:paraId="596215A9" w14:textId="52389F26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 xml:space="preserve">EUR 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________</w:t>
            </w: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 xml:space="preserve">  </w:t>
            </w:r>
          </w:p>
          <w:p w14:paraId="22E5E53D" w14:textId="77777777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  <w:p w14:paraId="68981DC3" w14:textId="2F4043CA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Local currency</w:t>
            </w:r>
            <w:r w:rsidR="009A6F23"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 xml:space="preserve"> 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___________</w:t>
            </w:r>
          </w:p>
        </w:tc>
      </w:tr>
      <w:tr w:rsidR="00767E06" w:rsidRPr="005D22CC" w14:paraId="74D7AC17" w14:textId="77777777" w:rsidTr="003F6303">
        <w:tc>
          <w:tcPr>
            <w:tcW w:w="2435" w:type="pct"/>
          </w:tcPr>
          <w:p w14:paraId="0C4E17F8" w14:textId="77777777" w:rsidR="002A0150" w:rsidRPr="005D22CC" w:rsidRDefault="002A0150" w:rsidP="00D87C52">
            <w:pPr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Duration:</w:t>
            </w:r>
          </w:p>
          <w:p w14:paraId="2AFA2ED5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565" w:type="pct"/>
          </w:tcPr>
          <w:p w14:paraId="5F3AFBB8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___ months</w:t>
            </w:r>
          </w:p>
        </w:tc>
      </w:tr>
    </w:tbl>
    <w:p w14:paraId="10F1DDED" w14:textId="77777777" w:rsidR="002A0150" w:rsidRPr="005D22CC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</w:p>
    <w:p w14:paraId="29DB9268" w14:textId="77777777" w:rsidR="002A0150" w:rsidRPr="005D22CC" w:rsidRDefault="002A0150" w:rsidP="002A0150">
      <w:pPr>
        <w:widowControl/>
        <w:numPr>
          <w:ilvl w:val="0"/>
          <w:numId w:val="8"/>
        </w:numPr>
        <w:suppressAutoHyphens w:val="0"/>
        <w:rPr>
          <w:rFonts w:ascii="Georgia" w:hAnsi="Georgia" w:cs="Arial"/>
          <w:b/>
          <w:color w:val="404040"/>
          <w:sz w:val="20"/>
          <w:szCs w:val="20"/>
          <w:lang w:val="en-GB"/>
        </w:rPr>
      </w:pPr>
      <w:r w:rsidRPr="005D22CC">
        <w:rPr>
          <w:rFonts w:ascii="Georgia" w:hAnsi="Georgia" w:cs="Arial"/>
          <w:b/>
          <w:bCs/>
          <w:color w:val="404040"/>
          <w:sz w:val="20"/>
          <w:szCs w:val="20"/>
          <w:lang w:val="en-GB"/>
        </w:rPr>
        <w:t>VERIFICATION</w:t>
      </w:r>
    </w:p>
    <w:p w14:paraId="678C7A4B" w14:textId="77777777" w:rsidR="002A0150" w:rsidRPr="005D22CC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1"/>
        <w:gridCol w:w="1203"/>
        <w:gridCol w:w="1202"/>
      </w:tblGrid>
      <w:tr w:rsidR="002A0150" w:rsidRPr="005D22CC" w14:paraId="55FA24D4" w14:textId="77777777" w:rsidTr="003F6303">
        <w:tc>
          <w:tcPr>
            <w:tcW w:w="3705" w:type="pct"/>
            <w:shd w:val="clear" w:color="auto" w:fill="auto"/>
          </w:tcPr>
          <w:p w14:paraId="133C7946" w14:textId="77777777" w:rsidR="002A0150" w:rsidRPr="005D22CC" w:rsidRDefault="002A0150" w:rsidP="002A0150">
            <w:pPr>
              <w:widowControl/>
              <w:numPr>
                <w:ilvl w:val="0"/>
                <w:numId w:val="7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Administrative verification</w:t>
            </w:r>
          </w:p>
        </w:tc>
        <w:tc>
          <w:tcPr>
            <w:tcW w:w="648" w:type="pct"/>
            <w:shd w:val="clear" w:color="auto" w:fill="auto"/>
          </w:tcPr>
          <w:p w14:paraId="120526BC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Yes</w:t>
            </w:r>
          </w:p>
        </w:tc>
        <w:tc>
          <w:tcPr>
            <w:tcW w:w="648" w:type="pct"/>
            <w:shd w:val="clear" w:color="auto" w:fill="auto"/>
          </w:tcPr>
          <w:p w14:paraId="6AABA587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No</w:t>
            </w:r>
          </w:p>
        </w:tc>
      </w:tr>
      <w:tr w:rsidR="002A0150" w:rsidRPr="005D22CC" w14:paraId="78923D57" w14:textId="77777777" w:rsidTr="003F6303">
        <w:tc>
          <w:tcPr>
            <w:tcW w:w="3705" w:type="pct"/>
            <w:shd w:val="clear" w:color="auto" w:fill="auto"/>
          </w:tcPr>
          <w:p w14:paraId="7863AB5C" w14:textId="3D847362" w:rsidR="002A0150" w:rsidRPr="005D22CC" w:rsidRDefault="002A0150" w:rsidP="002E4ED5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The correct </w:t>
            </w:r>
            <w:r w:rsidR="009A6F23"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proposal form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 was used. </w:t>
            </w:r>
          </w:p>
        </w:tc>
        <w:tc>
          <w:tcPr>
            <w:tcW w:w="648" w:type="pct"/>
            <w:shd w:val="clear" w:color="auto" w:fill="auto"/>
          </w:tcPr>
          <w:p w14:paraId="22B1DA2A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1C0B4CE9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2BC2D1C4" w14:textId="77777777" w:rsidTr="003F6303">
        <w:tc>
          <w:tcPr>
            <w:tcW w:w="3705" w:type="pct"/>
            <w:shd w:val="clear" w:color="auto" w:fill="auto"/>
          </w:tcPr>
          <w:p w14:paraId="1D482360" w14:textId="77777777" w:rsidR="002A0150" w:rsidRPr="005D22CC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The form is completed and signed.</w:t>
            </w:r>
          </w:p>
        </w:tc>
        <w:tc>
          <w:tcPr>
            <w:tcW w:w="648" w:type="pct"/>
            <w:shd w:val="clear" w:color="auto" w:fill="auto"/>
          </w:tcPr>
          <w:p w14:paraId="7381DB96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57D1EECB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2B84B341" w14:textId="77777777" w:rsidTr="003F6303">
        <w:tc>
          <w:tcPr>
            <w:tcW w:w="3705" w:type="pct"/>
            <w:shd w:val="clear" w:color="auto" w:fill="auto"/>
          </w:tcPr>
          <w:p w14:paraId="6BF614E2" w14:textId="77777777" w:rsidR="002A0150" w:rsidRPr="005D22CC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The form is typewritten and in the required language.</w:t>
            </w:r>
          </w:p>
        </w:tc>
        <w:tc>
          <w:tcPr>
            <w:tcW w:w="648" w:type="pct"/>
            <w:shd w:val="clear" w:color="auto" w:fill="auto"/>
          </w:tcPr>
          <w:p w14:paraId="5A8C0348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4866D1A0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16BF44E7" w14:textId="77777777" w:rsidTr="003F6303">
        <w:tc>
          <w:tcPr>
            <w:tcW w:w="3705" w:type="pct"/>
            <w:shd w:val="clear" w:color="auto" w:fill="auto"/>
          </w:tcPr>
          <w:p w14:paraId="1CDD8D12" w14:textId="78E5B9ED" w:rsidR="002A0150" w:rsidRPr="005D22CC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One original </w:t>
            </w:r>
            <w:r w:rsidR="009A6F23"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is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 attached.</w:t>
            </w:r>
          </w:p>
        </w:tc>
        <w:tc>
          <w:tcPr>
            <w:tcW w:w="648" w:type="pct"/>
            <w:shd w:val="clear" w:color="auto" w:fill="auto"/>
          </w:tcPr>
          <w:p w14:paraId="7A79B7D0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2A8DA352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6A701A21" w14:textId="77777777" w:rsidTr="003F6303">
        <w:tc>
          <w:tcPr>
            <w:tcW w:w="3705" w:type="pct"/>
            <w:shd w:val="clear" w:color="auto" w:fill="auto"/>
          </w:tcPr>
          <w:p w14:paraId="42C309AA" w14:textId="77777777" w:rsidR="002A0150" w:rsidRPr="005D22CC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The required annexes are attached.</w:t>
            </w:r>
          </w:p>
        </w:tc>
        <w:tc>
          <w:tcPr>
            <w:tcW w:w="648" w:type="pct"/>
            <w:shd w:val="clear" w:color="auto" w:fill="auto"/>
          </w:tcPr>
          <w:p w14:paraId="4F569DFE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48F7EDF1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18974A50" w14:textId="77777777" w:rsidTr="003F6303">
        <w:tc>
          <w:tcPr>
            <w:tcW w:w="3705" w:type="pct"/>
            <w:shd w:val="clear" w:color="auto" w:fill="auto"/>
          </w:tcPr>
          <w:p w14:paraId="69A74D2F" w14:textId="7927D07E" w:rsidR="002A0150" w:rsidRPr="005D22CC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An electronic version of the form (</w:t>
            </w:r>
            <w:r w:rsidR="009A6F23"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USB stick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) is attached.</w:t>
            </w:r>
          </w:p>
        </w:tc>
        <w:tc>
          <w:tcPr>
            <w:tcW w:w="648" w:type="pct"/>
            <w:shd w:val="clear" w:color="auto" w:fill="auto"/>
          </w:tcPr>
          <w:p w14:paraId="5249052D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565867E9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1A4D04E8" w14:textId="77777777" w:rsidTr="003F6303">
        <w:tc>
          <w:tcPr>
            <w:tcW w:w="3705" w:type="pct"/>
            <w:shd w:val="clear" w:color="auto" w:fill="auto"/>
          </w:tcPr>
          <w:p w14:paraId="7F0A8B6B" w14:textId="77777777" w:rsidR="002A0150" w:rsidRPr="005D22CC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Each co-applicant (where relevant) has completed and signed the mandate, which is attached. </w:t>
            </w:r>
          </w:p>
        </w:tc>
        <w:tc>
          <w:tcPr>
            <w:tcW w:w="648" w:type="pct"/>
            <w:shd w:val="clear" w:color="auto" w:fill="auto"/>
          </w:tcPr>
          <w:p w14:paraId="52937617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7E2631AF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5C348058" w14:textId="77777777" w:rsidTr="003F6303">
        <w:tc>
          <w:tcPr>
            <w:tcW w:w="3705" w:type="pct"/>
            <w:shd w:val="clear" w:color="auto" w:fill="auto"/>
          </w:tcPr>
          <w:p w14:paraId="17C1F55A" w14:textId="4E810788" w:rsidR="002A0150" w:rsidRPr="005D22CC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The budget is attached, balanced and presented in the required format and denominated in EUR</w:t>
            </w:r>
            <w:r w:rsidR="00990A38"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.</w:t>
            </w:r>
          </w:p>
        </w:tc>
        <w:tc>
          <w:tcPr>
            <w:tcW w:w="648" w:type="pct"/>
            <w:shd w:val="clear" w:color="auto" w:fill="auto"/>
          </w:tcPr>
          <w:p w14:paraId="06EE3299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7B17D432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1F6FD88E" w14:textId="77777777" w:rsidTr="003F6303">
        <w:tc>
          <w:tcPr>
            <w:tcW w:w="3705" w:type="pct"/>
            <w:shd w:val="clear" w:color="auto" w:fill="auto"/>
          </w:tcPr>
          <w:p w14:paraId="652C854F" w14:textId="23FC1205" w:rsidR="002A0150" w:rsidRPr="005D22CC" w:rsidRDefault="002A0150" w:rsidP="002A015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The logical </w:t>
            </w:r>
            <w:r w:rsidR="00990A38"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framework is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 completed and attached.</w:t>
            </w:r>
          </w:p>
        </w:tc>
        <w:tc>
          <w:tcPr>
            <w:tcW w:w="648" w:type="pct"/>
            <w:shd w:val="clear" w:color="auto" w:fill="auto"/>
          </w:tcPr>
          <w:p w14:paraId="780323A1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2B7AC1F7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6292AC84" w14:textId="77777777" w:rsidTr="003F6303">
        <w:tc>
          <w:tcPr>
            <w:tcW w:w="3705" w:type="pct"/>
            <w:shd w:val="clear" w:color="auto" w:fill="auto"/>
          </w:tcPr>
          <w:p w14:paraId="20D37F6D" w14:textId="77777777" w:rsidR="002A0150" w:rsidRPr="005D22CC" w:rsidRDefault="002A0150" w:rsidP="00A0594E">
            <w:pPr>
              <w:widowControl/>
              <w:numPr>
                <w:ilvl w:val="0"/>
                <w:numId w:val="7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lastRenderedPageBreak/>
              <w:t xml:space="preserve">Verification of </w:t>
            </w:r>
            <w:r w:rsidR="00A0594E"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admiss</w:t>
            </w: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ibility</w:t>
            </w:r>
          </w:p>
        </w:tc>
        <w:tc>
          <w:tcPr>
            <w:tcW w:w="648" w:type="pct"/>
            <w:shd w:val="clear" w:color="auto" w:fill="auto"/>
          </w:tcPr>
          <w:p w14:paraId="6CCC4925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741EF465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557300F8" w14:textId="77777777" w:rsidTr="003F6303">
        <w:tc>
          <w:tcPr>
            <w:tcW w:w="3705" w:type="pct"/>
            <w:shd w:val="clear" w:color="auto" w:fill="auto"/>
          </w:tcPr>
          <w:p w14:paraId="2FF13E76" w14:textId="2D40C50E" w:rsidR="002A0150" w:rsidRPr="005D22CC" w:rsidRDefault="002A0150" w:rsidP="005D22CC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ind w:left="714" w:hanging="35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The duration of the action is between </w:t>
            </w:r>
            <w:r w:rsidR="00990A38"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18 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months and </w:t>
            </w:r>
            <w:r w:rsidR="00990A38"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36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 months (authorised minimum and maximum duration).</w:t>
            </w:r>
          </w:p>
        </w:tc>
        <w:tc>
          <w:tcPr>
            <w:tcW w:w="648" w:type="pct"/>
            <w:shd w:val="clear" w:color="auto" w:fill="auto"/>
          </w:tcPr>
          <w:p w14:paraId="54F60E08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7E852896" w14:textId="77777777" w:rsidR="002A0150" w:rsidRPr="005D22CC" w:rsidRDefault="002A0150" w:rsidP="00D87C52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701BC687" w14:textId="77777777" w:rsidTr="003F6303">
        <w:tc>
          <w:tcPr>
            <w:tcW w:w="3705" w:type="pct"/>
            <w:shd w:val="clear" w:color="auto" w:fill="auto"/>
          </w:tcPr>
          <w:p w14:paraId="37F91B50" w14:textId="77777777" w:rsidR="002A0150" w:rsidRPr="005D22CC" w:rsidRDefault="002A0150" w:rsidP="005D22CC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ind w:left="714" w:hanging="35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The costs presented in the action’s budget are eligible costs</w:t>
            </w:r>
          </w:p>
        </w:tc>
        <w:tc>
          <w:tcPr>
            <w:tcW w:w="648" w:type="pct"/>
            <w:shd w:val="clear" w:color="auto" w:fill="auto"/>
          </w:tcPr>
          <w:p w14:paraId="6A999125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2062246A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GB"/>
              </w:rPr>
            </w:pPr>
          </w:p>
        </w:tc>
      </w:tr>
      <w:tr w:rsidR="002A0150" w:rsidRPr="005D22CC" w14:paraId="71784AC7" w14:textId="77777777" w:rsidTr="003F6303">
        <w:tc>
          <w:tcPr>
            <w:tcW w:w="3705" w:type="pct"/>
            <w:shd w:val="clear" w:color="auto" w:fill="auto"/>
          </w:tcPr>
          <w:p w14:paraId="749C28F1" w14:textId="320515D0" w:rsidR="002A0150" w:rsidRPr="005D22CC" w:rsidRDefault="002A0150" w:rsidP="005D22CC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ind w:left="714" w:hanging="35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The contribution requested has not been modified by more than 20% from the amount requested at the concept note stage and r</w:t>
            </w:r>
            <w:r w:rsidR="00CF2015"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emains below the maximum limit.</w:t>
            </w:r>
          </w:p>
        </w:tc>
        <w:tc>
          <w:tcPr>
            <w:tcW w:w="648" w:type="pct"/>
            <w:shd w:val="clear" w:color="auto" w:fill="auto"/>
          </w:tcPr>
          <w:p w14:paraId="25DBA827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48" w:type="pct"/>
            <w:shd w:val="clear" w:color="auto" w:fill="auto"/>
          </w:tcPr>
          <w:p w14:paraId="76CEAAB8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GB"/>
              </w:rPr>
            </w:pPr>
          </w:p>
        </w:tc>
      </w:tr>
      <w:tr w:rsidR="002A0150" w:rsidRPr="005D22CC" w14:paraId="116ED8C0" w14:textId="77777777" w:rsidTr="003F6303">
        <w:tc>
          <w:tcPr>
            <w:tcW w:w="5000" w:type="pct"/>
            <w:gridSpan w:val="3"/>
            <w:shd w:val="clear" w:color="auto" w:fill="auto"/>
          </w:tcPr>
          <w:p w14:paraId="2ED9B0E6" w14:textId="1EE7AA9C" w:rsidR="002A0150" w:rsidRPr="005D22CC" w:rsidRDefault="002A0150" w:rsidP="00D87C52">
            <w:pPr>
              <w:spacing w:before="120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 xml:space="preserve">Conclusion: </w:t>
            </w:r>
            <w:r w:rsidR="002E4ED5"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proposal</w:t>
            </w: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 xml:space="preserve"> &lt;</w:t>
            </w: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highlight w:val="yellow"/>
                <w:lang w:val="en-GB"/>
              </w:rPr>
              <w:t>will/will not</w:t>
            </w: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&gt; be taken into account in the evaluation</w:t>
            </w:r>
          </w:p>
          <w:p w14:paraId="70644417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Comments:</w:t>
            </w:r>
          </w:p>
          <w:p w14:paraId="51950CB5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GB"/>
              </w:rPr>
            </w:pPr>
          </w:p>
          <w:p w14:paraId="56D2B49F" w14:textId="3103E585" w:rsidR="002A0150" w:rsidRPr="005D22CC" w:rsidRDefault="002A0150" w:rsidP="009A3081">
            <w:pPr>
              <w:tabs>
                <w:tab w:val="left" w:pos="117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6C680F47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GB"/>
              </w:rPr>
            </w:pPr>
          </w:p>
          <w:p w14:paraId="6F1EF6A0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GB"/>
              </w:rPr>
            </w:pPr>
          </w:p>
          <w:p w14:paraId="11E83E41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GB"/>
              </w:rPr>
            </w:pPr>
          </w:p>
          <w:p w14:paraId="15A90D45" w14:textId="77777777" w:rsidR="002A0150" w:rsidRPr="005D22CC" w:rsidRDefault="002A0150" w:rsidP="00D87C52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GB"/>
              </w:rPr>
            </w:pPr>
          </w:p>
        </w:tc>
      </w:tr>
    </w:tbl>
    <w:p w14:paraId="647DF891" w14:textId="77777777" w:rsidR="002A0150" w:rsidRPr="005D22CC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</w:p>
    <w:p w14:paraId="4FB5C311" w14:textId="77777777" w:rsidR="002A0150" w:rsidRPr="005D22CC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</w:p>
    <w:p w14:paraId="15070737" w14:textId="77777777" w:rsidR="002A0150" w:rsidRPr="005D22CC" w:rsidRDefault="002A0150" w:rsidP="002A0150">
      <w:pPr>
        <w:keepNext/>
        <w:widowControl/>
        <w:numPr>
          <w:ilvl w:val="0"/>
          <w:numId w:val="8"/>
        </w:numPr>
        <w:suppressAutoHyphens w:val="0"/>
        <w:rPr>
          <w:rFonts w:ascii="Georgia" w:hAnsi="Georgia" w:cs="Arial"/>
          <w:b/>
          <w:color w:val="404040"/>
          <w:sz w:val="20"/>
          <w:szCs w:val="20"/>
          <w:lang w:val="en-GB"/>
        </w:rPr>
      </w:pPr>
      <w:r w:rsidRPr="005D22CC">
        <w:rPr>
          <w:rFonts w:ascii="Georgia" w:hAnsi="Georgia" w:cs="Arial"/>
          <w:b/>
          <w:bCs/>
          <w:color w:val="404040"/>
          <w:sz w:val="20"/>
          <w:szCs w:val="20"/>
          <w:lang w:val="en-GB"/>
        </w:rPr>
        <w:t>EVALUATION</w:t>
      </w:r>
    </w:p>
    <w:p w14:paraId="49AC7C9B" w14:textId="77777777" w:rsidR="002A0150" w:rsidRPr="005D22CC" w:rsidRDefault="002A0150" w:rsidP="003E17A1">
      <w:pPr>
        <w:rPr>
          <w:rFonts w:ascii="Georgia" w:hAnsi="Georgia"/>
          <w:lang w:val="en-GB"/>
        </w:rPr>
      </w:pPr>
    </w:p>
    <w:p w14:paraId="793525EA" w14:textId="77777777" w:rsidR="002A0150" w:rsidRPr="005D22CC" w:rsidRDefault="002A0150" w:rsidP="002A0150">
      <w:pPr>
        <w:keepNext/>
        <w:rPr>
          <w:rFonts w:ascii="Georgia" w:hAnsi="Georgia" w:cs="Arial"/>
          <w:b/>
          <w:color w:val="404040"/>
          <w:sz w:val="20"/>
          <w:szCs w:val="20"/>
          <w:lang w:val="en-GB"/>
        </w:rPr>
      </w:pPr>
      <w:r w:rsidRPr="005D22CC">
        <w:rPr>
          <w:rFonts w:ascii="Georgia" w:hAnsi="Georgia" w:cs="Arial"/>
          <w:b/>
          <w:bCs/>
          <w:color w:val="404040"/>
          <w:sz w:val="20"/>
          <w:szCs w:val="20"/>
          <w:lang w:val="en-GB"/>
        </w:rPr>
        <w:t>Scoring guidelines</w:t>
      </w:r>
    </w:p>
    <w:p w14:paraId="06FC7986" w14:textId="77777777" w:rsidR="002A0150" w:rsidRPr="005D22CC" w:rsidRDefault="002A0150" w:rsidP="003E17A1">
      <w:pPr>
        <w:rPr>
          <w:rFonts w:ascii="Georgia" w:hAnsi="Georgia"/>
          <w:sz w:val="20"/>
          <w:szCs w:val="20"/>
          <w:lang w:val="en-GB"/>
        </w:rPr>
      </w:pPr>
    </w:p>
    <w:p w14:paraId="1ECEB25E" w14:textId="77777777" w:rsidR="002A0150" w:rsidRPr="005D22CC" w:rsidRDefault="002A0150" w:rsidP="003E17A1">
      <w:pPr>
        <w:rPr>
          <w:rFonts w:ascii="Georgia" w:hAnsi="Georgia"/>
          <w:sz w:val="20"/>
          <w:szCs w:val="20"/>
          <w:lang w:val="en-GB"/>
        </w:rPr>
      </w:pPr>
      <w:r w:rsidRPr="005D22CC">
        <w:rPr>
          <w:rFonts w:ascii="Georgia" w:hAnsi="Georgia"/>
          <w:sz w:val="20"/>
          <w:szCs w:val="20"/>
          <w:lang w:val="en-GB"/>
        </w:rPr>
        <w:t xml:space="preserve">This evaluation grid is divided into </w:t>
      </w:r>
      <w:r w:rsidRPr="005D22CC">
        <w:rPr>
          <w:rFonts w:ascii="Georgia" w:hAnsi="Georgia"/>
          <w:b/>
          <w:bCs/>
          <w:sz w:val="20"/>
          <w:szCs w:val="20"/>
          <w:lang w:val="en-GB"/>
        </w:rPr>
        <w:t>sections</w:t>
      </w:r>
      <w:r w:rsidRPr="005D22CC">
        <w:rPr>
          <w:rFonts w:ascii="Georgia" w:hAnsi="Georgia"/>
          <w:sz w:val="20"/>
          <w:szCs w:val="20"/>
          <w:lang w:val="en-GB"/>
        </w:rPr>
        <w:t xml:space="preserve"> and </w:t>
      </w:r>
      <w:r w:rsidRPr="005D22CC">
        <w:rPr>
          <w:rFonts w:ascii="Georgia" w:hAnsi="Georgia"/>
          <w:b/>
          <w:bCs/>
          <w:sz w:val="20"/>
          <w:szCs w:val="20"/>
          <w:lang w:val="en-GB"/>
        </w:rPr>
        <w:t>sub-sections</w:t>
      </w:r>
      <w:r w:rsidRPr="005D22CC">
        <w:rPr>
          <w:rFonts w:ascii="Georgia" w:hAnsi="Georgia"/>
          <w:sz w:val="20"/>
          <w:szCs w:val="20"/>
          <w:lang w:val="en-GB"/>
        </w:rPr>
        <w:t>. For each sub-section, a score between 1 and 5 is given, in accordance with the assessment scale below:</w:t>
      </w:r>
    </w:p>
    <w:p w14:paraId="7A9D8BD3" w14:textId="77777777" w:rsidR="002A0150" w:rsidRPr="005D22CC" w:rsidRDefault="002A0150" w:rsidP="002A0150">
      <w:pPr>
        <w:spacing w:after="120"/>
        <w:jc w:val="both"/>
        <w:rPr>
          <w:rFonts w:ascii="Georgia" w:hAnsi="Georgia" w:cs="Arial"/>
          <w:color w:val="404040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</w:tblGrid>
      <w:tr w:rsidR="00767E06" w:rsidRPr="005D22CC" w14:paraId="33C18F17" w14:textId="77777777" w:rsidTr="00D87C52">
        <w:trPr>
          <w:trHeight w:val="376"/>
          <w:jc w:val="center"/>
        </w:trPr>
        <w:tc>
          <w:tcPr>
            <w:tcW w:w="993" w:type="dxa"/>
            <w:shd w:val="pct10" w:color="auto" w:fill="FFFFFF"/>
          </w:tcPr>
          <w:p w14:paraId="090A0907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Score</w:t>
            </w:r>
          </w:p>
        </w:tc>
        <w:tc>
          <w:tcPr>
            <w:tcW w:w="1701" w:type="dxa"/>
            <w:shd w:val="pct10" w:color="auto" w:fill="FFFFFF"/>
          </w:tcPr>
          <w:p w14:paraId="61091042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Assessment</w:t>
            </w:r>
          </w:p>
        </w:tc>
      </w:tr>
      <w:tr w:rsidR="00767E06" w:rsidRPr="005D22CC" w14:paraId="77149C20" w14:textId="77777777" w:rsidTr="00D87C52">
        <w:trPr>
          <w:trHeight w:val="249"/>
          <w:jc w:val="center"/>
        </w:trPr>
        <w:tc>
          <w:tcPr>
            <w:tcW w:w="993" w:type="dxa"/>
          </w:tcPr>
          <w:p w14:paraId="239B3A67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1</w:t>
            </w:r>
          </w:p>
        </w:tc>
        <w:tc>
          <w:tcPr>
            <w:tcW w:w="1701" w:type="dxa"/>
          </w:tcPr>
          <w:p w14:paraId="151C3B1E" w14:textId="2DD29BA1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Very </w:t>
            </w:r>
            <w:r w:rsidR="004E32A7"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poor </w:t>
            </w:r>
          </w:p>
        </w:tc>
      </w:tr>
      <w:tr w:rsidR="00767E06" w:rsidRPr="005D22CC" w14:paraId="62E9745B" w14:textId="77777777" w:rsidTr="00D87C52">
        <w:trPr>
          <w:trHeight w:val="249"/>
          <w:jc w:val="center"/>
        </w:trPr>
        <w:tc>
          <w:tcPr>
            <w:tcW w:w="993" w:type="dxa"/>
          </w:tcPr>
          <w:p w14:paraId="6CB67A99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2</w:t>
            </w:r>
          </w:p>
        </w:tc>
        <w:tc>
          <w:tcPr>
            <w:tcW w:w="1701" w:type="dxa"/>
          </w:tcPr>
          <w:p w14:paraId="2F8A2CE7" w14:textId="0D15CD4F" w:rsidR="002A0150" w:rsidRPr="005D22CC" w:rsidRDefault="004E32A7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poor</w:t>
            </w:r>
          </w:p>
        </w:tc>
      </w:tr>
      <w:tr w:rsidR="00767E06" w:rsidRPr="005D22CC" w14:paraId="42749003" w14:textId="77777777" w:rsidTr="00D87C52">
        <w:trPr>
          <w:trHeight w:val="249"/>
          <w:jc w:val="center"/>
        </w:trPr>
        <w:tc>
          <w:tcPr>
            <w:tcW w:w="993" w:type="dxa"/>
          </w:tcPr>
          <w:p w14:paraId="3121AA1D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3</w:t>
            </w:r>
          </w:p>
        </w:tc>
        <w:tc>
          <w:tcPr>
            <w:tcW w:w="1701" w:type="dxa"/>
          </w:tcPr>
          <w:p w14:paraId="7387F951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Average</w:t>
            </w:r>
          </w:p>
        </w:tc>
      </w:tr>
      <w:tr w:rsidR="00767E06" w:rsidRPr="005D22CC" w14:paraId="171CF76E" w14:textId="77777777" w:rsidTr="00D87C52">
        <w:trPr>
          <w:trHeight w:val="249"/>
          <w:jc w:val="center"/>
        </w:trPr>
        <w:tc>
          <w:tcPr>
            <w:tcW w:w="993" w:type="dxa"/>
          </w:tcPr>
          <w:p w14:paraId="0CC59909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4</w:t>
            </w:r>
          </w:p>
        </w:tc>
        <w:tc>
          <w:tcPr>
            <w:tcW w:w="1701" w:type="dxa"/>
          </w:tcPr>
          <w:p w14:paraId="138CAEDC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Good</w:t>
            </w:r>
          </w:p>
        </w:tc>
      </w:tr>
      <w:tr w:rsidR="00767E06" w:rsidRPr="005D22CC" w14:paraId="328B6E35" w14:textId="77777777" w:rsidTr="00D87C52">
        <w:trPr>
          <w:trHeight w:val="249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14:paraId="4D4CF1B4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E16FD1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Very good</w:t>
            </w:r>
          </w:p>
        </w:tc>
      </w:tr>
    </w:tbl>
    <w:p w14:paraId="2A0FB375" w14:textId="77777777" w:rsidR="002A0150" w:rsidRPr="005D22CC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GB"/>
        </w:rPr>
      </w:pPr>
    </w:p>
    <w:p w14:paraId="37645EEE" w14:textId="3024842C" w:rsidR="002A0150" w:rsidRPr="005D22CC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GB"/>
        </w:rPr>
      </w:pPr>
      <w:r w:rsidRPr="005D22CC">
        <w:rPr>
          <w:rFonts w:ascii="Georgia" w:hAnsi="Georgia" w:cs="Arial"/>
          <w:color w:val="404040"/>
          <w:sz w:val="20"/>
          <w:szCs w:val="20"/>
          <w:lang w:val="en-GB"/>
        </w:rPr>
        <w:t>These scores must be added up to obtain the total score for the section in question. Total scores of sections must be carried forward to point</w:t>
      </w:r>
      <w:r w:rsidR="005D22CC" w:rsidRPr="005D22CC">
        <w:rPr>
          <w:rFonts w:ascii="Georgia" w:hAnsi="Georgia" w:cs="Arial"/>
          <w:color w:val="404040"/>
          <w:sz w:val="20"/>
          <w:szCs w:val="20"/>
          <w:lang w:val="en-GB"/>
        </w:rPr>
        <w:t xml:space="preserve"> </w:t>
      </w:r>
      <w:r w:rsidRPr="005D22CC">
        <w:rPr>
          <w:rFonts w:ascii="Georgia" w:hAnsi="Georgia" w:cs="Arial"/>
          <w:color w:val="404040"/>
          <w:sz w:val="20"/>
          <w:szCs w:val="20"/>
          <w:lang w:val="en-GB"/>
        </w:rPr>
        <w:t>6 and added up to obtain the overall score for the application in question.</w:t>
      </w:r>
    </w:p>
    <w:p w14:paraId="209A989E" w14:textId="77777777" w:rsidR="002A0150" w:rsidRPr="005D22CC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GB"/>
        </w:rPr>
      </w:pPr>
    </w:p>
    <w:p w14:paraId="65DDBC2A" w14:textId="269A19C7" w:rsidR="002A0150" w:rsidRPr="005D22CC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GB"/>
        </w:rPr>
      </w:pPr>
      <w:r w:rsidRPr="005D22CC">
        <w:rPr>
          <w:rFonts w:ascii="Georgia" w:hAnsi="Georgia" w:cs="Arial"/>
          <w:color w:val="404040"/>
          <w:sz w:val="20"/>
          <w:szCs w:val="20"/>
          <w:lang w:val="en-GB"/>
        </w:rPr>
        <w:t xml:space="preserve">For each section, a box is provided for writing comments – which must concern the points covered in the section in question. Comments should be made for each </w:t>
      </w:r>
      <w:r w:rsidRPr="005D22CC">
        <w:rPr>
          <w:rFonts w:ascii="Georgia" w:hAnsi="Georgia" w:cs="Arial"/>
          <w:b/>
          <w:bCs/>
          <w:color w:val="404040"/>
          <w:sz w:val="20"/>
          <w:szCs w:val="20"/>
          <w:lang w:val="en-GB"/>
        </w:rPr>
        <w:t>section</w:t>
      </w:r>
      <w:r w:rsidRPr="005D22CC">
        <w:rPr>
          <w:rFonts w:ascii="Georgia" w:hAnsi="Georgia" w:cs="Arial"/>
          <w:color w:val="404040"/>
          <w:sz w:val="20"/>
          <w:szCs w:val="20"/>
          <w:lang w:val="en-GB"/>
        </w:rPr>
        <w:t>. If an evaluator gives a score of 1 (very</w:t>
      </w:r>
      <w:r w:rsidR="005D22CC" w:rsidRPr="005D22CC">
        <w:rPr>
          <w:rFonts w:ascii="Georgia" w:hAnsi="Georgia" w:cs="Arial"/>
          <w:color w:val="404040"/>
          <w:sz w:val="20"/>
          <w:szCs w:val="20"/>
          <w:lang w:val="en-GB"/>
        </w:rPr>
        <w:t xml:space="preserve"> poor</w:t>
      </w:r>
      <w:r w:rsidRPr="005D22CC">
        <w:rPr>
          <w:rFonts w:ascii="Georgia" w:hAnsi="Georgia" w:cs="Arial"/>
          <w:color w:val="404040"/>
          <w:sz w:val="20"/>
          <w:szCs w:val="20"/>
          <w:lang w:val="en-GB"/>
        </w:rPr>
        <w:t>), 2 (</w:t>
      </w:r>
      <w:r w:rsidR="005D22CC" w:rsidRPr="005D22CC">
        <w:rPr>
          <w:rFonts w:ascii="Georgia" w:hAnsi="Georgia" w:cs="Arial"/>
          <w:color w:val="404040"/>
          <w:sz w:val="20"/>
          <w:szCs w:val="20"/>
          <w:lang w:val="en-GB"/>
        </w:rPr>
        <w:t>poor</w:t>
      </w:r>
      <w:r w:rsidRPr="005D22CC">
        <w:rPr>
          <w:rFonts w:ascii="Georgia" w:hAnsi="Georgia" w:cs="Arial"/>
          <w:color w:val="404040"/>
          <w:sz w:val="20"/>
          <w:szCs w:val="20"/>
          <w:lang w:val="en-GB"/>
        </w:rPr>
        <w:t>) or 5 (very good) for a sub-section, they must justify this in the “comments” box. These boxes may be enlarged as needed.</w:t>
      </w:r>
    </w:p>
    <w:p w14:paraId="2F33EF31" w14:textId="77777777" w:rsidR="002A0150" w:rsidRPr="005D22CC" w:rsidRDefault="002A0150" w:rsidP="002A0150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0"/>
        <w:gridCol w:w="1092"/>
        <w:gridCol w:w="984"/>
      </w:tblGrid>
      <w:tr w:rsidR="00767E06" w:rsidRPr="005D22CC" w14:paraId="2D7402D9" w14:textId="77777777" w:rsidTr="004E32A7">
        <w:tc>
          <w:tcPr>
            <w:tcW w:w="3882" w:type="pct"/>
            <w:shd w:val="clear" w:color="auto" w:fill="D9D9D9"/>
          </w:tcPr>
          <w:p w14:paraId="766BED09" w14:textId="77777777" w:rsidR="002A0150" w:rsidRPr="005D22CC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lastRenderedPageBreak/>
              <w:t>Financial and operational capacity</w:t>
            </w:r>
          </w:p>
        </w:tc>
        <w:tc>
          <w:tcPr>
            <w:tcW w:w="588" w:type="pct"/>
            <w:shd w:val="clear" w:color="auto" w:fill="D9D9D9"/>
          </w:tcPr>
          <w:p w14:paraId="09C8FA29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Max</w:t>
            </w:r>
          </w:p>
          <w:p w14:paraId="7E31A2CD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score</w:t>
            </w:r>
          </w:p>
          <w:p w14:paraId="513F7D3F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530" w:type="pct"/>
            <w:tcBorders>
              <w:bottom w:val="nil"/>
            </w:tcBorders>
            <w:shd w:val="clear" w:color="auto" w:fill="D9D9D9"/>
            <w:vAlign w:val="center"/>
          </w:tcPr>
          <w:p w14:paraId="0BB4AD96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Score</w:t>
            </w:r>
          </w:p>
        </w:tc>
      </w:tr>
      <w:tr w:rsidR="00767E06" w:rsidRPr="005D22CC" w14:paraId="194D81E0" w14:textId="77777777" w:rsidTr="004E32A7">
        <w:tc>
          <w:tcPr>
            <w:tcW w:w="3882" w:type="pct"/>
          </w:tcPr>
          <w:p w14:paraId="569E10E1" w14:textId="77777777" w:rsidR="002A0150" w:rsidRPr="005D22CC" w:rsidRDefault="002A0150" w:rsidP="005D22CC">
            <w:pPr>
              <w:numPr>
                <w:ilvl w:val="0"/>
                <w:numId w:val="6"/>
              </w:numPr>
              <w:spacing w:before="120" w:after="120" w:line="240" w:lineRule="exact"/>
              <w:ind w:left="714" w:hanging="357"/>
              <w:rPr>
                <w:rFonts w:ascii="Georgia" w:hAnsi="Georgia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/>
                <w:sz w:val="20"/>
                <w:szCs w:val="20"/>
                <w:lang w:val="en-GB"/>
              </w:rPr>
              <w:t>Do the applicant and, where applicable, its partners, have sufficient experience in managing projects?</w:t>
            </w:r>
          </w:p>
        </w:tc>
        <w:tc>
          <w:tcPr>
            <w:tcW w:w="588" w:type="pct"/>
            <w:shd w:val="clear" w:color="auto" w:fill="D9D9D9"/>
          </w:tcPr>
          <w:p w14:paraId="08FA5D9C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07E5E34C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22270784" w14:textId="77777777" w:rsidTr="004E32A7">
        <w:tc>
          <w:tcPr>
            <w:tcW w:w="3882" w:type="pct"/>
          </w:tcPr>
          <w:p w14:paraId="4D7C28BE" w14:textId="77777777" w:rsidR="002A0150" w:rsidRPr="005D22CC" w:rsidRDefault="002A0150" w:rsidP="005D22CC">
            <w:pPr>
              <w:numPr>
                <w:ilvl w:val="0"/>
                <w:numId w:val="6"/>
              </w:numPr>
              <w:spacing w:before="120" w:after="120" w:line="240" w:lineRule="exact"/>
              <w:ind w:left="714" w:hanging="357"/>
              <w:rPr>
                <w:rFonts w:ascii="Georgia" w:hAnsi="Georgia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/>
                <w:sz w:val="20"/>
                <w:szCs w:val="20"/>
                <w:lang w:val="en-GB"/>
              </w:rPr>
              <w:t>Do the applicant and, where applicable, its partners, have sufficient technical expertise?</w:t>
            </w:r>
            <w:r w:rsidRPr="005D22CC">
              <w:rPr>
                <w:rFonts w:ascii="Georgia" w:hAnsi="Georgia"/>
                <w:sz w:val="20"/>
                <w:szCs w:val="20"/>
                <w:lang w:val="en-GB"/>
              </w:rPr>
              <w:br/>
              <w:t>(particularly, an understanding of the issues/points to be addressed)</w:t>
            </w:r>
          </w:p>
        </w:tc>
        <w:tc>
          <w:tcPr>
            <w:tcW w:w="588" w:type="pct"/>
            <w:shd w:val="clear" w:color="auto" w:fill="D9D9D9"/>
          </w:tcPr>
          <w:p w14:paraId="2F33EDF8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763D20FA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54335F37" w14:textId="77777777" w:rsidTr="004E32A7">
        <w:tc>
          <w:tcPr>
            <w:tcW w:w="3882" w:type="pct"/>
          </w:tcPr>
          <w:p w14:paraId="4E580D9F" w14:textId="77777777" w:rsidR="002A0150" w:rsidRPr="005D22CC" w:rsidRDefault="002A0150" w:rsidP="005D22CC">
            <w:pPr>
              <w:numPr>
                <w:ilvl w:val="0"/>
                <w:numId w:val="6"/>
              </w:numPr>
              <w:spacing w:before="120" w:after="120" w:line="240" w:lineRule="exact"/>
              <w:ind w:left="714" w:hanging="357"/>
              <w:rPr>
                <w:rFonts w:ascii="Georgia" w:hAnsi="Georgia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/>
                <w:sz w:val="20"/>
                <w:szCs w:val="20"/>
                <w:lang w:val="en-GB"/>
              </w:rPr>
              <w:t xml:space="preserve">Do the applicant and, where applicable, its partners, have adequate management capacity? </w:t>
            </w:r>
            <w:r w:rsidRPr="005D22CC">
              <w:rPr>
                <w:rFonts w:ascii="Georgia" w:hAnsi="Georgia"/>
                <w:sz w:val="20"/>
                <w:szCs w:val="20"/>
                <w:lang w:val="en-GB"/>
              </w:rPr>
              <w:br/>
              <w:t>(particularly, regarding staff, facilities and the capacity to manage the action’s budget)</w:t>
            </w:r>
          </w:p>
        </w:tc>
        <w:tc>
          <w:tcPr>
            <w:tcW w:w="588" w:type="pct"/>
            <w:shd w:val="clear" w:color="auto" w:fill="D9D9D9"/>
          </w:tcPr>
          <w:p w14:paraId="230F6F38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222A84BF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6C057F1F" w14:textId="77777777" w:rsidTr="004E32A7">
        <w:tc>
          <w:tcPr>
            <w:tcW w:w="3882" w:type="pct"/>
          </w:tcPr>
          <w:p w14:paraId="51D893ED" w14:textId="77777777" w:rsidR="002A0150" w:rsidRPr="005D22CC" w:rsidRDefault="002A0150" w:rsidP="005D22CC">
            <w:pPr>
              <w:numPr>
                <w:ilvl w:val="0"/>
                <w:numId w:val="6"/>
              </w:numPr>
              <w:spacing w:before="120" w:after="120" w:line="240" w:lineRule="exact"/>
              <w:ind w:left="714" w:hanging="357"/>
              <w:rPr>
                <w:rFonts w:ascii="Georgia" w:hAnsi="Georgia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/>
                <w:sz w:val="20"/>
                <w:szCs w:val="20"/>
                <w:lang w:val="en-GB"/>
              </w:rPr>
              <w:t>Does the applicant have stable and sufficient sources of financing?</w:t>
            </w:r>
          </w:p>
        </w:tc>
        <w:tc>
          <w:tcPr>
            <w:tcW w:w="588" w:type="pct"/>
            <w:shd w:val="clear" w:color="auto" w:fill="D9D9D9"/>
          </w:tcPr>
          <w:p w14:paraId="7CAFC7DB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7E9317D0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0C3C9435" w14:textId="77777777" w:rsidTr="004E32A7">
        <w:tc>
          <w:tcPr>
            <w:tcW w:w="3882" w:type="pct"/>
          </w:tcPr>
          <w:p w14:paraId="29EAAC25" w14:textId="77777777" w:rsidR="002A0150" w:rsidRPr="005D22CC" w:rsidRDefault="002A0150" w:rsidP="005D22CC">
            <w:pPr>
              <w:rPr>
                <w:rFonts w:ascii="Georgia" w:hAnsi="Georgia"/>
                <w:lang w:val="en-GB"/>
              </w:rPr>
            </w:pPr>
          </w:p>
          <w:p w14:paraId="2ADABFDD" w14:textId="77777777" w:rsidR="002A0150" w:rsidRPr="005D22CC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Total score (1)</w:t>
            </w:r>
          </w:p>
          <w:p w14:paraId="24FF5282" w14:textId="77777777" w:rsidR="002A0150" w:rsidRPr="005D22CC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588" w:type="pct"/>
            <w:shd w:val="clear" w:color="auto" w:fill="D9D9D9"/>
          </w:tcPr>
          <w:p w14:paraId="720D1B2B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  <w:p w14:paraId="7BD82792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20</w:t>
            </w:r>
          </w:p>
        </w:tc>
        <w:tc>
          <w:tcPr>
            <w:tcW w:w="530" w:type="pct"/>
            <w:shd w:val="clear" w:color="auto" w:fill="auto"/>
          </w:tcPr>
          <w:p w14:paraId="2E72FC0F" w14:textId="77777777" w:rsidR="002A0150" w:rsidRPr="005D22CC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3FF853EC" w14:textId="77777777" w:rsidTr="004E32A7">
        <w:tc>
          <w:tcPr>
            <w:tcW w:w="5000" w:type="pct"/>
            <w:gridSpan w:val="3"/>
          </w:tcPr>
          <w:p w14:paraId="0B0E770B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4F9A6E7" w14:textId="77777777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Comments: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 </w:t>
            </w:r>
          </w:p>
          <w:p w14:paraId="3884D7D1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2DE01954" w14:textId="77777777" w:rsidR="002A0150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551F2B3C" w14:textId="77777777" w:rsidR="003F6303" w:rsidRDefault="003F6303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1E051394" w14:textId="77777777" w:rsidR="003F6303" w:rsidRDefault="003F6303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34AF3105" w14:textId="27CA7C08" w:rsidR="003F6303" w:rsidRPr="005D22CC" w:rsidRDefault="003F6303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</w:tbl>
    <w:p w14:paraId="34B86D09" w14:textId="77777777" w:rsidR="002A0150" w:rsidRPr="005D22CC" w:rsidRDefault="002A0150" w:rsidP="002A0150">
      <w:pPr>
        <w:rPr>
          <w:rFonts w:ascii="Georgia" w:hAnsi="Georgia" w:cs="Arial"/>
          <w:color w:val="404040"/>
          <w:sz w:val="20"/>
          <w:szCs w:val="20"/>
          <w:lang w:val="en-GB"/>
        </w:rPr>
      </w:pPr>
    </w:p>
    <w:p w14:paraId="223BC61E" w14:textId="77777777" w:rsidR="002A0150" w:rsidRPr="005D22CC" w:rsidRDefault="002A0150" w:rsidP="002A0150">
      <w:pPr>
        <w:pStyle w:val="BodyText"/>
        <w:rPr>
          <w:rFonts w:ascii="Georgia" w:hAnsi="Georgia" w:cs="Arial"/>
          <w:color w:val="404040"/>
          <w:sz w:val="20"/>
          <w:szCs w:val="20"/>
          <w:lang w:val="en-GB"/>
        </w:rPr>
      </w:pPr>
      <w:r w:rsidRPr="005D22CC">
        <w:rPr>
          <w:rFonts w:ascii="Georgia" w:hAnsi="Georgia" w:cs="Arial"/>
          <w:color w:val="404040"/>
          <w:sz w:val="20"/>
          <w:szCs w:val="20"/>
          <w:lang w:val="en-GB"/>
        </w:rPr>
        <w:t>If the application obtains a total score below “average” (12 points) for section (1) financial and operational capacity, it will be eliminated by the evaluation committee.</w:t>
      </w:r>
    </w:p>
    <w:p w14:paraId="6A2C2A30" w14:textId="64E948CC" w:rsidR="002A0150" w:rsidRPr="005D22CC" w:rsidRDefault="002A0150" w:rsidP="002A0150">
      <w:pPr>
        <w:rPr>
          <w:rFonts w:ascii="Georgia" w:hAnsi="Georgia" w:cs="Arial"/>
          <w:color w:val="404040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3"/>
        <w:gridCol w:w="1092"/>
        <w:gridCol w:w="1261"/>
      </w:tblGrid>
      <w:tr w:rsidR="00767E06" w:rsidRPr="005D22CC" w14:paraId="31EE85DB" w14:textId="77777777" w:rsidTr="002344AE">
        <w:tc>
          <w:tcPr>
            <w:tcW w:w="3733" w:type="pct"/>
            <w:shd w:val="clear" w:color="auto" w:fill="D9D9D9"/>
          </w:tcPr>
          <w:p w14:paraId="3B5B639B" w14:textId="77777777" w:rsidR="002A0150" w:rsidRPr="005D22CC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Relevance of the action</w:t>
            </w:r>
          </w:p>
        </w:tc>
        <w:tc>
          <w:tcPr>
            <w:tcW w:w="588" w:type="pct"/>
            <w:tcBorders>
              <w:bottom w:val="nil"/>
            </w:tcBorders>
            <w:shd w:val="clear" w:color="auto" w:fill="D9D9D9"/>
          </w:tcPr>
          <w:p w14:paraId="4181E80A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Max score</w:t>
            </w:r>
          </w:p>
          <w:p w14:paraId="2FAF926A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679" w:type="pct"/>
            <w:tcBorders>
              <w:bottom w:val="nil"/>
            </w:tcBorders>
            <w:shd w:val="clear" w:color="auto" w:fill="D9D9D9"/>
            <w:vAlign w:val="center"/>
          </w:tcPr>
          <w:p w14:paraId="7D90AA9F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Score</w:t>
            </w:r>
          </w:p>
        </w:tc>
      </w:tr>
      <w:tr w:rsidR="00767E06" w:rsidRPr="005D22CC" w14:paraId="33BE3E04" w14:textId="77777777" w:rsidTr="002344AE">
        <w:tc>
          <w:tcPr>
            <w:tcW w:w="3733" w:type="pct"/>
          </w:tcPr>
          <w:p w14:paraId="2691F236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Carry over the total score obtained in the evaluation of the concept note</w:t>
            </w:r>
          </w:p>
        </w:tc>
        <w:tc>
          <w:tcPr>
            <w:tcW w:w="588" w:type="pct"/>
            <w:shd w:val="clear" w:color="auto" w:fill="D9D9D9"/>
          </w:tcPr>
          <w:p w14:paraId="4805B851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30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14:paraId="1E7CC5D5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346159D7" w14:textId="77777777" w:rsidTr="002344AE">
        <w:tc>
          <w:tcPr>
            <w:tcW w:w="3733" w:type="pct"/>
          </w:tcPr>
          <w:p w14:paraId="245DFDCA" w14:textId="77777777" w:rsidR="002A0150" w:rsidRPr="005D22CC" w:rsidRDefault="002A0150" w:rsidP="005D22CC">
            <w:pPr>
              <w:rPr>
                <w:lang w:val="en-GB"/>
              </w:rPr>
            </w:pPr>
          </w:p>
          <w:p w14:paraId="44DDFC29" w14:textId="77777777" w:rsidR="002A0150" w:rsidRPr="005D22CC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Total score (2)</w:t>
            </w:r>
          </w:p>
          <w:p w14:paraId="131F7934" w14:textId="77777777" w:rsidR="002A0150" w:rsidRPr="005D22CC" w:rsidRDefault="002A0150" w:rsidP="00D87C52">
            <w:pPr>
              <w:keepNext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588" w:type="pct"/>
            <w:shd w:val="clear" w:color="auto" w:fill="D9D9D9"/>
          </w:tcPr>
          <w:p w14:paraId="39797E3B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  <w:p w14:paraId="04EC7C12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30</w:t>
            </w:r>
          </w:p>
        </w:tc>
        <w:tc>
          <w:tcPr>
            <w:tcW w:w="679" w:type="pct"/>
            <w:shd w:val="clear" w:color="auto" w:fill="auto"/>
          </w:tcPr>
          <w:p w14:paraId="7F6081D2" w14:textId="77777777" w:rsidR="002A0150" w:rsidRPr="005D22CC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75246623" w14:textId="77777777" w:rsidTr="002344AE">
        <w:trPr>
          <w:trHeight w:val="2089"/>
        </w:trPr>
        <w:tc>
          <w:tcPr>
            <w:tcW w:w="5000" w:type="pct"/>
            <w:gridSpan w:val="3"/>
          </w:tcPr>
          <w:p w14:paraId="15C04D06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0D579056" w14:textId="77777777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Comments:</w:t>
            </w:r>
          </w:p>
          <w:p w14:paraId="7348ECB6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FADE82B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5DB0A2BE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50E63645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2ABCCB4F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27D0722A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27AB63E7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</w:tbl>
    <w:p w14:paraId="2D26A1B3" w14:textId="77777777" w:rsidR="00CF2015" w:rsidRPr="005D22CC" w:rsidRDefault="00CF2015">
      <w:pPr>
        <w:rPr>
          <w:rFonts w:ascii="Georgia" w:hAnsi="Georgia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0"/>
        <w:gridCol w:w="1092"/>
        <w:gridCol w:w="984"/>
      </w:tblGrid>
      <w:tr w:rsidR="00767E06" w:rsidRPr="005D22CC" w14:paraId="157ADEAC" w14:textId="77777777" w:rsidTr="002344AE">
        <w:tc>
          <w:tcPr>
            <w:tcW w:w="3882" w:type="pct"/>
            <w:shd w:val="clear" w:color="auto" w:fill="D9D9D9"/>
          </w:tcPr>
          <w:p w14:paraId="106F4906" w14:textId="77777777" w:rsidR="002A0150" w:rsidRPr="005D22CC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 w:val="0"/>
                <w:bCs/>
                <w:color w:val="404040"/>
                <w:sz w:val="20"/>
                <w:szCs w:val="20"/>
                <w:lang w:val="en-GB"/>
              </w:rPr>
              <w:lastRenderedPageBreak/>
              <w:br w:type="page"/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Effectiveness and feasibility of the action</w:t>
            </w:r>
          </w:p>
        </w:tc>
        <w:tc>
          <w:tcPr>
            <w:tcW w:w="588" w:type="pct"/>
            <w:shd w:val="clear" w:color="auto" w:fill="D9D9D9"/>
          </w:tcPr>
          <w:p w14:paraId="7D0BCDF0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Max score</w:t>
            </w:r>
          </w:p>
          <w:p w14:paraId="48E87389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530" w:type="pct"/>
            <w:tcBorders>
              <w:bottom w:val="nil"/>
            </w:tcBorders>
            <w:shd w:val="clear" w:color="auto" w:fill="D9D9D9"/>
            <w:vAlign w:val="center"/>
          </w:tcPr>
          <w:p w14:paraId="18A538A5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Score</w:t>
            </w:r>
          </w:p>
        </w:tc>
      </w:tr>
      <w:tr w:rsidR="00767E06" w:rsidRPr="005D22CC" w14:paraId="33990B68" w14:textId="77777777" w:rsidTr="002344AE">
        <w:tc>
          <w:tcPr>
            <w:tcW w:w="3882" w:type="pct"/>
          </w:tcPr>
          <w:p w14:paraId="25BD1FF6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Are the activities proposed appropriate, practical and consistent with the expected objectives and results?</w:t>
            </w:r>
          </w:p>
        </w:tc>
        <w:tc>
          <w:tcPr>
            <w:tcW w:w="588" w:type="pct"/>
            <w:shd w:val="clear" w:color="auto" w:fill="D9D9D9"/>
          </w:tcPr>
          <w:p w14:paraId="637FF20A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E754306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3050B696" w14:textId="77777777" w:rsidTr="002344AE">
        <w:tc>
          <w:tcPr>
            <w:tcW w:w="3882" w:type="pct"/>
          </w:tcPr>
          <w:p w14:paraId="11576089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Is the action plan clear and feasible? </w:t>
            </w:r>
          </w:p>
        </w:tc>
        <w:tc>
          <w:tcPr>
            <w:tcW w:w="588" w:type="pct"/>
            <w:shd w:val="clear" w:color="auto" w:fill="D9D9D9"/>
          </w:tcPr>
          <w:p w14:paraId="601F33BF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28110745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683C53E7" w14:textId="77777777" w:rsidTr="002344AE">
        <w:tc>
          <w:tcPr>
            <w:tcW w:w="3882" w:type="pct"/>
          </w:tcPr>
          <w:p w14:paraId="23796E23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Does the application contain objectively verifiable indicators to evaluate the results of the action? Is an evaluation provided for? </w:t>
            </w:r>
          </w:p>
        </w:tc>
        <w:tc>
          <w:tcPr>
            <w:tcW w:w="588" w:type="pct"/>
            <w:shd w:val="clear" w:color="auto" w:fill="D9D9D9"/>
          </w:tcPr>
          <w:p w14:paraId="0482FFCC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309BE8BC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1946B56E" w14:textId="77777777" w:rsidTr="002344AE">
        <w:tc>
          <w:tcPr>
            <w:tcW w:w="3882" w:type="pct"/>
          </w:tcPr>
          <w:p w14:paraId="6D6BBC6D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Is the level of involvement and participation in the action of the partners satisfactory?</w:t>
            </w:r>
          </w:p>
        </w:tc>
        <w:tc>
          <w:tcPr>
            <w:tcW w:w="588" w:type="pct"/>
            <w:shd w:val="clear" w:color="auto" w:fill="D9D9D9"/>
          </w:tcPr>
          <w:p w14:paraId="592896EF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tcBorders>
              <w:top w:val="nil"/>
            </w:tcBorders>
            <w:shd w:val="clear" w:color="auto" w:fill="auto"/>
          </w:tcPr>
          <w:p w14:paraId="05333A0D" w14:textId="77777777" w:rsidR="002A0150" w:rsidRPr="005D22CC" w:rsidRDefault="002A0150" w:rsidP="00D87C52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2AD10870" w14:textId="77777777" w:rsidTr="002344AE">
        <w:tc>
          <w:tcPr>
            <w:tcW w:w="3882" w:type="pct"/>
          </w:tcPr>
          <w:p w14:paraId="48AAF2FC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613885F6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Total score (3)</w:t>
            </w:r>
          </w:p>
          <w:p w14:paraId="50781518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588" w:type="pct"/>
            <w:shd w:val="clear" w:color="auto" w:fill="D9D9D9"/>
          </w:tcPr>
          <w:p w14:paraId="29CE14AF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  <w:p w14:paraId="61FC44AE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20</w:t>
            </w:r>
          </w:p>
        </w:tc>
        <w:tc>
          <w:tcPr>
            <w:tcW w:w="530" w:type="pct"/>
            <w:tcBorders>
              <w:top w:val="nil"/>
            </w:tcBorders>
            <w:shd w:val="clear" w:color="auto" w:fill="auto"/>
          </w:tcPr>
          <w:p w14:paraId="25E3AF83" w14:textId="77777777" w:rsidR="002A0150" w:rsidRPr="005D22CC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3E5308BC" w14:textId="77777777" w:rsidTr="002344AE">
        <w:tc>
          <w:tcPr>
            <w:tcW w:w="5000" w:type="pct"/>
            <w:gridSpan w:val="3"/>
          </w:tcPr>
          <w:p w14:paraId="303D6DFB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3FB0FFFD" w14:textId="77777777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Comments: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 </w:t>
            </w:r>
          </w:p>
          <w:p w14:paraId="04596388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744C0AFB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244E3054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66A0C4C7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0AA0453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5574AB8F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77E66AC2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05953054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76BAB4E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0897B04C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</w:tbl>
    <w:p w14:paraId="1282E5D2" w14:textId="77777777" w:rsidR="002A0150" w:rsidRPr="005D22CC" w:rsidRDefault="002A0150" w:rsidP="002A0150">
      <w:pPr>
        <w:rPr>
          <w:rFonts w:ascii="Georgia" w:hAnsi="Georgia" w:cs="Arial"/>
          <w:color w:val="404040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0"/>
        <w:gridCol w:w="1092"/>
        <w:gridCol w:w="984"/>
      </w:tblGrid>
      <w:tr w:rsidR="00767E06" w:rsidRPr="005D22CC" w14:paraId="1A486885" w14:textId="77777777" w:rsidTr="003F6303">
        <w:tc>
          <w:tcPr>
            <w:tcW w:w="3882" w:type="pct"/>
            <w:shd w:val="clear" w:color="auto" w:fill="D9D9D9"/>
          </w:tcPr>
          <w:p w14:paraId="42B774BE" w14:textId="77777777" w:rsidR="002A0150" w:rsidRPr="005D22CC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 w:val="0"/>
                <w:bCs/>
                <w:color w:val="404040"/>
                <w:sz w:val="20"/>
                <w:szCs w:val="20"/>
                <w:lang w:val="en-GB"/>
              </w:rPr>
              <w:br w:type="page"/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Sustainability of the action</w:t>
            </w:r>
          </w:p>
        </w:tc>
        <w:tc>
          <w:tcPr>
            <w:tcW w:w="588" w:type="pct"/>
            <w:shd w:val="clear" w:color="auto" w:fill="D9D9D9"/>
          </w:tcPr>
          <w:p w14:paraId="798973C6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Max score</w:t>
            </w:r>
          </w:p>
          <w:p w14:paraId="292B6C51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530" w:type="pct"/>
            <w:tcBorders>
              <w:bottom w:val="nil"/>
            </w:tcBorders>
            <w:shd w:val="clear" w:color="auto" w:fill="D9D9D9"/>
          </w:tcPr>
          <w:p w14:paraId="01E71CCC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655794F2" w14:textId="77777777" w:rsidTr="003F6303">
        <w:tc>
          <w:tcPr>
            <w:tcW w:w="3882" w:type="pct"/>
          </w:tcPr>
          <w:p w14:paraId="66DE88D0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Is the action likely to have a tangible impact on the target groups?</w:t>
            </w:r>
          </w:p>
        </w:tc>
        <w:tc>
          <w:tcPr>
            <w:tcW w:w="588" w:type="pct"/>
            <w:shd w:val="clear" w:color="auto" w:fill="D9D9D9"/>
            <w:vAlign w:val="center"/>
          </w:tcPr>
          <w:p w14:paraId="023383E2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0D57334C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4D5691F9" w14:textId="77777777" w:rsidTr="003F6303">
        <w:tc>
          <w:tcPr>
            <w:tcW w:w="3882" w:type="pct"/>
          </w:tcPr>
          <w:p w14:paraId="6BF9EA6F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Is the application likely to have multiplier effects?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br/>
              <w:t>(particularly, the likelihood of replication and extension of action results, and the distribution of information)</w:t>
            </w:r>
          </w:p>
        </w:tc>
        <w:tc>
          <w:tcPr>
            <w:tcW w:w="588" w:type="pct"/>
            <w:shd w:val="clear" w:color="auto" w:fill="D9D9D9"/>
            <w:vAlign w:val="center"/>
          </w:tcPr>
          <w:p w14:paraId="6DA38FC5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36CF64B0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509B1B41" w14:textId="77777777" w:rsidTr="003F6303">
        <w:tc>
          <w:tcPr>
            <w:tcW w:w="3882" w:type="pct"/>
          </w:tcPr>
          <w:p w14:paraId="0D2AD5BA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Are the expected results of the proposed action sustainable?</w:t>
            </w:r>
          </w:p>
          <w:p w14:paraId="3F55F2FF" w14:textId="77777777" w:rsidR="002A0150" w:rsidRPr="005D22CC" w:rsidRDefault="002A0150" w:rsidP="00D87C52">
            <w:pPr>
              <w:keepNext/>
              <w:ind w:left="851" w:hanging="142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- from a financial point of view (</w:t>
            </w:r>
            <w:r w:rsidRPr="005D22CC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GB"/>
              </w:rPr>
              <w:t>how will the activities be funded at the end of the grant?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)</w:t>
            </w:r>
          </w:p>
          <w:p w14:paraId="5F5803D7" w14:textId="77777777" w:rsidR="002A0150" w:rsidRPr="005D22CC" w:rsidRDefault="002A0150" w:rsidP="00D87C52">
            <w:pPr>
              <w:keepNext/>
              <w:ind w:left="851" w:hanging="142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- from an institutional point of view </w:t>
            </w:r>
            <w:r w:rsidRPr="005D22CC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GB"/>
              </w:rPr>
              <w:t>(are there structures that will allow the activities to be continued at the end of the action ? Will there be local “ownership” of action results?)</w:t>
            </w:r>
          </w:p>
          <w:p w14:paraId="4E983BD3" w14:textId="77777777" w:rsidR="002A0150" w:rsidRPr="005D22CC" w:rsidRDefault="002A0150" w:rsidP="00D87C52">
            <w:pPr>
              <w:keepNext/>
              <w:ind w:left="851" w:hanging="142"/>
              <w:rPr>
                <w:rFonts w:ascii="Georgia" w:hAnsi="Georgia" w:cs="Arial"/>
                <w:i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- at the political level (where applicable) </w:t>
            </w:r>
            <w:r w:rsidRPr="005D22CC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GB"/>
              </w:rPr>
              <w:t>(what will be the structural impact of the action – for example, will it lead to better laws, codes of conduct, methods, etc.?)</w:t>
            </w:r>
          </w:p>
          <w:p w14:paraId="413BFCFF" w14:textId="77777777" w:rsidR="002A0150" w:rsidRPr="005D22CC" w:rsidRDefault="002A0150" w:rsidP="00D87C52">
            <w:pPr>
              <w:keepNext/>
              <w:spacing w:after="120"/>
              <w:ind w:left="851" w:hanging="142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GB"/>
              </w:rPr>
              <w:t xml:space="preserve">- 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from an environmental point of view (where applicable) </w:t>
            </w:r>
            <w:r w:rsidRPr="005D22CC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GB"/>
              </w:rPr>
              <w:t>(will the action have a positive/negative impact on the environment?)</w:t>
            </w:r>
          </w:p>
        </w:tc>
        <w:tc>
          <w:tcPr>
            <w:tcW w:w="588" w:type="pct"/>
            <w:shd w:val="clear" w:color="auto" w:fill="D9D9D9"/>
            <w:vAlign w:val="center"/>
          </w:tcPr>
          <w:p w14:paraId="35659954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15B80B6D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7252A047" w14:textId="77777777" w:rsidTr="003F6303">
        <w:tc>
          <w:tcPr>
            <w:tcW w:w="3882" w:type="pct"/>
          </w:tcPr>
          <w:p w14:paraId="69717177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01ACECD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Total score (4)</w:t>
            </w:r>
          </w:p>
          <w:p w14:paraId="5F7C6FE1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588" w:type="pct"/>
            <w:shd w:val="clear" w:color="auto" w:fill="D9D9D9"/>
            <w:vAlign w:val="center"/>
          </w:tcPr>
          <w:p w14:paraId="43DCE9AC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  <w:p w14:paraId="0CFD4AA6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15</w:t>
            </w:r>
          </w:p>
        </w:tc>
        <w:tc>
          <w:tcPr>
            <w:tcW w:w="530" w:type="pct"/>
            <w:shd w:val="clear" w:color="auto" w:fill="auto"/>
          </w:tcPr>
          <w:p w14:paraId="6C2569A4" w14:textId="77777777" w:rsidR="002A0150" w:rsidRPr="005D22CC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62174CF5" w14:textId="77777777" w:rsidTr="003F6303">
        <w:tc>
          <w:tcPr>
            <w:tcW w:w="5000" w:type="pct"/>
            <w:gridSpan w:val="3"/>
          </w:tcPr>
          <w:p w14:paraId="66DBAC9E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147A07BC" w14:textId="77777777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lastRenderedPageBreak/>
              <w:t>Comments: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 </w:t>
            </w:r>
          </w:p>
          <w:p w14:paraId="28878513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7208F235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5C40BFF5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3B10F8A4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151F6EDE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71ECF278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2A1ECBCC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7A7D21A7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3584D0F2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6B254B6B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10CB4B60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</w:tbl>
    <w:p w14:paraId="70249940" w14:textId="77777777" w:rsidR="002344AE" w:rsidRDefault="002344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0"/>
        <w:gridCol w:w="1092"/>
        <w:gridCol w:w="984"/>
      </w:tblGrid>
      <w:tr w:rsidR="00767E06" w:rsidRPr="005D22CC" w14:paraId="6C216CE2" w14:textId="77777777" w:rsidTr="002344AE">
        <w:tc>
          <w:tcPr>
            <w:tcW w:w="3882" w:type="pct"/>
            <w:shd w:val="clear" w:color="auto" w:fill="D9D9D9"/>
          </w:tcPr>
          <w:p w14:paraId="32F03DDA" w14:textId="77777777" w:rsidR="002A0150" w:rsidRPr="005D22CC" w:rsidRDefault="002A0150" w:rsidP="002A0150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 w:val="0"/>
                <w:bCs/>
                <w:color w:val="404040"/>
                <w:sz w:val="20"/>
                <w:szCs w:val="20"/>
                <w:lang w:val="en-GB"/>
              </w:rPr>
              <w:br w:type="page"/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Budget and report on the cost-effectiveness of the action</w:t>
            </w:r>
          </w:p>
        </w:tc>
        <w:tc>
          <w:tcPr>
            <w:tcW w:w="588" w:type="pct"/>
            <w:shd w:val="clear" w:color="auto" w:fill="D9D9D9"/>
          </w:tcPr>
          <w:p w14:paraId="1B1B1FA7" w14:textId="77777777" w:rsidR="002A0150" w:rsidRPr="005D22CC" w:rsidRDefault="002A0150" w:rsidP="00D87C52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Max score</w:t>
            </w:r>
          </w:p>
          <w:p w14:paraId="7A99F9D8" w14:textId="77777777" w:rsidR="002A0150" w:rsidRPr="005D22CC" w:rsidRDefault="002A0150" w:rsidP="00D87C52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530" w:type="pct"/>
            <w:tcBorders>
              <w:bottom w:val="nil"/>
            </w:tcBorders>
            <w:shd w:val="clear" w:color="auto" w:fill="D9D9D9"/>
          </w:tcPr>
          <w:p w14:paraId="0012CBCF" w14:textId="77777777" w:rsidR="002A0150" w:rsidRPr="005D22CC" w:rsidRDefault="002A0150" w:rsidP="00D87C52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6B1094AE" w14:textId="77777777" w:rsidTr="002344AE">
        <w:tc>
          <w:tcPr>
            <w:tcW w:w="3882" w:type="pct"/>
          </w:tcPr>
          <w:p w14:paraId="595B0C25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Are the activities adequately reflected in the budget?</w:t>
            </w:r>
          </w:p>
        </w:tc>
        <w:tc>
          <w:tcPr>
            <w:tcW w:w="588" w:type="pct"/>
            <w:shd w:val="clear" w:color="auto" w:fill="D9D9D9"/>
          </w:tcPr>
          <w:p w14:paraId="14EDBA3D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 (x 2)**</w:t>
            </w:r>
          </w:p>
        </w:tc>
        <w:tc>
          <w:tcPr>
            <w:tcW w:w="530" w:type="pct"/>
            <w:shd w:val="clear" w:color="auto" w:fill="auto"/>
          </w:tcPr>
          <w:p w14:paraId="7F0E84FB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6E7473CB" w14:textId="77777777" w:rsidTr="002344AE">
        <w:tc>
          <w:tcPr>
            <w:tcW w:w="3882" w:type="pct"/>
          </w:tcPr>
          <w:p w14:paraId="7624CF05" w14:textId="77777777" w:rsidR="002A0150" w:rsidRPr="005D22CC" w:rsidRDefault="002A0150" w:rsidP="002A0150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Is the ratio between estimated costs and expected results satisfactory?</w:t>
            </w:r>
          </w:p>
        </w:tc>
        <w:tc>
          <w:tcPr>
            <w:tcW w:w="588" w:type="pct"/>
            <w:shd w:val="clear" w:color="auto" w:fill="D9D9D9"/>
          </w:tcPr>
          <w:p w14:paraId="7D26DDBC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5</w:t>
            </w:r>
          </w:p>
        </w:tc>
        <w:tc>
          <w:tcPr>
            <w:tcW w:w="530" w:type="pct"/>
            <w:shd w:val="clear" w:color="auto" w:fill="auto"/>
          </w:tcPr>
          <w:p w14:paraId="57157D4A" w14:textId="77777777" w:rsidR="002A0150" w:rsidRPr="005D22CC" w:rsidRDefault="002A0150" w:rsidP="00D87C52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5DA64214" w14:textId="77777777" w:rsidTr="002344AE">
        <w:tc>
          <w:tcPr>
            <w:tcW w:w="3882" w:type="pct"/>
          </w:tcPr>
          <w:p w14:paraId="048B32E1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6B2B863A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Total score (5)</w:t>
            </w:r>
          </w:p>
          <w:p w14:paraId="7FC94A84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588" w:type="pct"/>
            <w:shd w:val="clear" w:color="auto" w:fill="D9D9D9"/>
          </w:tcPr>
          <w:p w14:paraId="683C9613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  <w:p w14:paraId="775634EF" w14:textId="77777777" w:rsidR="002A0150" w:rsidRPr="005D22CC" w:rsidRDefault="002A0150" w:rsidP="00D87C52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15</w:t>
            </w:r>
          </w:p>
        </w:tc>
        <w:tc>
          <w:tcPr>
            <w:tcW w:w="530" w:type="pct"/>
            <w:shd w:val="clear" w:color="auto" w:fill="auto"/>
          </w:tcPr>
          <w:p w14:paraId="4139B374" w14:textId="77777777" w:rsidR="002A0150" w:rsidRPr="005D22CC" w:rsidRDefault="002A0150" w:rsidP="00D87C52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54E73041" w14:textId="77777777" w:rsidTr="002344AE">
        <w:tc>
          <w:tcPr>
            <w:tcW w:w="5000" w:type="pct"/>
            <w:gridSpan w:val="3"/>
          </w:tcPr>
          <w:p w14:paraId="4E41EA68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51CA7C42" w14:textId="77777777" w:rsidR="002A0150" w:rsidRPr="005D22CC" w:rsidRDefault="002A0150" w:rsidP="00D87C52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Comments:</w:t>
            </w: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 xml:space="preserve"> </w:t>
            </w:r>
          </w:p>
          <w:p w14:paraId="600DE011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0F59E231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06472881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72E980E7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3A2980F7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65455C5E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30F57DC8" w14:textId="77777777" w:rsidR="002A0150" w:rsidRPr="005D22CC" w:rsidRDefault="002A0150" w:rsidP="00D87C52">
            <w:pPr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</w:tbl>
    <w:p w14:paraId="77CDFAFC" w14:textId="77777777" w:rsidR="002A0150" w:rsidRPr="005D22CC" w:rsidRDefault="002A0150" w:rsidP="002A0150">
      <w:pPr>
        <w:jc w:val="both"/>
        <w:rPr>
          <w:rFonts w:ascii="Georgia" w:hAnsi="Georgia" w:cs="Arial"/>
          <w:color w:val="404040"/>
          <w:sz w:val="20"/>
          <w:szCs w:val="20"/>
          <w:lang w:val="en-GB"/>
        </w:rPr>
      </w:pPr>
      <w:r w:rsidRPr="005D22CC">
        <w:rPr>
          <w:rFonts w:ascii="Georgia" w:hAnsi="Georgia" w:cs="Arial"/>
          <w:color w:val="404040"/>
          <w:sz w:val="20"/>
          <w:szCs w:val="20"/>
          <w:lang w:val="en-GB"/>
        </w:rPr>
        <w:t>** score multiplied by 2 depending on its importance.</w:t>
      </w:r>
    </w:p>
    <w:p w14:paraId="34229EAB" w14:textId="77777777" w:rsidR="002A0150" w:rsidRDefault="002A0150" w:rsidP="002A0150">
      <w:pPr>
        <w:rPr>
          <w:rFonts w:ascii="Georgia" w:hAnsi="Georgia" w:cs="Arial"/>
          <w:color w:val="404040"/>
          <w:sz w:val="20"/>
          <w:szCs w:val="20"/>
          <w:lang w:val="en-GB"/>
        </w:rPr>
      </w:pPr>
    </w:p>
    <w:p w14:paraId="0C85BB3F" w14:textId="77777777" w:rsidR="003F6303" w:rsidRDefault="003F6303" w:rsidP="002A0150">
      <w:pPr>
        <w:rPr>
          <w:rFonts w:ascii="Georgia" w:hAnsi="Georgia" w:cs="Arial"/>
          <w:color w:val="404040"/>
          <w:sz w:val="20"/>
          <w:szCs w:val="20"/>
          <w:lang w:val="en-GB"/>
        </w:rPr>
      </w:pPr>
    </w:p>
    <w:p w14:paraId="4EFA3A90" w14:textId="70A58133" w:rsidR="003F6303" w:rsidRPr="005D22CC" w:rsidRDefault="003F6303" w:rsidP="002A0150">
      <w:pPr>
        <w:rPr>
          <w:rFonts w:ascii="Georgia" w:hAnsi="Georgia" w:cs="Arial"/>
          <w:color w:val="404040"/>
          <w:sz w:val="20"/>
          <w:szCs w:val="20"/>
          <w:lang w:val="en-GB"/>
        </w:rPr>
      </w:pPr>
      <w:r>
        <w:rPr>
          <w:rFonts w:ascii="Georgia" w:hAnsi="Georgia" w:cs="Arial"/>
          <w:color w:val="404040"/>
          <w:sz w:val="20"/>
          <w:szCs w:val="20"/>
          <w:lang w:val="en-GB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0"/>
        <w:gridCol w:w="1233"/>
        <w:gridCol w:w="1918"/>
        <w:gridCol w:w="1645"/>
      </w:tblGrid>
      <w:tr w:rsidR="00767E06" w:rsidRPr="005D22CC" w14:paraId="4E2D8DC3" w14:textId="77777777" w:rsidTr="003F6303">
        <w:trPr>
          <w:trHeight w:val="634"/>
        </w:trPr>
        <w:tc>
          <w:tcPr>
            <w:tcW w:w="3081" w:type="pct"/>
            <w:gridSpan w:val="2"/>
            <w:shd w:val="clear" w:color="auto" w:fill="auto"/>
          </w:tcPr>
          <w:p w14:paraId="2F2DC92F" w14:textId="77777777" w:rsidR="002A0150" w:rsidRPr="005D22CC" w:rsidRDefault="002A0150" w:rsidP="00CF2015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Overall score and recommendation</w:t>
            </w:r>
          </w:p>
        </w:tc>
        <w:tc>
          <w:tcPr>
            <w:tcW w:w="1033" w:type="pct"/>
            <w:shd w:val="clear" w:color="auto" w:fill="auto"/>
          </w:tcPr>
          <w:p w14:paraId="0A8BD95C" w14:textId="77777777" w:rsidR="002A0150" w:rsidRPr="005D22CC" w:rsidRDefault="002A0150" w:rsidP="00CF2015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Max score</w:t>
            </w:r>
          </w:p>
        </w:tc>
        <w:tc>
          <w:tcPr>
            <w:tcW w:w="885" w:type="pct"/>
            <w:shd w:val="clear" w:color="auto" w:fill="auto"/>
          </w:tcPr>
          <w:p w14:paraId="321E4443" w14:textId="77777777" w:rsidR="002A0150" w:rsidRPr="005D22CC" w:rsidRDefault="002A0150" w:rsidP="00CF2015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Score</w:t>
            </w:r>
          </w:p>
        </w:tc>
      </w:tr>
      <w:tr w:rsidR="00767E06" w:rsidRPr="005D22CC" w14:paraId="1F331E0A" w14:textId="77777777" w:rsidTr="003F6303">
        <w:tc>
          <w:tcPr>
            <w:tcW w:w="3081" w:type="pct"/>
            <w:gridSpan w:val="2"/>
            <w:shd w:val="clear" w:color="auto" w:fill="auto"/>
          </w:tcPr>
          <w:p w14:paraId="44A4605C" w14:textId="77777777" w:rsidR="002A0150" w:rsidRPr="005D22CC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Financial and operational capacity</w:t>
            </w:r>
          </w:p>
        </w:tc>
        <w:tc>
          <w:tcPr>
            <w:tcW w:w="1033" w:type="pct"/>
            <w:shd w:val="clear" w:color="auto" w:fill="auto"/>
          </w:tcPr>
          <w:p w14:paraId="71118030" w14:textId="77777777" w:rsidR="002A0150" w:rsidRPr="005D22CC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20</w:t>
            </w:r>
          </w:p>
        </w:tc>
        <w:tc>
          <w:tcPr>
            <w:tcW w:w="885" w:type="pct"/>
            <w:shd w:val="clear" w:color="auto" w:fill="auto"/>
          </w:tcPr>
          <w:p w14:paraId="476F9850" w14:textId="77777777" w:rsidR="002A0150" w:rsidRPr="005D22CC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574C5AD3" w14:textId="77777777" w:rsidTr="003F6303">
        <w:tc>
          <w:tcPr>
            <w:tcW w:w="3081" w:type="pct"/>
            <w:gridSpan w:val="2"/>
            <w:shd w:val="clear" w:color="auto" w:fill="auto"/>
          </w:tcPr>
          <w:p w14:paraId="07142B78" w14:textId="77777777" w:rsidR="002A0150" w:rsidRPr="005D22CC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Relevance of the action</w:t>
            </w:r>
          </w:p>
        </w:tc>
        <w:tc>
          <w:tcPr>
            <w:tcW w:w="1033" w:type="pct"/>
            <w:shd w:val="clear" w:color="auto" w:fill="auto"/>
          </w:tcPr>
          <w:p w14:paraId="2BD45929" w14:textId="77777777" w:rsidR="002A0150" w:rsidRPr="005D22CC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30</w:t>
            </w:r>
          </w:p>
        </w:tc>
        <w:tc>
          <w:tcPr>
            <w:tcW w:w="885" w:type="pct"/>
            <w:shd w:val="clear" w:color="auto" w:fill="auto"/>
          </w:tcPr>
          <w:p w14:paraId="0C6D4713" w14:textId="77777777" w:rsidR="002A0150" w:rsidRPr="005D22CC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02565EDE" w14:textId="77777777" w:rsidTr="003F6303">
        <w:tc>
          <w:tcPr>
            <w:tcW w:w="3081" w:type="pct"/>
            <w:gridSpan w:val="2"/>
            <w:shd w:val="clear" w:color="auto" w:fill="auto"/>
          </w:tcPr>
          <w:p w14:paraId="27452FF7" w14:textId="77777777" w:rsidR="002A0150" w:rsidRPr="005D22CC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Effectiveness and feasibility of the action</w:t>
            </w:r>
          </w:p>
        </w:tc>
        <w:tc>
          <w:tcPr>
            <w:tcW w:w="1033" w:type="pct"/>
            <w:shd w:val="clear" w:color="auto" w:fill="auto"/>
          </w:tcPr>
          <w:p w14:paraId="244DCC02" w14:textId="77777777" w:rsidR="002A0150" w:rsidRPr="005D22CC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20</w:t>
            </w:r>
          </w:p>
        </w:tc>
        <w:tc>
          <w:tcPr>
            <w:tcW w:w="885" w:type="pct"/>
            <w:shd w:val="clear" w:color="auto" w:fill="auto"/>
          </w:tcPr>
          <w:p w14:paraId="579821D2" w14:textId="77777777" w:rsidR="002A0150" w:rsidRPr="005D22CC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42A4536D" w14:textId="77777777" w:rsidTr="003F6303">
        <w:tc>
          <w:tcPr>
            <w:tcW w:w="3081" w:type="pct"/>
            <w:gridSpan w:val="2"/>
            <w:shd w:val="clear" w:color="auto" w:fill="auto"/>
          </w:tcPr>
          <w:p w14:paraId="46821B80" w14:textId="77777777" w:rsidR="002A0150" w:rsidRPr="005D22CC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Sustainability of the action</w:t>
            </w:r>
          </w:p>
        </w:tc>
        <w:tc>
          <w:tcPr>
            <w:tcW w:w="1033" w:type="pct"/>
            <w:shd w:val="clear" w:color="auto" w:fill="auto"/>
          </w:tcPr>
          <w:p w14:paraId="0865E7D4" w14:textId="77777777" w:rsidR="002A0150" w:rsidRPr="005D22CC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15</w:t>
            </w:r>
          </w:p>
        </w:tc>
        <w:tc>
          <w:tcPr>
            <w:tcW w:w="885" w:type="pct"/>
            <w:shd w:val="clear" w:color="auto" w:fill="auto"/>
          </w:tcPr>
          <w:p w14:paraId="487B70D4" w14:textId="77777777" w:rsidR="002A0150" w:rsidRPr="005D22CC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09661E01" w14:textId="77777777" w:rsidTr="003F6303">
        <w:tc>
          <w:tcPr>
            <w:tcW w:w="3081" w:type="pct"/>
            <w:gridSpan w:val="2"/>
            <w:shd w:val="clear" w:color="auto" w:fill="auto"/>
          </w:tcPr>
          <w:p w14:paraId="35215158" w14:textId="77777777" w:rsidR="002A0150" w:rsidRPr="005D22CC" w:rsidRDefault="002A0150" w:rsidP="00CF2015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Budget and report on the cost-effectiveness of the action</w:t>
            </w:r>
          </w:p>
        </w:tc>
        <w:tc>
          <w:tcPr>
            <w:tcW w:w="1033" w:type="pct"/>
            <w:shd w:val="clear" w:color="auto" w:fill="auto"/>
          </w:tcPr>
          <w:p w14:paraId="5A3A6127" w14:textId="77777777" w:rsidR="002A0150" w:rsidRPr="005D22CC" w:rsidRDefault="002A0150" w:rsidP="00CF2015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15</w:t>
            </w:r>
          </w:p>
        </w:tc>
        <w:tc>
          <w:tcPr>
            <w:tcW w:w="885" w:type="pct"/>
            <w:shd w:val="clear" w:color="auto" w:fill="auto"/>
          </w:tcPr>
          <w:p w14:paraId="0CADFA40" w14:textId="77777777" w:rsidR="002A0150" w:rsidRPr="005D22CC" w:rsidRDefault="002A0150" w:rsidP="00CF2015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767E06" w:rsidRPr="005D22CC" w14:paraId="4884BA8F" w14:textId="77777777" w:rsidTr="003F6303">
        <w:tc>
          <w:tcPr>
            <w:tcW w:w="3081" w:type="pct"/>
            <w:gridSpan w:val="2"/>
            <w:shd w:val="clear" w:color="auto" w:fill="auto"/>
          </w:tcPr>
          <w:p w14:paraId="2D99BB0C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7DA9750D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OVERALL SCORE</w:t>
            </w:r>
          </w:p>
        </w:tc>
        <w:tc>
          <w:tcPr>
            <w:tcW w:w="1033" w:type="pct"/>
            <w:shd w:val="clear" w:color="auto" w:fill="auto"/>
          </w:tcPr>
          <w:p w14:paraId="68FC6EAE" w14:textId="77777777" w:rsidR="002A0150" w:rsidRPr="005D22CC" w:rsidRDefault="002A0150" w:rsidP="00CF2015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  <w:p w14:paraId="372EE5E6" w14:textId="77777777" w:rsidR="002A0150" w:rsidRPr="005D22CC" w:rsidRDefault="002A0150" w:rsidP="00CF2015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GB"/>
              </w:rPr>
              <w:t>100</w:t>
            </w:r>
          </w:p>
          <w:p w14:paraId="1D36767C" w14:textId="77777777" w:rsidR="002A0150" w:rsidRPr="005D22CC" w:rsidRDefault="002A0150" w:rsidP="00CF2015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885" w:type="pct"/>
            <w:shd w:val="clear" w:color="auto" w:fill="auto"/>
          </w:tcPr>
          <w:p w14:paraId="4D6C22ED" w14:textId="77777777" w:rsidR="002A0150" w:rsidRPr="005D22CC" w:rsidRDefault="002A0150" w:rsidP="00CF2015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  <w:lang w:val="en-GB"/>
              </w:rPr>
            </w:pPr>
          </w:p>
        </w:tc>
      </w:tr>
      <w:tr w:rsidR="00CF2015" w:rsidRPr="005D22CC" w14:paraId="4E0B26A3" w14:textId="77777777" w:rsidTr="003F6303">
        <w:trPr>
          <w:trHeight w:val="701"/>
        </w:trPr>
        <w:tc>
          <w:tcPr>
            <w:tcW w:w="5000" w:type="pct"/>
            <w:gridSpan w:val="4"/>
            <w:shd w:val="clear" w:color="auto" w:fill="auto"/>
          </w:tcPr>
          <w:p w14:paraId="5BF45E11" w14:textId="5AD1366E" w:rsidR="00CF2015" w:rsidRPr="005D22CC" w:rsidRDefault="00CF2015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sz w:val="20"/>
                <w:szCs w:val="20"/>
                <w:lang w:val="en-GB"/>
              </w:rPr>
              <w:t>Only proposals that have achieved an overall score of 60/100 will be pre-selected</w:t>
            </w:r>
          </w:p>
          <w:p w14:paraId="096A4CA6" w14:textId="7F9A4274" w:rsidR="00CF2015" w:rsidRPr="005D22CC" w:rsidRDefault="00CF2015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</w:tr>
      <w:tr w:rsidR="002A0150" w:rsidRPr="005D22CC" w14:paraId="1C05657F" w14:textId="77777777" w:rsidTr="003F6303">
        <w:trPr>
          <w:trHeight w:val="701"/>
        </w:trPr>
        <w:tc>
          <w:tcPr>
            <w:tcW w:w="2417" w:type="pct"/>
            <w:shd w:val="clear" w:color="auto" w:fill="auto"/>
          </w:tcPr>
          <w:p w14:paraId="26F5DF56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185A27C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Recommendation:</w:t>
            </w:r>
          </w:p>
          <w:p w14:paraId="3EB74A63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18AD7B8E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5269A3EB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39C24417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6CBAF866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5BD85D49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167F99A8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3836773B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1C88EAED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BA94D6E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390C4BCE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2583" w:type="pct"/>
            <w:gridSpan w:val="3"/>
            <w:shd w:val="clear" w:color="auto" w:fill="auto"/>
          </w:tcPr>
          <w:p w14:paraId="27C4E552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14:paraId="479E3934" w14:textId="77777777" w:rsidR="002A0150" w:rsidRPr="005D22CC" w:rsidRDefault="002A0150" w:rsidP="00CF2015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  <w:t>Not provisionally selected:</w:t>
            </w:r>
          </w:p>
        </w:tc>
      </w:tr>
    </w:tbl>
    <w:p w14:paraId="1613784E" w14:textId="77777777" w:rsidR="001F324A" w:rsidRPr="005D22CC" w:rsidRDefault="001F324A" w:rsidP="00211760">
      <w:pPr>
        <w:pStyle w:val="References"/>
        <w:rPr>
          <w:rFonts w:ascii="Georgia" w:hAnsi="Georgia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3"/>
        <w:gridCol w:w="3293"/>
      </w:tblGrid>
      <w:tr w:rsidR="00EC4708" w:rsidRPr="005D22CC" w14:paraId="7499C65F" w14:textId="77777777" w:rsidTr="003F6303">
        <w:trPr>
          <w:trHeight w:val="662"/>
        </w:trPr>
        <w:tc>
          <w:tcPr>
            <w:tcW w:w="3227" w:type="pct"/>
            <w:shd w:val="clear" w:color="auto" w:fill="auto"/>
            <w:vAlign w:val="center"/>
          </w:tcPr>
          <w:p w14:paraId="1348F30F" w14:textId="77777777" w:rsidR="00EC4708" w:rsidRPr="005D22CC" w:rsidRDefault="00EC4708" w:rsidP="00915585">
            <w:pPr>
              <w:rPr>
                <w:rFonts w:ascii="Georgia" w:hAnsi="Georgia" w:cs="Arial"/>
                <w:color w:val="404040"/>
                <w:sz w:val="20"/>
                <w:lang w:val="en-GB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14:paraId="70A13C78" w14:textId="59741D96" w:rsidR="00EC4708" w:rsidRPr="005D22CC" w:rsidRDefault="00EC4708" w:rsidP="00915585">
            <w:pPr>
              <w:rPr>
                <w:rFonts w:ascii="Georgia" w:hAnsi="Georgia" w:cs="Arial"/>
                <w:color w:val="404040"/>
                <w:sz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lang w:val="en-GB"/>
              </w:rPr>
              <w:t>YES/NO</w:t>
            </w:r>
          </w:p>
        </w:tc>
      </w:tr>
      <w:tr w:rsidR="00EC4708" w:rsidRPr="005D22CC" w14:paraId="3FC26E9A" w14:textId="77777777" w:rsidTr="003F6303">
        <w:trPr>
          <w:trHeight w:val="946"/>
        </w:trPr>
        <w:tc>
          <w:tcPr>
            <w:tcW w:w="3227" w:type="pct"/>
            <w:shd w:val="clear" w:color="auto" w:fill="auto"/>
            <w:vAlign w:val="center"/>
          </w:tcPr>
          <w:p w14:paraId="4A5C113D" w14:textId="67F5DF94" w:rsidR="00EC4708" w:rsidRPr="005D22CC" w:rsidRDefault="00EC4708" w:rsidP="00915585">
            <w:pPr>
              <w:rPr>
                <w:rFonts w:ascii="Georgia" w:hAnsi="Georgia" w:cs="Arial"/>
                <w:color w:val="404040"/>
                <w:sz w:val="20"/>
                <w:lang w:val="en-GB"/>
              </w:rPr>
            </w:pPr>
            <w:r w:rsidRPr="005D22CC">
              <w:rPr>
                <w:rFonts w:ascii="Georgia" w:hAnsi="Georgia" w:cs="Arial"/>
                <w:color w:val="404040"/>
                <w:sz w:val="20"/>
                <w:lang w:val="en-GB"/>
              </w:rPr>
              <w:t>Supporting documents relating to the grounds for exclusion provided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490E2C33" w14:textId="77777777" w:rsidR="00EC4708" w:rsidRPr="005D22CC" w:rsidRDefault="00EC4708" w:rsidP="00915585">
            <w:pPr>
              <w:rPr>
                <w:rFonts w:ascii="Georgia" w:hAnsi="Georgia" w:cs="Arial"/>
                <w:color w:val="404040"/>
                <w:sz w:val="20"/>
                <w:lang w:val="en-GB"/>
              </w:rPr>
            </w:pPr>
          </w:p>
        </w:tc>
      </w:tr>
    </w:tbl>
    <w:p w14:paraId="2119EE20" w14:textId="77777777" w:rsidR="00EC4708" w:rsidRPr="005D22CC" w:rsidRDefault="00EC4708" w:rsidP="00EC4708">
      <w:pPr>
        <w:rPr>
          <w:rFonts w:ascii="Georgia" w:hAnsi="Georgia" w:cs="Arial"/>
          <w:color w:val="404040"/>
          <w:sz w:val="20"/>
          <w:lang w:val="en-GB"/>
        </w:rPr>
      </w:pPr>
    </w:p>
    <w:p w14:paraId="72E34131" w14:textId="0516306E" w:rsidR="00EC4708" w:rsidRPr="005D22CC" w:rsidRDefault="00EC4708" w:rsidP="00211760">
      <w:pPr>
        <w:pStyle w:val="References"/>
        <w:rPr>
          <w:rFonts w:ascii="Georgia" w:hAnsi="Georgia"/>
          <w:lang w:val="en-GB"/>
        </w:rPr>
      </w:pPr>
      <w:r w:rsidRPr="005D22CC">
        <w:rPr>
          <w:rFonts w:ascii="Georgia" w:eastAsia="Arial Unicode MS" w:hAnsi="Georgia" w:cs="Arial"/>
          <w:color w:val="404040"/>
          <w:lang w:val="en-GB"/>
        </w:rPr>
        <w:t>Proposals for which the requested documents have not been provided are not included in the list of successful proposals.</w:t>
      </w:r>
    </w:p>
    <w:sectPr w:rsidR="00EC4708" w:rsidRPr="005D22CC" w:rsidSect="003F63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DEFE" w14:textId="77777777" w:rsidR="00F8696E" w:rsidRDefault="00F8696E" w:rsidP="00742DDE">
      <w:r>
        <w:separator/>
      </w:r>
    </w:p>
  </w:endnote>
  <w:endnote w:type="continuationSeparator" w:id="0">
    <w:p w14:paraId="36E56355" w14:textId="77777777" w:rsidR="00F8696E" w:rsidRDefault="00F8696E" w:rsidP="007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F790" w14:textId="77777777" w:rsidR="002E4ED5" w:rsidRDefault="002E4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EA9D" w14:textId="77777777" w:rsidR="00B82149" w:rsidRDefault="0083245C" w:rsidP="00FA099F">
    <w:pPr>
      <w:pStyle w:val="Footer"/>
      <w:jc w:val="right"/>
    </w:pPr>
    <w:r>
      <w:rPr>
        <w:noProof/>
        <w:lang w:val="fr-BE" w:eastAsia="fr-BE"/>
      </w:rPr>
      <w:pict w14:anchorId="70858EEC"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2051" type="#_x0000_t202" style="position:absolute;left:0;text-align:left;margin-left:1.25pt;margin-top:774.2pt;width:401.8pt;height:57pt;z-index:-251658240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" stroked="f">
          <v:textbox style="mso-next-textbox:#Zone de texte 3">
            <w:txbxContent>
              <w:p w14:paraId="4C580D6C" w14:textId="7F31E672" w:rsidR="009A3081" w:rsidRDefault="009A3081" w:rsidP="00FA099F">
                <w:pPr>
                  <w:rPr>
                    <w:rFonts w:ascii="Calibri" w:hAnsi="Calibri"/>
                    <w:szCs w:val="18"/>
                    <w:lang w:val="en-US"/>
                  </w:rPr>
                </w:pPr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Enabel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>
                  <w:rPr>
                    <w:rFonts w:ascii="Calibri" w:hAnsi="Calibri"/>
                    <w:szCs w:val="18"/>
                    <w:lang w:val="en-US"/>
                  </w:rPr>
                  <w:t>Grant Agreements 0</w:t>
                </w:r>
                <w:r w:rsidR="002E4ED5">
                  <w:rPr>
                    <w:rFonts w:ascii="Calibri" w:hAnsi="Calibri"/>
                    <w:szCs w:val="18"/>
                    <w:lang w:val="en-US"/>
                  </w:rPr>
                  <w:t>6</w:t>
                </w:r>
                <w:r>
                  <w:rPr>
                    <w:rFonts w:ascii="Calibri" w:hAnsi="Calibri"/>
                    <w:szCs w:val="18"/>
                    <w:lang w:val="en-US"/>
                  </w:rPr>
                  <w:t>-201</w:t>
                </w:r>
                <w:r w:rsidR="002E4ED5">
                  <w:rPr>
                    <w:rFonts w:ascii="Calibri" w:hAnsi="Calibri"/>
                    <w:szCs w:val="18"/>
                    <w:lang w:val="en-US"/>
                  </w:rPr>
                  <w:t>9</w:t>
                </w:r>
                <w:r>
                  <w:rPr>
                    <w:rFonts w:ascii="Calibri" w:hAnsi="Calibri"/>
                    <w:szCs w:val="18"/>
                    <w:lang w:val="en-US"/>
                  </w:rPr>
                  <w:t xml:space="preserve"> – Annex 23 </w:t>
                </w:r>
                <w:r w:rsidR="002E4ED5">
                  <w:rPr>
                    <w:rFonts w:ascii="Calibri" w:hAnsi="Calibri"/>
                    <w:szCs w:val="18"/>
                    <w:lang w:val="en-US"/>
                  </w:rPr>
                  <w:t>Proposal</w:t>
                </w:r>
                <w:r>
                  <w:rPr>
                    <w:rFonts w:ascii="Calibri" w:hAnsi="Calibri"/>
                    <w:szCs w:val="18"/>
                    <w:lang w:val="en-US"/>
                  </w:rPr>
                  <w:t xml:space="preserve"> verification and evaluation grid </w:t>
                </w:r>
              </w:p>
              <w:p w14:paraId="2B719EE7" w14:textId="6907B436" w:rsidR="00126C92" w:rsidRPr="00921643" w:rsidRDefault="009A3081" w:rsidP="00FA099F">
                <w:pPr>
                  <w:rPr>
                    <w:rFonts w:ascii="Calibri" w:hAnsi="Calibri"/>
                    <w:lang w:val="fr-BE"/>
                  </w:rPr>
                </w:pPr>
                <w:r w:rsidRPr="00F44890">
                  <w:rPr>
                    <w:rFonts w:ascii="Georgia" w:eastAsia="Calibri" w:hAnsi="Georgia"/>
                    <w:color w:val="404040"/>
                    <w:sz w:val="16"/>
                    <w:szCs w:val="16"/>
                    <w:lang w:val="fr-BE" w:eastAsia="en-US"/>
                  </w:rPr>
                  <w:t xml:space="preserve">Page 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begin"/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instrText xml:space="preserve"> PAGE  \* Arabic  \* MERGEFORMAT </w:instrTex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separate"/>
                </w:r>
                <w:r w:rsidR="00CF2015">
                  <w:rPr>
                    <w:rFonts w:ascii="Georgia" w:eastAsia="Calibri" w:hAnsi="Georgia"/>
                    <w:b/>
                    <w:noProof/>
                    <w:color w:val="404040"/>
                    <w:sz w:val="16"/>
                    <w:szCs w:val="16"/>
                    <w:lang w:val="fr-BE" w:eastAsia="en-US"/>
                  </w:rPr>
                  <w:t>7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end"/>
                </w:r>
                <w:r w:rsidRPr="00F44890">
                  <w:rPr>
                    <w:rFonts w:ascii="Georgia" w:eastAsia="Calibri" w:hAnsi="Georgia"/>
                    <w:color w:val="404040"/>
                    <w:sz w:val="16"/>
                    <w:szCs w:val="16"/>
                    <w:lang w:val="fr-BE" w:eastAsia="en-US"/>
                  </w:rPr>
                  <w:t xml:space="preserve"> of 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begin"/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instrText xml:space="preserve"> NUMPAGES  \* Arabic  \* MERGEFORMAT </w:instrTex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separate"/>
                </w:r>
                <w:r w:rsidR="00CF2015">
                  <w:rPr>
                    <w:rFonts w:ascii="Georgia" w:eastAsia="Calibri" w:hAnsi="Georgia"/>
                    <w:b/>
                    <w:noProof/>
                    <w:color w:val="404040"/>
                    <w:sz w:val="16"/>
                    <w:szCs w:val="16"/>
                    <w:lang w:val="fr-BE" w:eastAsia="en-US"/>
                  </w:rPr>
                  <w:t>8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B82149">
      <w:instrText>PAGE   \* MERGEFORMAT</w:instrText>
    </w:r>
    <w:r w:rsidR="00DB5939">
      <w:fldChar w:fldCharType="separate"/>
    </w:r>
    <w:r w:rsidR="00CF2015">
      <w:rPr>
        <w:noProof/>
      </w:rPr>
      <w:t>7</w:t>
    </w:r>
    <w:r w:rsidR="00DB5939">
      <w:fldChar w:fldCharType="end"/>
    </w:r>
  </w:p>
  <w:p w14:paraId="54DE4B59" w14:textId="77777777" w:rsidR="00B82149" w:rsidRDefault="00B82149" w:rsidP="005E6B45">
    <w:pPr>
      <w:pStyle w:val="Footer"/>
      <w:tabs>
        <w:tab w:val="clear" w:pos="4536"/>
        <w:tab w:val="clear" w:pos="9072"/>
        <w:tab w:val="left" w:pos="532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DD95" w14:textId="77777777" w:rsidR="004A0298" w:rsidRDefault="0083245C">
    <w:pPr>
      <w:pStyle w:val="Footer"/>
      <w:jc w:val="right"/>
    </w:pPr>
    <w:r>
      <w:rPr>
        <w:noProof/>
        <w:lang w:val="fr-BE" w:eastAsia="fr-BE"/>
      </w:rPr>
      <w:pict w14:anchorId="0F2065E8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left:0;text-align:left;margin-left:.25pt;margin-top:773.4pt;width:410.4pt;height:53.4pt;z-index:-251657216;visibility:visible;mso-height-percent:0;mso-wrap-distance-left:9pt;mso-wrap-distance-top:3.6pt;mso-wrap-distance-right:9pt;mso-wrap-distance-bottom:3.6pt;mso-position-horizontal-relative:margin;mso-position-vertical-relative:page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" stroked="f">
          <v:textbox>
            <w:txbxContent>
              <w:p w14:paraId="67995C7F" w14:textId="6516E136" w:rsidR="009A3081" w:rsidRDefault="00E05ED3" w:rsidP="009A3081">
                <w:pPr>
                  <w:rPr>
                    <w:rFonts w:ascii="Calibri" w:hAnsi="Calibri"/>
                    <w:szCs w:val="18"/>
                    <w:lang w:val="en-US"/>
                  </w:rPr>
                </w:pPr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Enabel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 w:rsidR="002E74F4">
                  <w:rPr>
                    <w:rFonts w:ascii="Calibri" w:hAnsi="Calibri"/>
                    <w:szCs w:val="18"/>
                    <w:lang w:val="en-US"/>
                  </w:rPr>
                  <w:t>Grant Agreements 06-2019</w:t>
                </w:r>
                <w:r w:rsidR="009A3081">
                  <w:rPr>
                    <w:rFonts w:ascii="Calibri" w:hAnsi="Calibri"/>
                    <w:szCs w:val="18"/>
                    <w:lang w:val="en-US"/>
                  </w:rPr>
                  <w:t xml:space="preserve"> – Annex 23 </w:t>
                </w:r>
                <w:r w:rsidR="002E74F4">
                  <w:rPr>
                    <w:rFonts w:ascii="Calibri" w:hAnsi="Calibri"/>
                    <w:szCs w:val="18"/>
                    <w:lang w:val="en-US"/>
                  </w:rPr>
                  <w:t>Proposal</w:t>
                </w:r>
                <w:r w:rsidR="009A3081">
                  <w:rPr>
                    <w:rFonts w:ascii="Calibri" w:hAnsi="Calibri"/>
                    <w:szCs w:val="18"/>
                    <w:lang w:val="en-US"/>
                  </w:rPr>
                  <w:t xml:space="preserve"> verification and evaluation grid </w:t>
                </w:r>
              </w:p>
              <w:p w14:paraId="2493A694" w14:textId="017E6F06" w:rsidR="00E05ED3" w:rsidRPr="00921643" w:rsidRDefault="009A3081" w:rsidP="009A3081">
                <w:pPr>
                  <w:rPr>
                    <w:rFonts w:ascii="Calibri" w:hAnsi="Calibri"/>
                    <w:szCs w:val="18"/>
                    <w:lang w:val="fr-BE"/>
                  </w:rPr>
                </w:pPr>
                <w:r w:rsidRPr="00F44890">
                  <w:rPr>
                    <w:rFonts w:ascii="Georgia" w:eastAsia="Calibri" w:hAnsi="Georgia"/>
                    <w:color w:val="404040"/>
                    <w:sz w:val="16"/>
                    <w:szCs w:val="16"/>
                    <w:lang w:val="fr-BE" w:eastAsia="en-US"/>
                  </w:rPr>
                  <w:t xml:space="preserve">Page 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begin"/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instrText xml:space="preserve"> PAGE  \* Arabic  \* MERGEFORMAT </w:instrTex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separate"/>
                </w:r>
                <w:r w:rsidR="00CF2015">
                  <w:rPr>
                    <w:rFonts w:ascii="Georgia" w:eastAsia="Calibri" w:hAnsi="Georgia"/>
                    <w:b/>
                    <w:noProof/>
                    <w:color w:val="404040"/>
                    <w:sz w:val="16"/>
                    <w:szCs w:val="16"/>
                    <w:lang w:val="fr-BE" w:eastAsia="en-US"/>
                  </w:rPr>
                  <w:t>1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end"/>
                </w:r>
                <w:r w:rsidRPr="00F44890">
                  <w:rPr>
                    <w:rFonts w:ascii="Georgia" w:eastAsia="Calibri" w:hAnsi="Georgia"/>
                    <w:color w:val="404040"/>
                    <w:sz w:val="16"/>
                    <w:szCs w:val="16"/>
                    <w:lang w:val="fr-BE" w:eastAsia="en-US"/>
                  </w:rPr>
                  <w:t xml:space="preserve"> of 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begin"/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instrText xml:space="preserve"> NUMPAGES  \* Arabic  \* MERGEFORMAT </w:instrTex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separate"/>
                </w:r>
                <w:r w:rsidR="00CF2015">
                  <w:rPr>
                    <w:rFonts w:ascii="Georgia" w:eastAsia="Calibri" w:hAnsi="Georgia"/>
                    <w:b/>
                    <w:noProof/>
                    <w:color w:val="404040"/>
                    <w:sz w:val="16"/>
                    <w:szCs w:val="16"/>
                    <w:lang w:val="fr-BE" w:eastAsia="en-US"/>
                  </w:rPr>
                  <w:t>8</w:t>
                </w:r>
                <w:r w:rsidRPr="00F44890">
                  <w:rPr>
                    <w:rFonts w:ascii="Georgia" w:eastAsia="Calibri" w:hAnsi="Georgia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4A0298">
      <w:instrText>PAGE   \* MERGEFORMAT</w:instrText>
    </w:r>
    <w:r w:rsidR="00DB5939">
      <w:fldChar w:fldCharType="separate"/>
    </w:r>
    <w:r w:rsidR="00CF2015">
      <w:rPr>
        <w:noProof/>
      </w:rPr>
      <w:t>1</w:t>
    </w:r>
    <w:r w:rsidR="00DB5939">
      <w:fldChar w:fldCharType="end"/>
    </w:r>
  </w:p>
  <w:p w14:paraId="74F257A5" w14:textId="77777777" w:rsidR="000900CC" w:rsidRDefault="000900CC" w:rsidP="00742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8D6F" w14:textId="77777777" w:rsidR="00F8696E" w:rsidRDefault="00F8696E" w:rsidP="00742DDE">
      <w:r>
        <w:separator/>
      </w:r>
    </w:p>
  </w:footnote>
  <w:footnote w:type="continuationSeparator" w:id="0">
    <w:p w14:paraId="383665E5" w14:textId="77777777" w:rsidR="00F8696E" w:rsidRDefault="00F8696E" w:rsidP="0074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44A2" w14:textId="77777777" w:rsidR="002E4ED5" w:rsidRDefault="002E4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2F7F" w14:textId="77777777" w:rsidR="00B82149" w:rsidRDefault="0083245C" w:rsidP="00742DDE">
    <w:pPr>
      <w:pStyle w:val="Header"/>
    </w:pPr>
    <w:r>
      <w:rPr>
        <w:noProof/>
        <w:lang w:val="en-GB" w:eastAsia="en-US"/>
      </w:rPr>
      <w:pict w14:anchorId="57A859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6" o:spid="_x0000_s2053" type="#_x0000_t75" style="position:absolute;margin-left:1.1pt;margin-top:-34.45pt;width:593.15pt;height:839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>
          <v:imagedata r:id="rId1" o:title=""/>
          <w10:wrap anchorx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AD16" w14:textId="77777777" w:rsidR="00B82149" w:rsidRDefault="0083245C" w:rsidP="00E05ED3">
    <w:pPr>
      <w:pStyle w:val="Header"/>
      <w:tabs>
        <w:tab w:val="clear" w:pos="4536"/>
        <w:tab w:val="clear" w:pos="9072"/>
        <w:tab w:val="left" w:pos="900"/>
      </w:tabs>
    </w:pPr>
    <w:r>
      <w:rPr>
        <w:noProof/>
        <w:lang w:val="en-GB" w:eastAsia="en-US"/>
      </w:rPr>
      <w:pict w14:anchorId="4EC8F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2" type="#_x0000_t75" style="position:absolute;margin-left:-92.15pt;margin-top:-36.2pt;width:594.6pt;height:840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CTB-17-18908-Templates Entete-UK-cr-221217-r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430"/>
    <w:multiLevelType w:val="hybridMultilevel"/>
    <w:tmpl w:val="4E9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A51C1"/>
    <w:multiLevelType w:val="hybridMultilevel"/>
    <w:tmpl w:val="50426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F71"/>
    <w:multiLevelType w:val="hybridMultilevel"/>
    <w:tmpl w:val="D020ED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84BA4"/>
    <w:multiLevelType w:val="hybridMultilevel"/>
    <w:tmpl w:val="208AD3A4"/>
    <w:lvl w:ilvl="0" w:tplc="DD663D3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C1669"/>
    <w:multiLevelType w:val="hybridMultilevel"/>
    <w:tmpl w:val="8810505A"/>
    <w:lvl w:ilvl="0" w:tplc="34F4E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91"/>
    <w:multiLevelType w:val="hybridMultilevel"/>
    <w:tmpl w:val="45F4F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B73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8B2A1C"/>
    <w:multiLevelType w:val="hybridMultilevel"/>
    <w:tmpl w:val="2EBE9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60779"/>
    <w:multiLevelType w:val="hybridMultilevel"/>
    <w:tmpl w:val="CFA2F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7025E"/>
    <w:multiLevelType w:val="hybridMultilevel"/>
    <w:tmpl w:val="1B8045B0"/>
    <w:lvl w:ilvl="0" w:tplc="2EFA9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5741424">
    <w:abstractNumId w:val="9"/>
  </w:num>
  <w:num w:numId="2" w16cid:durableId="1593315519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5932554">
    <w:abstractNumId w:val="3"/>
  </w:num>
  <w:num w:numId="4" w16cid:durableId="243223627">
    <w:abstractNumId w:val="8"/>
  </w:num>
  <w:num w:numId="5" w16cid:durableId="1154295765">
    <w:abstractNumId w:val="2"/>
  </w:num>
  <w:num w:numId="6" w16cid:durableId="200094795">
    <w:abstractNumId w:val="7"/>
  </w:num>
  <w:num w:numId="7" w16cid:durableId="1194423434">
    <w:abstractNumId w:val="6"/>
  </w:num>
  <w:num w:numId="8" w16cid:durableId="1450511428">
    <w:abstractNumId w:val="5"/>
  </w:num>
  <w:num w:numId="9" w16cid:durableId="1600945906">
    <w:abstractNumId w:val="4"/>
  </w:num>
  <w:num w:numId="10" w16cid:durableId="108135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6359"/>
    <w:rsid w:val="00000918"/>
    <w:rsid w:val="00041A53"/>
    <w:rsid w:val="000603D9"/>
    <w:rsid w:val="000900CC"/>
    <w:rsid w:val="000B54D3"/>
    <w:rsid w:val="000D7711"/>
    <w:rsid w:val="000F3529"/>
    <w:rsid w:val="00111771"/>
    <w:rsid w:val="0011721E"/>
    <w:rsid w:val="00120C94"/>
    <w:rsid w:val="00126C92"/>
    <w:rsid w:val="001F324A"/>
    <w:rsid w:val="00211760"/>
    <w:rsid w:val="002344AE"/>
    <w:rsid w:val="002417A6"/>
    <w:rsid w:val="002A0150"/>
    <w:rsid w:val="002A4AA5"/>
    <w:rsid w:val="002B169D"/>
    <w:rsid w:val="002E4ED5"/>
    <w:rsid w:val="002E74F4"/>
    <w:rsid w:val="0032402B"/>
    <w:rsid w:val="00383EA2"/>
    <w:rsid w:val="003E17A1"/>
    <w:rsid w:val="003F6303"/>
    <w:rsid w:val="003F7957"/>
    <w:rsid w:val="0040043D"/>
    <w:rsid w:val="004605CA"/>
    <w:rsid w:val="00463C2A"/>
    <w:rsid w:val="004A0298"/>
    <w:rsid w:val="004A43AD"/>
    <w:rsid w:val="004D404D"/>
    <w:rsid w:val="004E32A7"/>
    <w:rsid w:val="004F4DBF"/>
    <w:rsid w:val="00525DE4"/>
    <w:rsid w:val="005346EA"/>
    <w:rsid w:val="005458AE"/>
    <w:rsid w:val="00566359"/>
    <w:rsid w:val="005D22CC"/>
    <w:rsid w:val="005E6B45"/>
    <w:rsid w:val="005F35D1"/>
    <w:rsid w:val="00607F6B"/>
    <w:rsid w:val="00667FC7"/>
    <w:rsid w:val="00671708"/>
    <w:rsid w:val="006F12BF"/>
    <w:rsid w:val="00701234"/>
    <w:rsid w:val="0074115A"/>
    <w:rsid w:val="00742DDE"/>
    <w:rsid w:val="007462E6"/>
    <w:rsid w:val="007641D3"/>
    <w:rsid w:val="00767E06"/>
    <w:rsid w:val="007D217B"/>
    <w:rsid w:val="007E6323"/>
    <w:rsid w:val="007F3A59"/>
    <w:rsid w:val="0083245C"/>
    <w:rsid w:val="008441AE"/>
    <w:rsid w:val="0088740E"/>
    <w:rsid w:val="00921643"/>
    <w:rsid w:val="0092718A"/>
    <w:rsid w:val="00954169"/>
    <w:rsid w:val="00957506"/>
    <w:rsid w:val="00990A38"/>
    <w:rsid w:val="009A3081"/>
    <w:rsid w:val="009A6F23"/>
    <w:rsid w:val="009D5685"/>
    <w:rsid w:val="009D7001"/>
    <w:rsid w:val="009E116F"/>
    <w:rsid w:val="00A02385"/>
    <w:rsid w:val="00A0594E"/>
    <w:rsid w:val="00A23B71"/>
    <w:rsid w:val="00A67944"/>
    <w:rsid w:val="00A704FD"/>
    <w:rsid w:val="00A9693D"/>
    <w:rsid w:val="00AA2B85"/>
    <w:rsid w:val="00AB30BC"/>
    <w:rsid w:val="00B43FBD"/>
    <w:rsid w:val="00B731D1"/>
    <w:rsid w:val="00B82149"/>
    <w:rsid w:val="00BE5564"/>
    <w:rsid w:val="00C0192F"/>
    <w:rsid w:val="00C06282"/>
    <w:rsid w:val="00CD07AC"/>
    <w:rsid w:val="00CF2015"/>
    <w:rsid w:val="00CF2C24"/>
    <w:rsid w:val="00CF5922"/>
    <w:rsid w:val="00DB5939"/>
    <w:rsid w:val="00E05ED3"/>
    <w:rsid w:val="00E3673D"/>
    <w:rsid w:val="00E410D8"/>
    <w:rsid w:val="00EC1761"/>
    <w:rsid w:val="00EC3839"/>
    <w:rsid w:val="00EC4708"/>
    <w:rsid w:val="00F14F48"/>
    <w:rsid w:val="00F33A47"/>
    <w:rsid w:val="00F40FA6"/>
    <w:rsid w:val="00F474B1"/>
    <w:rsid w:val="00F8696E"/>
    <w:rsid w:val="00FA099F"/>
    <w:rsid w:val="00FA4558"/>
    <w:rsid w:val="12EF9D44"/>
    <w:rsid w:val="5221D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D8DEDC0"/>
  <w15:docId w15:val="{8375A17C-0C56-4759-B00F-11BEB054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64"/>
    <w:pPr>
      <w:widowControl w:val="0"/>
      <w:suppressAutoHyphens/>
    </w:pPr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742DDE"/>
    <w:pPr>
      <w:keepNext/>
      <w:keepLines/>
      <w:spacing w:before="240"/>
      <w:outlineLvl w:val="0"/>
    </w:pPr>
    <w:rPr>
      <w:rFonts w:ascii="Calibri" w:eastAsia="Times New Roman" w:hAnsi="Calibri"/>
      <w:b/>
      <w:sz w:val="24"/>
    </w:rPr>
  </w:style>
  <w:style w:type="paragraph" w:styleId="Heading2">
    <w:name w:val="heading 2"/>
    <w:aliases w:val="Title 2"/>
    <w:basedOn w:val="Normal"/>
    <w:next w:val="Normal"/>
    <w:link w:val="Heading2Char"/>
    <w:unhideWhenUsed/>
    <w:qFormat/>
    <w:rsid w:val="00742DDE"/>
    <w:pPr>
      <w:spacing w:before="120" w:line="276" w:lineRule="auto"/>
      <w:ind w:firstLine="709"/>
      <w:outlineLvl w:val="1"/>
    </w:pPr>
    <w:rPr>
      <w:rFonts w:ascii="Calibri" w:hAnsi="Calibri"/>
      <w:b/>
      <w:sz w:val="22"/>
      <w:szCs w:val="21"/>
    </w:rPr>
  </w:style>
  <w:style w:type="paragraph" w:styleId="Heading3">
    <w:name w:val="heading 3"/>
    <w:aliases w:val="Title 3"/>
    <w:basedOn w:val="Normal"/>
    <w:next w:val="Normal"/>
    <w:link w:val="Heading3Char"/>
    <w:unhideWhenUsed/>
    <w:qFormat/>
    <w:rsid w:val="0074115A"/>
    <w:pPr>
      <w:keepNext/>
      <w:keepLines/>
      <w:spacing w:before="40"/>
      <w:outlineLvl w:val="2"/>
    </w:pPr>
    <w:rPr>
      <w:rFonts w:ascii="Calibri Light" w:eastAsia="Times New Roman" w:hAnsi="Calibri Light"/>
      <w:sz w:val="24"/>
    </w:rPr>
  </w:style>
  <w:style w:type="paragraph" w:styleId="Heading4">
    <w:name w:val="heading 4"/>
    <w:aliases w:val="Title 4"/>
    <w:basedOn w:val="Normal"/>
    <w:next w:val="Normal"/>
    <w:link w:val="Heading4Char"/>
    <w:unhideWhenUsed/>
    <w:qFormat/>
    <w:rsid w:val="0074115A"/>
    <w:pPr>
      <w:keepNext/>
      <w:keepLines/>
      <w:spacing w:before="40"/>
      <w:outlineLvl w:val="3"/>
    </w:pPr>
    <w:rPr>
      <w:rFonts w:ascii="Calibri" w:eastAsia="Times New Roman" w:hAnsi="Calibri"/>
      <w:i/>
      <w:iCs/>
    </w:rPr>
  </w:style>
  <w:style w:type="paragraph" w:styleId="Heading5">
    <w:name w:val="heading 5"/>
    <w:basedOn w:val="Normal"/>
    <w:next w:val="Normal"/>
    <w:link w:val="Heading5Char"/>
    <w:qFormat/>
    <w:rsid w:val="00BE5564"/>
    <w:pPr>
      <w:keepNext/>
      <w:jc w:val="both"/>
      <w:outlineLvl w:val="4"/>
    </w:pPr>
    <w:rPr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CC"/>
  </w:style>
  <w:style w:type="paragraph" w:styleId="Footer">
    <w:name w:val="footer"/>
    <w:basedOn w:val="Normal"/>
    <w:link w:val="Foot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CC"/>
  </w:style>
  <w:style w:type="table" w:styleId="TableGrid">
    <w:name w:val="Table Grid"/>
    <w:basedOn w:val="TableNormal"/>
    <w:uiPriority w:val="39"/>
    <w:rsid w:val="0009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7957"/>
    <w:rPr>
      <w:color w:val="808080"/>
    </w:rPr>
  </w:style>
  <w:style w:type="character" w:customStyle="1" w:styleId="Heading1Char">
    <w:name w:val="Heading 1 Char"/>
    <w:aliases w:val="Title 1 Char"/>
    <w:link w:val="Heading1"/>
    <w:uiPriority w:val="9"/>
    <w:rsid w:val="00742DDE"/>
    <w:rPr>
      <w:rFonts w:ascii="Calibri" w:eastAsia="Times New Roman" w:hAnsi="Calibri" w:cs="Times New Roman"/>
      <w:b/>
      <w:color w:val="404040"/>
      <w:sz w:val="24"/>
      <w:szCs w:val="24"/>
      <w:lang w:val="fr-FR"/>
    </w:rPr>
  </w:style>
  <w:style w:type="paragraph" w:customStyle="1" w:styleId="Address">
    <w:name w:val="Address"/>
    <w:basedOn w:val="Heading1"/>
    <w:link w:val="AddressCar"/>
    <w:qFormat/>
    <w:rsid w:val="005F35D1"/>
    <w:pPr>
      <w:spacing w:before="0"/>
    </w:pPr>
    <w:rPr>
      <w:b w:val="0"/>
      <w:sz w:val="22"/>
    </w:rPr>
  </w:style>
  <w:style w:type="paragraph" w:customStyle="1" w:styleId="References">
    <w:name w:val="References"/>
    <w:basedOn w:val="Address"/>
    <w:link w:val="ReferencesCar"/>
    <w:qFormat/>
    <w:rsid w:val="00126C92"/>
    <w:pPr>
      <w:spacing w:line="276" w:lineRule="auto"/>
    </w:pPr>
    <w:rPr>
      <w:color w:val="262626"/>
      <w:sz w:val="20"/>
    </w:rPr>
  </w:style>
  <w:style w:type="character" w:customStyle="1" w:styleId="AddressCar">
    <w:name w:val="Address Car"/>
    <w:link w:val="Address"/>
    <w:rsid w:val="005F35D1"/>
    <w:rPr>
      <w:rFonts w:ascii="Calibri" w:eastAsia="Times New Roman" w:hAnsi="Calibri" w:cs="Times New Roman"/>
      <w:b w:val="0"/>
      <w:color w:val="404040"/>
      <w:sz w:val="24"/>
      <w:szCs w:val="24"/>
      <w:lang w:val="fr-FR"/>
    </w:rPr>
  </w:style>
  <w:style w:type="character" w:customStyle="1" w:styleId="ReferencesCar">
    <w:name w:val="References Car"/>
    <w:link w:val="References"/>
    <w:rsid w:val="00126C92"/>
    <w:rPr>
      <w:rFonts w:ascii="Calibri" w:eastAsia="Times New Roman" w:hAnsi="Calibri" w:cs="Times New Roman"/>
      <w:b w:val="0"/>
      <w:color w:val="262626"/>
      <w:sz w:val="20"/>
      <w:szCs w:val="24"/>
      <w:lang w:val="fr-FR"/>
    </w:rPr>
  </w:style>
  <w:style w:type="character" w:customStyle="1" w:styleId="Heading2Char">
    <w:name w:val="Heading 2 Char"/>
    <w:aliases w:val="Title 2 Char"/>
    <w:link w:val="Heading2"/>
    <w:uiPriority w:val="9"/>
    <w:rsid w:val="00742DDE"/>
    <w:rPr>
      <w:rFonts w:ascii="Calibri" w:hAnsi="Calibri"/>
      <w:b/>
      <w:color w:val="404040"/>
      <w:szCs w:val="21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5D1"/>
    <w:rPr>
      <w:rFonts w:ascii="Segoe UI" w:hAnsi="Segoe UI" w:cs="Segoe UI"/>
      <w:color w:val="404040"/>
      <w:sz w:val="18"/>
      <w:szCs w:val="18"/>
    </w:rPr>
  </w:style>
  <w:style w:type="paragraph" w:customStyle="1" w:styleId="Pieddepage1">
    <w:name w:val="Pied de page1"/>
    <w:basedOn w:val="References"/>
    <w:link w:val="FooterCar"/>
    <w:qFormat/>
    <w:rsid w:val="00FA099F"/>
    <w:rPr>
      <w:sz w:val="18"/>
    </w:rPr>
  </w:style>
  <w:style w:type="character" w:customStyle="1" w:styleId="FooterCar">
    <w:name w:val="Footer Car"/>
    <w:link w:val="Pieddepage1"/>
    <w:rsid w:val="00FA099F"/>
    <w:rPr>
      <w:rFonts w:ascii="Calibri" w:eastAsia="Times New Roman" w:hAnsi="Calibri" w:cs="Times New Roman"/>
      <w:b w:val="0"/>
      <w:color w:val="262626"/>
      <w:sz w:val="18"/>
      <w:szCs w:val="24"/>
      <w:lang w:val="fr-FR"/>
    </w:rPr>
  </w:style>
  <w:style w:type="character" w:customStyle="1" w:styleId="Heading3Char">
    <w:name w:val="Heading 3 Char"/>
    <w:aliases w:val="Title 3 Char"/>
    <w:link w:val="Heading3"/>
    <w:uiPriority w:val="9"/>
    <w:rsid w:val="0074115A"/>
    <w:rPr>
      <w:rFonts w:ascii="Calibri Light" w:eastAsia="Times New Roman" w:hAnsi="Calibri Light" w:cs="Times New Roman"/>
      <w:color w:val="585756"/>
      <w:sz w:val="24"/>
      <w:szCs w:val="24"/>
      <w:lang w:val="fr-FR"/>
    </w:rPr>
  </w:style>
  <w:style w:type="character" w:customStyle="1" w:styleId="Heading4Char">
    <w:name w:val="Heading 4 Char"/>
    <w:aliases w:val="Title 4 Char"/>
    <w:link w:val="Heading4"/>
    <w:uiPriority w:val="9"/>
    <w:rsid w:val="0074115A"/>
    <w:rPr>
      <w:rFonts w:ascii="Calibri" w:eastAsia="Times New Roman" w:hAnsi="Calibri" w:cs="Times New Roman"/>
      <w:i/>
      <w:iCs/>
      <w:color w:val="585756"/>
      <w:sz w:val="20"/>
      <w:szCs w:val="20"/>
      <w:lang w:val="fr-FR"/>
    </w:rPr>
  </w:style>
  <w:style w:type="paragraph" w:styleId="NoSpacing">
    <w:name w:val="No Spacing"/>
    <w:aliases w:val="without interline"/>
    <w:uiPriority w:val="1"/>
    <w:qFormat/>
    <w:rsid w:val="00E05ED3"/>
    <w:rPr>
      <w:rFonts w:ascii="Georgia" w:hAnsi="Georgia"/>
      <w:color w:val="585756"/>
      <w:lang w:val="en-GB" w:eastAsia="en-US"/>
    </w:rPr>
  </w:style>
  <w:style w:type="character" w:customStyle="1" w:styleId="Heading5Char">
    <w:name w:val="Heading 5 Char"/>
    <w:link w:val="Heading5"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List">
    <w:name w:val="List"/>
    <w:basedOn w:val="BodyText"/>
    <w:semiHidden/>
    <w:rsid w:val="00BE5564"/>
  </w:style>
  <w:style w:type="paragraph" w:styleId="FootnoteText">
    <w:name w:val="footnote text"/>
    <w:basedOn w:val="Normal"/>
    <w:link w:val="FootnoteTextChar"/>
    <w:uiPriority w:val="99"/>
    <w:semiHidden/>
    <w:rsid w:val="00BE55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5564"/>
    <w:rPr>
      <w:rFonts w:ascii="Arial" w:eastAsia="Arial Unicode MS" w:hAnsi="Arial" w:cs="Tahoma"/>
      <w:kern w:val="1"/>
      <w:lang w:val="fr-FR" w:eastAsia="nl-BE"/>
    </w:rPr>
  </w:style>
  <w:style w:type="character" w:styleId="FootnoteReference">
    <w:name w:val="footnote reference"/>
    <w:uiPriority w:val="99"/>
    <w:semiHidden/>
    <w:rsid w:val="00BE5564"/>
    <w:rPr>
      <w:vertAlign w:val="superscript"/>
    </w:rPr>
  </w:style>
  <w:style w:type="paragraph" w:styleId="BodyText2">
    <w:name w:val="Body Text 2"/>
    <w:basedOn w:val="Normal"/>
    <w:link w:val="BodyText2Char"/>
    <w:semiHidden/>
    <w:rsid w:val="00BE5564"/>
    <w:pPr>
      <w:pBdr>
        <w:left w:val="single" w:sz="4" w:space="1" w:color="auto"/>
        <w:right w:val="single" w:sz="4" w:space="4" w:color="auto"/>
      </w:pBdr>
    </w:pPr>
    <w:rPr>
      <w:sz w:val="22"/>
      <w:lang w:val="fr-BE"/>
    </w:rPr>
  </w:style>
  <w:style w:type="character" w:customStyle="1" w:styleId="BodyText2Char">
    <w:name w:val="Body Text 2 Char"/>
    <w:link w:val="BodyText2"/>
    <w:semiHidden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5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E5564"/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ListParagraph">
    <w:name w:val="List Paragraph"/>
    <w:basedOn w:val="Normal"/>
    <w:uiPriority w:val="34"/>
    <w:qFormat/>
    <w:rsid w:val="000603D9"/>
    <w:pPr>
      <w:widowControl/>
      <w:ind w:left="720"/>
      <w:contextualSpacing/>
    </w:pPr>
    <w:rPr>
      <w:rFonts w:ascii="Garamond" w:eastAsia="Times New Roman" w:hAnsi="Garamond" w:cs="Times New Roman"/>
      <w:kern w:val="0"/>
      <w:sz w:val="22"/>
      <w:szCs w:val="22"/>
      <w:lang w:eastAsia="ar-SA"/>
    </w:rPr>
  </w:style>
  <w:style w:type="paragraph" w:customStyle="1" w:styleId="paragraph">
    <w:name w:val="paragraph"/>
    <w:basedOn w:val="Normal"/>
    <w:rsid w:val="00CF20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fr-BE" w:eastAsia="fr-BE"/>
    </w:rPr>
  </w:style>
  <w:style w:type="character" w:customStyle="1" w:styleId="eop">
    <w:name w:val="eop"/>
    <w:rsid w:val="00CF2015"/>
  </w:style>
  <w:style w:type="character" w:customStyle="1" w:styleId="normaltextrun">
    <w:name w:val="normaltextrun"/>
    <w:rsid w:val="00CF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buege\AppData\Local\Packages\Microsoft.MicrosoftEdge_8wekyb3d8bbwe\TempState\Downloads\Letter%20Template%20Enabel%20English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1b9748-1c23-4dd3-984e-f764454cbe47" xsi:nil="true"/>
    <lcf76f155ced4ddcb4097134ff3c332f xmlns="747801d1-e2bb-4b41-8df5-931e2e25479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5F0A7870D4C468337FCD2C0E0EEFE" ma:contentTypeVersion="17" ma:contentTypeDescription="Create a new document." ma:contentTypeScope="" ma:versionID="d5de79d24a94e446e0545070cff9191e">
  <xsd:schema xmlns:xsd="http://www.w3.org/2001/XMLSchema" xmlns:xs="http://www.w3.org/2001/XMLSchema" xmlns:p="http://schemas.microsoft.com/office/2006/metadata/properties" xmlns:ns2="747801d1-e2bb-4b41-8df5-931e2e254794" xmlns:ns3="331b9748-1c23-4dd3-984e-f764454cbe47" targetNamespace="http://schemas.microsoft.com/office/2006/metadata/properties" ma:root="true" ma:fieldsID="c7e72ccf7eadb57e79c799871fe340d0" ns2:_="" ns3:_="">
    <xsd:import namespace="747801d1-e2bb-4b41-8df5-931e2e254794"/>
    <xsd:import namespace="331b9748-1c23-4dd3-984e-f764454cb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801d1-e2bb-4b41-8df5-931e2e254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9748-1c23-4dd3-984e-f764454cb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3619344-0b26-488e-a0d4-ee869f13b2b5}" ma:internalName="TaxCatchAll" ma:showField="CatchAllData" ma:web="331b9748-1c23-4dd3-984e-f764454cb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711C8-EE9B-4B9C-8BD4-212E51C67074}">
  <ds:schemaRefs>
    <ds:schemaRef ds:uri="http://schemas.microsoft.com/office/infopath/2007/PartnerControls"/>
    <ds:schemaRef ds:uri="b6df7d5b-c217-44eb-add4-b00859b03a64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01658348-5354-4c90-8e64-ece5dffd82bb"/>
    <ds:schemaRef ds:uri="http://purl.org/dc/elements/1.1/"/>
    <ds:schemaRef ds:uri="331b9748-1c23-4dd3-984e-f764454cbe47"/>
    <ds:schemaRef ds:uri="747801d1-e2bb-4b41-8df5-931e2e254794"/>
  </ds:schemaRefs>
</ds:datastoreItem>
</file>

<file path=customXml/itemProps2.xml><?xml version="1.0" encoding="utf-8"?>
<ds:datastoreItem xmlns:ds="http://schemas.openxmlformats.org/officeDocument/2006/customXml" ds:itemID="{8F4DEE98-84EE-4B33-975C-247336228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801d1-e2bb-4b41-8df5-931e2e254794"/>
    <ds:schemaRef ds:uri="331b9748-1c23-4dd3-984e-f764454cb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7CEE3-D29B-4315-9FB3-E309A51DB6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Enabel English (1).dotx</Template>
  <TotalTime>0</TotalTime>
  <Pages>6</Pages>
  <Words>855</Words>
  <Characters>4874</Characters>
  <Application>Microsoft Office Word</Application>
  <DocSecurity>0</DocSecurity>
  <Lines>40</Lines>
  <Paragraphs>11</Paragraphs>
  <ScaleCrop>false</ScaleCrop>
  <Company>Microsoft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De BUEGER</dc:creator>
  <cp:lastModifiedBy>MOUSA-ALKHAWAJAH, Fidah</cp:lastModifiedBy>
  <cp:revision>2</cp:revision>
  <cp:lastPrinted>2017-12-15T16:00:00Z</cp:lastPrinted>
  <dcterms:created xsi:type="dcterms:W3CDTF">2022-10-06T09:53:00Z</dcterms:created>
  <dcterms:modified xsi:type="dcterms:W3CDTF">2022-10-06T09:53:00Z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0x01010026BD67BF7932B84EA0CDC264127741F8</vt:lpwstr>
  </property>
  <property fmtid="{D5CDD505-2E9C-101B-9397-08002B2CF9AE}" pid="3" name="Language">
    <vt:lpwstr>4;#EN|eb0f068f-7d92-44c4-a2e1-052290512cff</vt:lpwstr>
  </property>
  <property fmtid="{D5CDD505-2E9C-101B-9397-08002B2CF9AE}" pid="4" name="Type_Document">
    <vt:lpwstr>8;#Template|507c20e7-7939-4ae2-9a5d-822aa0fd4f74</vt:lpwstr>
  </property>
  <property fmtid="{D5CDD505-2E9C-101B-9397-08002B2CF9AE}" pid="5" name="Owner">
    <vt:lpwstr>10;#OPS|f250bed5-14a2-4c4b-83d5-c0e7762d1032</vt:lpwstr>
  </property>
  <property fmtid="{D5CDD505-2E9C-101B-9397-08002B2CF9AE}" pid="6" name="_dlc_DocIdItemGuid">
    <vt:lpwstr>3b554fb9-88a3-4a2f-989d-90fd6f43c450</vt:lpwstr>
  </property>
  <property fmtid="{D5CDD505-2E9C-101B-9397-08002B2CF9AE}" pid="7" name="MediaServiceImageTags">
    <vt:lpwstr/>
  </property>
</Properties>
</file>