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  <w:bookmarkStart w:id="0" w:name="_GoBack"/>
            <w:bookmarkEnd w:id="0"/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7" w14:textId="77777777" w:rsidR="00B82149" w:rsidRDefault="00646207" w:rsidP="00FA099F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736C8090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736C8091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A" w14:textId="77777777" w:rsidR="004A0298" w:rsidRDefault="00646207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736C8092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736C8093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6" w14:textId="77777777" w:rsidR="00B82149" w:rsidRDefault="00646207" w:rsidP="00742DDE">
    <w:pPr>
      <w:pStyle w:val="Header"/>
    </w:pPr>
    <w:r>
      <w:rPr>
        <w:noProof/>
        <w:lang w:val="en-GB" w:eastAsia="en-US"/>
      </w:rPr>
      <w:pict w14:anchorId="736C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9" w14:textId="77777777" w:rsidR="00B82149" w:rsidRDefault="0064620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6C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8" ma:contentTypeDescription="Create a new document." ma:contentTypeScope="" ma:versionID="ad9541ade4d7642ecb5bdf5399527b25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87a9ae4f3272d3c953487cbcbf4cf3b4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0742D0-6D81-4BA4-B00A-571B97CEBFF3}"/>
</file>

<file path=customXml/itemProps2.xml><?xml version="1.0" encoding="utf-8"?>
<ds:datastoreItem xmlns:ds="http://schemas.openxmlformats.org/officeDocument/2006/customXml" ds:itemID="{271F2FE4-7738-4EA4-A7D2-C73305F9B1D4}"/>
</file>

<file path=customXml/itemProps3.xml><?xml version="1.0" encoding="utf-8"?>
<ds:datastoreItem xmlns:ds="http://schemas.openxmlformats.org/officeDocument/2006/customXml" ds:itemID="{8A81609A-4F35-493F-A97C-2BDF0A807EF8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6</cp:revision>
  <cp:lastPrinted>2017-12-15T16:00:00Z</cp:lastPrinted>
  <dcterms:created xsi:type="dcterms:W3CDTF">2018-03-07T14:21:00Z</dcterms:created>
  <dcterms:modified xsi:type="dcterms:W3CDTF">2019-09-12T13:24:00Z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0x0101002A85F0A7870D4C468337FCD2C0E0EEFE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MediaServiceImageTags">
    <vt:lpwstr/>
  </property>
</Properties>
</file>