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A79F" w14:textId="1A6CE181" w:rsidR="002A0150" w:rsidRPr="005D22CC" w:rsidRDefault="002A0150" w:rsidP="5221D60E">
      <w:pPr>
        <w:jc w:val="center"/>
        <w:rPr>
          <w:rFonts w:ascii="Georgia" w:hAnsi="Georgia" w:cs="Arial"/>
          <w:b/>
          <w:bCs/>
          <w:color w:val="404040"/>
          <w:lang w:val="en-GB"/>
        </w:rPr>
      </w:pPr>
      <w:r w:rsidRPr="005D22CC">
        <w:rPr>
          <w:rFonts w:ascii="Georgia" w:hAnsi="Georgia" w:cs="Arial"/>
          <w:b/>
          <w:bCs/>
          <w:color w:val="404040"/>
          <w:lang w:val="en-GB"/>
        </w:rPr>
        <w:t xml:space="preserve">Annex </w:t>
      </w:r>
      <w:r w:rsidR="12EF9D44" w:rsidRPr="005D22CC">
        <w:rPr>
          <w:rFonts w:ascii="Georgia" w:hAnsi="Georgia" w:cs="Arial"/>
          <w:b/>
          <w:bCs/>
          <w:color w:val="404040"/>
          <w:lang w:val="en-GB"/>
        </w:rPr>
        <w:t>F2a</w:t>
      </w:r>
      <w:r w:rsidRPr="005D22CC">
        <w:rPr>
          <w:rFonts w:ascii="Georgia" w:hAnsi="Georgia" w:cs="Arial"/>
          <w:b/>
          <w:bCs/>
          <w:color w:val="404040"/>
          <w:lang w:val="en-GB"/>
        </w:rPr>
        <w:t xml:space="preserve"> of the Guidelines for Calls for Proposals</w:t>
      </w:r>
    </w:p>
    <w:p w14:paraId="59D06410" w14:textId="77777777" w:rsidR="002A0150" w:rsidRPr="005D22CC" w:rsidRDefault="002A0150" w:rsidP="002A0150">
      <w:pPr>
        <w:rPr>
          <w:rFonts w:ascii="Georgia" w:hAnsi="Georgia" w:cs="Arial"/>
          <w:b/>
          <w:caps/>
          <w:color w:val="404040"/>
          <w:sz w:val="22"/>
          <w:szCs w:val="22"/>
          <w:lang w:val="en-GB"/>
        </w:rPr>
      </w:pPr>
    </w:p>
    <w:p w14:paraId="2A9BA9D5" w14:textId="53BADD7B" w:rsidR="002A0150" w:rsidRPr="005D22CC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 w:rsidRPr="005D22CC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5D22CC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5D22CC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  <w:lang w:val="en-GB"/>
        </w:rPr>
      </w:pPr>
      <w:r w:rsidRPr="005D22CC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2A9623F7" w:rsidR="00CF2015" w:rsidRPr="005D22CC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  <w:lang w:val="en-GB"/>
        </w:rPr>
      </w:pPr>
      <w:r w:rsidRPr="005D22CC"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 xml:space="preserve">CALL FOR PROPOSAL: </w:t>
      </w:r>
      <w:r w:rsidR="002A4AA5" w:rsidRPr="002344AE">
        <w:rPr>
          <w:rStyle w:val="normaltextrun"/>
          <w:rFonts w:ascii="Georgia" w:hAnsi="Georgia" w:cs="Segoe UI"/>
          <w:b/>
          <w:bCs/>
          <w:caps/>
          <w:color w:val="404040"/>
          <w:sz w:val="20"/>
          <w:szCs w:val="20"/>
          <w:lang w:val="en-GB"/>
        </w:rPr>
        <w:t xml:space="preserve">Support </w:t>
      </w:r>
      <w:r w:rsidR="005866E6">
        <w:rPr>
          <w:rStyle w:val="normaltextrun"/>
          <w:rFonts w:ascii="Georgia" w:hAnsi="Georgia" w:cs="Segoe UI"/>
          <w:b/>
          <w:bCs/>
          <w:caps/>
          <w:color w:val="404040"/>
          <w:sz w:val="20"/>
          <w:szCs w:val="20"/>
          <w:lang w:val="en-GB"/>
        </w:rPr>
        <w:t>VULNERABLE STUDENTS</w:t>
      </w:r>
    </w:p>
    <w:p w14:paraId="140135A2" w14:textId="77777777" w:rsidR="002A0150" w:rsidRPr="005D22CC" w:rsidRDefault="002A0150" w:rsidP="002A0150">
      <w:pPr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14:paraId="22A6C2C1" w14:textId="77777777" w:rsidR="00CF2015" w:rsidRPr="005D22CC" w:rsidRDefault="00CF2015" w:rsidP="002A0150">
      <w:pPr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14:paraId="0D7351E2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5D22CC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IDENTIFICATION DATA</w:t>
      </w:r>
    </w:p>
    <w:p w14:paraId="56BD5146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4764"/>
      </w:tblGrid>
      <w:tr w:rsidR="00767E06" w:rsidRPr="005D22CC" w14:paraId="0F002567" w14:textId="77777777" w:rsidTr="003F6303">
        <w:tc>
          <w:tcPr>
            <w:tcW w:w="2435" w:type="pct"/>
          </w:tcPr>
          <w:p w14:paraId="37F03C9C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Reference number:</w:t>
            </w:r>
          </w:p>
          <w:p w14:paraId="165201F1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63214926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F87A337" w14:textId="77777777" w:rsidTr="003F6303">
        <w:tc>
          <w:tcPr>
            <w:tcW w:w="2435" w:type="pct"/>
          </w:tcPr>
          <w:p w14:paraId="1F770324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Title of action:</w:t>
            </w:r>
          </w:p>
          <w:p w14:paraId="33C03EFD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713D519D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870EED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62C0A23" w14:textId="77777777" w:rsidTr="003F6303">
        <w:tc>
          <w:tcPr>
            <w:tcW w:w="2435" w:type="pct"/>
          </w:tcPr>
          <w:p w14:paraId="7A48843B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Navision no.:</w:t>
            </w:r>
          </w:p>
          <w:p w14:paraId="4B05BCE0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362BB78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FCEE19C" w14:textId="77777777" w:rsidTr="003F6303">
        <w:trPr>
          <w:trHeight w:val="712"/>
        </w:trPr>
        <w:tc>
          <w:tcPr>
            <w:tcW w:w="2435" w:type="pct"/>
          </w:tcPr>
          <w:p w14:paraId="359F6114" w14:textId="321C88D4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Applicant (country):</w:t>
            </w:r>
          </w:p>
          <w:p w14:paraId="3E5C028C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6ADA9D3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BD505B1" w14:textId="77777777" w:rsidTr="003F6303">
        <w:tc>
          <w:tcPr>
            <w:tcW w:w="2435" w:type="pct"/>
          </w:tcPr>
          <w:p w14:paraId="2D4BA46F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Target region/regions or country/countries:</w:t>
            </w:r>
          </w:p>
          <w:p w14:paraId="49F0096B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18A63892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EBAC26B" w14:textId="77777777" w:rsidTr="003F6303">
        <w:tc>
          <w:tcPr>
            <w:tcW w:w="2435" w:type="pct"/>
          </w:tcPr>
          <w:p w14:paraId="4986AFC7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Amount requested </w:t>
            </w:r>
          </w:p>
          <w:p w14:paraId="16D6CF49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  <w:p w14:paraId="6E7EE363" w14:textId="77777777" w:rsidR="009A6F23" w:rsidRPr="005D22CC" w:rsidRDefault="009A6F23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  <w:p w14:paraId="4F123E62" w14:textId="49DAEB3A" w:rsidR="009A6F23" w:rsidRPr="005D22CC" w:rsidRDefault="009A6F23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596215A9" w14:textId="52389F26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EUR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________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 </w:t>
            </w:r>
          </w:p>
          <w:p w14:paraId="22E5E53D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68981DC3" w14:textId="2F4043CA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Local currency</w:t>
            </w:r>
            <w:r w:rsidR="009A6F23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___________</w:t>
            </w:r>
          </w:p>
        </w:tc>
      </w:tr>
      <w:tr w:rsidR="00767E06" w:rsidRPr="005D22CC" w14:paraId="74D7AC17" w14:textId="77777777" w:rsidTr="003F6303">
        <w:tc>
          <w:tcPr>
            <w:tcW w:w="2435" w:type="pct"/>
          </w:tcPr>
          <w:p w14:paraId="0C4E17F8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Duration:</w:t>
            </w:r>
          </w:p>
          <w:p w14:paraId="2AFA2ED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5F3AFBB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 months</w:t>
            </w:r>
          </w:p>
        </w:tc>
      </w:tr>
    </w:tbl>
    <w:p w14:paraId="10F1DDED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29DB9268" w14:textId="77777777" w:rsidR="002A0150" w:rsidRPr="005D22CC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VERIFICATION</w:t>
      </w:r>
    </w:p>
    <w:p w14:paraId="678C7A4B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1203"/>
        <w:gridCol w:w="1202"/>
      </w:tblGrid>
      <w:tr w:rsidR="002A0150" w:rsidRPr="005D22CC" w14:paraId="55FA24D4" w14:textId="77777777" w:rsidTr="003F6303">
        <w:tc>
          <w:tcPr>
            <w:tcW w:w="3705" w:type="pct"/>
            <w:shd w:val="clear" w:color="auto" w:fill="auto"/>
          </w:tcPr>
          <w:p w14:paraId="133C7946" w14:textId="77777777" w:rsidR="002A0150" w:rsidRPr="005D22CC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Administrative verification</w:t>
            </w:r>
          </w:p>
        </w:tc>
        <w:tc>
          <w:tcPr>
            <w:tcW w:w="648" w:type="pct"/>
            <w:shd w:val="clear" w:color="auto" w:fill="auto"/>
          </w:tcPr>
          <w:p w14:paraId="120526BC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Yes</w:t>
            </w:r>
          </w:p>
        </w:tc>
        <w:tc>
          <w:tcPr>
            <w:tcW w:w="648" w:type="pct"/>
            <w:shd w:val="clear" w:color="auto" w:fill="auto"/>
          </w:tcPr>
          <w:p w14:paraId="6AABA58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No</w:t>
            </w:r>
          </w:p>
        </w:tc>
      </w:tr>
      <w:tr w:rsidR="002A0150" w:rsidRPr="005D22CC" w14:paraId="78923D57" w14:textId="77777777" w:rsidTr="003F6303">
        <w:tc>
          <w:tcPr>
            <w:tcW w:w="3705" w:type="pct"/>
            <w:shd w:val="clear" w:color="auto" w:fill="auto"/>
          </w:tcPr>
          <w:p w14:paraId="7863AB5C" w14:textId="3D847362" w:rsidR="002A0150" w:rsidRPr="005D22CC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correct 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proposal form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was used. </w:t>
            </w:r>
          </w:p>
        </w:tc>
        <w:tc>
          <w:tcPr>
            <w:tcW w:w="648" w:type="pct"/>
            <w:shd w:val="clear" w:color="auto" w:fill="auto"/>
          </w:tcPr>
          <w:p w14:paraId="22B1DA2A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1C0B4CE9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2BC2D1C4" w14:textId="77777777" w:rsidTr="003F6303">
        <w:tc>
          <w:tcPr>
            <w:tcW w:w="3705" w:type="pct"/>
            <w:shd w:val="clear" w:color="auto" w:fill="auto"/>
          </w:tcPr>
          <w:p w14:paraId="1D482360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form is completed and signed.</w:t>
            </w:r>
          </w:p>
        </w:tc>
        <w:tc>
          <w:tcPr>
            <w:tcW w:w="648" w:type="pct"/>
            <w:shd w:val="clear" w:color="auto" w:fill="auto"/>
          </w:tcPr>
          <w:p w14:paraId="7381DB96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57D1EECB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2B84B341" w14:textId="77777777" w:rsidTr="003F6303">
        <w:tc>
          <w:tcPr>
            <w:tcW w:w="3705" w:type="pct"/>
            <w:shd w:val="clear" w:color="auto" w:fill="auto"/>
          </w:tcPr>
          <w:p w14:paraId="6BF614E2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form is typewritten and in the required language.</w:t>
            </w:r>
          </w:p>
        </w:tc>
        <w:tc>
          <w:tcPr>
            <w:tcW w:w="648" w:type="pct"/>
            <w:shd w:val="clear" w:color="auto" w:fill="auto"/>
          </w:tcPr>
          <w:p w14:paraId="5A8C0348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866D1A0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6BF44E7" w14:textId="77777777" w:rsidTr="003F6303">
        <w:tc>
          <w:tcPr>
            <w:tcW w:w="3705" w:type="pct"/>
            <w:shd w:val="clear" w:color="auto" w:fill="auto"/>
          </w:tcPr>
          <w:p w14:paraId="1CDD8D12" w14:textId="78E5B9ED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One original 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attached.</w:t>
            </w:r>
          </w:p>
        </w:tc>
        <w:tc>
          <w:tcPr>
            <w:tcW w:w="648" w:type="pct"/>
            <w:shd w:val="clear" w:color="auto" w:fill="auto"/>
          </w:tcPr>
          <w:p w14:paraId="7A79B7D0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A8DA352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6A701A21" w14:textId="77777777" w:rsidTr="003F6303">
        <w:tc>
          <w:tcPr>
            <w:tcW w:w="3705" w:type="pct"/>
            <w:shd w:val="clear" w:color="auto" w:fill="auto"/>
          </w:tcPr>
          <w:p w14:paraId="42C309AA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required annexes are attached.</w:t>
            </w:r>
          </w:p>
        </w:tc>
        <w:tc>
          <w:tcPr>
            <w:tcW w:w="648" w:type="pct"/>
            <w:shd w:val="clear" w:color="auto" w:fill="auto"/>
          </w:tcPr>
          <w:p w14:paraId="4F569DFE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8F7EDF1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8974A50" w14:textId="77777777" w:rsidTr="003F6303">
        <w:tc>
          <w:tcPr>
            <w:tcW w:w="3705" w:type="pct"/>
            <w:shd w:val="clear" w:color="auto" w:fill="auto"/>
          </w:tcPr>
          <w:p w14:paraId="69A74D2F" w14:textId="7927D07E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An electronic version of the form (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USB stick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) is attached.</w:t>
            </w:r>
          </w:p>
        </w:tc>
        <w:tc>
          <w:tcPr>
            <w:tcW w:w="648" w:type="pct"/>
            <w:shd w:val="clear" w:color="auto" w:fill="auto"/>
          </w:tcPr>
          <w:p w14:paraId="5249052D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565867E9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A4D04E8" w14:textId="77777777" w:rsidTr="003F6303">
        <w:tc>
          <w:tcPr>
            <w:tcW w:w="3705" w:type="pct"/>
            <w:shd w:val="clear" w:color="auto" w:fill="auto"/>
          </w:tcPr>
          <w:p w14:paraId="7F0A8B6B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Each co-applicant (where relevant) has completed and signed the mandate, which is attached. </w:t>
            </w:r>
          </w:p>
        </w:tc>
        <w:tc>
          <w:tcPr>
            <w:tcW w:w="648" w:type="pct"/>
            <w:shd w:val="clear" w:color="auto" w:fill="auto"/>
          </w:tcPr>
          <w:p w14:paraId="5293761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E2631AF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5C348058" w14:textId="77777777" w:rsidTr="003F6303">
        <w:tc>
          <w:tcPr>
            <w:tcW w:w="3705" w:type="pct"/>
            <w:shd w:val="clear" w:color="auto" w:fill="auto"/>
          </w:tcPr>
          <w:p w14:paraId="17C1F55A" w14:textId="4E810788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budget is attached, balanced and presented in the required format and denominated in EUR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06EE3299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B17D432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F6FD88E" w14:textId="77777777" w:rsidTr="003F6303">
        <w:tc>
          <w:tcPr>
            <w:tcW w:w="3705" w:type="pct"/>
            <w:shd w:val="clear" w:color="auto" w:fill="auto"/>
          </w:tcPr>
          <w:p w14:paraId="652C854F" w14:textId="23FC1205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logical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framework is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completed and attached.</w:t>
            </w:r>
          </w:p>
        </w:tc>
        <w:tc>
          <w:tcPr>
            <w:tcW w:w="648" w:type="pct"/>
            <w:shd w:val="clear" w:color="auto" w:fill="auto"/>
          </w:tcPr>
          <w:p w14:paraId="780323A1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B7AC1F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6292AC84" w14:textId="77777777" w:rsidTr="003F6303">
        <w:tc>
          <w:tcPr>
            <w:tcW w:w="3705" w:type="pct"/>
            <w:shd w:val="clear" w:color="auto" w:fill="auto"/>
          </w:tcPr>
          <w:p w14:paraId="20D37F6D" w14:textId="77777777" w:rsidR="002A0150" w:rsidRPr="005D22CC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 xml:space="preserve">Verification of </w:t>
            </w:r>
            <w:r w:rsidR="00A0594E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admiss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ibility</w:t>
            </w:r>
          </w:p>
        </w:tc>
        <w:tc>
          <w:tcPr>
            <w:tcW w:w="648" w:type="pct"/>
            <w:shd w:val="clear" w:color="auto" w:fill="auto"/>
          </w:tcPr>
          <w:p w14:paraId="6CCC4925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41EF465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557300F8" w14:textId="77777777" w:rsidTr="003F6303">
        <w:tc>
          <w:tcPr>
            <w:tcW w:w="3705" w:type="pct"/>
            <w:shd w:val="clear" w:color="auto" w:fill="auto"/>
          </w:tcPr>
          <w:p w14:paraId="2FF13E76" w14:textId="2D40C50E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duration of the action is between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18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months and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36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months (authorised minimum and maximum duration).</w:t>
            </w:r>
          </w:p>
        </w:tc>
        <w:tc>
          <w:tcPr>
            <w:tcW w:w="648" w:type="pct"/>
            <w:shd w:val="clear" w:color="auto" w:fill="auto"/>
          </w:tcPr>
          <w:p w14:paraId="54F60E08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E852896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701BC687" w14:textId="77777777" w:rsidTr="003F6303">
        <w:tc>
          <w:tcPr>
            <w:tcW w:w="3705" w:type="pct"/>
            <w:shd w:val="clear" w:color="auto" w:fill="auto"/>
          </w:tcPr>
          <w:p w14:paraId="37F91B50" w14:textId="77777777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costs presented in the action’s budget are eligible costs</w:t>
            </w:r>
          </w:p>
        </w:tc>
        <w:tc>
          <w:tcPr>
            <w:tcW w:w="648" w:type="pct"/>
            <w:shd w:val="clear" w:color="auto" w:fill="auto"/>
          </w:tcPr>
          <w:p w14:paraId="6A99912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062246A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  <w:tr w:rsidR="002A0150" w:rsidRPr="005D22CC" w14:paraId="71784AC7" w14:textId="77777777" w:rsidTr="003F6303">
        <w:tc>
          <w:tcPr>
            <w:tcW w:w="3705" w:type="pct"/>
            <w:shd w:val="clear" w:color="auto" w:fill="auto"/>
          </w:tcPr>
          <w:p w14:paraId="749C28F1" w14:textId="320515D0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contribution requested has not been modified by more than 20% from the amount requested at the concept note stage and r</w:t>
            </w:r>
            <w:r w:rsidR="00CF2015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emains below the maximum limit.</w:t>
            </w:r>
          </w:p>
        </w:tc>
        <w:tc>
          <w:tcPr>
            <w:tcW w:w="648" w:type="pct"/>
            <w:shd w:val="clear" w:color="auto" w:fill="auto"/>
          </w:tcPr>
          <w:p w14:paraId="25DBA82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6CEAAB8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  <w:tr w:rsidR="002A0150" w:rsidRPr="005D22CC" w14:paraId="116ED8C0" w14:textId="77777777" w:rsidTr="003F6303">
        <w:tc>
          <w:tcPr>
            <w:tcW w:w="5000" w:type="pct"/>
            <w:gridSpan w:val="3"/>
            <w:shd w:val="clear" w:color="auto" w:fill="auto"/>
          </w:tcPr>
          <w:p w14:paraId="2ED9B0E6" w14:textId="1EE7AA9C" w:rsidR="002A0150" w:rsidRPr="005D22CC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Conclusion: </w:t>
            </w:r>
            <w:r w:rsidR="002E4ED5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proposal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&lt;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GB"/>
              </w:rPr>
              <w:t>will/will not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&gt; be taken into account in the evaluation</w:t>
            </w:r>
          </w:p>
          <w:p w14:paraId="7064441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Comments:</w:t>
            </w:r>
          </w:p>
          <w:p w14:paraId="51950CB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56D2B49F" w14:textId="3103E585" w:rsidR="002A0150" w:rsidRPr="005D22CC" w:rsidRDefault="002A0150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C680F4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6F1EF6A0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11E83E41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15A90D4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647DF89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4FB5C31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15070737" w14:textId="77777777" w:rsidR="002A0150" w:rsidRPr="005D22CC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EVALUATION</w:t>
      </w:r>
    </w:p>
    <w:p w14:paraId="49AC7C9B" w14:textId="77777777" w:rsidR="002A0150" w:rsidRPr="005D22CC" w:rsidRDefault="002A0150" w:rsidP="003E17A1">
      <w:pPr>
        <w:rPr>
          <w:rFonts w:ascii="Georgia" w:hAnsi="Georgia"/>
          <w:lang w:val="en-GB"/>
        </w:rPr>
      </w:pPr>
    </w:p>
    <w:p w14:paraId="793525EA" w14:textId="77777777" w:rsidR="002A0150" w:rsidRPr="005D22CC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Scoring guidelines</w:t>
      </w:r>
    </w:p>
    <w:p w14:paraId="06FC7986" w14:textId="77777777" w:rsidR="002A0150" w:rsidRPr="005D22CC" w:rsidRDefault="002A0150" w:rsidP="003E17A1">
      <w:pPr>
        <w:rPr>
          <w:rFonts w:ascii="Georgia" w:hAnsi="Georgia"/>
          <w:sz w:val="20"/>
          <w:szCs w:val="20"/>
          <w:lang w:val="en-GB"/>
        </w:rPr>
      </w:pPr>
    </w:p>
    <w:p w14:paraId="1ECEB25E" w14:textId="77777777" w:rsidR="002A0150" w:rsidRPr="005D22CC" w:rsidRDefault="002A0150" w:rsidP="003E17A1">
      <w:pPr>
        <w:rPr>
          <w:rFonts w:ascii="Georgia" w:hAnsi="Georgia"/>
          <w:sz w:val="20"/>
          <w:szCs w:val="20"/>
          <w:lang w:val="en-GB"/>
        </w:rPr>
      </w:pPr>
      <w:r w:rsidRPr="005D22CC">
        <w:rPr>
          <w:rFonts w:ascii="Georgia" w:hAnsi="Georgia"/>
          <w:sz w:val="20"/>
          <w:szCs w:val="20"/>
          <w:lang w:val="en-GB"/>
        </w:rPr>
        <w:t xml:space="preserve">This evaluation grid is divided into </w:t>
      </w:r>
      <w:r w:rsidRPr="005D22CC">
        <w:rPr>
          <w:rFonts w:ascii="Georgia" w:hAnsi="Georgia"/>
          <w:b/>
          <w:bCs/>
          <w:sz w:val="20"/>
          <w:szCs w:val="20"/>
          <w:lang w:val="en-GB"/>
        </w:rPr>
        <w:t>sections</w:t>
      </w:r>
      <w:r w:rsidRPr="005D22CC">
        <w:rPr>
          <w:rFonts w:ascii="Georgia" w:hAnsi="Georgia"/>
          <w:sz w:val="20"/>
          <w:szCs w:val="20"/>
          <w:lang w:val="en-GB"/>
        </w:rPr>
        <w:t xml:space="preserve"> and </w:t>
      </w:r>
      <w:r w:rsidRPr="005D22CC">
        <w:rPr>
          <w:rFonts w:ascii="Georgia" w:hAnsi="Georgia"/>
          <w:b/>
          <w:bCs/>
          <w:sz w:val="20"/>
          <w:szCs w:val="20"/>
          <w:lang w:val="en-GB"/>
        </w:rPr>
        <w:t>sub-sections</w:t>
      </w:r>
      <w:r w:rsidRPr="005D22CC">
        <w:rPr>
          <w:rFonts w:ascii="Georgia" w:hAnsi="Georgia"/>
          <w:sz w:val="20"/>
          <w:szCs w:val="20"/>
          <w:lang w:val="en-GB"/>
        </w:rPr>
        <w:t>. For each sub-section, a score between 1 and 5 is given, in accordance with the assessment scale below:</w:t>
      </w:r>
    </w:p>
    <w:p w14:paraId="7A9D8BD3" w14:textId="77777777" w:rsidR="002A0150" w:rsidRPr="005D22CC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5D22CC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Assessment</w:t>
            </w:r>
          </w:p>
        </w:tc>
      </w:tr>
      <w:tr w:rsidR="00767E06" w:rsidRPr="005D22CC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151C3B1E" w14:textId="2DD29BA1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Very </w:t>
            </w:r>
            <w:r w:rsidR="004E32A7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poor </w:t>
            </w:r>
          </w:p>
        </w:tc>
      </w:tr>
      <w:tr w:rsidR="00767E06" w:rsidRPr="005D22CC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2F8A2CE7" w14:textId="0D15CD4F" w:rsidR="002A0150" w:rsidRPr="005D22CC" w:rsidRDefault="004E32A7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poor</w:t>
            </w:r>
          </w:p>
        </w:tc>
      </w:tr>
      <w:tr w:rsidR="00767E06" w:rsidRPr="005D22CC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Average</w:t>
            </w:r>
          </w:p>
        </w:tc>
      </w:tr>
      <w:tr w:rsidR="00767E06" w:rsidRPr="005D22CC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Good</w:t>
            </w:r>
          </w:p>
        </w:tc>
      </w:tr>
      <w:tr w:rsidR="00767E06" w:rsidRPr="005D22CC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Very good</w:t>
            </w:r>
          </w:p>
        </w:tc>
      </w:tr>
    </w:tbl>
    <w:p w14:paraId="2A0FB375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37645EEE" w14:textId="3024842C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These scores must be added up to obtain the total score for the section in question. Total scores of sections must be carried forward to point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 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6 and added up to obtain the overall score for the application in question.</w:t>
      </w:r>
    </w:p>
    <w:p w14:paraId="209A989E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65DDBC2A" w14:textId="269A19C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For each section, a box is provided for writing comments – which must concern the points covered in the section in question. Comments should be made for each </w:t>
      </w: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section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. If an evaluator gives a score of 1 (very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 poor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), 2 (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>poor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) or 5 (very good) for a sub-section, they must justify this in the “comments” box. These boxes may be enlarged as needed.</w:t>
      </w:r>
    </w:p>
    <w:p w14:paraId="2F33EF3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2D7402D9" w14:textId="77777777" w:rsidTr="004E32A7">
        <w:tc>
          <w:tcPr>
            <w:tcW w:w="3882" w:type="pct"/>
            <w:shd w:val="clear" w:color="auto" w:fill="D9D9D9"/>
          </w:tcPr>
          <w:p w14:paraId="766BED09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lastRenderedPageBreak/>
              <w:t>Financial and operational capacity</w:t>
            </w:r>
          </w:p>
        </w:tc>
        <w:tc>
          <w:tcPr>
            <w:tcW w:w="588" w:type="pct"/>
            <w:shd w:val="clear" w:color="auto" w:fill="D9D9D9"/>
          </w:tcPr>
          <w:p w14:paraId="09C8FA29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</w:t>
            </w:r>
          </w:p>
          <w:p w14:paraId="7E31A2CD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  <w:p w14:paraId="513F7D3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194D81E0" w14:textId="77777777" w:rsidTr="004E32A7">
        <w:tc>
          <w:tcPr>
            <w:tcW w:w="3882" w:type="pct"/>
          </w:tcPr>
          <w:p w14:paraId="569E10E1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 the applicant and, where applicable, its partners, have sufficient experience in managing projects?</w:t>
            </w:r>
          </w:p>
        </w:tc>
        <w:tc>
          <w:tcPr>
            <w:tcW w:w="588" w:type="pct"/>
            <w:shd w:val="clear" w:color="auto" w:fill="D9D9D9"/>
          </w:tcPr>
          <w:p w14:paraId="08FA5D9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07E5E34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2270784" w14:textId="77777777" w:rsidTr="004E32A7">
        <w:tc>
          <w:tcPr>
            <w:tcW w:w="3882" w:type="pct"/>
          </w:tcPr>
          <w:p w14:paraId="4D7C28BE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 the applicant and, where applicable, its partners, have sufficient technical expertise?</w:t>
            </w: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br/>
              <w:t>(particularly, an understanding of the issues/points to be addressed)</w:t>
            </w:r>
          </w:p>
        </w:tc>
        <w:tc>
          <w:tcPr>
            <w:tcW w:w="588" w:type="pct"/>
            <w:shd w:val="clear" w:color="auto" w:fill="D9D9D9"/>
          </w:tcPr>
          <w:p w14:paraId="2F33EDF8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763D20FA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4335F37" w14:textId="77777777" w:rsidTr="004E32A7">
        <w:tc>
          <w:tcPr>
            <w:tcW w:w="3882" w:type="pct"/>
          </w:tcPr>
          <w:p w14:paraId="4E580D9F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 xml:space="preserve">Do the applicant and, where applicable, its partners, have adequate management capacity? </w:t>
            </w: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br/>
              <w:t>(particularly, regarding staff, facilities and the capacity to manage the action’s budget)</w:t>
            </w:r>
          </w:p>
        </w:tc>
        <w:tc>
          <w:tcPr>
            <w:tcW w:w="588" w:type="pct"/>
            <w:shd w:val="clear" w:color="auto" w:fill="D9D9D9"/>
          </w:tcPr>
          <w:p w14:paraId="230F6F38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222A84B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C057F1F" w14:textId="77777777" w:rsidTr="004E32A7">
        <w:tc>
          <w:tcPr>
            <w:tcW w:w="3882" w:type="pct"/>
          </w:tcPr>
          <w:p w14:paraId="51D893ED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Does the applicant have stable and sufficient sources of financing?</w:t>
            </w:r>
          </w:p>
        </w:tc>
        <w:tc>
          <w:tcPr>
            <w:tcW w:w="588" w:type="pct"/>
            <w:shd w:val="clear" w:color="auto" w:fill="D9D9D9"/>
          </w:tcPr>
          <w:p w14:paraId="7CAFC7DB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7E9317D0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C3C9435" w14:textId="77777777" w:rsidTr="004E32A7">
        <w:tc>
          <w:tcPr>
            <w:tcW w:w="3882" w:type="pct"/>
          </w:tcPr>
          <w:p w14:paraId="29EAAC25" w14:textId="77777777" w:rsidR="002A0150" w:rsidRPr="005D22CC" w:rsidRDefault="002A0150" w:rsidP="005D22CC">
            <w:pPr>
              <w:rPr>
                <w:rFonts w:ascii="Georgia" w:hAnsi="Georgia"/>
                <w:lang w:val="en-GB"/>
              </w:rPr>
            </w:pPr>
          </w:p>
          <w:p w14:paraId="2ADABFDD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(1)</w:t>
            </w:r>
          </w:p>
          <w:p w14:paraId="24FF5282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720D1B2B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7BD82792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0" w:type="pct"/>
            <w:shd w:val="clear" w:color="auto" w:fill="auto"/>
          </w:tcPr>
          <w:p w14:paraId="2E72FC0F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FF853EC" w14:textId="77777777" w:rsidTr="004E32A7">
        <w:tc>
          <w:tcPr>
            <w:tcW w:w="5000" w:type="pct"/>
            <w:gridSpan w:val="3"/>
          </w:tcPr>
          <w:p w14:paraId="0B0E770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4F9A6E7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3884D7D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DE01954" w14:textId="77777777" w:rsidR="002A0150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51F2B3C" w14:textId="77777777" w:rsidR="003F6303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E051394" w14:textId="77777777" w:rsidR="003F6303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4AF3105" w14:textId="27CA7C08" w:rsidR="003F6303" w:rsidRPr="005D22CC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34B86D09" w14:textId="77777777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223BC61E" w14:textId="77777777" w:rsidR="002A0150" w:rsidRPr="005D22CC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64E948CC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3"/>
        <w:gridCol w:w="1092"/>
        <w:gridCol w:w="1261"/>
      </w:tblGrid>
      <w:tr w:rsidR="00767E06" w:rsidRPr="005D22CC" w14:paraId="31EE85DB" w14:textId="77777777" w:rsidTr="002344AE">
        <w:tc>
          <w:tcPr>
            <w:tcW w:w="3733" w:type="pct"/>
            <w:shd w:val="clear" w:color="auto" w:fill="D9D9D9"/>
          </w:tcPr>
          <w:p w14:paraId="3B5B639B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Relevance of the action</w:t>
            </w:r>
          </w:p>
        </w:tc>
        <w:tc>
          <w:tcPr>
            <w:tcW w:w="588" w:type="pct"/>
            <w:tcBorders>
              <w:bottom w:val="nil"/>
            </w:tcBorders>
            <w:shd w:val="clear" w:color="auto" w:fill="D9D9D9"/>
          </w:tcPr>
          <w:p w14:paraId="4181E80A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2FAF926A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79" w:type="pct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33BE3E04" w14:textId="77777777" w:rsidTr="002344AE">
        <w:tc>
          <w:tcPr>
            <w:tcW w:w="3733" w:type="pct"/>
          </w:tcPr>
          <w:p w14:paraId="2691F236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Carry over the total score obtained in the evaluation of the concept note</w:t>
            </w:r>
          </w:p>
        </w:tc>
        <w:tc>
          <w:tcPr>
            <w:tcW w:w="588" w:type="pct"/>
            <w:shd w:val="clear" w:color="auto" w:fill="D9D9D9"/>
          </w:tcPr>
          <w:p w14:paraId="4805B85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1E7CC5D5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46159D7" w14:textId="77777777" w:rsidTr="002344AE">
        <w:tc>
          <w:tcPr>
            <w:tcW w:w="3733" w:type="pct"/>
          </w:tcPr>
          <w:p w14:paraId="245DFDCA" w14:textId="77777777" w:rsidR="002A0150" w:rsidRPr="005D22CC" w:rsidRDefault="002A0150" w:rsidP="005D22CC">
            <w:pPr>
              <w:rPr>
                <w:lang w:val="en-GB"/>
              </w:rPr>
            </w:pPr>
          </w:p>
          <w:p w14:paraId="44DDFC29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(2)</w:t>
            </w:r>
          </w:p>
          <w:p w14:paraId="131F7934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39797E3B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04EC7C12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679" w:type="pct"/>
            <w:shd w:val="clear" w:color="auto" w:fill="auto"/>
          </w:tcPr>
          <w:p w14:paraId="7F6081D2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5246623" w14:textId="77777777" w:rsidTr="002344AE">
        <w:trPr>
          <w:trHeight w:val="2089"/>
        </w:trPr>
        <w:tc>
          <w:tcPr>
            <w:tcW w:w="5000" w:type="pct"/>
            <w:gridSpan w:val="3"/>
          </w:tcPr>
          <w:p w14:paraId="15C04D0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D579056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</w:p>
          <w:p w14:paraId="7348ECB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FADE82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DB0A2B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0E6364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ABCCB4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7D0722A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7AB63E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2D26A1B3" w14:textId="77777777" w:rsidR="00CF2015" w:rsidRPr="005D22CC" w:rsidRDefault="00CF2015">
      <w:pPr>
        <w:rPr>
          <w:rFonts w:ascii="Georgia" w:hAnsi="Georgi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157ADEAC" w14:textId="77777777" w:rsidTr="002344AE">
        <w:tc>
          <w:tcPr>
            <w:tcW w:w="3882" w:type="pct"/>
            <w:shd w:val="clear" w:color="auto" w:fill="D9D9D9"/>
          </w:tcPr>
          <w:p w14:paraId="106F4906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lastRenderedPageBreak/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Effectiveness and feasibility of the action</w:t>
            </w:r>
          </w:p>
        </w:tc>
        <w:tc>
          <w:tcPr>
            <w:tcW w:w="588" w:type="pct"/>
            <w:shd w:val="clear" w:color="auto" w:fill="D9D9D9"/>
          </w:tcPr>
          <w:p w14:paraId="7D0BCDF0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48E87389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33990B68" w14:textId="77777777" w:rsidTr="002344AE">
        <w:tc>
          <w:tcPr>
            <w:tcW w:w="3882" w:type="pct"/>
          </w:tcPr>
          <w:p w14:paraId="25BD1FF6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activities proposed appropriate, practical and consistent with the expected objectives and results?</w:t>
            </w:r>
          </w:p>
        </w:tc>
        <w:tc>
          <w:tcPr>
            <w:tcW w:w="588" w:type="pct"/>
            <w:shd w:val="clear" w:color="auto" w:fill="D9D9D9"/>
          </w:tcPr>
          <w:p w14:paraId="637FF20A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E754306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050B696" w14:textId="77777777" w:rsidTr="002344AE">
        <w:tc>
          <w:tcPr>
            <w:tcW w:w="3882" w:type="pct"/>
          </w:tcPr>
          <w:p w14:paraId="11576089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Is the action plan clear and feasible? </w:t>
            </w:r>
          </w:p>
        </w:tc>
        <w:tc>
          <w:tcPr>
            <w:tcW w:w="588" w:type="pct"/>
            <w:shd w:val="clear" w:color="auto" w:fill="D9D9D9"/>
          </w:tcPr>
          <w:p w14:paraId="601F33B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28110745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83C53E7" w14:textId="77777777" w:rsidTr="002344AE">
        <w:tc>
          <w:tcPr>
            <w:tcW w:w="3882" w:type="pct"/>
          </w:tcPr>
          <w:p w14:paraId="23796E23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Does the application contain objectively verifiable indicators to evaluate the results of the action? Is an evaluation provided for? </w:t>
            </w:r>
          </w:p>
        </w:tc>
        <w:tc>
          <w:tcPr>
            <w:tcW w:w="588" w:type="pct"/>
            <w:shd w:val="clear" w:color="auto" w:fill="D9D9D9"/>
          </w:tcPr>
          <w:p w14:paraId="0482FFC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309BE8B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1946B56E" w14:textId="77777777" w:rsidTr="002344AE">
        <w:tc>
          <w:tcPr>
            <w:tcW w:w="3882" w:type="pct"/>
          </w:tcPr>
          <w:p w14:paraId="6D6BBC6D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level of involvement and participation in the action of the partners satisfactory?</w:t>
            </w:r>
          </w:p>
        </w:tc>
        <w:tc>
          <w:tcPr>
            <w:tcW w:w="588" w:type="pct"/>
            <w:shd w:val="clear" w:color="auto" w:fill="D9D9D9"/>
          </w:tcPr>
          <w:p w14:paraId="592896E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</w:tcPr>
          <w:p w14:paraId="05333A0D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AD10870" w14:textId="77777777" w:rsidTr="002344AE">
        <w:tc>
          <w:tcPr>
            <w:tcW w:w="3882" w:type="pct"/>
          </w:tcPr>
          <w:p w14:paraId="48AAF2F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13885F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(3)</w:t>
            </w:r>
          </w:p>
          <w:p w14:paraId="5078151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29CE14A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61FC44AE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</w:tcPr>
          <w:p w14:paraId="25E3AF83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E5308BC" w14:textId="77777777" w:rsidTr="002344AE">
        <w:tc>
          <w:tcPr>
            <w:tcW w:w="5000" w:type="pct"/>
            <w:gridSpan w:val="3"/>
          </w:tcPr>
          <w:p w14:paraId="303D6DF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FB0FFFD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0459638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44C0AF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44E305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6A0C4C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0AA0453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574AB8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7E66AC2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595305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76BAB4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897B04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1282E5D2" w14:textId="77777777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1A486885" w14:textId="77777777" w:rsidTr="003F6303">
        <w:tc>
          <w:tcPr>
            <w:tcW w:w="3882" w:type="pct"/>
            <w:shd w:val="clear" w:color="auto" w:fill="D9D9D9"/>
          </w:tcPr>
          <w:p w14:paraId="42B774BE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Sustainability of the action</w:t>
            </w:r>
          </w:p>
        </w:tc>
        <w:tc>
          <w:tcPr>
            <w:tcW w:w="588" w:type="pct"/>
            <w:shd w:val="clear" w:color="auto" w:fill="D9D9D9"/>
          </w:tcPr>
          <w:p w14:paraId="798973C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292B6C51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</w:tcPr>
          <w:p w14:paraId="01E71CCC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55794F2" w14:textId="77777777" w:rsidTr="003F6303">
        <w:tc>
          <w:tcPr>
            <w:tcW w:w="3882" w:type="pct"/>
          </w:tcPr>
          <w:p w14:paraId="66DE88D0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action likely to have a tangible impact on the target groups?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023383E2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0D57334C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D5691F9" w14:textId="77777777" w:rsidTr="003F6303">
        <w:tc>
          <w:tcPr>
            <w:tcW w:w="3882" w:type="pct"/>
          </w:tcPr>
          <w:p w14:paraId="6BF9EA6F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application likely to have multiplier effects?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6DA38FC5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36CF64B0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09B1B41" w14:textId="77777777" w:rsidTr="003F6303">
        <w:tc>
          <w:tcPr>
            <w:tcW w:w="3882" w:type="pct"/>
          </w:tcPr>
          <w:p w14:paraId="0D2AD5BA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expected results of the proposed action sustainable?</w:t>
            </w:r>
          </w:p>
          <w:p w14:paraId="3F55F2FF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- from a financial point of view (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how will the activities be funded at the end of the grant?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)</w:t>
            </w:r>
          </w:p>
          <w:p w14:paraId="5F5803D7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- from an institutional point of view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- at the political level (where applicable)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5D22CC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 xml:space="preserve">-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from an environmental point of view (where applicable)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(will the action have a positive/negative impact on the environment?)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35659954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15B80B6D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252A047" w14:textId="77777777" w:rsidTr="003F6303">
        <w:tc>
          <w:tcPr>
            <w:tcW w:w="3882" w:type="pct"/>
          </w:tcPr>
          <w:p w14:paraId="6971717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01ACECD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(4)</w:t>
            </w:r>
          </w:p>
          <w:p w14:paraId="5F7C6FE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  <w:vAlign w:val="center"/>
          </w:tcPr>
          <w:p w14:paraId="43DCE9AC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0CFD4AA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530" w:type="pct"/>
            <w:shd w:val="clear" w:color="auto" w:fill="auto"/>
          </w:tcPr>
          <w:p w14:paraId="6C2569A4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2174CF5" w14:textId="77777777" w:rsidTr="003F6303">
        <w:tc>
          <w:tcPr>
            <w:tcW w:w="5000" w:type="pct"/>
            <w:gridSpan w:val="3"/>
          </w:tcPr>
          <w:p w14:paraId="66DBAC9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47A07BC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28878513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208F23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C40BFF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B10F8A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51F6ED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1ECF27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A1ECBC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A7D21A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584D0F2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54B6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0CB4B60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70249940" w14:textId="77777777" w:rsidR="002344AE" w:rsidRDefault="00234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6C216CE2" w14:textId="77777777" w:rsidTr="002344AE">
        <w:tc>
          <w:tcPr>
            <w:tcW w:w="3882" w:type="pct"/>
            <w:shd w:val="clear" w:color="auto" w:fill="D9D9D9"/>
          </w:tcPr>
          <w:p w14:paraId="32F03DDA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Budget and report on the cost-effectiveness of the action</w:t>
            </w:r>
          </w:p>
        </w:tc>
        <w:tc>
          <w:tcPr>
            <w:tcW w:w="588" w:type="pct"/>
            <w:shd w:val="clear" w:color="auto" w:fill="D9D9D9"/>
          </w:tcPr>
          <w:p w14:paraId="1B1B1FA7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7A99F9D8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</w:tcPr>
          <w:p w14:paraId="0012CBCF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B1094AE" w14:textId="77777777" w:rsidTr="002344AE">
        <w:tc>
          <w:tcPr>
            <w:tcW w:w="3882" w:type="pct"/>
          </w:tcPr>
          <w:p w14:paraId="595B0C25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activities adequately reflected in the budget?</w:t>
            </w:r>
          </w:p>
        </w:tc>
        <w:tc>
          <w:tcPr>
            <w:tcW w:w="588" w:type="pct"/>
            <w:shd w:val="clear" w:color="auto" w:fill="D9D9D9"/>
          </w:tcPr>
          <w:p w14:paraId="14EDBA3D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 (x 2)**</w:t>
            </w:r>
          </w:p>
        </w:tc>
        <w:tc>
          <w:tcPr>
            <w:tcW w:w="530" w:type="pct"/>
            <w:shd w:val="clear" w:color="auto" w:fill="auto"/>
          </w:tcPr>
          <w:p w14:paraId="7F0E84FB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E7473CB" w14:textId="77777777" w:rsidTr="002344AE">
        <w:tc>
          <w:tcPr>
            <w:tcW w:w="3882" w:type="pct"/>
          </w:tcPr>
          <w:p w14:paraId="7624CF05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ratio between estimated costs and expected results satisfactory?</w:t>
            </w:r>
          </w:p>
        </w:tc>
        <w:tc>
          <w:tcPr>
            <w:tcW w:w="588" w:type="pct"/>
            <w:shd w:val="clear" w:color="auto" w:fill="D9D9D9"/>
          </w:tcPr>
          <w:p w14:paraId="7D26DDBC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57157D4A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DA64214" w14:textId="77777777" w:rsidTr="002344AE">
        <w:tc>
          <w:tcPr>
            <w:tcW w:w="3882" w:type="pct"/>
          </w:tcPr>
          <w:p w14:paraId="048B32E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B863A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(5)</w:t>
            </w:r>
          </w:p>
          <w:p w14:paraId="7FC94A8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683C9613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775634E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530" w:type="pct"/>
            <w:shd w:val="clear" w:color="auto" w:fill="auto"/>
          </w:tcPr>
          <w:p w14:paraId="4139B374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4E73041" w14:textId="77777777" w:rsidTr="002344AE">
        <w:tc>
          <w:tcPr>
            <w:tcW w:w="5000" w:type="pct"/>
            <w:gridSpan w:val="3"/>
          </w:tcPr>
          <w:p w14:paraId="4E41EA6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1CA7C42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600DE01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F59E23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647288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2E980E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A2980F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5455C5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0F57DC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77CDFAFC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** score multiplied by 2 depending on its importance.</w:t>
      </w:r>
    </w:p>
    <w:p w14:paraId="34229EAB" w14:textId="77777777" w:rsidR="002A0150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0C85BB3F" w14:textId="77777777" w:rsidR="003F6303" w:rsidRDefault="003F6303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4EFA3A90" w14:textId="70A58133" w:rsidR="003F6303" w:rsidRPr="005D22CC" w:rsidRDefault="003F6303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  <w:r>
        <w:rPr>
          <w:rFonts w:ascii="Georgia" w:hAnsi="Georgia" w:cs="Arial"/>
          <w:color w:val="404040"/>
          <w:sz w:val="20"/>
          <w:szCs w:val="20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1233"/>
        <w:gridCol w:w="1918"/>
        <w:gridCol w:w="1645"/>
      </w:tblGrid>
      <w:tr w:rsidR="00767E06" w:rsidRPr="005D22CC" w14:paraId="4E2D8DC3" w14:textId="77777777" w:rsidTr="003F6303">
        <w:trPr>
          <w:trHeight w:val="634"/>
        </w:trPr>
        <w:tc>
          <w:tcPr>
            <w:tcW w:w="3081" w:type="pct"/>
            <w:gridSpan w:val="2"/>
            <w:shd w:val="clear" w:color="auto" w:fill="auto"/>
          </w:tcPr>
          <w:p w14:paraId="2F2DC92F" w14:textId="77777777" w:rsidR="002A0150" w:rsidRPr="005D22CC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Overall score and recommendation</w:t>
            </w:r>
          </w:p>
        </w:tc>
        <w:tc>
          <w:tcPr>
            <w:tcW w:w="1033" w:type="pct"/>
            <w:shd w:val="clear" w:color="auto" w:fill="auto"/>
          </w:tcPr>
          <w:p w14:paraId="0A8BD95C" w14:textId="77777777" w:rsidR="002A0150" w:rsidRPr="005D22CC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</w:tc>
        <w:tc>
          <w:tcPr>
            <w:tcW w:w="885" w:type="pct"/>
            <w:shd w:val="clear" w:color="auto" w:fill="auto"/>
          </w:tcPr>
          <w:p w14:paraId="321E4443" w14:textId="77777777" w:rsidR="002A0150" w:rsidRPr="005D22CC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1F331E0A" w14:textId="77777777" w:rsidTr="003F6303">
        <w:tc>
          <w:tcPr>
            <w:tcW w:w="3081" w:type="pct"/>
            <w:gridSpan w:val="2"/>
            <w:shd w:val="clear" w:color="auto" w:fill="auto"/>
          </w:tcPr>
          <w:p w14:paraId="44A4605C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Financial and operational capacity</w:t>
            </w:r>
          </w:p>
        </w:tc>
        <w:tc>
          <w:tcPr>
            <w:tcW w:w="1033" w:type="pct"/>
            <w:shd w:val="clear" w:color="auto" w:fill="auto"/>
          </w:tcPr>
          <w:p w14:paraId="71118030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885" w:type="pct"/>
            <w:shd w:val="clear" w:color="auto" w:fill="auto"/>
          </w:tcPr>
          <w:p w14:paraId="476F9850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74C5AD3" w14:textId="77777777" w:rsidTr="003F6303">
        <w:tc>
          <w:tcPr>
            <w:tcW w:w="3081" w:type="pct"/>
            <w:gridSpan w:val="2"/>
            <w:shd w:val="clear" w:color="auto" w:fill="auto"/>
          </w:tcPr>
          <w:p w14:paraId="07142B78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Relevance of the action</w:t>
            </w:r>
          </w:p>
        </w:tc>
        <w:tc>
          <w:tcPr>
            <w:tcW w:w="1033" w:type="pct"/>
            <w:shd w:val="clear" w:color="auto" w:fill="auto"/>
          </w:tcPr>
          <w:p w14:paraId="2BD45929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885" w:type="pct"/>
            <w:shd w:val="clear" w:color="auto" w:fill="auto"/>
          </w:tcPr>
          <w:p w14:paraId="0C6D4713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2565EDE" w14:textId="77777777" w:rsidTr="003F6303">
        <w:tc>
          <w:tcPr>
            <w:tcW w:w="3081" w:type="pct"/>
            <w:gridSpan w:val="2"/>
            <w:shd w:val="clear" w:color="auto" w:fill="auto"/>
          </w:tcPr>
          <w:p w14:paraId="27452FF7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Effectiveness and feasibility of the action</w:t>
            </w:r>
          </w:p>
        </w:tc>
        <w:tc>
          <w:tcPr>
            <w:tcW w:w="1033" w:type="pct"/>
            <w:shd w:val="clear" w:color="auto" w:fill="auto"/>
          </w:tcPr>
          <w:p w14:paraId="244DCC02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885" w:type="pct"/>
            <w:shd w:val="clear" w:color="auto" w:fill="auto"/>
          </w:tcPr>
          <w:p w14:paraId="579821D2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2A4536D" w14:textId="77777777" w:rsidTr="003F6303">
        <w:tc>
          <w:tcPr>
            <w:tcW w:w="3081" w:type="pct"/>
            <w:gridSpan w:val="2"/>
            <w:shd w:val="clear" w:color="auto" w:fill="auto"/>
          </w:tcPr>
          <w:p w14:paraId="46821B80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Sustainability of the action</w:t>
            </w:r>
          </w:p>
        </w:tc>
        <w:tc>
          <w:tcPr>
            <w:tcW w:w="1033" w:type="pct"/>
            <w:shd w:val="clear" w:color="auto" w:fill="auto"/>
          </w:tcPr>
          <w:p w14:paraId="0865E7D4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14:paraId="487B70D4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9661E01" w14:textId="77777777" w:rsidTr="003F6303">
        <w:tc>
          <w:tcPr>
            <w:tcW w:w="3081" w:type="pct"/>
            <w:gridSpan w:val="2"/>
            <w:shd w:val="clear" w:color="auto" w:fill="auto"/>
          </w:tcPr>
          <w:p w14:paraId="35215158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Budget and report on the cost-effectiveness of the action</w:t>
            </w:r>
          </w:p>
        </w:tc>
        <w:tc>
          <w:tcPr>
            <w:tcW w:w="1033" w:type="pct"/>
            <w:shd w:val="clear" w:color="auto" w:fill="auto"/>
          </w:tcPr>
          <w:p w14:paraId="5A3A6127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14:paraId="0CADFA40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884BA8F" w14:textId="77777777" w:rsidTr="003F6303">
        <w:tc>
          <w:tcPr>
            <w:tcW w:w="3081" w:type="pct"/>
            <w:gridSpan w:val="2"/>
            <w:shd w:val="clear" w:color="auto" w:fill="auto"/>
          </w:tcPr>
          <w:p w14:paraId="2D99BB0C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DA9750D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OVERALL SCORE</w:t>
            </w:r>
          </w:p>
        </w:tc>
        <w:tc>
          <w:tcPr>
            <w:tcW w:w="1033" w:type="pct"/>
            <w:shd w:val="clear" w:color="auto" w:fill="auto"/>
          </w:tcPr>
          <w:p w14:paraId="68FC6EAE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372EE5E6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100</w:t>
            </w:r>
          </w:p>
          <w:p w14:paraId="1D36767C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shd w:val="clear" w:color="auto" w:fill="auto"/>
          </w:tcPr>
          <w:p w14:paraId="4D6C22ED" w14:textId="77777777" w:rsidR="002A0150" w:rsidRPr="005D22CC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CF2015" w:rsidRPr="005D22CC" w14:paraId="4E0B26A3" w14:textId="77777777" w:rsidTr="003F6303">
        <w:trPr>
          <w:trHeight w:val="701"/>
        </w:trPr>
        <w:tc>
          <w:tcPr>
            <w:tcW w:w="5000" w:type="pct"/>
            <w:gridSpan w:val="4"/>
            <w:shd w:val="clear" w:color="auto" w:fill="auto"/>
          </w:tcPr>
          <w:p w14:paraId="5BF45E11" w14:textId="5AD1366E" w:rsidR="00CF2015" w:rsidRPr="005D22CC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5D22CC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C05657F" w14:textId="77777777" w:rsidTr="003F6303">
        <w:trPr>
          <w:trHeight w:val="701"/>
        </w:trPr>
        <w:tc>
          <w:tcPr>
            <w:tcW w:w="2417" w:type="pct"/>
            <w:shd w:val="clear" w:color="auto" w:fill="auto"/>
          </w:tcPr>
          <w:p w14:paraId="26F5DF56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Recommendation:</w:t>
            </w:r>
          </w:p>
          <w:p w14:paraId="3EB74A63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8AD7B8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269A3EB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9C24417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CBAF866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BD85D49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67F99A8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836773B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C88EAED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BA94D6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90C4BC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27C4E552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79E3934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Not provisionally selected:</w:t>
            </w:r>
          </w:p>
        </w:tc>
      </w:tr>
    </w:tbl>
    <w:p w14:paraId="1613784E" w14:textId="77777777" w:rsidR="001F324A" w:rsidRPr="005D22CC" w:rsidRDefault="001F324A" w:rsidP="00211760">
      <w:pPr>
        <w:pStyle w:val="References"/>
        <w:rPr>
          <w:rFonts w:ascii="Georgia" w:hAnsi="Georgi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293"/>
      </w:tblGrid>
      <w:tr w:rsidR="00EC4708" w:rsidRPr="005D22CC" w14:paraId="7499C65F" w14:textId="77777777" w:rsidTr="003F6303">
        <w:trPr>
          <w:trHeight w:val="662"/>
        </w:trPr>
        <w:tc>
          <w:tcPr>
            <w:tcW w:w="3227" w:type="pct"/>
            <w:shd w:val="clear" w:color="auto" w:fill="auto"/>
            <w:vAlign w:val="center"/>
          </w:tcPr>
          <w:p w14:paraId="1348F30F" w14:textId="77777777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70A13C78" w14:textId="59741D96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lang w:val="en-GB"/>
              </w:rPr>
              <w:t>YES/NO</w:t>
            </w:r>
          </w:p>
        </w:tc>
      </w:tr>
      <w:tr w:rsidR="00EC4708" w:rsidRPr="005D22CC" w14:paraId="3FC26E9A" w14:textId="77777777" w:rsidTr="003F6303">
        <w:trPr>
          <w:trHeight w:val="946"/>
        </w:trPr>
        <w:tc>
          <w:tcPr>
            <w:tcW w:w="3227" w:type="pct"/>
            <w:shd w:val="clear" w:color="auto" w:fill="auto"/>
            <w:vAlign w:val="center"/>
          </w:tcPr>
          <w:p w14:paraId="4A5C113D" w14:textId="67F5DF94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90E2C33" w14:textId="77777777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5D22CC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5D22CC" w:rsidRDefault="00EC4708" w:rsidP="00211760">
      <w:pPr>
        <w:pStyle w:val="References"/>
        <w:rPr>
          <w:rFonts w:ascii="Georgia" w:hAnsi="Georgia"/>
          <w:lang w:val="en-GB"/>
        </w:rPr>
      </w:pPr>
      <w:r w:rsidRPr="005D22CC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5D22CC" w:rsidSect="003F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DEFE" w14:textId="77777777" w:rsidR="00F8696E" w:rsidRDefault="00F8696E" w:rsidP="00742DDE">
      <w:r>
        <w:separator/>
      </w:r>
    </w:p>
  </w:endnote>
  <w:endnote w:type="continuationSeparator" w:id="0">
    <w:p w14:paraId="36E56355" w14:textId="77777777" w:rsidR="00F8696E" w:rsidRDefault="00F8696E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EA9D" w14:textId="77777777" w:rsidR="00B82149" w:rsidRDefault="005866E6" w:rsidP="00FA099F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C580D6C" w14:textId="7F31E672" w:rsidR="009A3081" w:rsidRDefault="009A3081" w:rsidP="00FA099F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6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-201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9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B719EE7" w14:textId="6907B436" w:rsidR="00126C92" w:rsidRPr="00921643" w:rsidRDefault="009A3081" w:rsidP="00FA099F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7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CF2015">
      <w:rPr>
        <w:noProof/>
      </w:rPr>
      <w:t>7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D95" w14:textId="77777777" w:rsidR="004A0298" w:rsidRDefault="005866E6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67995C7F" w14:textId="6516E136" w:rsidR="009A3081" w:rsidRDefault="00E05ED3" w:rsidP="009A3081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493A694" w14:textId="017E6F06" w:rsidR="00E05ED3" w:rsidRPr="00921643" w:rsidRDefault="009A3081" w:rsidP="009A3081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CF2015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8D6F" w14:textId="77777777" w:rsidR="00F8696E" w:rsidRDefault="00F8696E" w:rsidP="00742DDE">
      <w:r>
        <w:separator/>
      </w:r>
    </w:p>
  </w:footnote>
  <w:footnote w:type="continuationSeparator" w:id="0">
    <w:p w14:paraId="383665E5" w14:textId="77777777" w:rsidR="00F8696E" w:rsidRDefault="00F8696E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F7F" w14:textId="77777777" w:rsidR="00B82149" w:rsidRDefault="005866E6" w:rsidP="00742DDE">
    <w:pPr>
      <w:pStyle w:val="Header"/>
    </w:pPr>
    <w:r>
      <w:rPr>
        <w:noProof/>
        <w:lang w:val="en-GB" w:eastAsia="en-US"/>
      </w:rPr>
      <w:pict w14:anchorId="57A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D16" w14:textId="77777777" w:rsidR="00B82149" w:rsidRDefault="005866E6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51C1"/>
    <w:multiLevelType w:val="hybridMultilevel"/>
    <w:tmpl w:val="50426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8B2A1C"/>
    <w:multiLevelType w:val="hybridMultilevel"/>
    <w:tmpl w:val="2EBE9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741424">
    <w:abstractNumId w:val="9"/>
  </w:num>
  <w:num w:numId="2" w16cid:durableId="159331551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932554">
    <w:abstractNumId w:val="3"/>
  </w:num>
  <w:num w:numId="4" w16cid:durableId="243223627">
    <w:abstractNumId w:val="8"/>
  </w:num>
  <w:num w:numId="5" w16cid:durableId="1154295765">
    <w:abstractNumId w:val="2"/>
  </w:num>
  <w:num w:numId="6" w16cid:durableId="200094795">
    <w:abstractNumId w:val="7"/>
  </w:num>
  <w:num w:numId="7" w16cid:durableId="1194423434">
    <w:abstractNumId w:val="6"/>
  </w:num>
  <w:num w:numId="8" w16cid:durableId="1450511428">
    <w:abstractNumId w:val="5"/>
  </w:num>
  <w:num w:numId="9" w16cid:durableId="1600945906">
    <w:abstractNumId w:val="4"/>
  </w:num>
  <w:num w:numId="10" w16cid:durableId="10813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344AE"/>
    <w:rsid w:val="002417A6"/>
    <w:rsid w:val="002A0150"/>
    <w:rsid w:val="002A4AA5"/>
    <w:rsid w:val="002B169D"/>
    <w:rsid w:val="002E4ED5"/>
    <w:rsid w:val="002E74F4"/>
    <w:rsid w:val="0032402B"/>
    <w:rsid w:val="00383EA2"/>
    <w:rsid w:val="003E17A1"/>
    <w:rsid w:val="003F6303"/>
    <w:rsid w:val="003F7957"/>
    <w:rsid w:val="0040043D"/>
    <w:rsid w:val="004605CA"/>
    <w:rsid w:val="00463C2A"/>
    <w:rsid w:val="004A0298"/>
    <w:rsid w:val="004A43AD"/>
    <w:rsid w:val="004D404D"/>
    <w:rsid w:val="004E32A7"/>
    <w:rsid w:val="004F4DBF"/>
    <w:rsid w:val="00525DE4"/>
    <w:rsid w:val="005346EA"/>
    <w:rsid w:val="005458AE"/>
    <w:rsid w:val="00566359"/>
    <w:rsid w:val="005866E6"/>
    <w:rsid w:val="005D22CC"/>
    <w:rsid w:val="005E6B45"/>
    <w:rsid w:val="005F35D1"/>
    <w:rsid w:val="00607F6B"/>
    <w:rsid w:val="00667FC7"/>
    <w:rsid w:val="00671708"/>
    <w:rsid w:val="006F12BF"/>
    <w:rsid w:val="00701234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90A38"/>
    <w:rsid w:val="009A3081"/>
    <w:rsid w:val="009A6F23"/>
    <w:rsid w:val="009D5685"/>
    <w:rsid w:val="009D7001"/>
    <w:rsid w:val="009E116F"/>
    <w:rsid w:val="00A02385"/>
    <w:rsid w:val="00A0594E"/>
    <w:rsid w:val="00A23B71"/>
    <w:rsid w:val="00A67944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B5939"/>
    <w:rsid w:val="00E05ED3"/>
    <w:rsid w:val="00E3673D"/>
    <w:rsid w:val="00E410D8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D8DEDC0"/>
  <w15:docId w15:val="{8375A17C-0C56-4759-B00F-11BEB05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F0A7870D4C468337FCD2C0E0EEFE" ma:contentTypeVersion="17" ma:contentTypeDescription="Create a new document." ma:contentTypeScope="" ma:versionID="d5de79d24a94e446e0545070cff9191e">
  <xsd:schema xmlns:xsd="http://www.w3.org/2001/XMLSchema" xmlns:xs="http://www.w3.org/2001/XMLSchema" xmlns:p="http://schemas.microsoft.com/office/2006/metadata/properties" xmlns:ns2="747801d1-e2bb-4b41-8df5-931e2e254794" xmlns:ns3="331b9748-1c23-4dd3-984e-f764454cbe47" targetNamespace="http://schemas.microsoft.com/office/2006/metadata/properties" ma:root="true" ma:fieldsID="c7e72ccf7eadb57e79c799871fe340d0" ns2:_="" ns3:_="">
    <xsd:import namespace="747801d1-e2bb-4b41-8df5-931e2e254794"/>
    <xsd:import namespace="331b9748-1c23-4dd3-984e-f764454cb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01d1-e2bb-4b41-8df5-931e2e25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9748-1c23-4dd3-984e-f764454cb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619344-0b26-488e-a0d4-ee869f13b2b5}" ma:internalName="TaxCatchAll" ma:showField="CatchAllData" ma:web="331b9748-1c23-4dd3-984e-f764454cb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b9748-1c23-4dd3-984e-f764454cbe47" xsi:nil="true"/>
    <lcf76f155ced4ddcb4097134ff3c332f xmlns="747801d1-e2bb-4b41-8df5-931e2e254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DEE98-84EE-4B33-975C-24733622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801d1-e2bb-4b41-8df5-931e2e254794"/>
    <ds:schemaRef ds:uri="331b9748-1c23-4dd3-984e-f764454cb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711C8-EE9B-4B9C-8BD4-212E51C67074}">
  <ds:schemaRefs>
    <ds:schemaRef ds:uri="http://schemas.microsoft.com/office/infopath/2007/PartnerControls"/>
    <ds:schemaRef ds:uri="b6df7d5b-c217-44eb-add4-b00859b03a6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1658348-5354-4c90-8e64-ece5dffd82bb"/>
    <ds:schemaRef ds:uri="http://purl.org/dc/elements/1.1/"/>
    <ds:schemaRef ds:uri="331b9748-1c23-4dd3-984e-f764454cbe47"/>
    <ds:schemaRef ds:uri="747801d1-e2bb-4b41-8df5-931e2e254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23</TotalTime>
  <Pages>6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LEYSEN, Joeri</cp:lastModifiedBy>
  <cp:revision>25</cp:revision>
  <cp:lastPrinted>2017-12-15T16:00:00Z</cp:lastPrinted>
  <dcterms:created xsi:type="dcterms:W3CDTF">2018-03-07T14:21:00Z</dcterms:created>
  <dcterms:modified xsi:type="dcterms:W3CDTF">2022-10-05T18:17:00Z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0x01010026BD67BF7932B84EA0CDC264127741F8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  <property fmtid="{D5CDD505-2E9C-101B-9397-08002B2CF9AE}" pid="7" name="MediaServiceImageTags">
    <vt:lpwstr/>
  </property>
</Properties>
</file>