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  <w:bookmarkStart w:id="0" w:name="_GoBack"/>
            <w:bookmarkEnd w:id="0"/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7" w14:textId="77777777" w:rsidR="00B82149" w:rsidRDefault="00646207" w:rsidP="00FA099F">
    <w:pPr>
      <w:pStyle w:val="Footer"/>
      <w:jc w:val="right"/>
    </w:pPr>
    <w:r>
      <w:rPr>
        <w:noProof/>
        <w:lang w:val="fr-BE" w:eastAsia="fr-BE"/>
      </w:rPr>
      <w:pict w14:anchorId="736C808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736C8090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736C8091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A" w14:textId="77777777" w:rsidR="004A0298" w:rsidRDefault="00646207">
    <w:pPr>
      <w:pStyle w:val="Footer"/>
      <w:jc w:val="right"/>
    </w:pPr>
    <w:r>
      <w:rPr>
        <w:noProof/>
        <w:lang w:val="fr-BE" w:eastAsia="fr-BE"/>
      </w:rPr>
      <w:pict w14:anchorId="736C808F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736C8092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736C8093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6" w14:textId="77777777" w:rsidR="00B82149" w:rsidRDefault="00646207" w:rsidP="00742DDE">
    <w:pPr>
      <w:pStyle w:val="Header"/>
    </w:pPr>
    <w:r>
      <w:rPr>
        <w:noProof/>
        <w:lang w:val="en-GB" w:eastAsia="en-US"/>
      </w:rPr>
      <w:pict w14:anchorId="736C8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9" w14:textId="77777777" w:rsidR="00B82149" w:rsidRDefault="00646207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736C8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6C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1" ma:contentTypeDescription="Crée un document." ma:contentTypeScope="" ma:versionID="dfd270901b61d08e763075712847efd9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11b10779b421c31f2de7b53d02c2163b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67ea-5ffb-42b0-a4b0-e3be0ae2578c">
      <Value>4</Value>
      <Value>8</Value>
      <Value>10</Value>
    </TaxCatchAll>
    <lcf76f155ced4ddcb4097134ff3c332f xmlns="9c21175f-21bd-4ad5-b365-a39945977232">
      <Terms xmlns="http://schemas.microsoft.com/office/infopath/2007/PartnerControls"/>
    </lcf76f155ced4ddcb4097134ff3c332f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/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/>
    </l9d65098618b4a8fbbe87718e7187e6b>
    <_dlc_DocId xmlns="508ba6eb-9e09-4fd5-92f2-2d9921329f2d">BELENABEL-217802513-55265</_dlc_DocId>
    <MediaLengthInSeconds xmlns="9c21175f-21bd-4ad5-b365-a39945977232" xsi:nil="true"/>
    <_dlc_DocIdUrl xmlns="508ba6eb-9e09-4fd5-92f2-2d9921329f2d">
      <Url>https://enabelbe.sharepoint.com/sites/BEL/_layouts/15/DocIdRedir.aspx?ID=BELENABEL-217802513-55265</Url>
      <Description>BELENABEL-217802513-55265</Description>
    </_dlc_DocIdUrl>
    <SharedWithUsers xmlns="e27b67ea-5ffb-42b0-a4b0-e3be0ae2578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8705033A9EB7E3478DF4E5F4C21978EC" ma:contentTypeVersion="27" ma:contentTypeDescription="Create a new document." ma:contentTypeScope="" ma:versionID="e15dba7caa747c88e8146a96e355ac31">
  <xsd:schema xmlns:xsd="http://www.w3.org/2001/XMLSchema" xmlns:xs="http://www.w3.org/2001/XMLSchema" xmlns:p="http://schemas.microsoft.com/office/2006/metadata/properties" xmlns:ns2="508ba6eb-9e09-4fd5-92f2-2d9921329f2d" xmlns:ns3="14a9c00f-d9e3-4eb9-aad3-f69239d17d9c" xmlns:ns4="e27b67ea-5ffb-42b0-a4b0-e3be0ae2578c" xmlns:ns5="9c21175f-21bd-4ad5-b365-a39945977232" targetNamespace="http://schemas.microsoft.com/office/2006/metadata/properties" ma:root="true" ma:fieldsID="b5f4c96047846760f1646918c19bc23b" ns2:_="" ns3:_="" ns4:_="" ns5:_="">
    <xsd:import namespace="508ba6eb-9e09-4fd5-92f2-2d9921329f2d"/>
    <xsd:import namespace="14a9c00f-d9e3-4eb9-aad3-f69239d17d9c"/>
    <xsd:import namespace="e27b67ea-5ffb-42b0-a4b0-e3be0ae2578c"/>
    <xsd:import namespace="9c21175f-21bd-4ad5-b365-a39945977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3:e2b781e9cad840cd89b90f5a7e989839" minOccurs="0"/>
                <xsd:element ref="ns3:l9d65098618b4a8fbbe87718e7187e6b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4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26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175f-21bd-4ad5-b365-a39945977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0DB690-1E76-401F-9D90-FB02787B39C3}"/>
</file>

<file path=customXml/itemProps2.xml><?xml version="1.0" encoding="utf-8"?>
<ds:datastoreItem xmlns:ds="http://schemas.openxmlformats.org/officeDocument/2006/customXml" ds:itemID="{271F2FE4-7738-4EA4-A7D2-C73305F9B1D4}"/>
</file>

<file path=customXml/itemProps3.xml><?xml version="1.0" encoding="utf-8"?>
<ds:datastoreItem xmlns:ds="http://schemas.openxmlformats.org/officeDocument/2006/customXml" ds:itemID="{8A81609A-4F35-493F-A97C-2BDF0A807EF8}"/>
</file>

<file path=customXml/itemProps4.xml><?xml version="1.0" encoding="utf-8"?>
<ds:datastoreItem xmlns:ds="http://schemas.openxmlformats.org/officeDocument/2006/customXml" ds:itemID="{85B8562E-983E-44D8-ACBC-34474C31DD9F}"/>
</file>

<file path=customXml/itemProps5.xml><?xml version="1.0" encoding="utf-8"?>
<ds:datastoreItem xmlns:ds="http://schemas.openxmlformats.org/officeDocument/2006/customXml" ds:itemID="{9547355B-D17F-47F9-8BCC-A45D8C1D8905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De BUEGER</dc:creator>
  <cp:lastModifiedBy>COPPIETERS, Sebastien</cp:lastModifiedBy>
  <cp:revision>6</cp:revision>
  <cp:lastPrinted>2017-12-15T16:00:00Z</cp:lastPrinted>
  <dcterms:created xsi:type="dcterms:W3CDTF">2018-03-07T14:21:00Z</dcterms:created>
  <dcterms:modified xsi:type="dcterms:W3CDTF">2019-09-12T13:24:00Z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0x010100A054E23CC720224AB55CD5109E0645C0008705033A9EB7E3478DF4E5F4C21978EC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e1fca447-41a4-43c2-98aa-ff9da0ba3720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Document_Type">
    <vt:lpwstr/>
  </property>
  <property fmtid="{D5CDD505-2E9C-101B-9397-08002B2CF9AE}" pid="15" name="Document_Language">
    <vt:lpwstr>6;#FR|e5b11214-e6fc-4287-b1cb-b050c041462c</vt:lpwstr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Contract_reference">
    <vt:lpwstr/>
  </property>
  <property fmtid="{D5CDD505-2E9C-101B-9397-08002B2CF9AE}" pid="19" name="xd_Signature">
    <vt:bool>false</vt:bool>
  </property>
  <property fmtid="{D5CDD505-2E9C-101B-9397-08002B2CF9AE}" pid="20" name="Project_code">
    <vt:lpwstr/>
  </property>
  <property fmtid="{D5CDD505-2E9C-101B-9397-08002B2CF9AE}" pid="21" name="Country">
    <vt:lpwstr>1;#BEL|ff4ffeae-c722-491b-b0ff-ada5a56a847d</vt:lpwstr>
  </property>
  <property fmtid="{D5CDD505-2E9C-101B-9397-08002B2CF9AE}" pid="22" name="Document_Status">
    <vt:lpwstr/>
  </property>
</Properties>
</file>