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A79F" w14:textId="734F9EB1" w:rsidR="002A0150" w:rsidRPr="00767E06" w:rsidRDefault="002A0150" w:rsidP="52428DC5">
      <w:pPr>
        <w:jc w:val="center"/>
        <w:rPr>
          <w:rFonts w:cs="Arial"/>
          <w:b/>
          <w:bCs/>
          <w:color w:val="404040"/>
          <w:lang w:val="en-US"/>
        </w:rPr>
      </w:pPr>
      <w:r w:rsidRPr="01AF011A">
        <w:rPr>
          <w:rFonts w:cs="Arial"/>
          <w:b/>
          <w:bCs/>
          <w:color w:val="404040" w:themeColor="text1" w:themeTint="BF"/>
          <w:lang w:val="en-US"/>
        </w:rPr>
        <w:t xml:space="preserve">Annex </w:t>
      </w:r>
      <w:r w:rsidR="6C51A538" w:rsidRPr="01AF011A">
        <w:rPr>
          <w:rFonts w:cs="Arial"/>
          <w:b/>
          <w:bCs/>
          <w:color w:val="404040" w:themeColor="text1" w:themeTint="BF"/>
          <w:lang w:val="en-US"/>
        </w:rPr>
        <w:t>F</w:t>
      </w:r>
      <w:r w:rsidR="478F2DE7" w:rsidRPr="01AF011A">
        <w:rPr>
          <w:rFonts w:cs="Arial"/>
          <w:b/>
          <w:bCs/>
          <w:color w:val="404040" w:themeColor="text1" w:themeTint="BF"/>
          <w:lang w:val="en-US"/>
        </w:rPr>
        <w:t>3c</w:t>
      </w:r>
      <w:r w:rsidRPr="01AF011A">
        <w:rPr>
          <w:rFonts w:cs="Arial"/>
          <w:b/>
          <w:bCs/>
          <w:color w:val="404040" w:themeColor="text1" w:themeTint="BF"/>
          <w:lang w:val="en-US"/>
        </w:rPr>
        <w:t xml:space="preserve"> of the Guidelines for </w:t>
      </w:r>
      <w:r w:rsidR="2D059EC8" w:rsidRPr="01AF011A">
        <w:rPr>
          <w:rFonts w:cs="Arial"/>
          <w:b/>
          <w:bCs/>
          <w:color w:val="404040" w:themeColor="text1" w:themeTint="BF"/>
          <w:lang w:val="en-US"/>
        </w:rPr>
        <w:t xml:space="preserve">simplified </w:t>
      </w:r>
      <w:r w:rsidRPr="01AF011A">
        <w:rPr>
          <w:rFonts w:cs="Arial"/>
          <w:b/>
          <w:bCs/>
          <w:color w:val="404040" w:themeColor="text1" w:themeTint="BF"/>
          <w:lang w:val="en-US"/>
        </w:rPr>
        <w:t>Calls for Proposals</w:t>
      </w:r>
      <w:r w:rsidR="00806716" w:rsidRPr="01AF011A">
        <w:rPr>
          <w:rFonts w:cs="Arial"/>
          <w:b/>
          <w:bCs/>
          <w:color w:val="404040" w:themeColor="text1" w:themeTint="BF"/>
          <w:lang w:val="en-US"/>
        </w:rPr>
        <w:t xml:space="preserve"> in one phase without concept note</w:t>
      </w:r>
    </w:p>
    <w:p w14:paraId="59D06410" w14:textId="77777777" w:rsidR="002A0150" w:rsidRPr="00767E06" w:rsidRDefault="002A0150" w:rsidP="002A0150">
      <w:pPr>
        <w:rPr>
          <w:rFonts w:cs="Arial"/>
          <w:b/>
          <w:caps/>
          <w:color w:val="404040"/>
          <w:sz w:val="22"/>
          <w:szCs w:val="22"/>
          <w:lang w:val="en-US"/>
        </w:rPr>
      </w:pPr>
    </w:p>
    <w:p w14:paraId="2A9BA9D5" w14:textId="53BADD7B" w:rsidR="002A0150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2B169D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176A9489" w14:textId="09325DE0" w:rsidR="00EB31A1" w:rsidRPr="002B169D" w:rsidRDefault="00EB31A1" w:rsidP="00EB31A1">
      <w:pPr>
        <w:widowControl/>
        <w:tabs>
          <w:tab w:val="center" w:pos="4252"/>
          <w:tab w:val="left" w:pos="6405"/>
        </w:tabs>
        <w:suppressAutoHyphens w:val="0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ab/>
        <w:t xml:space="preserve">Call for proposals: </w:t>
      </w:r>
      <w:r w:rsidR="00C972FE" w:rsidRPr="00C972FE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Support for national ethical, sustainable, fair trade or organic farming days or weeks organised in Africa</w:t>
      </w:r>
      <w:r w:rsidR="00C972FE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.</w:t>
      </w:r>
    </w:p>
    <w:p w14:paraId="30CF1910" w14:textId="77777777" w:rsidR="002A0150" w:rsidRPr="002A0150" w:rsidRDefault="002A0150" w:rsidP="002A0150">
      <w:pPr>
        <w:jc w:val="center"/>
        <w:rPr>
          <w:rFonts w:cs="Arial"/>
          <w:caps/>
          <w:sz w:val="28"/>
          <w:lang w:val="en-US"/>
        </w:rPr>
      </w:pPr>
    </w:p>
    <w:p w14:paraId="140135A2" w14:textId="77777777" w:rsidR="002A0150" w:rsidRPr="002A0150" w:rsidRDefault="002A0150" w:rsidP="002A0150">
      <w:pPr>
        <w:jc w:val="center"/>
        <w:rPr>
          <w:rFonts w:cs="Arial"/>
          <w:b/>
          <w:sz w:val="22"/>
          <w:szCs w:val="22"/>
          <w:lang w:val="en-US"/>
        </w:rPr>
      </w:pPr>
    </w:p>
    <w:p w14:paraId="0D7351E2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EC4708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IDENTIFICATION DATA</w:t>
      </w:r>
    </w:p>
    <w:p w14:paraId="56BD5146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="00767E06" w:rsidRPr="00767E06" w14:paraId="0F002567" w14:textId="77777777" w:rsidTr="00EB31A1">
        <w:tc>
          <w:tcPr>
            <w:tcW w:w="4264" w:type="dxa"/>
          </w:tcPr>
          <w:p w14:paraId="37E3C45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7F03C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Reference number:</w:t>
            </w:r>
          </w:p>
          <w:p w14:paraId="165201F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321492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F87A337" w14:textId="77777777" w:rsidTr="00EB31A1">
        <w:tc>
          <w:tcPr>
            <w:tcW w:w="4264" w:type="dxa"/>
          </w:tcPr>
          <w:p w14:paraId="13A797C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F77032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Title of action:</w:t>
            </w:r>
          </w:p>
          <w:p w14:paraId="33C03E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713D519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0EED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62C0A23" w14:textId="77777777" w:rsidTr="00EB31A1">
        <w:tc>
          <w:tcPr>
            <w:tcW w:w="4264" w:type="dxa"/>
          </w:tcPr>
          <w:p w14:paraId="118D71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48843B" w14:textId="3935B21E" w:rsidR="002A0150" w:rsidRPr="00767E06" w:rsidRDefault="00806716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>
              <w:rPr>
                <w:rFonts w:ascii="Georgia" w:hAnsi="Georgia" w:cs="Arial"/>
                <w:color w:val="404040"/>
                <w:sz w:val="20"/>
                <w:szCs w:val="20"/>
              </w:rPr>
              <w:t xml:space="preserve">Project </w:t>
            </w:r>
            <w:r w:rsidR="002A0150"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no.:</w:t>
            </w:r>
          </w:p>
          <w:p w14:paraId="4B05BCE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362BB7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FCEE19C" w14:textId="77777777" w:rsidTr="00EB31A1">
        <w:trPr>
          <w:trHeight w:val="712"/>
        </w:trPr>
        <w:tc>
          <w:tcPr>
            <w:tcW w:w="4264" w:type="dxa"/>
          </w:tcPr>
          <w:p w14:paraId="228DA99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9F6114" w14:textId="321C88D4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Applicant (country):</w:t>
            </w:r>
          </w:p>
          <w:p w14:paraId="3E5C028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ADA9D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EBAC26B" w14:textId="77777777" w:rsidTr="00EB31A1">
        <w:tc>
          <w:tcPr>
            <w:tcW w:w="4264" w:type="dxa"/>
          </w:tcPr>
          <w:p w14:paraId="76482A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4986AF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Amount requested </w:t>
            </w:r>
          </w:p>
          <w:p w14:paraId="4F123E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9F00E5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8981DC3" w14:textId="2BF67EE0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EUR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 </w:t>
            </w:r>
          </w:p>
        </w:tc>
      </w:tr>
      <w:tr w:rsidR="00767E06" w:rsidRPr="00767E06" w14:paraId="74D7AC17" w14:textId="77777777" w:rsidTr="00EB31A1">
        <w:tc>
          <w:tcPr>
            <w:tcW w:w="4264" w:type="dxa"/>
          </w:tcPr>
          <w:p w14:paraId="4DC15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4E17F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Duration:</w:t>
            </w:r>
          </w:p>
          <w:p w14:paraId="2AFA2ED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AE35B8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F3AFB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 months</w:t>
            </w:r>
          </w:p>
        </w:tc>
      </w:tr>
    </w:tbl>
    <w:p w14:paraId="10F1DDED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29DB9268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VERIFICATION</w:t>
      </w:r>
    </w:p>
    <w:p w14:paraId="678C7A4B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130"/>
        <w:gridCol w:w="1130"/>
      </w:tblGrid>
      <w:tr w:rsidR="002A0150" w:rsidRPr="00767E06" w14:paraId="55FA24D4" w14:textId="77777777" w:rsidTr="5B8EC6BA">
        <w:tc>
          <w:tcPr>
            <w:tcW w:w="6460" w:type="dxa"/>
            <w:shd w:val="clear" w:color="auto" w:fill="auto"/>
          </w:tcPr>
          <w:p w14:paraId="133C7946" w14:textId="77777777" w:rsidR="002A0150" w:rsidRPr="00767E06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Administrative verification</w:t>
            </w:r>
          </w:p>
        </w:tc>
        <w:tc>
          <w:tcPr>
            <w:tcW w:w="1130" w:type="dxa"/>
            <w:shd w:val="clear" w:color="auto" w:fill="auto"/>
          </w:tcPr>
          <w:p w14:paraId="120526BC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1130" w:type="dxa"/>
            <w:shd w:val="clear" w:color="auto" w:fill="auto"/>
          </w:tcPr>
          <w:p w14:paraId="6AABA58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</w:t>
            </w:r>
          </w:p>
        </w:tc>
      </w:tr>
      <w:tr w:rsidR="002A0150" w:rsidRPr="002376AE" w14:paraId="78923D57" w14:textId="77777777" w:rsidTr="5B8EC6BA">
        <w:tc>
          <w:tcPr>
            <w:tcW w:w="6460" w:type="dxa"/>
            <w:shd w:val="clear" w:color="auto" w:fill="auto"/>
          </w:tcPr>
          <w:p w14:paraId="7863AB5C" w14:textId="0E6E51F9" w:rsidR="002A0150" w:rsidRPr="00767E06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The correct </w:t>
            </w:r>
            <w:r w:rsidR="002E4ED5"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proposal </w:t>
            </w: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 form was used. </w:t>
            </w:r>
          </w:p>
        </w:tc>
        <w:tc>
          <w:tcPr>
            <w:tcW w:w="1130" w:type="dxa"/>
            <w:shd w:val="clear" w:color="auto" w:fill="auto"/>
          </w:tcPr>
          <w:p w14:paraId="22B1DA2A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1C0B4C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2376AE" w14:paraId="2BC2D1C4" w14:textId="77777777" w:rsidTr="5B8EC6BA">
        <w:tc>
          <w:tcPr>
            <w:tcW w:w="6460" w:type="dxa"/>
            <w:shd w:val="clear" w:color="auto" w:fill="auto"/>
          </w:tcPr>
          <w:p w14:paraId="1D48236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form is completed and signed.</w:t>
            </w:r>
          </w:p>
        </w:tc>
        <w:tc>
          <w:tcPr>
            <w:tcW w:w="1130" w:type="dxa"/>
            <w:shd w:val="clear" w:color="auto" w:fill="auto"/>
          </w:tcPr>
          <w:p w14:paraId="7381DB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57D1EECB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EB31A1" w:rsidRPr="002376AE" w14:paraId="202209AC" w14:textId="77777777" w:rsidTr="5B8EC6BA">
        <w:tc>
          <w:tcPr>
            <w:tcW w:w="6460" w:type="dxa"/>
            <w:shd w:val="clear" w:color="auto" w:fill="auto"/>
          </w:tcPr>
          <w:p w14:paraId="790BF699" w14:textId="09471CD3" w:rsidR="00EB31A1" w:rsidRPr="00767E06" w:rsidRDefault="00EB31A1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applicant’s declaration is filled and signed</w:t>
            </w:r>
          </w:p>
        </w:tc>
        <w:tc>
          <w:tcPr>
            <w:tcW w:w="1130" w:type="dxa"/>
            <w:shd w:val="clear" w:color="auto" w:fill="auto"/>
          </w:tcPr>
          <w:p w14:paraId="5B0055E6" w14:textId="77777777" w:rsidR="00EB31A1" w:rsidRPr="00767E06" w:rsidRDefault="00EB31A1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36EC3E62" w14:textId="77777777" w:rsidR="00EB31A1" w:rsidRPr="00767E06" w:rsidRDefault="00EB31A1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2376AE" w14:paraId="2B84B341" w14:textId="77777777" w:rsidTr="5B8EC6BA">
        <w:tc>
          <w:tcPr>
            <w:tcW w:w="6460" w:type="dxa"/>
            <w:shd w:val="clear" w:color="auto" w:fill="auto"/>
          </w:tcPr>
          <w:p w14:paraId="6BF614E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form is typewritten and in the required language.</w:t>
            </w:r>
          </w:p>
        </w:tc>
        <w:tc>
          <w:tcPr>
            <w:tcW w:w="1130" w:type="dxa"/>
            <w:shd w:val="clear" w:color="auto" w:fill="auto"/>
          </w:tcPr>
          <w:p w14:paraId="5A8C034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4866D1A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2376AE" w14:paraId="6A701A21" w14:textId="77777777" w:rsidTr="5B8EC6BA">
        <w:tc>
          <w:tcPr>
            <w:tcW w:w="6460" w:type="dxa"/>
            <w:shd w:val="clear" w:color="auto" w:fill="auto"/>
          </w:tcPr>
          <w:p w14:paraId="42C309A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required annexes are attached.</w:t>
            </w:r>
          </w:p>
        </w:tc>
        <w:tc>
          <w:tcPr>
            <w:tcW w:w="1130" w:type="dxa"/>
            <w:shd w:val="clear" w:color="auto" w:fill="auto"/>
          </w:tcPr>
          <w:p w14:paraId="4F569DFE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48F7EDF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2376AE" w14:paraId="5C348058" w14:textId="77777777" w:rsidTr="5B8EC6BA">
        <w:tc>
          <w:tcPr>
            <w:tcW w:w="6460" w:type="dxa"/>
            <w:shd w:val="clear" w:color="auto" w:fill="auto"/>
          </w:tcPr>
          <w:p w14:paraId="17C1F55A" w14:textId="6CF8FF91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budget is attached, balanced and presented in the required format and denominated</w:t>
            </w:r>
            <w:r w:rsidR="00570005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 in Euro.</w:t>
            </w:r>
          </w:p>
        </w:tc>
        <w:tc>
          <w:tcPr>
            <w:tcW w:w="1130" w:type="dxa"/>
            <w:shd w:val="clear" w:color="auto" w:fill="auto"/>
          </w:tcPr>
          <w:p w14:paraId="06EE3299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7B17D432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2376AE" w14:paraId="1F6FD88E" w14:textId="77777777" w:rsidTr="5B8EC6BA">
        <w:tc>
          <w:tcPr>
            <w:tcW w:w="6460" w:type="dxa"/>
            <w:shd w:val="clear" w:color="auto" w:fill="auto"/>
          </w:tcPr>
          <w:p w14:paraId="652C854F" w14:textId="1D5C4566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The </w:t>
            </w:r>
            <w:r w:rsidR="00806716"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logical framework </w:t>
            </w: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 is completed and attached.</w:t>
            </w:r>
          </w:p>
        </w:tc>
        <w:tc>
          <w:tcPr>
            <w:tcW w:w="1130" w:type="dxa"/>
            <w:shd w:val="clear" w:color="auto" w:fill="auto"/>
          </w:tcPr>
          <w:p w14:paraId="780323A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2B7AC1F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767E06" w14:paraId="6292AC84" w14:textId="77777777" w:rsidTr="5B8EC6BA">
        <w:tc>
          <w:tcPr>
            <w:tcW w:w="6460" w:type="dxa"/>
            <w:shd w:val="clear" w:color="auto" w:fill="auto"/>
          </w:tcPr>
          <w:p w14:paraId="20D37F6D" w14:textId="77777777" w:rsidR="002A0150" w:rsidRPr="00767E06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Verification of </w:t>
            </w:r>
            <w:r w:rsidR="00A0594E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admiss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ibility</w:t>
            </w:r>
          </w:p>
        </w:tc>
        <w:tc>
          <w:tcPr>
            <w:tcW w:w="1130" w:type="dxa"/>
            <w:shd w:val="clear" w:color="auto" w:fill="auto"/>
          </w:tcPr>
          <w:p w14:paraId="6CCC492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41EF46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806716" w:rsidRPr="002376AE" w14:paraId="54A89810" w14:textId="77777777" w:rsidTr="5B8EC6BA">
        <w:tc>
          <w:tcPr>
            <w:tcW w:w="6460" w:type="dxa"/>
            <w:shd w:val="clear" w:color="auto" w:fill="auto"/>
          </w:tcPr>
          <w:p w14:paraId="099865C8" w14:textId="77542C02" w:rsidR="00806716" w:rsidRPr="00767E06" w:rsidRDefault="008344FB" w:rsidP="5B8EC6BA">
            <w:pPr>
              <w:widowControl/>
              <w:numPr>
                <w:ilvl w:val="0"/>
                <w:numId w:val="6"/>
              </w:numPr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The  </w:t>
            </w:r>
            <w:r w:rsidR="27B3735B"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applicant </w:t>
            </w: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fulfills</w:t>
            </w:r>
            <w:r w:rsidR="00806716"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 the admissibility criteria referred to in point 2.1.1. of the guidelines</w:t>
            </w:r>
          </w:p>
        </w:tc>
        <w:tc>
          <w:tcPr>
            <w:tcW w:w="1130" w:type="dxa"/>
            <w:shd w:val="clear" w:color="auto" w:fill="auto"/>
          </w:tcPr>
          <w:p w14:paraId="36855125" w14:textId="77777777" w:rsidR="00806716" w:rsidRPr="00767E06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3386C7B7" w14:textId="77777777" w:rsidR="00806716" w:rsidRPr="00767E06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06716" w:rsidRPr="002376AE" w14:paraId="231E684B" w14:textId="77777777" w:rsidTr="5B8EC6BA">
        <w:tc>
          <w:tcPr>
            <w:tcW w:w="6460" w:type="dxa"/>
            <w:shd w:val="clear" w:color="auto" w:fill="auto"/>
          </w:tcPr>
          <w:p w14:paraId="08AE4215" w14:textId="4285C884" w:rsidR="00806716" w:rsidRPr="00767E06" w:rsidRDefault="00806716" w:rsidP="00806716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lastRenderedPageBreak/>
              <w:t>The applicant is not on an Enabel exclusion list (exclusion ground no. 6) or on a financial sanctions list, BE, EU or UN (exclusion ground no. 7)</w:t>
            </w:r>
          </w:p>
        </w:tc>
        <w:tc>
          <w:tcPr>
            <w:tcW w:w="1130" w:type="dxa"/>
            <w:shd w:val="clear" w:color="auto" w:fill="auto"/>
          </w:tcPr>
          <w:p w14:paraId="2029D2F5" w14:textId="77777777" w:rsidR="00806716" w:rsidRPr="00767E06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7F8EC4BC" w14:textId="77777777" w:rsidR="00806716" w:rsidRPr="00767E06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06716" w:rsidRPr="002376AE" w14:paraId="0971DB2A" w14:textId="77777777" w:rsidTr="5B8EC6BA">
        <w:tc>
          <w:tcPr>
            <w:tcW w:w="6460" w:type="dxa"/>
            <w:shd w:val="clear" w:color="auto" w:fill="auto"/>
          </w:tcPr>
          <w:p w14:paraId="1E91FC5A" w14:textId="30DA243D" w:rsidR="00806716" w:rsidRPr="00FE4F3C" w:rsidRDefault="5F47B420" w:rsidP="5B8EC6BA">
            <w:pPr>
              <w:widowControl/>
              <w:numPr>
                <w:ilvl w:val="0"/>
                <w:numId w:val="6"/>
              </w:numPr>
              <w:spacing w:before="120" w:after="120" w:line="240" w:lineRule="exact"/>
              <w:jc w:val="both"/>
              <w:rPr>
                <w:rFonts w:ascii="Georgia" w:eastAsia="Georgia" w:hAnsi="Georgia" w:cs="Georgia"/>
                <w:color w:val="404040" w:themeColor="text1" w:themeTint="BF"/>
                <w:sz w:val="20"/>
                <w:szCs w:val="20"/>
                <w:lang w:val="en-US"/>
              </w:rPr>
            </w:pPr>
            <w:r w:rsidRPr="00FE4F3C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action will be implemented in the eligible region(s)</w:t>
            </w:r>
          </w:p>
        </w:tc>
        <w:tc>
          <w:tcPr>
            <w:tcW w:w="1130" w:type="dxa"/>
            <w:shd w:val="clear" w:color="auto" w:fill="auto"/>
          </w:tcPr>
          <w:p w14:paraId="618AC8AF" w14:textId="77777777" w:rsidR="00806716" w:rsidRPr="00FE4F3C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2441C010" w14:textId="77777777" w:rsidR="00806716" w:rsidRPr="00FE4F3C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06716" w:rsidRPr="002376AE" w14:paraId="0F75E9B6" w14:textId="77777777" w:rsidTr="5B8EC6BA">
        <w:tc>
          <w:tcPr>
            <w:tcW w:w="6460" w:type="dxa"/>
            <w:shd w:val="clear" w:color="auto" w:fill="auto"/>
          </w:tcPr>
          <w:p w14:paraId="766A2E8E" w14:textId="7E55F7F9" w:rsidR="00806716" w:rsidRPr="00767E06" w:rsidRDefault="00806716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proposed action and activities are admissible under point 2.1.3 of the guidelines</w:t>
            </w:r>
          </w:p>
        </w:tc>
        <w:tc>
          <w:tcPr>
            <w:tcW w:w="1130" w:type="dxa"/>
            <w:shd w:val="clear" w:color="auto" w:fill="auto"/>
          </w:tcPr>
          <w:p w14:paraId="6288E2D0" w14:textId="77777777" w:rsidR="00806716" w:rsidRPr="00767E06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38722EB0" w14:textId="77777777" w:rsidR="00806716" w:rsidRPr="00767E06" w:rsidRDefault="00806716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FE4F3C" w14:paraId="557300F8" w14:textId="77777777" w:rsidTr="5B8EC6BA">
        <w:tc>
          <w:tcPr>
            <w:tcW w:w="6460" w:type="dxa"/>
            <w:shd w:val="clear" w:color="auto" w:fill="auto"/>
          </w:tcPr>
          <w:p w14:paraId="2FF13E76" w14:textId="5DB96EC3" w:rsidR="002A0150" w:rsidRPr="00767E06" w:rsidRDefault="007E0609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E0609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action takes place in 2024 </w:t>
            </w:r>
            <w:r w:rsidR="002376AE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and/</w:t>
            </w:r>
            <w:r w:rsidRPr="007E0609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or 2025</w:t>
            </w:r>
          </w:p>
        </w:tc>
        <w:tc>
          <w:tcPr>
            <w:tcW w:w="1130" w:type="dxa"/>
            <w:shd w:val="clear" w:color="auto" w:fill="auto"/>
          </w:tcPr>
          <w:p w14:paraId="54F60E0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7E8528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344FB" w:rsidRPr="002376AE" w14:paraId="0E0CCAEB" w14:textId="77777777" w:rsidTr="5B8EC6BA">
        <w:tc>
          <w:tcPr>
            <w:tcW w:w="6460" w:type="dxa"/>
            <w:shd w:val="clear" w:color="auto" w:fill="auto"/>
          </w:tcPr>
          <w:p w14:paraId="1E71958C" w14:textId="7CB11A5A" w:rsidR="008344FB" w:rsidRPr="006A67B4" w:rsidRDefault="006A67B4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6A67B4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contribution requested is between the </w:t>
            </w:r>
            <w: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authorized </w:t>
            </w:r>
            <w:r w:rsidRPr="006A67B4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minimum and maximum</w:t>
            </w:r>
            <w: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14:paraId="0682D269" w14:textId="77777777" w:rsidR="008344FB" w:rsidRPr="006A67B4" w:rsidRDefault="008344FB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63CEC29C" w14:textId="77777777" w:rsidR="008344FB" w:rsidRPr="006A67B4" w:rsidRDefault="008344FB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2376AE" w14:paraId="701BC687" w14:textId="77777777" w:rsidTr="5B8EC6BA">
        <w:tc>
          <w:tcPr>
            <w:tcW w:w="6460" w:type="dxa"/>
            <w:shd w:val="clear" w:color="auto" w:fill="auto"/>
          </w:tcPr>
          <w:p w14:paraId="37F91B5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The costs presented in the action’s budget are eligible costs</w:t>
            </w:r>
          </w:p>
        </w:tc>
        <w:tc>
          <w:tcPr>
            <w:tcW w:w="1130" w:type="dxa"/>
            <w:shd w:val="clear" w:color="auto" w:fill="auto"/>
          </w:tcPr>
          <w:p w14:paraId="6A99912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2062246A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767E06" w14:paraId="116ED8C0" w14:textId="77777777" w:rsidTr="5B8EC6BA">
        <w:tc>
          <w:tcPr>
            <w:tcW w:w="8720" w:type="dxa"/>
            <w:gridSpan w:val="3"/>
            <w:shd w:val="clear" w:color="auto" w:fill="auto"/>
          </w:tcPr>
          <w:p w14:paraId="2ED9B0E6" w14:textId="1EE7AA9C" w:rsidR="002A0150" w:rsidRPr="00767E06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Conclusion: </w:t>
            </w:r>
            <w:r w:rsidR="002E4ED5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proposal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&lt;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US"/>
              </w:rPr>
              <w:t>will/will not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&gt; be taken into account in the evaluation</w:t>
            </w:r>
          </w:p>
          <w:p w14:paraId="7064441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Comments:</w:t>
            </w:r>
          </w:p>
          <w:p w14:paraId="51950CB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7439719C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6F1EF6A0" w14:textId="4CE99340" w:rsidR="002A0150" w:rsidRPr="00767E06" w:rsidRDefault="009A3081" w:rsidP="00F66950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  <w:r w:rsidRPr="009A3081">
              <w:rPr>
                <w:rFonts w:ascii="Georgia" w:hAnsi="Georgia" w:cs="Arial"/>
                <w:color w:val="404040"/>
                <w:sz w:val="20"/>
                <w:szCs w:val="20"/>
              </w:rPr>
              <w:tab/>
            </w:r>
          </w:p>
          <w:p w14:paraId="11E83E41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5A90D4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</w:tc>
      </w:tr>
    </w:tbl>
    <w:p w14:paraId="647DF89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7F1CF59A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15070737" w14:textId="77777777" w:rsidR="002A0150" w:rsidRPr="00767E06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EVALUATION</w:t>
      </w:r>
    </w:p>
    <w:p w14:paraId="49AC7C9B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793525EA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Scoring guidelines</w:t>
      </w:r>
    </w:p>
    <w:p w14:paraId="06FC7986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1ECEB25E" w14:textId="77777777" w:rsidR="002A0150" w:rsidRPr="00767E06" w:rsidRDefault="002A0150" w:rsidP="002A0150">
      <w:pPr>
        <w:keepNext/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This evaluation grid is divided into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 and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sub-sections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. For each sub-section, a score between 1 and 5 is given, in accordance with the assessment scale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767E06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Assessment</w:t>
            </w:r>
          </w:p>
        </w:tc>
      </w:tr>
      <w:tr w:rsidR="00767E06" w:rsidRPr="00767E06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51C3B1E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inadequate</w:t>
            </w:r>
          </w:p>
        </w:tc>
      </w:tr>
      <w:tr w:rsidR="00767E06" w:rsidRPr="00767E06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8A2CE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Inadequate</w:t>
            </w:r>
          </w:p>
        </w:tc>
      </w:tr>
      <w:tr w:rsidR="00767E06" w:rsidRPr="00767E06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Average</w:t>
            </w:r>
          </w:p>
        </w:tc>
      </w:tr>
      <w:tr w:rsidR="00767E06" w:rsidRPr="00767E06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Good</w:t>
            </w:r>
          </w:p>
        </w:tc>
      </w:tr>
      <w:tr w:rsidR="00767E06" w:rsidRPr="00767E06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good</w:t>
            </w:r>
          </w:p>
        </w:tc>
      </w:tr>
    </w:tbl>
    <w:p w14:paraId="37645EE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These scores must be added up to obtain the total score for the section in question. Total scores of sections must be carried forward to point 6 and added up to obtain the overall score for the application in question.</w:t>
      </w:r>
    </w:p>
    <w:p w14:paraId="209A989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p w14:paraId="65DDBC2A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For each section, a box is provided for writing comments – which must concern the points covered in the section in question. Comments should be made for each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. If an evaluator gives a score of 1 (very inadequate), 2 (inadequate) or 5 (very good) for a sub-section, they must 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lastRenderedPageBreak/>
        <w:t xml:space="preserve">justify this in the “comments” box. </w:t>
      </w:r>
      <w:r w:rsidRPr="00767E06">
        <w:rPr>
          <w:rFonts w:ascii="Georgia" w:hAnsi="Georgia" w:cs="Arial"/>
          <w:color w:val="404040"/>
          <w:sz w:val="20"/>
          <w:szCs w:val="20"/>
        </w:rPr>
        <w:t>These boxes may be enlarged as needed.</w:t>
      </w:r>
    </w:p>
    <w:p w14:paraId="2F33EF3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2D7402D9" w14:textId="77777777" w:rsidTr="01AF011A"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766BED09" w14:textId="77777777" w:rsidR="002A0150" w:rsidRPr="00767E06" w:rsidRDefault="002A0150" w:rsidP="00F66950">
            <w:pPr>
              <w:pStyle w:val="Heading1"/>
              <w:keepLines w:val="0"/>
              <w:widowControl/>
              <w:suppressAutoHyphens w:val="0"/>
              <w:spacing w:before="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7161FD" w14:textId="77777777" w:rsidR="002A0150" w:rsidRPr="00767E06" w:rsidRDefault="002A0150" w:rsidP="00F66950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9C8FA29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</w:t>
            </w:r>
          </w:p>
          <w:p w14:paraId="7E31A2CD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  <w:p w14:paraId="513F7D3F" w14:textId="77777777" w:rsidR="002A0150" w:rsidRPr="00767E06" w:rsidRDefault="002A0150" w:rsidP="00F66950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BB4AD96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94D81E0" w14:textId="77777777" w:rsidTr="01AF011A">
        <w:tc>
          <w:tcPr>
            <w:tcW w:w="7484" w:type="dxa"/>
          </w:tcPr>
          <w:p w14:paraId="569E10E1" w14:textId="7C5554F0" w:rsidR="002A0150" w:rsidRPr="00767E06" w:rsidRDefault="002A0150" w:rsidP="01AF011A">
            <w:pPr>
              <w:keepNext/>
              <w:widowControl/>
              <w:numPr>
                <w:ilvl w:val="0"/>
                <w:numId w:val="6"/>
              </w:numPr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Do</w:t>
            </w:r>
            <w:r w:rsidR="21AAE381"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es</w:t>
            </w: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 xml:space="preserve"> the applicant</w:t>
            </w:r>
            <w:r w:rsidR="07560ABC"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have sufficient experience in managing projects?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FA5D9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7E5E34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2270784" w14:textId="77777777" w:rsidTr="01AF011A">
        <w:tc>
          <w:tcPr>
            <w:tcW w:w="7484" w:type="dxa"/>
          </w:tcPr>
          <w:p w14:paraId="4D7C28BE" w14:textId="3E0B39E6" w:rsidR="002A0150" w:rsidRPr="00767E06" w:rsidRDefault="002A0150" w:rsidP="01AF011A">
            <w:pPr>
              <w:keepNext/>
              <w:widowControl/>
              <w:numPr>
                <w:ilvl w:val="0"/>
                <w:numId w:val="6"/>
              </w:numPr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Do</w:t>
            </w:r>
            <w:r w:rsidR="4E1B9638"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es</w:t>
            </w: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 xml:space="preserve"> the applicant have sufficient technical expertise?</w:t>
            </w:r>
            <w:r w:rsidRPr="00FE4F3C">
              <w:rPr>
                <w:lang w:val="en-US"/>
              </w:rPr>
              <w:br/>
            </w: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(particularly, an understanding of the issues/points to be addressed)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33EDF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63D20F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4335F37" w14:textId="77777777" w:rsidTr="01AF011A">
        <w:tc>
          <w:tcPr>
            <w:tcW w:w="7484" w:type="dxa"/>
          </w:tcPr>
          <w:p w14:paraId="4E580D9F" w14:textId="1BCBFF36" w:rsidR="002A0150" w:rsidRPr="00767E06" w:rsidRDefault="002A0150" w:rsidP="01AF011A">
            <w:pPr>
              <w:keepNext/>
              <w:widowControl/>
              <w:numPr>
                <w:ilvl w:val="0"/>
                <w:numId w:val="6"/>
              </w:numPr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Do</w:t>
            </w:r>
            <w:r w:rsidR="57AFFE75"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es</w:t>
            </w: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 xml:space="preserve"> the applicant have adequate management capacity? </w:t>
            </w:r>
            <w:r w:rsidRPr="00FE4F3C">
              <w:rPr>
                <w:lang w:val="en-US"/>
              </w:rPr>
              <w:br/>
            </w:r>
            <w:r w:rsidRPr="01AF011A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(particularly, regarding staff, facilities and the capacity to manage the action’s budget)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F6F3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22A84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057F1F" w14:textId="77777777" w:rsidTr="01AF011A">
        <w:tc>
          <w:tcPr>
            <w:tcW w:w="7484" w:type="dxa"/>
          </w:tcPr>
          <w:p w14:paraId="51D893E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Does the applicant have stable and sufficient sources of financing?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FC7DB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E9317D0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0C3C9435" w14:textId="77777777" w:rsidTr="01AF011A">
        <w:tc>
          <w:tcPr>
            <w:tcW w:w="7484" w:type="dxa"/>
          </w:tcPr>
          <w:p w14:paraId="29EAAC25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DABFDD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(1)</w:t>
            </w:r>
          </w:p>
          <w:p w14:paraId="24FF5282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0D1B2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BD8279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2E72FC0F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FF853EC" w14:textId="77777777" w:rsidTr="01AF011A">
        <w:tc>
          <w:tcPr>
            <w:tcW w:w="9639" w:type="dxa"/>
            <w:gridSpan w:val="3"/>
          </w:tcPr>
          <w:p w14:paraId="0B0E77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4D28B6" w14:textId="5051DE22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58F4716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4AF3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34B86D09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4"/>
        <w:gridCol w:w="1026"/>
      </w:tblGrid>
      <w:tr w:rsidR="00767E06" w:rsidRPr="00767E06" w14:paraId="31EE85DB" w14:textId="77777777" w:rsidTr="5B8EC6BA"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3B5B639B" w14:textId="77777777" w:rsidR="002A0150" w:rsidRPr="00767E06" w:rsidRDefault="002A0150" w:rsidP="00F66950">
            <w:pPr>
              <w:pStyle w:val="Heading1"/>
              <w:keepLines w:val="0"/>
              <w:widowControl/>
              <w:suppressAutoHyphens w:val="0"/>
              <w:spacing w:before="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14:paraId="3C0907ED" w14:textId="77777777" w:rsidR="002A0150" w:rsidRPr="00F66950" w:rsidRDefault="002A0150" w:rsidP="00F66950">
            <w:pPr>
              <w:rPr>
                <w:rFonts w:ascii="Georgia" w:eastAsia="Times New Roman" w:hAnsi="Georgia" w:cs="Arial"/>
                <w:b/>
                <w:color w:val="404040"/>
                <w:sz w:val="20"/>
                <w:szCs w:val="20"/>
              </w:rPr>
            </w:pPr>
          </w:p>
          <w:p w14:paraId="4181E80A" w14:textId="77777777" w:rsidR="002A0150" w:rsidRPr="00F66950" w:rsidRDefault="002A0150" w:rsidP="00F66950">
            <w:pPr>
              <w:jc w:val="center"/>
              <w:rPr>
                <w:rFonts w:ascii="Georgia" w:eastAsia="Times New Roman" w:hAnsi="Georgia" w:cs="Arial"/>
                <w:b/>
                <w:color w:val="404040"/>
                <w:sz w:val="20"/>
                <w:szCs w:val="20"/>
              </w:rPr>
            </w:pPr>
            <w:r w:rsidRPr="00F66950">
              <w:rPr>
                <w:rFonts w:ascii="Georgia" w:eastAsia="Times New Roman" w:hAnsi="Georgia" w:cs="Arial"/>
                <w:b/>
                <w:color w:val="404040"/>
                <w:sz w:val="20"/>
                <w:szCs w:val="20"/>
              </w:rPr>
              <w:t>Max score</w:t>
            </w:r>
          </w:p>
          <w:p w14:paraId="2FAF926A" w14:textId="77777777" w:rsidR="002A0150" w:rsidRPr="00F66950" w:rsidRDefault="002A0150" w:rsidP="00F66950">
            <w:pPr>
              <w:jc w:val="center"/>
              <w:rPr>
                <w:rFonts w:ascii="Georgia" w:eastAsia="Times New Roman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90AA9F" w14:textId="77777777" w:rsidR="002A0150" w:rsidRPr="00F66950" w:rsidRDefault="002A0150" w:rsidP="00F66950">
            <w:pPr>
              <w:jc w:val="center"/>
              <w:rPr>
                <w:rFonts w:ascii="Georgia" w:eastAsia="Times New Roman" w:hAnsi="Georgia" w:cs="Arial"/>
                <w:b/>
                <w:color w:val="404040"/>
                <w:sz w:val="20"/>
                <w:szCs w:val="20"/>
              </w:rPr>
            </w:pPr>
            <w:r w:rsidRPr="00F66950">
              <w:rPr>
                <w:rFonts w:ascii="Georgia" w:eastAsia="Times New Roman" w:hAnsi="Georgia" w:cs="Arial"/>
                <w:b/>
                <w:color w:val="404040"/>
                <w:sz w:val="20"/>
                <w:szCs w:val="20"/>
              </w:rPr>
              <w:t>Score</w:t>
            </w:r>
          </w:p>
        </w:tc>
      </w:tr>
      <w:tr w:rsidR="00235E46" w:rsidRPr="00767E06" w14:paraId="782091F8" w14:textId="77777777" w:rsidTr="5B8EC6BA">
        <w:tc>
          <w:tcPr>
            <w:tcW w:w="7479" w:type="dxa"/>
          </w:tcPr>
          <w:p w14:paraId="795D2FD5" w14:textId="5C624577" w:rsidR="00235E46" w:rsidRPr="00767E06" w:rsidRDefault="2B9A5B08" w:rsidP="005023B2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How relevant is the proposal to the objectives and expected results of the call for proposals?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00E7CF" w14:textId="1CC5C782" w:rsidR="00235E46" w:rsidRPr="00767E06" w:rsidRDefault="00235E46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83749">
              <w:rPr>
                <w:rFonts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</w:tcPr>
          <w:p w14:paraId="48C99331" w14:textId="77777777" w:rsidR="00235E46" w:rsidRPr="00767E06" w:rsidRDefault="00235E46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46159D7" w14:textId="77777777" w:rsidTr="5B8EC6BA">
        <w:tc>
          <w:tcPr>
            <w:tcW w:w="7479" w:type="dxa"/>
          </w:tcPr>
          <w:p w14:paraId="245DFDCA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DDFC2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(2)</w:t>
            </w:r>
          </w:p>
          <w:p w14:paraId="131F7934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797E3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4EC7C12" w14:textId="12BD481F" w:rsidR="002A0150" w:rsidRPr="00767E06" w:rsidRDefault="005023B2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</w:t>
            </w:r>
            <w:r w:rsidR="002A0150"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14:paraId="7F6081D2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5246623" w14:textId="77777777" w:rsidTr="00283713">
        <w:trPr>
          <w:trHeight w:val="612"/>
        </w:trPr>
        <w:tc>
          <w:tcPr>
            <w:tcW w:w="9639" w:type="dxa"/>
            <w:gridSpan w:val="3"/>
          </w:tcPr>
          <w:p w14:paraId="15C04D0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5FE4BB7" w14:textId="404E8841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</w:p>
          <w:p w14:paraId="27AB63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157ADEAC" w14:textId="77777777" w:rsidTr="5B8EC6BA"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106F4906" w14:textId="78C1CB9C" w:rsidR="002A0150" w:rsidRPr="00767E06" w:rsidRDefault="002A0150" w:rsidP="00F66950">
            <w:pPr>
              <w:pStyle w:val="Heading1"/>
              <w:keepLines w:val="0"/>
              <w:widowControl/>
              <w:suppressAutoHyphens w:val="0"/>
              <w:spacing w:before="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="005023B2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F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easibility of the 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512BD8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  <w:p w14:paraId="7D0BCDF0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48E87389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A538A5" w14:textId="77777777" w:rsidR="002A0150" w:rsidRPr="00767E06" w:rsidRDefault="002A0150" w:rsidP="00F66950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990B68" w14:textId="77777777" w:rsidTr="5B8EC6BA">
        <w:tc>
          <w:tcPr>
            <w:tcW w:w="7479" w:type="dxa"/>
          </w:tcPr>
          <w:p w14:paraId="25BD1FF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Are the activities proposed appropriate, practical and consistent with the expected objectives and results?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7FF20A" w14:textId="2029AC1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  <w:r w:rsidR="00F66950">
              <w:rPr>
                <w:rFonts w:ascii="Georgia" w:hAnsi="Georgia" w:cs="Arial"/>
                <w:color w:val="404040"/>
                <w:sz w:val="20"/>
                <w:szCs w:val="20"/>
              </w:rPr>
              <w:t>x2*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E754306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050B696" w14:textId="77777777" w:rsidTr="5B8EC6BA">
        <w:tc>
          <w:tcPr>
            <w:tcW w:w="7479" w:type="dxa"/>
          </w:tcPr>
          <w:p w14:paraId="11576089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 xml:space="preserve">Is the action plan clear and feasible?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F33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14:paraId="2811074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AD10870" w14:textId="77777777" w:rsidTr="5B8EC6BA">
        <w:tc>
          <w:tcPr>
            <w:tcW w:w="7479" w:type="dxa"/>
          </w:tcPr>
          <w:p w14:paraId="48AAF2F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3885F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(3)</w:t>
            </w:r>
          </w:p>
          <w:p w14:paraId="5078151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CE14A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1FC44AE" w14:textId="328C0864" w:rsidR="002A0150" w:rsidRPr="00767E06" w:rsidRDefault="00F669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auto"/>
          </w:tcPr>
          <w:p w14:paraId="25E3AF83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E5308BC" w14:textId="77777777" w:rsidTr="5B8EC6BA">
        <w:trPr>
          <w:trHeight w:val="1556"/>
        </w:trPr>
        <w:tc>
          <w:tcPr>
            <w:tcW w:w="9639" w:type="dxa"/>
            <w:gridSpan w:val="3"/>
          </w:tcPr>
          <w:p w14:paraId="303D6D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97B04C" w14:textId="261F6B15" w:rsidR="002A0150" w:rsidRPr="00767E06" w:rsidRDefault="002A0150" w:rsidP="00E9296F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</w:tc>
      </w:tr>
    </w:tbl>
    <w:p w14:paraId="1282E5D2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A486885" w14:textId="77777777" w:rsidTr="5B8EC6BA">
        <w:tc>
          <w:tcPr>
            <w:tcW w:w="7484" w:type="dxa"/>
            <w:shd w:val="clear" w:color="auto" w:fill="D9D9D9" w:themeFill="background1" w:themeFillShade="D9"/>
          </w:tcPr>
          <w:p w14:paraId="42B774BE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06737E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98973C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92B6C51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 w:themeFill="background1" w:themeFillShade="D9"/>
          </w:tcPr>
          <w:p w14:paraId="01E71CC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509B1B41" w14:textId="77777777" w:rsidTr="5B8EC6BA">
        <w:tc>
          <w:tcPr>
            <w:tcW w:w="7484" w:type="dxa"/>
          </w:tcPr>
          <w:p w14:paraId="0D2AD5BA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Are the expected results of the proposed action sustainable?</w:t>
            </w:r>
          </w:p>
          <w:p w14:paraId="3F55F2FF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- from a financial point of view (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how will the activities be funded at the end of the grant?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5F5803D7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from an institutional point of view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at the political level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767E06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-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from an environmental point of view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(will the action have a positive/negative impact on the environment?)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59954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5B80B6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7252A047" w14:textId="77777777" w:rsidTr="5B8EC6BA">
        <w:tc>
          <w:tcPr>
            <w:tcW w:w="7484" w:type="dxa"/>
          </w:tcPr>
          <w:p w14:paraId="6971717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1ACEC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(4)</w:t>
            </w:r>
          </w:p>
          <w:p w14:paraId="5F7C6F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DCE9A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CFD4AA6" w14:textId="412AB44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6C2569A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2174CF5" w14:textId="77777777" w:rsidTr="5B8EC6BA">
        <w:tc>
          <w:tcPr>
            <w:tcW w:w="9639" w:type="dxa"/>
            <w:gridSpan w:val="3"/>
          </w:tcPr>
          <w:p w14:paraId="66DBAC9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ECF278" w14:textId="2FF47A9B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2A1ECBC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E1405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0CB4B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216CE2" w14:textId="77777777" w:rsidTr="5B8EC6BA">
        <w:tc>
          <w:tcPr>
            <w:tcW w:w="7484" w:type="dxa"/>
            <w:shd w:val="clear" w:color="auto" w:fill="D9D9D9" w:themeFill="background1" w:themeFillShade="D9"/>
          </w:tcPr>
          <w:p w14:paraId="32F03DDA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81AEC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1B1B1FA7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7A99F9D8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 w:themeFill="background1" w:themeFillShade="D9"/>
          </w:tcPr>
          <w:p w14:paraId="0012CBCF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E7473CB" w14:textId="77777777" w:rsidTr="5B8EC6BA">
        <w:tc>
          <w:tcPr>
            <w:tcW w:w="7484" w:type="dxa"/>
          </w:tcPr>
          <w:p w14:paraId="7624CF0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Is the ratio between estimated costs and expected results satisfactory?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26DDB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57157D4A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F66950" w:rsidRPr="00F66950" w14:paraId="7BF73FDD" w14:textId="77777777" w:rsidTr="5B8EC6BA">
        <w:tc>
          <w:tcPr>
            <w:tcW w:w="7484" w:type="dxa"/>
          </w:tcPr>
          <w:p w14:paraId="18FCDBCF" w14:textId="575A0934" w:rsidR="00F66950" w:rsidRPr="00767E06" w:rsidRDefault="395B1E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B8EC6BA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n-US"/>
              </w:rPr>
              <w:t>Are the activities adequately reflected in the budget?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895337" w14:textId="341FFCEA" w:rsidR="00F66950" w:rsidRPr="00F66950" w:rsidRDefault="00F669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A4A359B" w14:textId="77777777" w:rsidR="00F66950" w:rsidRPr="00F66950" w:rsidRDefault="00F669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767E06" w14:paraId="5DA64214" w14:textId="77777777" w:rsidTr="5B8EC6BA">
        <w:tc>
          <w:tcPr>
            <w:tcW w:w="7484" w:type="dxa"/>
          </w:tcPr>
          <w:p w14:paraId="048B32E1" w14:textId="77777777" w:rsidR="002A0150" w:rsidRPr="00F66950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B86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(5)</w:t>
            </w:r>
          </w:p>
          <w:p w14:paraId="7FC94A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3C9613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75634EF" w14:textId="7ED81828" w:rsidR="002A0150" w:rsidRPr="00767E06" w:rsidRDefault="00F669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4139B37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54E73041" w14:textId="77777777" w:rsidTr="5B8EC6BA">
        <w:tc>
          <w:tcPr>
            <w:tcW w:w="9639" w:type="dxa"/>
            <w:gridSpan w:val="3"/>
          </w:tcPr>
          <w:p w14:paraId="4E41EA6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1CA7C4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600DE01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647288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CD7B8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2980F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5455C5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F57DC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44331C3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77CDFAFC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** score multiplied by 2 depending on its importance.</w:t>
      </w:r>
    </w:p>
    <w:p w14:paraId="34229EAB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="00767E06" w:rsidRPr="00767E06" w14:paraId="4E2D8DC3" w14:textId="77777777" w:rsidTr="00D87C52">
        <w:trPr>
          <w:trHeight w:val="634"/>
        </w:trPr>
        <w:tc>
          <w:tcPr>
            <w:tcW w:w="5920" w:type="dxa"/>
            <w:gridSpan w:val="2"/>
            <w:shd w:val="pct10" w:color="auto" w:fill="FFFFFF"/>
          </w:tcPr>
          <w:p w14:paraId="2F2DC92F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lastRenderedPageBreak/>
              <w:t>Overall score and recommendation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0A8BD95C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21E4443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F66950" w:rsidRPr="00767E06" w14:paraId="1F331E0A" w14:textId="77777777" w:rsidTr="00684822">
        <w:tc>
          <w:tcPr>
            <w:tcW w:w="5920" w:type="dxa"/>
            <w:gridSpan w:val="2"/>
          </w:tcPr>
          <w:p w14:paraId="44A4605C" w14:textId="77777777" w:rsidR="00F66950" w:rsidRPr="00767E06" w:rsidRDefault="00F66950" w:rsidP="002A0150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1118030" w14:textId="4F6C88B1" w:rsidR="00F66950" w:rsidRPr="00154CAF" w:rsidRDefault="00F66950" w:rsidP="00D87C52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color w:val="404040"/>
                <w:sz w:val="22"/>
                <w:szCs w:val="22"/>
                <w:lang w:val="en-GB"/>
              </w:rPr>
              <w:t>20</w:t>
            </w:r>
          </w:p>
        </w:tc>
        <w:tc>
          <w:tcPr>
            <w:tcW w:w="1701" w:type="dxa"/>
          </w:tcPr>
          <w:p w14:paraId="476F9850" w14:textId="77777777" w:rsidR="00F66950" w:rsidRPr="00767E06" w:rsidRDefault="00F66950" w:rsidP="00D87C52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F66950" w:rsidRPr="00767E06" w14:paraId="574C5AD3" w14:textId="77777777" w:rsidTr="00684822">
        <w:tc>
          <w:tcPr>
            <w:tcW w:w="5920" w:type="dxa"/>
            <w:gridSpan w:val="2"/>
          </w:tcPr>
          <w:p w14:paraId="07142B78" w14:textId="77777777" w:rsidR="00F66950" w:rsidRPr="00767E06" w:rsidRDefault="00F66950" w:rsidP="002A0150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BD45929" w14:textId="46C5CD29" w:rsidR="00F66950" w:rsidRPr="00154CAF" w:rsidRDefault="00F66950" w:rsidP="00D87C52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color w:val="40404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C6D4713" w14:textId="77777777" w:rsidR="00F66950" w:rsidRPr="00767E06" w:rsidRDefault="00F66950" w:rsidP="00D87C52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F66950" w:rsidRPr="00767E06" w14:paraId="02565EDE" w14:textId="77777777" w:rsidTr="00684822">
        <w:tc>
          <w:tcPr>
            <w:tcW w:w="5920" w:type="dxa"/>
            <w:gridSpan w:val="2"/>
          </w:tcPr>
          <w:p w14:paraId="27452FF7" w14:textId="77777777" w:rsidR="00F66950" w:rsidRPr="00767E06" w:rsidRDefault="00F66950" w:rsidP="002A0150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44DCC02" w14:textId="5197DFE1" w:rsidR="00F66950" w:rsidRPr="00154CAF" w:rsidRDefault="00F66950" w:rsidP="00D87C52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color w:val="40404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79821D2" w14:textId="77777777" w:rsidR="00F66950" w:rsidRPr="00767E06" w:rsidRDefault="00F66950" w:rsidP="00D87C52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F66950" w:rsidRPr="00154CAF" w14:paraId="42A4536D" w14:textId="77777777" w:rsidTr="00684822">
        <w:tc>
          <w:tcPr>
            <w:tcW w:w="5920" w:type="dxa"/>
            <w:gridSpan w:val="2"/>
          </w:tcPr>
          <w:p w14:paraId="46821B80" w14:textId="77777777" w:rsidR="00F66950" w:rsidRPr="00154CAF" w:rsidRDefault="00F66950" w:rsidP="002A0150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65E7D4" w14:textId="764F399B" w:rsidR="00F66950" w:rsidRPr="00154CAF" w:rsidRDefault="00F66950" w:rsidP="00D87C52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color w:val="40404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87B70D4" w14:textId="77777777" w:rsidR="00F66950" w:rsidRPr="00154CAF" w:rsidRDefault="00F66950" w:rsidP="00D87C52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F66950" w:rsidRPr="00154CAF" w14:paraId="09661E01" w14:textId="77777777" w:rsidTr="00684822">
        <w:tc>
          <w:tcPr>
            <w:tcW w:w="5920" w:type="dxa"/>
            <w:gridSpan w:val="2"/>
          </w:tcPr>
          <w:p w14:paraId="35215158" w14:textId="77777777" w:rsidR="00F66950" w:rsidRPr="00154CAF" w:rsidRDefault="00F66950" w:rsidP="002A0150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154CAF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A3A6127" w14:textId="3F2B91FA" w:rsidR="00F66950" w:rsidRPr="00154CAF" w:rsidRDefault="00F66950" w:rsidP="00D87C52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color w:val="404040"/>
                <w:sz w:val="22"/>
                <w:szCs w:val="22"/>
                <w:lang w:val="fr-BE"/>
              </w:rPr>
              <w:t>10</w:t>
            </w:r>
          </w:p>
        </w:tc>
        <w:tc>
          <w:tcPr>
            <w:tcW w:w="1701" w:type="dxa"/>
          </w:tcPr>
          <w:p w14:paraId="0CADFA40" w14:textId="77777777" w:rsidR="00F66950" w:rsidRPr="00154CAF" w:rsidRDefault="00F66950" w:rsidP="00D87C52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154CAF" w14:paraId="4884BA8F" w14:textId="77777777" w:rsidTr="00D87C52">
        <w:tc>
          <w:tcPr>
            <w:tcW w:w="5920" w:type="dxa"/>
            <w:gridSpan w:val="2"/>
          </w:tcPr>
          <w:p w14:paraId="2D99BB0C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DA9750D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OVERALL SCORE</w:t>
            </w:r>
          </w:p>
        </w:tc>
        <w:tc>
          <w:tcPr>
            <w:tcW w:w="1985" w:type="dxa"/>
            <w:shd w:val="clear" w:color="auto" w:fill="D9D9D9"/>
          </w:tcPr>
          <w:p w14:paraId="68FC6EAE" w14:textId="77777777" w:rsidR="002A0150" w:rsidRPr="00154CAF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372EE5E6" w14:textId="26F4353B" w:rsidR="002A0150" w:rsidRPr="00154CAF" w:rsidRDefault="00F669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60</w:t>
            </w:r>
          </w:p>
          <w:p w14:paraId="1D36767C" w14:textId="77777777" w:rsidR="002A0150" w:rsidRPr="00154CAF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6C22ED" w14:textId="77777777" w:rsidR="002A0150" w:rsidRPr="00154CAF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154CAF" w:rsidRPr="002376AE" w14:paraId="39341AC1" w14:textId="77777777" w:rsidTr="00D0285A">
        <w:trPr>
          <w:cantSplit/>
          <w:trHeight w:val="701"/>
        </w:trPr>
        <w:tc>
          <w:tcPr>
            <w:tcW w:w="9606" w:type="dxa"/>
            <w:gridSpan w:val="4"/>
          </w:tcPr>
          <w:p w14:paraId="548FCCA4" w14:textId="77777777" w:rsidR="00154CAF" w:rsidRPr="00154CAF" w:rsidRDefault="00154CAF" w:rsidP="00154CAF">
            <w:pPr>
              <w:jc w:val="both"/>
              <w:rPr>
                <w:rFonts w:ascii="Georgia" w:hAnsi="Georgia" w:cs="Arial"/>
                <w:color w:val="404040"/>
                <w:sz w:val="22"/>
                <w:szCs w:val="22"/>
                <w:lang w:val="en-GB"/>
              </w:rPr>
            </w:pPr>
            <w:r w:rsidRPr="00154CAF">
              <w:rPr>
                <w:rFonts w:ascii="Georgia" w:hAnsi="Georgia" w:cs="Arial"/>
                <w:color w:val="404040"/>
                <w:sz w:val="22"/>
                <w:szCs w:val="22"/>
                <w:lang w:val="en-GB"/>
              </w:rPr>
              <w:t>Only proposals achieving the score of de 6/10 for criteria 21 and global score of 36/60 shall be pre-selected.</w:t>
            </w:r>
          </w:p>
          <w:p w14:paraId="5E27D570" w14:textId="77777777" w:rsidR="00154CAF" w:rsidRPr="00154CAF" w:rsidRDefault="00154CAF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154CAF" w14:paraId="1C05657F" w14:textId="77777777" w:rsidTr="00D87C52">
        <w:trPr>
          <w:cantSplit/>
          <w:trHeight w:val="701"/>
        </w:trPr>
        <w:tc>
          <w:tcPr>
            <w:tcW w:w="4644" w:type="dxa"/>
          </w:tcPr>
          <w:p w14:paraId="26F5DF56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color w:val="404040"/>
                <w:sz w:val="20"/>
                <w:szCs w:val="20"/>
              </w:rPr>
              <w:t>Recommendation:</w:t>
            </w:r>
          </w:p>
          <w:p w14:paraId="3EB74A63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AD7B8E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CBAF866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D85D49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7F99A8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36773B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C88EAED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A94D6E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0C4BCE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14:paraId="27C4E552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9E3934" w14:textId="77777777" w:rsidR="002A0150" w:rsidRPr="00154CAF" w:rsidRDefault="002A0150" w:rsidP="00D87C52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154CAF">
              <w:rPr>
                <w:rFonts w:ascii="Georgia" w:hAnsi="Georgia" w:cs="Arial"/>
                <w:color w:val="404040"/>
                <w:sz w:val="20"/>
                <w:szCs w:val="20"/>
              </w:rPr>
              <w:t>Not provisionally selected:</w:t>
            </w:r>
          </w:p>
        </w:tc>
      </w:tr>
    </w:tbl>
    <w:p w14:paraId="1613784E" w14:textId="77777777" w:rsidR="001F324A" w:rsidRPr="00154CAF" w:rsidRDefault="001F324A" w:rsidP="00211760">
      <w:pPr>
        <w:pStyle w:val="References"/>
        <w:rPr>
          <w:rFonts w:ascii="Georgia" w:hAnsi="Georgia"/>
        </w:rPr>
      </w:pPr>
    </w:p>
    <w:p w14:paraId="3DFA5CF1" w14:textId="77777777" w:rsidR="00F66950" w:rsidRPr="00154CAF" w:rsidRDefault="00F66950" w:rsidP="00211760">
      <w:pPr>
        <w:pStyle w:val="References"/>
        <w:rPr>
          <w:rFonts w:ascii="Georgia" w:hAnsi="Georgia"/>
          <w:lang w:val="en-GB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="00EC4708" w:rsidRPr="00154CAF" w14:paraId="7499C65F" w14:textId="77777777" w:rsidTr="00915585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14:paraId="1348F30F" w14:textId="77777777" w:rsidR="00EC4708" w:rsidRPr="00154CAF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13C78" w14:textId="59741D96" w:rsidR="00EC4708" w:rsidRPr="00154CAF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  <w:r w:rsidRPr="00154CAF">
              <w:rPr>
                <w:rFonts w:ascii="Georgia" w:hAnsi="Georgia" w:cs="Arial"/>
                <w:color w:val="404040"/>
                <w:sz w:val="20"/>
              </w:rPr>
              <w:t>YES/NO</w:t>
            </w:r>
          </w:p>
        </w:tc>
      </w:tr>
      <w:tr w:rsidR="00EC4708" w:rsidRPr="002376AE" w14:paraId="3FC26E9A" w14:textId="77777777" w:rsidTr="0091558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14:paraId="4A5C113D" w14:textId="67F5DF94" w:rsidR="00EC4708" w:rsidRPr="00154CAF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154CAF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E2C33" w14:textId="77777777" w:rsidR="00EC4708" w:rsidRPr="00154CAF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154CAF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154CAF" w:rsidRDefault="00EC4708" w:rsidP="00211760">
      <w:pPr>
        <w:pStyle w:val="References"/>
        <w:rPr>
          <w:rFonts w:ascii="Georgia" w:eastAsia="Arial Unicode MS" w:hAnsi="Georgia" w:cs="Arial"/>
          <w:color w:val="404040"/>
          <w:lang w:val="en-GB"/>
        </w:rPr>
      </w:pPr>
      <w:r w:rsidRPr="00154CAF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p w14:paraId="4C5A7205" w14:textId="77777777" w:rsidR="00154CAF" w:rsidRPr="00154CAF" w:rsidRDefault="00154CAF" w:rsidP="00211760">
      <w:pPr>
        <w:pStyle w:val="References"/>
        <w:rPr>
          <w:rFonts w:ascii="Georgia" w:eastAsia="Arial Unicode MS" w:hAnsi="Georgia" w:cs="Arial"/>
          <w:color w:val="404040"/>
          <w:lang w:val="en-GB"/>
        </w:rPr>
      </w:pPr>
    </w:p>
    <w:p w14:paraId="3BFCCA10" w14:textId="77777777" w:rsidR="00154CAF" w:rsidRPr="00154CAF" w:rsidRDefault="00154CAF" w:rsidP="00154CAF">
      <w:pPr>
        <w:jc w:val="both"/>
        <w:rPr>
          <w:rFonts w:ascii="Georgia" w:hAnsi="Georgia" w:cs="Arial"/>
          <w:color w:val="404040"/>
          <w:sz w:val="22"/>
          <w:szCs w:val="22"/>
          <w:lang w:val="en-GB"/>
        </w:rPr>
      </w:pPr>
      <w:r w:rsidRPr="00154CAF">
        <w:rPr>
          <w:rFonts w:ascii="Georgia" w:hAnsi="Georgia" w:cs="Arial"/>
          <w:color w:val="404040"/>
          <w:sz w:val="22"/>
          <w:szCs w:val="22"/>
          <w:lang w:val="en-GB"/>
        </w:rPr>
        <w:t>Applicants whose proposals are pre-selected shall then be subject of an organisational analysis.</w:t>
      </w:r>
    </w:p>
    <w:p w14:paraId="44D50A66" w14:textId="77777777" w:rsidR="00154CAF" w:rsidRPr="00154CAF" w:rsidRDefault="00154CAF" w:rsidP="00211760">
      <w:pPr>
        <w:pStyle w:val="References"/>
        <w:rPr>
          <w:rFonts w:ascii="Georgia" w:hAnsi="Georgia"/>
          <w:lang w:val="en-GB"/>
        </w:rPr>
      </w:pPr>
    </w:p>
    <w:p w14:paraId="3E97464F" w14:textId="2CBDAB98" w:rsidR="00154CAF" w:rsidRPr="00154CAF" w:rsidRDefault="00154CAF" w:rsidP="001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404040"/>
          <w:sz w:val="22"/>
          <w:szCs w:val="22"/>
          <w:lang w:val="en-GB"/>
        </w:rPr>
      </w:pPr>
      <w:r w:rsidRPr="00154CAF">
        <w:rPr>
          <w:rFonts w:ascii="Georgia" w:hAnsi="Georgia" w:cs="Arial"/>
          <w:b/>
          <w:color w:val="404040"/>
          <w:sz w:val="22"/>
          <w:szCs w:val="22"/>
          <w:u w:val="single"/>
          <w:lang w:val="en-GB"/>
        </w:rPr>
        <w:t>General comments (Strength and weaknesses)</w:t>
      </w:r>
    </w:p>
    <w:p w14:paraId="4C710D9B" w14:textId="77777777" w:rsidR="00154CAF" w:rsidRPr="00154CAF" w:rsidRDefault="00154CAF" w:rsidP="001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404040"/>
          <w:sz w:val="22"/>
          <w:szCs w:val="22"/>
          <w:lang w:val="en-GB"/>
        </w:rPr>
      </w:pPr>
    </w:p>
    <w:p w14:paraId="2823C309" w14:textId="77777777" w:rsidR="00154CAF" w:rsidRPr="00154CAF" w:rsidRDefault="00154CAF" w:rsidP="001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color w:val="404040"/>
          <w:sz w:val="22"/>
          <w:szCs w:val="22"/>
          <w:lang w:val="en-GB"/>
        </w:rPr>
      </w:pPr>
    </w:p>
    <w:p w14:paraId="7EFDEDEF" w14:textId="77777777" w:rsidR="00154CAF" w:rsidRPr="00154CAF" w:rsidRDefault="00154CAF" w:rsidP="001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404040"/>
          <w:sz w:val="22"/>
          <w:szCs w:val="22"/>
          <w:lang w:val="en-GB"/>
        </w:rPr>
      </w:pPr>
    </w:p>
    <w:p w14:paraId="6E9DD678" w14:textId="77777777" w:rsidR="00154CAF" w:rsidRPr="00154CAF" w:rsidRDefault="00154CAF" w:rsidP="001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en-GB"/>
        </w:rPr>
      </w:pPr>
    </w:p>
    <w:p w14:paraId="3839A21F" w14:textId="77777777" w:rsidR="00154CAF" w:rsidRPr="00154CAF" w:rsidRDefault="00154CAF" w:rsidP="001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en-GB"/>
        </w:rPr>
      </w:pPr>
    </w:p>
    <w:p w14:paraId="2E6A49A0" w14:textId="77777777" w:rsidR="00154CAF" w:rsidRPr="00154CAF" w:rsidRDefault="00154CAF" w:rsidP="00211760">
      <w:pPr>
        <w:pStyle w:val="References"/>
        <w:rPr>
          <w:lang w:val="en-GB"/>
        </w:rPr>
      </w:pPr>
    </w:p>
    <w:sectPr w:rsidR="00154CAF" w:rsidRPr="00154CAF" w:rsidSect="004A43A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C2CD" w14:textId="77777777" w:rsidR="004B40E9" w:rsidRDefault="004B40E9" w:rsidP="00742DDE">
      <w:r>
        <w:separator/>
      </w:r>
    </w:p>
  </w:endnote>
  <w:endnote w:type="continuationSeparator" w:id="0">
    <w:p w14:paraId="7230301C" w14:textId="77777777" w:rsidR="004B40E9" w:rsidRDefault="004B40E9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EA9D" w14:textId="77777777" w:rsidR="00B82149" w:rsidRDefault="002376AE" w:rsidP="00FA099F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C580D6C" w14:textId="02458833" w:rsidR="009A3081" w:rsidRDefault="009A3081" w:rsidP="00FA099F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806716">
                  <w:rPr>
                    <w:rFonts w:ascii="Calibri" w:hAnsi="Calibri"/>
                    <w:szCs w:val="18"/>
                    <w:lang w:val="en-US"/>
                  </w:rPr>
                  <w:t>4-2021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</w:t>
                </w:r>
                <w:r w:rsidR="00806716">
                  <w:rPr>
                    <w:rFonts w:ascii="Calibri" w:hAnsi="Calibri"/>
                    <w:szCs w:val="18"/>
                    <w:lang w:val="en-US"/>
                  </w:rPr>
                  <w:t>b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B719EE7" w14:textId="6907B436" w:rsidR="00126C92" w:rsidRPr="00921643" w:rsidRDefault="009A3081" w:rsidP="00FA099F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154CAF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5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154CAF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6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154CAF">
      <w:rPr>
        <w:noProof/>
      </w:rPr>
      <w:t>5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D95" w14:textId="77777777" w:rsidR="004A0298" w:rsidRDefault="002376AE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67995C7F" w14:textId="6516E136" w:rsidR="009A3081" w:rsidRDefault="00E05ED3" w:rsidP="009A3081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493A694" w14:textId="017E6F06" w:rsidR="00E05ED3" w:rsidRPr="00921643" w:rsidRDefault="009A3081" w:rsidP="009A3081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154CAF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154CAF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6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154CAF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CA6F" w14:textId="77777777" w:rsidR="004B40E9" w:rsidRDefault="004B40E9" w:rsidP="00742DDE">
      <w:r>
        <w:separator/>
      </w:r>
    </w:p>
  </w:footnote>
  <w:footnote w:type="continuationSeparator" w:id="0">
    <w:p w14:paraId="73F22058" w14:textId="77777777" w:rsidR="004B40E9" w:rsidRDefault="004B40E9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F7F" w14:textId="77777777" w:rsidR="00B82149" w:rsidRDefault="002376AE" w:rsidP="00742DDE">
    <w:pPr>
      <w:pStyle w:val="Header"/>
    </w:pPr>
    <w:r>
      <w:rPr>
        <w:noProof/>
        <w:lang w:val="en-GB" w:eastAsia="en-US"/>
      </w:rPr>
      <w:pict w14:anchorId="57A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D16" w14:textId="77777777" w:rsidR="00B82149" w:rsidRDefault="002376AE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732017">
    <w:abstractNumId w:val="8"/>
  </w:num>
  <w:num w:numId="2" w16cid:durableId="161586301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463872">
    <w:abstractNumId w:val="2"/>
  </w:num>
  <w:num w:numId="4" w16cid:durableId="1061369591">
    <w:abstractNumId w:val="7"/>
  </w:num>
  <w:num w:numId="5" w16cid:durableId="534000312">
    <w:abstractNumId w:val="1"/>
  </w:num>
  <w:num w:numId="6" w16cid:durableId="417797042">
    <w:abstractNumId w:val="6"/>
  </w:num>
  <w:num w:numId="7" w16cid:durableId="557713150">
    <w:abstractNumId w:val="5"/>
  </w:num>
  <w:num w:numId="8" w16cid:durableId="1283805855">
    <w:abstractNumId w:val="4"/>
  </w:num>
  <w:num w:numId="9" w16cid:durableId="152301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54CAF"/>
    <w:rsid w:val="001F324A"/>
    <w:rsid w:val="00211760"/>
    <w:rsid w:val="00224BBA"/>
    <w:rsid w:val="00235E46"/>
    <w:rsid w:val="002376AE"/>
    <w:rsid w:val="002417A6"/>
    <w:rsid w:val="00283713"/>
    <w:rsid w:val="002A0150"/>
    <w:rsid w:val="002B169D"/>
    <w:rsid w:val="002E4ED5"/>
    <w:rsid w:val="002E74F4"/>
    <w:rsid w:val="0032402B"/>
    <w:rsid w:val="00383EA2"/>
    <w:rsid w:val="003F7957"/>
    <w:rsid w:val="0040043D"/>
    <w:rsid w:val="004605CA"/>
    <w:rsid w:val="00463C2A"/>
    <w:rsid w:val="004A0298"/>
    <w:rsid w:val="004A43AD"/>
    <w:rsid w:val="004B40E9"/>
    <w:rsid w:val="004D404D"/>
    <w:rsid w:val="004F4DBF"/>
    <w:rsid w:val="005023B2"/>
    <w:rsid w:val="00525DE4"/>
    <w:rsid w:val="005346EA"/>
    <w:rsid w:val="005458AE"/>
    <w:rsid w:val="00566359"/>
    <w:rsid w:val="00570005"/>
    <w:rsid w:val="005C3039"/>
    <w:rsid w:val="005E6B45"/>
    <w:rsid w:val="005F35D1"/>
    <w:rsid w:val="00607F6B"/>
    <w:rsid w:val="00667FC7"/>
    <w:rsid w:val="00671708"/>
    <w:rsid w:val="006A67B4"/>
    <w:rsid w:val="006F12BF"/>
    <w:rsid w:val="0074115A"/>
    <w:rsid w:val="00742DDE"/>
    <w:rsid w:val="007462E6"/>
    <w:rsid w:val="007641D3"/>
    <w:rsid w:val="00767E06"/>
    <w:rsid w:val="00795268"/>
    <w:rsid w:val="007D217B"/>
    <w:rsid w:val="007E0609"/>
    <w:rsid w:val="007E6323"/>
    <w:rsid w:val="007F317B"/>
    <w:rsid w:val="007F3A59"/>
    <w:rsid w:val="00806716"/>
    <w:rsid w:val="008344FB"/>
    <w:rsid w:val="008441AE"/>
    <w:rsid w:val="0088740E"/>
    <w:rsid w:val="008C74B0"/>
    <w:rsid w:val="00921643"/>
    <w:rsid w:val="0092718A"/>
    <w:rsid w:val="00954169"/>
    <w:rsid w:val="00955F12"/>
    <w:rsid w:val="00957506"/>
    <w:rsid w:val="009A3081"/>
    <w:rsid w:val="009D5685"/>
    <w:rsid w:val="009D7001"/>
    <w:rsid w:val="009E116F"/>
    <w:rsid w:val="00A02385"/>
    <w:rsid w:val="00A0594E"/>
    <w:rsid w:val="00A23B71"/>
    <w:rsid w:val="00A704FD"/>
    <w:rsid w:val="00A9693D"/>
    <w:rsid w:val="00AA2B85"/>
    <w:rsid w:val="00AB30BC"/>
    <w:rsid w:val="00AF2344"/>
    <w:rsid w:val="00B43FBD"/>
    <w:rsid w:val="00B731D1"/>
    <w:rsid w:val="00B82149"/>
    <w:rsid w:val="00BE5564"/>
    <w:rsid w:val="00C0192F"/>
    <w:rsid w:val="00C06282"/>
    <w:rsid w:val="00C7162B"/>
    <w:rsid w:val="00C972FE"/>
    <w:rsid w:val="00CD07AC"/>
    <w:rsid w:val="00CF2C24"/>
    <w:rsid w:val="00CF5922"/>
    <w:rsid w:val="00D364B7"/>
    <w:rsid w:val="00DB5939"/>
    <w:rsid w:val="00E05ED3"/>
    <w:rsid w:val="00E3673D"/>
    <w:rsid w:val="00E410D8"/>
    <w:rsid w:val="00E9296F"/>
    <w:rsid w:val="00EB31A1"/>
    <w:rsid w:val="00EC1761"/>
    <w:rsid w:val="00EC3839"/>
    <w:rsid w:val="00EC4708"/>
    <w:rsid w:val="00F14F48"/>
    <w:rsid w:val="00F33A47"/>
    <w:rsid w:val="00F40FA6"/>
    <w:rsid w:val="00F474B1"/>
    <w:rsid w:val="00F66950"/>
    <w:rsid w:val="00F8696E"/>
    <w:rsid w:val="00FA099F"/>
    <w:rsid w:val="00FA4558"/>
    <w:rsid w:val="00FE4F3C"/>
    <w:rsid w:val="00FF677C"/>
    <w:rsid w:val="01AF011A"/>
    <w:rsid w:val="07560ABC"/>
    <w:rsid w:val="1410C111"/>
    <w:rsid w:val="18060ACE"/>
    <w:rsid w:val="21AAE381"/>
    <w:rsid w:val="27B3735B"/>
    <w:rsid w:val="2B9A5B08"/>
    <w:rsid w:val="2D059EC8"/>
    <w:rsid w:val="395B1E50"/>
    <w:rsid w:val="478F2DE7"/>
    <w:rsid w:val="4E1B9638"/>
    <w:rsid w:val="52428DC5"/>
    <w:rsid w:val="57AFFE75"/>
    <w:rsid w:val="5B8EC6BA"/>
    <w:rsid w:val="5CEB61A8"/>
    <w:rsid w:val="5F47B420"/>
    <w:rsid w:val="6BA6DA6F"/>
    <w:rsid w:val="6C51A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D8DEDC0"/>
  <w15:docId w15:val="{8A74EDF8-60B2-472D-B723-AF1FC80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8344FB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67ea-5ffb-42b0-a4b0-e3be0ae2578c">
      <Value>1</Value>
      <Value>6</Value>
    </TaxCatchAll>
    <lcf76f155ced4ddcb4097134ff3c332f xmlns="9c21175f-21bd-4ad5-b365-a39945977232">
      <Terms xmlns="http://schemas.microsoft.com/office/infopath/2007/PartnerControls"/>
    </lcf76f155ced4ddcb4097134ff3c332f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/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/>
    </l9d65098618b4a8fbbe87718e7187e6b>
    <_dlc_DocId xmlns="508ba6eb-9e09-4fd5-92f2-2d9921329f2d">BELENABEL-217802513-55255</_dlc_DocId>
    <MediaLengthInSeconds xmlns="9c21175f-21bd-4ad5-b365-a39945977232" xsi:nil="true"/>
    <_dlc_DocIdUrl xmlns="508ba6eb-9e09-4fd5-92f2-2d9921329f2d">
      <Url>https://enabelbe.sharepoint.com/sites/BEL/_layouts/15/DocIdRedir.aspx?ID=BELENABEL-217802513-55255</Url>
      <Description>BELENABEL-217802513-55255</Description>
    </_dlc_DocIdUrl>
    <SharedWithUsers xmlns="e27b67ea-5ffb-42b0-a4b0-e3be0ae2578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8705033A9EB7E3478DF4E5F4C21978EC" ma:contentTypeVersion="27" ma:contentTypeDescription="Crée un document." ma:contentTypeScope="" ma:versionID="5a804b5f5a697eee03088e2bd7902c6a">
  <xsd:schema xmlns:xsd="http://www.w3.org/2001/XMLSchema" xmlns:xs="http://www.w3.org/2001/XMLSchema" xmlns:p="http://schemas.microsoft.com/office/2006/metadata/properties" xmlns:ns2="508ba6eb-9e09-4fd5-92f2-2d9921329f2d" xmlns:ns3="14a9c00f-d9e3-4eb9-aad3-f69239d17d9c" xmlns:ns4="e27b67ea-5ffb-42b0-a4b0-e3be0ae2578c" xmlns:ns5="9c21175f-21bd-4ad5-b365-a39945977232" targetNamespace="http://schemas.microsoft.com/office/2006/metadata/properties" ma:root="true" ma:fieldsID="de031b946e561296aeb7bdd4491ad79d" ns2:_="" ns3:_="" ns4:_="" ns5:_="">
    <xsd:import namespace="508ba6eb-9e09-4fd5-92f2-2d9921329f2d"/>
    <xsd:import namespace="14a9c00f-d9e3-4eb9-aad3-f69239d17d9c"/>
    <xsd:import namespace="e27b67ea-5ffb-42b0-a4b0-e3be0ae2578c"/>
    <xsd:import namespace="9c21175f-21bd-4ad5-b365-a39945977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3:e2b781e9cad840cd89b90f5a7e989839" minOccurs="0"/>
                <xsd:element ref="ns3:l9d65098618b4a8fbbe87718e7187e6b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4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26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175f-21bd-4ad5-b365-a39945977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2ABA-6AC3-4381-B280-72F33E2526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11C8-EE9B-4B9C-8BD4-212E51C67074}">
  <ds:schemaRefs>
    <ds:schemaRef ds:uri="508ba6eb-9e09-4fd5-92f2-2d9921329f2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9c21175f-21bd-4ad5-b365-a39945977232"/>
    <ds:schemaRef ds:uri="http://purl.org/dc/elements/1.1/"/>
    <ds:schemaRef ds:uri="http://schemas.microsoft.com/office/infopath/2007/PartnerControls"/>
    <ds:schemaRef ds:uri="http://purl.org/dc/dcmitype/"/>
    <ds:schemaRef ds:uri="e27b67ea-5ffb-42b0-a4b0-e3be0ae2578c"/>
    <ds:schemaRef ds:uri="14a9c00f-d9e3-4eb9-aad3-f69239d17d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0CB45E-8565-40F3-9ADE-348F11C13A5D}"/>
</file>

<file path=customXml/itemProps5.xml><?xml version="1.0" encoding="utf-8"?>
<ds:datastoreItem xmlns:ds="http://schemas.openxmlformats.org/officeDocument/2006/customXml" ds:itemID="{668DE65E-BF29-4520-9C76-B7487018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4</TotalTime>
  <Pages>5</Pages>
  <Words>815</Words>
  <Characters>4484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De BUEGER</dc:creator>
  <cp:lastModifiedBy>POOS, Samuel</cp:lastModifiedBy>
  <cp:revision>19</cp:revision>
  <cp:lastPrinted>2017-12-15T16:00:00Z</cp:lastPrinted>
  <dcterms:created xsi:type="dcterms:W3CDTF">2021-05-14T09:17:00Z</dcterms:created>
  <dcterms:modified xsi:type="dcterms:W3CDTF">2023-10-02T13:25:00Z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0x010100A054E23CC720224AB55CD5109E0645C0008705033A9EB7E3478DF4E5F4C21978EC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35496a13-8086-44eb-8780-63cb5ed70d8f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ocument_Type">
    <vt:lpwstr/>
  </property>
  <property fmtid="{D5CDD505-2E9C-101B-9397-08002B2CF9AE}" pid="13" name="Document_Language">
    <vt:lpwstr>6;#FR|e5b11214-e6fc-4287-b1cb-b050c041462c</vt:lpwstr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Contract_reference">
    <vt:lpwstr/>
  </property>
  <property fmtid="{D5CDD505-2E9C-101B-9397-08002B2CF9AE}" pid="17" name="xd_Signature">
    <vt:bool>false</vt:bool>
  </property>
  <property fmtid="{D5CDD505-2E9C-101B-9397-08002B2CF9AE}" pid="18" name="Project_code">
    <vt:lpwstr/>
  </property>
  <property fmtid="{D5CDD505-2E9C-101B-9397-08002B2CF9AE}" pid="19" name="Country">
    <vt:lpwstr>1;#BEL|ff4ffeae-c722-491b-b0ff-ada5a56a847d</vt:lpwstr>
  </property>
  <property fmtid="{D5CDD505-2E9C-101B-9397-08002B2CF9AE}" pid="20" name="Document_Status">
    <vt:lpwstr/>
  </property>
  <property fmtid="{D5CDD505-2E9C-101B-9397-08002B2CF9AE}" pid="21" name="_SourceUrl">
    <vt:lpwstr/>
  </property>
  <property fmtid="{D5CDD505-2E9C-101B-9397-08002B2CF9AE}" pid="22" name="_SharedFileIndex">
    <vt:lpwstr/>
  </property>
</Properties>
</file>