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3731" w14:textId="77777777" w:rsidR="00484160" w:rsidRPr="00875557" w:rsidRDefault="00484160" w:rsidP="00E36B05">
      <w:pPr>
        <w:pStyle w:val="NormalWeb"/>
        <w:shd w:val="clear" w:color="auto" w:fill="FFFFFF"/>
        <w:jc w:val="both"/>
        <w:rPr>
          <w:rFonts w:ascii="Georgia" w:hAnsi="Georgia"/>
          <w:b/>
          <w:bCs/>
          <w:sz w:val="23"/>
          <w:szCs w:val="23"/>
        </w:rPr>
      </w:pPr>
      <w:r w:rsidRPr="00875557">
        <w:rPr>
          <w:rFonts w:ascii="Georgia" w:hAnsi="Georgia"/>
          <w:b/>
          <w:bCs/>
          <w:sz w:val="23"/>
          <w:szCs w:val="23"/>
        </w:rPr>
        <w:t>Marché de service relatif à la mobilisation d'une expertise externe en appui aux activités d'accélération et de compétitivité d'entreprises inclusives (Hospitalité-Tourisme-Industrie et BTP/Energies renouvelables) au Kasaï-Oriental _ COD22012-10040</w:t>
      </w:r>
    </w:p>
    <w:p w14:paraId="06472BBF" w14:textId="77777777" w:rsidR="00484160" w:rsidRPr="00875557" w:rsidRDefault="00484160" w:rsidP="00E36B05">
      <w:pPr>
        <w:pStyle w:val="NormalWeb"/>
        <w:shd w:val="clear" w:color="auto" w:fill="FFFFFF"/>
        <w:jc w:val="both"/>
        <w:rPr>
          <w:rFonts w:ascii="Georgia" w:hAnsi="Georgia"/>
        </w:rPr>
      </w:pPr>
    </w:p>
    <w:p w14:paraId="7365E2CD" w14:textId="7A0E1508" w:rsidR="00484160" w:rsidRPr="00875557" w:rsidRDefault="00484160" w:rsidP="00E36B05">
      <w:pPr>
        <w:pStyle w:val="NormalWeb"/>
        <w:numPr>
          <w:ilvl w:val="0"/>
          <w:numId w:val="4"/>
        </w:numPr>
        <w:shd w:val="clear" w:color="auto" w:fill="FFFFFF"/>
        <w:jc w:val="both"/>
        <w:rPr>
          <w:rFonts w:ascii="Georgia" w:hAnsi="Georgia"/>
          <w:b/>
          <w:bCs/>
          <w:color w:val="424242"/>
          <w:u w:val="single"/>
        </w:rPr>
      </w:pPr>
      <w:r w:rsidRPr="00875557">
        <w:rPr>
          <w:rFonts w:ascii="Georgia" w:hAnsi="Georgia"/>
          <w:b/>
          <w:bCs/>
          <w:color w:val="424242"/>
          <w:u w:val="single"/>
        </w:rPr>
        <w:t>Liste de questions</w:t>
      </w:r>
      <w:r w:rsidRPr="00875557">
        <w:rPr>
          <w:rFonts w:ascii="Georgia" w:hAnsi="Georgia"/>
          <w:b/>
          <w:bCs/>
          <w:color w:val="424242"/>
          <w:u w:val="single"/>
        </w:rPr>
        <w:t xml:space="preserve"> et </w:t>
      </w:r>
      <w:r w:rsidRPr="00875557">
        <w:rPr>
          <w:rFonts w:ascii="Georgia" w:hAnsi="Georgia"/>
          <w:b/>
          <w:bCs/>
          <w:color w:val="424242"/>
          <w:u w:val="single"/>
        </w:rPr>
        <w:t>Réponses</w:t>
      </w:r>
    </w:p>
    <w:p w14:paraId="26BAB6F4" w14:textId="77777777" w:rsidR="00484160" w:rsidRPr="00E36B05" w:rsidRDefault="00484160" w:rsidP="00E36B05">
      <w:pPr>
        <w:pStyle w:val="NormalWeb"/>
        <w:shd w:val="clear" w:color="auto" w:fill="FFFFFF"/>
        <w:jc w:val="both"/>
        <w:rPr>
          <w:rFonts w:ascii="Georgia" w:hAnsi="Georgia"/>
          <w:color w:val="424242"/>
        </w:rPr>
      </w:pPr>
    </w:p>
    <w:p w14:paraId="64097871" w14:textId="77777777" w:rsidR="00484160" w:rsidRPr="00E36B05" w:rsidRDefault="00484160" w:rsidP="00E36B05">
      <w:pPr>
        <w:pStyle w:val="NormalWeb"/>
        <w:shd w:val="clear" w:color="auto" w:fill="FFFFFF"/>
        <w:jc w:val="both"/>
        <w:rPr>
          <w:rFonts w:ascii="Georgia" w:hAnsi="Georgia"/>
        </w:rPr>
      </w:pPr>
      <w:r w:rsidRPr="00E36B05">
        <w:rPr>
          <w:rFonts w:ascii="Georgia" w:hAnsi="Georgia"/>
          <w:color w:val="424242"/>
        </w:rPr>
        <w:t>Q1) De retour de congés relatifs aux fêtes de fin d'année, il nous a été impossible de formuler des questions en amont. Cependant, nous aimerions vivement recevoir quelques éclaircissements concernant la composition du prix afin de constituer une offre pertinente et répondant à vos attentes. </w:t>
      </w:r>
    </w:p>
    <w:p w14:paraId="5A5E8408" w14:textId="77777777" w:rsidR="00484160" w:rsidRPr="00E36B05" w:rsidRDefault="00484160" w:rsidP="00E36B05">
      <w:pPr>
        <w:pStyle w:val="NormalWeb"/>
        <w:shd w:val="clear" w:color="auto" w:fill="FFFFFF"/>
        <w:jc w:val="both"/>
        <w:rPr>
          <w:rFonts w:ascii="Georgia" w:hAnsi="Georgia"/>
        </w:rPr>
      </w:pPr>
    </w:p>
    <w:p w14:paraId="76FBFFD8" w14:textId="77777777" w:rsidR="00484160" w:rsidRPr="00E36B05" w:rsidRDefault="00484160" w:rsidP="00E36B05">
      <w:pPr>
        <w:pStyle w:val="NormalWeb"/>
        <w:shd w:val="clear" w:color="auto" w:fill="FFFFFF"/>
        <w:jc w:val="both"/>
        <w:rPr>
          <w:rFonts w:ascii="Georgia" w:eastAsia="Calibri" w:hAnsi="Georgia" w:cs="Georgia"/>
          <w:color w:val="575655"/>
          <w:sz w:val="21"/>
          <w:szCs w:val="21"/>
          <w:lang w:eastAsia="fr-BE"/>
        </w:rPr>
      </w:pPr>
      <w:r w:rsidRPr="00E36B05">
        <w:rPr>
          <w:rFonts w:ascii="Georgia" w:hAnsi="Georgia"/>
          <w:color w:val="424242"/>
        </w:rPr>
        <w:t xml:space="preserve">Nous comprenons que les petits déplacements sur place doivent être inclus dans nos prix cependant pourriez-vous me confirmer que les frais relatifs aux transports internationaux des experts depuis leur domicile (billets d'avion, taxes aéroportuaires, </w:t>
      </w:r>
      <w:proofErr w:type="spellStart"/>
      <w:r w:rsidRPr="00E36B05">
        <w:rPr>
          <w:rFonts w:ascii="Georgia" w:hAnsi="Georgia"/>
          <w:color w:val="424242"/>
        </w:rPr>
        <w:t>etc</w:t>
      </w:r>
      <w:proofErr w:type="spellEnd"/>
      <w:r w:rsidRPr="00E36B05">
        <w:rPr>
          <w:rFonts w:ascii="Georgia" w:hAnsi="Georgia"/>
          <w:color w:val="424242"/>
        </w:rPr>
        <w:t xml:space="preserve">) ne doivent pas être </w:t>
      </w:r>
      <w:r w:rsidRPr="00E36B05">
        <w:rPr>
          <w:rFonts w:ascii="Georgia" w:eastAsia="Calibri" w:hAnsi="Georgia" w:cs="Georgia"/>
          <w:color w:val="575655"/>
          <w:sz w:val="21"/>
          <w:szCs w:val="21"/>
          <w:lang w:eastAsia="fr-BE"/>
        </w:rPr>
        <w:t>inclus dans l'offre de prix mais seront remboursés sur base de pièces justificatives ? </w:t>
      </w:r>
    </w:p>
    <w:p w14:paraId="3C92F29C" w14:textId="77777777" w:rsidR="00484160" w:rsidRPr="00E36B05" w:rsidRDefault="00484160" w:rsidP="00E36B05">
      <w:pPr>
        <w:pStyle w:val="NormalWeb"/>
        <w:shd w:val="clear" w:color="auto" w:fill="FFFFFF"/>
        <w:jc w:val="both"/>
        <w:rPr>
          <w:rFonts w:ascii="Georgia" w:eastAsia="Calibri" w:hAnsi="Georgia" w:cs="Georgia"/>
          <w:color w:val="575655"/>
          <w:sz w:val="21"/>
          <w:szCs w:val="21"/>
          <w:lang w:eastAsia="fr-BE"/>
        </w:rPr>
      </w:pPr>
    </w:p>
    <w:p w14:paraId="5DE495D1" w14:textId="77777777" w:rsidR="0041448F" w:rsidRPr="00875557" w:rsidRDefault="00484160" w:rsidP="00E36B05">
      <w:pPr>
        <w:pStyle w:val="Default"/>
        <w:jc w:val="both"/>
        <w:rPr>
          <w:color w:val="575655"/>
          <w:sz w:val="21"/>
          <w:szCs w:val="21"/>
          <w:highlight w:val="green"/>
        </w:rPr>
      </w:pPr>
      <w:r w:rsidRPr="00875557">
        <w:rPr>
          <w:color w:val="575655"/>
          <w:sz w:val="21"/>
          <w:szCs w:val="21"/>
          <w:highlight w:val="green"/>
        </w:rPr>
        <w:t xml:space="preserve">R1) </w:t>
      </w:r>
      <w:r w:rsidR="0041448F" w:rsidRPr="00875557">
        <w:rPr>
          <w:color w:val="575655"/>
          <w:sz w:val="21"/>
          <w:szCs w:val="21"/>
          <w:highlight w:val="green"/>
        </w:rPr>
        <w:t xml:space="preserve">Sont inclus dans les prix : </w:t>
      </w:r>
    </w:p>
    <w:p w14:paraId="490EB226" w14:textId="124592C7" w:rsidR="0041448F" w:rsidRPr="00875557" w:rsidRDefault="0041448F" w:rsidP="00E36B05">
      <w:pPr>
        <w:pStyle w:val="Default"/>
        <w:numPr>
          <w:ilvl w:val="0"/>
          <w:numId w:val="4"/>
        </w:numPr>
        <w:jc w:val="both"/>
        <w:rPr>
          <w:color w:val="575655"/>
          <w:sz w:val="21"/>
          <w:szCs w:val="21"/>
          <w:highlight w:val="green"/>
        </w:rPr>
      </w:pPr>
      <w:r w:rsidRPr="00875557">
        <w:rPr>
          <w:color w:val="575655"/>
          <w:sz w:val="21"/>
          <w:szCs w:val="21"/>
          <w:highlight w:val="green"/>
        </w:rPr>
        <w:t>Les coûts liés aux voyages en RD Congo notamment ceux relatifs aux billets d’avion et frais additionnels comme les Go-</w:t>
      </w:r>
      <w:proofErr w:type="spellStart"/>
      <w:r w:rsidRPr="00875557">
        <w:rPr>
          <w:color w:val="575655"/>
          <w:sz w:val="21"/>
          <w:szCs w:val="21"/>
          <w:highlight w:val="green"/>
        </w:rPr>
        <w:t>Pass</w:t>
      </w:r>
      <w:proofErr w:type="spellEnd"/>
      <w:r w:rsidRPr="00875557">
        <w:rPr>
          <w:color w:val="575655"/>
          <w:sz w:val="21"/>
          <w:szCs w:val="21"/>
          <w:highlight w:val="green"/>
        </w:rPr>
        <w:t xml:space="preserve">, taxes aéroportuaires, Test Covid -19 pour les </w:t>
      </w:r>
      <w:r w:rsidRPr="00875557">
        <w:rPr>
          <w:color w:val="575655"/>
          <w:sz w:val="21"/>
          <w:szCs w:val="21"/>
          <w:highlight w:val="green"/>
        </w:rPr>
        <w:t xml:space="preserve">voyages </w:t>
      </w:r>
      <w:r w:rsidR="00E36B05" w:rsidRPr="00875557">
        <w:rPr>
          <w:color w:val="575655"/>
          <w:sz w:val="21"/>
          <w:szCs w:val="21"/>
          <w:highlight w:val="green"/>
        </w:rPr>
        <w:t>locaux ;</w:t>
      </w:r>
      <w:r w:rsidRPr="00875557">
        <w:rPr>
          <w:color w:val="575655"/>
          <w:sz w:val="21"/>
          <w:szCs w:val="21"/>
          <w:highlight w:val="green"/>
        </w:rPr>
        <w:t xml:space="preserve"> </w:t>
      </w:r>
    </w:p>
    <w:p w14:paraId="29C8651E" w14:textId="1A79ADD6" w:rsidR="0041448F" w:rsidRPr="00875557" w:rsidRDefault="0041448F" w:rsidP="00E36B05">
      <w:pPr>
        <w:pStyle w:val="Default"/>
        <w:numPr>
          <w:ilvl w:val="0"/>
          <w:numId w:val="4"/>
        </w:numPr>
        <w:jc w:val="both"/>
        <w:rPr>
          <w:color w:val="575655"/>
          <w:sz w:val="21"/>
          <w:szCs w:val="21"/>
          <w:highlight w:val="green"/>
        </w:rPr>
      </w:pPr>
      <w:r w:rsidRPr="00875557">
        <w:rPr>
          <w:color w:val="575655"/>
          <w:sz w:val="21"/>
          <w:szCs w:val="21"/>
          <w:highlight w:val="green"/>
        </w:rPr>
        <w:t xml:space="preserve">Les coûts liés aux voyages internationaux vers la RD Congo notamment ceux relatifs aux billets d’avion et frais additionnels y relatifs ; </w:t>
      </w:r>
    </w:p>
    <w:p w14:paraId="738D74A3" w14:textId="77777777" w:rsidR="00484160" w:rsidRPr="00E36B05" w:rsidRDefault="00484160" w:rsidP="00E36B05">
      <w:pPr>
        <w:pStyle w:val="NormalWeb"/>
        <w:shd w:val="clear" w:color="auto" w:fill="FFFFFF"/>
        <w:jc w:val="both"/>
        <w:rPr>
          <w:rFonts w:ascii="Georgia" w:eastAsia="Calibri" w:hAnsi="Georgia" w:cs="Georgia"/>
          <w:color w:val="575655"/>
          <w:sz w:val="21"/>
          <w:szCs w:val="21"/>
          <w:lang w:eastAsia="fr-BE"/>
        </w:rPr>
      </w:pPr>
      <w:r w:rsidRPr="00E36B05">
        <w:rPr>
          <w:rFonts w:ascii="Georgia" w:eastAsia="Calibri" w:hAnsi="Georgia" w:cs="Georgia"/>
          <w:color w:val="575655"/>
          <w:sz w:val="21"/>
          <w:szCs w:val="21"/>
          <w:lang w:eastAsia="fr-BE"/>
        </w:rPr>
        <w:t> </w:t>
      </w:r>
    </w:p>
    <w:p w14:paraId="14C07F23" w14:textId="2D0BCA92" w:rsidR="00484160" w:rsidRPr="00E36B05" w:rsidRDefault="0041448F" w:rsidP="00E36B05">
      <w:pPr>
        <w:pStyle w:val="NormalWeb"/>
        <w:shd w:val="clear" w:color="auto" w:fill="FFFFFF"/>
        <w:jc w:val="both"/>
        <w:rPr>
          <w:rFonts w:ascii="Georgia" w:eastAsia="Calibri" w:hAnsi="Georgia" w:cs="Georgia"/>
          <w:color w:val="575655"/>
          <w:sz w:val="21"/>
          <w:szCs w:val="21"/>
          <w:lang w:eastAsia="fr-BE"/>
        </w:rPr>
      </w:pPr>
      <w:r w:rsidRPr="00E36B05">
        <w:rPr>
          <w:rFonts w:ascii="Georgia" w:eastAsia="Calibri" w:hAnsi="Georgia" w:cs="Georgia"/>
          <w:color w:val="575655"/>
          <w:sz w:val="21"/>
          <w:szCs w:val="21"/>
          <w:lang w:eastAsia="fr-BE"/>
        </w:rPr>
        <w:t xml:space="preserve">Q2) </w:t>
      </w:r>
      <w:r w:rsidR="00484160" w:rsidRPr="00E36B05">
        <w:rPr>
          <w:rFonts w:ascii="Georgia" w:eastAsia="Calibri" w:hAnsi="Georgia" w:cs="Georgia"/>
          <w:color w:val="575655"/>
          <w:sz w:val="21"/>
          <w:szCs w:val="21"/>
          <w:lang w:eastAsia="fr-BE"/>
        </w:rPr>
        <w:t>Par ailleurs, le formulaire d'offre (6.2) mentionne 720 J/H par expert (pour 5 experts distincts). </w:t>
      </w:r>
    </w:p>
    <w:p w14:paraId="339442BD" w14:textId="77777777" w:rsidR="0041448F" w:rsidRPr="00E36B05" w:rsidRDefault="00484160" w:rsidP="00E36B05">
      <w:pPr>
        <w:pStyle w:val="NormalWeb"/>
        <w:shd w:val="clear" w:color="auto" w:fill="FFFFFF"/>
        <w:jc w:val="both"/>
        <w:rPr>
          <w:rFonts w:ascii="Georgia" w:eastAsia="Calibri" w:hAnsi="Georgia" w:cs="Georgia"/>
          <w:color w:val="575655"/>
          <w:sz w:val="21"/>
          <w:szCs w:val="21"/>
          <w:lang w:eastAsia="fr-BE"/>
        </w:rPr>
      </w:pPr>
      <w:r w:rsidRPr="00E36B05">
        <w:rPr>
          <w:rFonts w:ascii="Georgia" w:eastAsia="Calibri" w:hAnsi="Georgia" w:cs="Georgia"/>
          <w:color w:val="575655"/>
          <w:sz w:val="21"/>
          <w:szCs w:val="21"/>
          <w:lang w:eastAsia="fr-BE"/>
        </w:rPr>
        <w:t xml:space="preserve">Ce nombre total de jours de prestations (3 600 J/H) est-il correct ? Nous n'avions pas perçu, à la lecture des </w:t>
      </w:r>
      <w:proofErr w:type="spellStart"/>
      <w:r w:rsidRPr="00E36B05">
        <w:rPr>
          <w:rFonts w:ascii="Georgia" w:eastAsia="Calibri" w:hAnsi="Georgia" w:cs="Georgia"/>
          <w:color w:val="575655"/>
          <w:sz w:val="21"/>
          <w:szCs w:val="21"/>
          <w:lang w:eastAsia="fr-BE"/>
        </w:rPr>
        <w:t>Tdr</w:t>
      </w:r>
      <w:proofErr w:type="spellEnd"/>
      <w:r w:rsidRPr="00E36B05">
        <w:rPr>
          <w:rFonts w:ascii="Georgia" w:eastAsia="Calibri" w:hAnsi="Georgia" w:cs="Georgia"/>
          <w:color w:val="575655"/>
          <w:sz w:val="21"/>
          <w:szCs w:val="21"/>
          <w:lang w:eastAsia="fr-BE"/>
        </w:rPr>
        <w:t>, qu'il s'agissait d'un marché de cette ampleur en termes de ressources humaines. Pourriez-vous me confirmer qu'il s'agit d'une erreur à corriger ? </w:t>
      </w:r>
    </w:p>
    <w:p w14:paraId="4599C6E0" w14:textId="77777777" w:rsidR="0041448F" w:rsidRPr="00E36B05" w:rsidRDefault="0041448F" w:rsidP="00E36B05">
      <w:pPr>
        <w:pStyle w:val="NormalWeb"/>
        <w:shd w:val="clear" w:color="auto" w:fill="FFFFFF"/>
        <w:jc w:val="both"/>
        <w:rPr>
          <w:rFonts w:ascii="Georgia" w:eastAsia="Calibri" w:hAnsi="Georgia" w:cs="Georgia"/>
          <w:color w:val="575655"/>
          <w:sz w:val="21"/>
          <w:szCs w:val="21"/>
          <w:lang w:eastAsia="fr-BE"/>
        </w:rPr>
      </w:pPr>
    </w:p>
    <w:p w14:paraId="551C23DB" w14:textId="414C2357" w:rsidR="0048680E" w:rsidRPr="00875557" w:rsidRDefault="0041448F" w:rsidP="00E36B05">
      <w:pPr>
        <w:pStyle w:val="NormalWeb"/>
        <w:shd w:val="clear" w:color="auto" w:fill="FFFFFF"/>
        <w:jc w:val="both"/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</w:pPr>
      <w:r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 xml:space="preserve">R2) </w:t>
      </w:r>
      <w:r w:rsidR="0048680E"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>S’agissant d’un marché à prix global, la quantité de 720 H/J par expert sont fournis à titre indicatif</w:t>
      </w:r>
      <w:r w:rsidR="0048680E"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>.</w:t>
      </w:r>
    </w:p>
    <w:p w14:paraId="3AB307B5" w14:textId="773F88D9" w:rsidR="003863EF" w:rsidRPr="00E36B05" w:rsidRDefault="0048680E" w:rsidP="00E36B05">
      <w:pPr>
        <w:pStyle w:val="NormalWeb"/>
        <w:shd w:val="clear" w:color="auto" w:fill="FFFFFF"/>
        <w:jc w:val="both"/>
        <w:rPr>
          <w:rFonts w:ascii="Georgia" w:eastAsia="Calibri" w:hAnsi="Georgia" w:cs="Georgia"/>
          <w:color w:val="575655"/>
          <w:sz w:val="21"/>
          <w:szCs w:val="21"/>
          <w:lang w:eastAsia="fr-BE"/>
        </w:rPr>
      </w:pPr>
      <w:r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>L</w:t>
      </w:r>
      <w:r w:rsidR="003863EF"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 xml:space="preserve">a </w:t>
      </w:r>
      <w:r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>méthodologie</w:t>
      </w:r>
      <w:r w:rsidR="003863EF"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 xml:space="preserve"> et le </w:t>
      </w:r>
      <w:r w:rsidR="003863EF"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>chronogramme</w:t>
      </w:r>
      <w:r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 xml:space="preserve"> </w:t>
      </w:r>
      <w:r w:rsidR="003863EF"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 xml:space="preserve">sont </w:t>
      </w:r>
      <w:r w:rsidR="003863EF"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>proposé</w:t>
      </w:r>
      <w:r w:rsidR="003863EF"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>s</w:t>
      </w:r>
      <w:r w:rsidR="003863EF"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 xml:space="preserve"> dans l’offre</w:t>
      </w:r>
      <w:r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 xml:space="preserve"> et doivent être cohérent</w:t>
      </w:r>
      <w:r w:rsidR="003863EF"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 xml:space="preserve">. Toutefois </w:t>
      </w:r>
      <w:r w:rsidR="003863EF"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 xml:space="preserve">le délai </w:t>
      </w:r>
      <w:r w:rsidR="003863EF"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>global d’exécution</w:t>
      </w:r>
      <w:r w:rsidR="003863EF"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 xml:space="preserve"> ne peut </w:t>
      </w:r>
      <w:r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 xml:space="preserve">en aucun cas </w:t>
      </w:r>
      <w:r w:rsidR="003863EF"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>excéder 36 mois.</w:t>
      </w:r>
      <w:r w:rsidR="003863EF" w:rsidRPr="00E36B05">
        <w:rPr>
          <w:rFonts w:ascii="Georgia" w:eastAsia="Calibri" w:hAnsi="Georgia" w:cs="Georgia"/>
          <w:color w:val="575655"/>
          <w:sz w:val="21"/>
          <w:szCs w:val="21"/>
          <w:lang w:eastAsia="fr-BE"/>
        </w:rPr>
        <w:t xml:space="preserve"> </w:t>
      </w:r>
    </w:p>
    <w:p w14:paraId="471DAB6F" w14:textId="77777777" w:rsidR="00484160" w:rsidRPr="00E36B05" w:rsidRDefault="00484160" w:rsidP="00E36B05">
      <w:pPr>
        <w:pStyle w:val="NormalWeb"/>
        <w:shd w:val="clear" w:color="auto" w:fill="FFFFFF"/>
        <w:jc w:val="both"/>
        <w:rPr>
          <w:rFonts w:ascii="Georgia" w:eastAsia="Calibri" w:hAnsi="Georgia" w:cs="Georgia"/>
          <w:color w:val="575655"/>
          <w:sz w:val="21"/>
          <w:szCs w:val="21"/>
          <w:lang w:eastAsia="fr-BE"/>
        </w:rPr>
      </w:pPr>
      <w:r w:rsidRPr="00E36B05">
        <w:rPr>
          <w:rFonts w:ascii="Georgia" w:eastAsia="Calibri" w:hAnsi="Georgia" w:cs="Georgia"/>
          <w:color w:val="575655"/>
          <w:sz w:val="21"/>
          <w:szCs w:val="21"/>
          <w:lang w:eastAsia="fr-BE"/>
        </w:rPr>
        <w:t> </w:t>
      </w:r>
    </w:p>
    <w:p w14:paraId="3D765CBA" w14:textId="77777777" w:rsidR="0048680E" w:rsidRPr="00E36B05" w:rsidRDefault="0048680E" w:rsidP="00E36B05">
      <w:pPr>
        <w:pStyle w:val="NormalWeb"/>
        <w:shd w:val="clear" w:color="auto" w:fill="FFFFFF"/>
        <w:jc w:val="both"/>
        <w:rPr>
          <w:rFonts w:ascii="Georgia" w:eastAsia="Calibri" w:hAnsi="Georgia" w:cs="Georgia"/>
          <w:color w:val="575655"/>
          <w:sz w:val="21"/>
          <w:szCs w:val="21"/>
          <w:lang w:eastAsia="fr-BE"/>
        </w:rPr>
      </w:pPr>
      <w:r w:rsidRPr="00E36B05">
        <w:rPr>
          <w:rFonts w:ascii="Georgia" w:eastAsia="Calibri" w:hAnsi="Georgia" w:cs="Georgia"/>
          <w:color w:val="575655"/>
          <w:sz w:val="21"/>
          <w:szCs w:val="21"/>
          <w:lang w:eastAsia="fr-BE"/>
        </w:rPr>
        <w:t xml:space="preserve">Q3) </w:t>
      </w:r>
      <w:r w:rsidR="00484160" w:rsidRPr="00E36B05">
        <w:rPr>
          <w:rFonts w:ascii="Georgia" w:eastAsia="Calibri" w:hAnsi="Georgia" w:cs="Georgia"/>
          <w:color w:val="575655"/>
          <w:sz w:val="21"/>
          <w:szCs w:val="21"/>
          <w:lang w:eastAsia="fr-BE"/>
        </w:rPr>
        <w:t>Enfin, nous avons bien compris que l'évaluation technique se base notamment sur l'analyse des cv des 5 experts principaux mais vous mentionnez également une équipe conséquente d'experts complémentaires et équipe en appui. Les frais et honoraires de cette équipe complémentaire doivent-ils être intégrés dans le prix unitaire des experts principaux ? </w:t>
      </w:r>
    </w:p>
    <w:p w14:paraId="4E180938" w14:textId="77777777" w:rsidR="0048680E" w:rsidRPr="00E36B05" w:rsidRDefault="0048680E" w:rsidP="00E36B05">
      <w:pPr>
        <w:pStyle w:val="NormalWeb"/>
        <w:shd w:val="clear" w:color="auto" w:fill="FFFFFF"/>
        <w:jc w:val="both"/>
        <w:rPr>
          <w:rFonts w:ascii="Georgia" w:eastAsia="Calibri" w:hAnsi="Georgia" w:cs="Georgia"/>
          <w:color w:val="575655"/>
          <w:sz w:val="21"/>
          <w:szCs w:val="21"/>
          <w:lang w:eastAsia="fr-BE"/>
        </w:rPr>
      </w:pPr>
    </w:p>
    <w:p w14:paraId="29032BF9" w14:textId="0C0741C8" w:rsidR="0048680E" w:rsidRDefault="0048680E" w:rsidP="00E36B05">
      <w:pPr>
        <w:pStyle w:val="NormalWeb"/>
        <w:shd w:val="clear" w:color="auto" w:fill="FFFFFF"/>
        <w:jc w:val="both"/>
        <w:rPr>
          <w:rFonts w:ascii="Georgia" w:eastAsia="Calibri" w:hAnsi="Georgia" w:cs="Georgia"/>
          <w:color w:val="575655"/>
          <w:sz w:val="21"/>
          <w:szCs w:val="21"/>
          <w:lang w:eastAsia="fr-BE"/>
        </w:rPr>
      </w:pPr>
      <w:r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 xml:space="preserve">R3) </w:t>
      </w:r>
      <w:r w:rsidR="00E36B05"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 xml:space="preserve">Tous les frais généraux </w:t>
      </w:r>
      <w:r w:rsidR="00E36B05"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 xml:space="preserve">les frais </w:t>
      </w:r>
      <w:r w:rsidR="00E36B05"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 xml:space="preserve">financiers, </w:t>
      </w:r>
      <w:r w:rsidR="00E36B05"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 xml:space="preserve">les frais liés aux </w:t>
      </w:r>
      <w:r w:rsidR="00E36B05"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 xml:space="preserve">experts complémentaires et équipe </w:t>
      </w:r>
      <w:r w:rsidR="00E36B05"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>d’</w:t>
      </w:r>
      <w:r w:rsidR="00E36B05"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>appui</w:t>
      </w:r>
      <w:r w:rsidR="00E36B05"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 xml:space="preserve"> </w:t>
      </w:r>
      <w:r w:rsidR="00E36B05"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 xml:space="preserve">ainsi que le bénéfice, sont répartis sur les </w:t>
      </w:r>
      <w:r w:rsidR="00E36B05"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 xml:space="preserve">5 </w:t>
      </w:r>
      <w:r w:rsidR="00E36B05"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 xml:space="preserve">différents </w:t>
      </w:r>
      <w:r w:rsidR="00E36B05"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>experts principaux.</w:t>
      </w:r>
      <w:r w:rsidR="00E36B05" w:rsidRPr="00E36B05">
        <w:rPr>
          <w:rFonts w:ascii="Georgia" w:eastAsia="Calibri" w:hAnsi="Georgia" w:cs="Georgia"/>
          <w:color w:val="575655"/>
          <w:sz w:val="21"/>
          <w:szCs w:val="21"/>
          <w:lang w:eastAsia="fr-BE"/>
        </w:rPr>
        <w:t xml:space="preserve"> </w:t>
      </w:r>
    </w:p>
    <w:p w14:paraId="6DB5BF5F" w14:textId="77777777" w:rsidR="00E36B05" w:rsidRDefault="00E36B05" w:rsidP="00E36B05">
      <w:pPr>
        <w:pStyle w:val="NormalWeb"/>
        <w:shd w:val="clear" w:color="auto" w:fill="FFFFFF"/>
        <w:jc w:val="both"/>
        <w:rPr>
          <w:rFonts w:ascii="Georgia" w:eastAsia="Calibri" w:hAnsi="Georgia" w:cs="Georgia"/>
          <w:color w:val="575655"/>
          <w:sz w:val="21"/>
          <w:szCs w:val="21"/>
          <w:lang w:eastAsia="fr-BE"/>
        </w:rPr>
      </w:pPr>
    </w:p>
    <w:p w14:paraId="2727E98E" w14:textId="12CB99AC" w:rsidR="00E36B05" w:rsidRPr="00875557" w:rsidRDefault="00875557" w:rsidP="00E36B05">
      <w:pPr>
        <w:autoSpaceDE w:val="0"/>
        <w:autoSpaceDN w:val="0"/>
        <w:adjustRightInd w:val="0"/>
        <w:spacing w:line="240" w:lineRule="auto"/>
        <w:rPr>
          <w:rFonts w:cs="Georgia"/>
          <w:color w:val="575655"/>
          <w:sz w:val="21"/>
          <w:szCs w:val="21"/>
          <w:highlight w:val="green"/>
          <w:lang w:eastAsia="fr-BE"/>
        </w:rPr>
      </w:pPr>
      <w:r>
        <w:rPr>
          <w:rFonts w:cs="Georgia"/>
          <w:color w:val="575655"/>
          <w:sz w:val="21"/>
          <w:szCs w:val="21"/>
          <w:highlight w:val="green"/>
          <w:lang w:eastAsia="fr-BE"/>
        </w:rPr>
        <w:t xml:space="preserve">NB : </w:t>
      </w:r>
      <w:r w:rsidR="00E36B05" w:rsidRPr="00875557">
        <w:rPr>
          <w:rFonts w:cs="Georgia"/>
          <w:color w:val="575655"/>
          <w:sz w:val="21"/>
          <w:szCs w:val="21"/>
          <w:highlight w:val="green"/>
          <w:lang w:eastAsia="fr-BE"/>
        </w:rPr>
        <w:t xml:space="preserve">Vu la date de publication de cette liste de Q-R, au période de </w:t>
      </w:r>
      <w:r w:rsidRPr="00875557">
        <w:rPr>
          <w:rFonts w:cs="Georgia"/>
          <w:color w:val="575655"/>
          <w:sz w:val="21"/>
          <w:szCs w:val="21"/>
          <w:highlight w:val="green"/>
          <w:lang w:eastAsia="fr-BE"/>
        </w:rPr>
        <w:t>vacances,</w:t>
      </w:r>
      <w:r w:rsidR="00E36B05" w:rsidRPr="00875557">
        <w:rPr>
          <w:rFonts w:cs="Georgia"/>
          <w:color w:val="575655"/>
          <w:sz w:val="21"/>
          <w:szCs w:val="21"/>
          <w:highlight w:val="green"/>
          <w:lang w:eastAsia="fr-BE"/>
        </w:rPr>
        <w:t xml:space="preserve"> le délai de </w:t>
      </w:r>
      <w:r w:rsidR="00E36B05" w:rsidRPr="00E36B05">
        <w:rPr>
          <w:rFonts w:cs="Georgia"/>
          <w:color w:val="575655"/>
          <w:sz w:val="21"/>
          <w:szCs w:val="21"/>
          <w:highlight w:val="green"/>
          <w:lang w:eastAsia="fr-BE"/>
        </w:rPr>
        <w:t>Publication</w:t>
      </w:r>
      <w:r w:rsidR="00E36B05" w:rsidRPr="00875557">
        <w:rPr>
          <w:rFonts w:cs="Georgia"/>
          <w:color w:val="575655"/>
          <w:sz w:val="21"/>
          <w:szCs w:val="21"/>
          <w:highlight w:val="green"/>
          <w:lang w:eastAsia="fr-BE"/>
        </w:rPr>
        <w:t xml:space="preserve"> du CSC est prolongé </w:t>
      </w:r>
      <w:r w:rsidRPr="00875557">
        <w:rPr>
          <w:rFonts w:cs="Georgia"/>
          <w:color w:val="575655"/>
          <w:sz w:val="21"/>
          <w:szCs w:val="21"/>
          <w:highlight w:val="green"/>
          <w:lang w:eastAsia="fr-BE"/>
        </w:rPr>
        <w:t xml:space="preserve">de 15 jours </w:t>
      </w:r>
      <w:r w:rsidR="00E36B05" w:rsidRPr="00875557">
        <w:rPr>
          <w:rFonts w:cs="Georgia"/>
          <w:color w:val="575655"/>
          <w:sz w:val="21"/>
          <w:szCs w:val="21"/>
          <w:highlight w:val="green"/>
          <w:lang w:eastAsia="fr-BE"/>
        </w:rPr>
        <w:t>:</w:t>
      </w:r>
    </w:p>
    <w:p w14:paraId="5F6B3D52" w14:textId="77777777" w:rsidR="00E36B05" w:rsidRPr="00E36B05" w:rsidRDefault="00E36B05" w:rsidP="00E36B0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3"/>
          <w:szCs w:val="23"/>
          <w:highlight w:val="green"/>
          <w:lang w:eastAsia="fr-BE"/>
        </w:rPr>
      </w:pPr>
    </w:p>
    <w:p w14:paraId="5177438E" w14:textId="699E4795" w:rsidR="00E36B05" w:rsidRPr="00875557" w:rsidRDefault="00E36B05" w:rsidP="00E36B05">
      <w:pPr>
        <w:pStyle w:val="NormalWeb"/>
        <w:shd w:val="clear" w:color="auto" w:fill="FFFFFF"/>
        <w:jc w:val="both"/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</w:pPr>
      <w:r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>Ce marché est publié sur le site Web d’</w:t>
      </w:r>
      <w:proofErr w:type="spellStart"/>
      <w:r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>Enabel</w:t>
      </w:r>
      <w:proofErr w:type="spellEnd"/>
      <w:r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 xml:space="preserve"> (</w:t>
      </w:r>
      <w:r w:rsidRPr="00875557">
        <w:rPr>
          <w:rFonts w:ascii="Georgia" w:eastAsia="Calibri" w:hAnsi="Georgia" w:cs="Georgia"/>
          <w:color w:val="0462C1"/>
          <w:sz w:val="21"/>
          <w:szCs w:val="21"/>
          <w:highlight w:val="green"/>
          <w:lang w:eastAsia="fr-BE"/>
        </w:rPr>
        <w:t>www.enabel.be</w:t>
      </w:r>
      <w:r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 xml:space="preserve">) du 04/12/2023 au </w:t>
      </w:r>
      <w:r w:rsidR="00875557"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>3</w:t>
      </w:r>
      <w:r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>1/01/2024.</w:t>
      </w:r>
    </w:p>
    <w:p w14:paraId="1B826383" w14:textId="5C9111A2" w:rsidR="00875557" w:rsidRDefault="00875557" w:rsidP="00E36B05">
      <w:pPr>
        <w:pStyle w:val="NormalWeb"/>
        <w:shd w:val="clear" w:color="auto" w:fill="FFFFFF"/>
        <w:jc w:val="both"/>
        <w:rPr>
          <w:rFonts w:ascii="Georgia" w:eastAsia="Calibri" w:hAnsi="Georgia" w:cs="Georgia"/>
          <w:color w:val="575655"/>
          <w:sz w:val="21"/>
          <w:szCs w:val="21"/>
          <w:lang w:eastAsia="fr-BE"/>
        </w:rPr>
      </w:pPr>
      <w:r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 xml:space="preserve">Les offres doivent être en possession du pouvoir adjudicateur avant le </w:t>
      </w:r>
      <w:r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>31</w:t>
      </w:r>
      <w:r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>/01/2024 à 23h59 de Kinshasa</w:t>
      </w:r>
      <w:r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 xml:space="preserve"> au lieu du </w:t>
      </w:r>
      <w:r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>1</w:t>
      </w:r>
      <w:r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>6</w:t>
      </w:r>
      <w:r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>/01/2024 à 23h59</w:t>
      </w:r>
      <w:r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 xml:space="preserve"> </w:t>
      </w:r>
      <w:r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>de Kinshasa</w:t>
      </w:r>
      <w:r w:rsidRPr="00875557">
        <w:rPr>
          <w:rFonts w:ascii="Georgia" w:eastAsia="Calibri" w:hAnsi="Georgia" w:cs="Georgia"/>
          <w:color w:val="575655"/>
          <w:sz w:val="21"/>
          <w:szCs w:val="21"/>
          <w:highlight w:val="green"/>
          <w:lang w:eastAsia="fr-BE"/>
        </w:rPr>
        <w:t xml:space="preserve"> mentionné initialement dans le CSC</w:t>
      </w:r>
      <w:r>
        <w:rPr>
          <w:rFonts w:ascii="Georgia" w:eastAsia="Calibri" w:hAnsi="Georgia" w:cs="Georgia"/>
          <w:color w:val="575655"/>
          <w:sz w:val="21"/>
          <w:szCs w:val="21"/>
          <w:lang w:eastAsia="fr-BE"/>
        </w:rPr>
        <w:t xml:space="preserve"> </w:t>
      </w:r>
    </w:p>
    <w:p w14:paraId="72D0E1F6" w14:textId="77777777" w:rsidR="00875557" w:rsidRPr="00E36B05" w:rsidRDefault="00875557" w:rsidP="00E36B05">
      <w:pPr>
        <w:pStyle w:val="NormalWeb"/>
        <w:shd w:val="clear" w:color="auto" w:fill="FFFFFF"/>
        <w:jc w:val="both"/>
        <w:rPr>
          <w:rFonts w:ascii="Georgia" w:eastAsia="Calibri" w:hAnsi="Georgia" w:cs="Georgia"/>
          <w:color w:val="575655"/>
          <w:sz w:val="21"/>
          <w:szCs w:val="21"/>
          <w:lang w:eastAsia="fr-BE"/>
        </w:rPr>
      </w:pPr>
    </w:p>
    <w:sectPr w:rsidR="00875557" w:rsidRPr="00E36B05" w:rsidSect="0011525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269" w:right="1559" w:bottom="1560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4CA4" w14:textId="77777777" w:rsidR="0011525D" w:rsidRDefault="0011525D" w:rsidP="00742DDE">
      <w:r>
        <w:separator/>
      </w:r>
    </w:p>
  </w:endnote>
  <w:endnote w:type="continuationSeparator" w:id="0">
    <w:p w14:paraId="7946E37A" w14:textId="77777777" w:rsidR="0011525D" w:rsidRDefault="0011525D" w:rsidP="0074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9CD2" w14:textId="3836805D" w:rsidR="00B82149" w:rsidRDefault="00415102" w:rsidP="00FA099F">
    <w:pPr>
      <w:pStyle w:val="Pieddepag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306E9CD8" wp14:editId="122BDFD4">
              <wp:simplePos x="0" y="0"/>
              <wp:positionH relativeFrom="margin">
                <wp:posOffset>86995</wp:posOffset>
              </wp:positionH>
              <wp:positionV relativeFrom="page">
                <wp:posOffset>9817100</wp:posOffset>
              </wp:positionV>
              <wp:extent cx="5013960" cy="675640"/>
              <wp:effectExtent l="1270" t="0" r="4445" b="3810"/>
              <wp:wrapNone/>
              <wp:docPr id="1497954449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3960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E9CE0" w14:textId="77777777" w:rsidR="00126C92" w:rsidRPr="00126C92" w:rsidRDefault="00126C92" w:rsidP="00FA099F">
                          <w:pPr>
                            <w:pStyle w:val="Basdepage"/>
                          </w:pPr>
                          <w:proofErr w:type="spellStart"/>
                          <w:r w:rsidRPr="00126C92">
                            <w:t>Enabel</w:t>
                          </w:r>
                          <w:proofErr w:type="spellEnd"/>
                          <w:r w:rsidRPr="00126C92">
                            <w:t xml:space="preserve"> </w:t>
                          </w:r>
                          <w:r w:rsidRPr="00126C92">
                            <w:rPr>
                              <w:color w:val="EC0308"/>
                            </w:rPr>
                            <w:t xml:space="preserve">• </w:t>
                          </w:r>
                          <w:r w:rsidRPr="00126C92">
                            <w:t xml:space="preserve">Agence belge de développement </w:t>
                          </w:r>
                          <w:r w:rsidRPr="00126C92">
                            <w:rPr>
                              <w:color w:val="EC0308"/>
                            </w:rPr>
                            <w:t xml:space="preserve">• </w:t>
                          </w:r>
                          <w:r w:rsidRPr="00126C92">
                            <w:t>Société anonyme de droit public à finalité sociale</w:t>
                          </w:r>
                        </w:p>
                        <w:p w14:paraId="306E9CE1" w14:textId="77777777" w:rsidR="00126C92" w:rsidRPr="00126C92" w:rsidRDefault="00126C92" w:rsidP="00FA099F">
                          <w:pPr>
                            <w:pStyle w:val="Basdepage"/>
                          </w:pPr>
                          <w:r w:rsidRPr="00126C92">
                            <w:t xml:space="preserve">Rue Haute 147 </w:t>
                          </w:r>
                          <w:r w:rsidRPr="00126C92">
                            <w:rPr>
                              <w:color w:val="EC0308"/>
                            </w:rPr>
                            <w:t xml:space="preserve">• </w:t>
                          </w:r>
                          <w:r w:rsidRPr="00126C92">
                            <w:t xml:space="preserve">1000 Bruxelles </w:t>
                          </w:r>
                          <w:r w:rsidRPr="00126C92">
                            <w:rPr>
                              <w:color w:val="EC0308"/>
                            </w:rPr>
                            <w:t xml:space="preserve">• </w:t>
                          </w:r>
                          <w:r w:rsidRPr="00126C92">
                            <w:t xml:space="preserve">T +32 (0)2 505 37 00 </w:t>
                          </w:r>
                          <w:r w:rsidR="005E6B45">
                            <w:rPr>
                              <w:color w:val="EC0308"/>
                            </w:rPr>
                            <w:t xml:space="preserve">• </w:t>
                          </w:r>
                          <w:r w:rsidRPr="00126C92">
                            <w:t>enabel.be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E9CD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6.85pt;margin-top:773pt;width:394.8pt;height:53.2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" stroked="f">
              <v:textbox>
                <w:txbxContent>
                  <w:p w14:paraId="306E9CE0" w14:textId="77777777" w:rsidR="00126C92" w:rsidRPr="00126C92" w:rsidRDefault="00126C92" w:rsidP="00FA099F">
                    <w:pPr>
                      <w:pStyle w:val="Basdepage"/>
                    </w:pPr>
                    <w:proofErr w:type="spellStart"/>
                    <w:r w:rsidRPr="00126C92">
                      <w:t>Enabel</w:t>
                    </w:r>
                    <w:proofErr w:type="spellEnd"/>
                    <w:r w:rsidRPr="00126C92">
                      <w:t xml:space="preserve"> </w:t>
                    </w:r>
                    <w:r w:rsidRPr="00126C92">
                      <w:rPr>
                        <w:color w:val="EC0308"/>
                      </w:rPr>
                      <w:t xml:space="preserve">• </w:t>
                    </w:r>
                    <w:r w:rsidRPr="00126C92">
                      <w:t xml:space="preserve">Agence belge de développement </w:t>
                    </w:r>
                    <w:r w:rsidRPr="00126C92">
                      <w:rPr>
                        <w:color w:val="EC0308"/>
                      </w:rPr>
                      <w:t xml:space="preserve">• </w:t>
                    </w:r>
                    <w:r w:rsidRPr="00126C92">
                      <w:t>Société anonyme de droit public à finalité sociale</w:t>
                    </w:r>
                  </w:p>
                  <w:p w14:paraId="306E9CE1" w14:textId="77777777" w:rsidR="00126C92" w:rsidRPr="00126C92" w:rsidRDefault="00126C92" w:rsidP="00FA099F">
                    <w:pPr>
                      <w:pStyle w:val="Basdepage"/>
                    </w:pPr>
                    <w:r w:rsidRPr="00126C92">
                      <w:t xml:space="preserve">Rue Haute 147 </w:t>
                    </w:r>
                    <w:r w:rsidRPr="00126C92">
                      <w:rPr>
                        <w:color w:val="EC0308"/>
                      </w:rPr>
                      <w:t xml:space="preserve">• </w:t>
                    </w:r>
                    <w:r w:rsidRPr="00126C92">
                      <w:t xml:space="preserve">1000 Bruxelles </w:t>
                    </w:r>
                    <w:r w:rsidRPr="00126C92">
                      <w:rPr>
                        <w:color w:val="EC0308"/>
                      </w:rPr>
                      <w:t xml:space="preserve">• </w:t>
                    </w:r>
                    <w:r w:rsidRPr="00126C92">
                      <w:t xml:space="preserve">T +32 (0)2 505 37 00 </w:t>
                    </w:r>
                    <w:r w:rsidR="005E6B45">
                      <w:rPr>
                        <w:color w:val="EC0308"/>
                      </w:rPr>
                      <w:t xml:space="preserve">• </w:t>
                    </w:r>
                    <w:r w:rsidRPr="00126C92">
                      <w:t>enabel.be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B82149">
      <w:fldChar w:fldCharType="begin"/>
    </w:r>
    <w:r w:rsidR="00B82149">
      <w:instrText>PAGE   \* MERGEFORMAT</w:instrText>
    </w:r>
    <w:r w:rsidR="00B82149">
      <w:fldChar w:fldCharType="separate"/>
    </w:r>
    <w:r w:rsidR="002A02A3">
      <w:rPr>
        <w:noProof/>
      </w:rPr>
      <w:t>2</w:t>
    </w:r>
    <w:r w:rsidR="00B82149">
      <w:fldChar w:fldCharType="end"/>
    </w:r>
  </w:p>
  <w:p w14:paraId="306E9CD3" w14:textId="77777777" w:rsidR="00B82149" w:rsidRDefault="005E6B45" w:rsidP="005E6B45">
    <w:pPr>
      <w:pStyle w:val="Pieddepage"/>
      <w:tabs>
        <w:tab w:val="clear" w:pos="4536"/>
        <w:tab w:val="clear" w:pos="9072"/>
        <w:tab w:val="left" w:pos="5328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9CD5" w14:textId="062C617D" w:rsidR="004A0298" w:rsidRDefault="00415102">
    <w:pPr>
      <w:pStyle w:val="Pieddepag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06E9CDA" wp14:editId="692D33E2">
              <wp:simplePos x="0" y="0"/>
              <wp:positionH relativeFrom="margin">
                <wp:posOffset>86995</wp:posOffset>
              </wp:positionH>
              <wp:positionV relativeFrom="page">
                <wp:posOffset>9814560</wp:posOffset>
              </wp:positionV>
              <wp:extent cx="5052060" cy="670560"/>
              <wp:effectExtent l="1270" t="3810" r="4445" b="1905"/>
              <wp:wrapNone/>
              <wp:docPr id="905944238" name="Zone de texte 3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2060" cy="67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E9CE2" w14:textId="77777777" w:rsidR="00FA099F" w:rsidRPr="00126C92" w:rsidRDefault="00FA099F" w:rsidP="00FA099F">
                          <w:pPr>
                            <w:pStyle w:val="Basdepage"/>
                          </w:pPr>
                          <w:proofErr w:type="spellStart"/>
                          <w:r w:rsidRPr="00126C92">
                            <w:t>Enabel</w:t>
                          </w:r>
                          <w:proofErr w:type="spellEnd"/>
                          <w:r w:rsidRPr="00126C92">
                            <w:t xml:space="preserve"> </w:t>
                          </w:r>
                          <w:r w:rsidRPr="00126C92">
                            <w:rPr>
                              <w:color w:val="EC0308"/>
                            </w:rPr>
                            <w:t xml:space="preserve">• </w:t>
                          </w:r>
                          <w:r w:rsidRPr="00126C92">
                            <w:t xml:space="preserve">Agence belge de développement </w:t>
                          </w:r>
                          <w:r w:rsidRPr="00126C92">
                            <w:rPr>
                              <w:color w:val="EC0308"/>
                            </w:rPr>
                            <w:t xml:space="preserve">• </w:t>
                          </w:r>
                          <w:r w:rsidRPr="00126C92">
                            <w:t>Société anonyme de droit public à finalité sociale</w:t>
                          </w:r>
                        </w:p>
                        <w:p w14:paraId="306E9CE3" w14:textId="77777777" w:rsidR="00FA099F" w:rsidRPr="00126C92" w:rsidRDefault="00FA099F" w:rsidP="00FA099F">
                          <w:pPr>
                            <w:pStyle w:val="Basdepage"/>
                          </w:pPr>
                          <w:r w:rsidRPr="00126C92">
                            <w:t xml:space="preserve">Rue Haute 147 </w:t>
                          </w:r>
                          <w:r w:rsidRPr="00126C92">
                            <w:rPr>
                              <w:color w:val="EC0308"/>
                            </w:rPr>
                            <w:t xml:space="preserve">• </w:t>
                          </w:r>
                          <w:r w:rsidRPr="00126C92">
                            <w:t xml:space="preserve">1000 Bruxelles </w:t>
                          </w:r>
                          <w:r w:rsidRPr="00126C92">
                            <w:rPr>
                              <w:color w:val="EC0308"/>
                            </w:rPr>
                            <w:t xml:space="preserve">• </w:t>
                          </w:r>
                          <w:r w:rsidRPr="00126C92">
                            <w:t xml:space="preserve">T +32 (0)2 505 37 00 </w:t>
                          </w:r>
                          <w:r w:rsidRPr="00126C92">
                            <w:rPr>
                              <w:color w:val="EC0308"/>
                            </w:rPr>
                            <w:t xml:space="preserve">• </w:t>
                          </w:r>
                          <w:r w:rsidRPr="00126C92">
                            <w:t>enabel.be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E9CDA" id="_x0000_t202" coordsize="21600,21600" o:spt="202" path="m,l,21600r21600,l21600,xe">
              <v:stroke joinstyle="miter"/>
              <v:path gradientshapeok="t" o:connecttype="rect"/>
            </v:shapetype>
            <v:shape id="Zone de texte 310" o:spid="_x0000_s1027" type="#_x0000_t202" style="position:absolute;left:0;text-align:left;margin-left:6.85pt;margin-top:772.8pt;width:397.8pt;height:52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" stroked="f">
              <v:textbox>
                <w:txbxContent>
                  <w:p w14:paraId="306E9CE2" w14:textId="77777777" w:rsidR="00FA099F" w:rsidRPr="00126C92" w:rsidRDefault="00FA099F" w:rsidP="00FA099F">
                    <w:pPr>
                      <w:pStyle w:val="Basdepage"/>
                    </w:pPr>
                    <w:proofErr w:type="spellStart"/>
                    <w:r w:rsidRPr="00126C92">
                      <w:t>Enabel</w:t>
                    </w:r>
                    <w:proofErr w:type="spellEnd"/>
                    <w:r w:rsidRPr="00126C92">
                      <w:t xml:space="preserve"> </w:t>
                    </w:r>
                    <w:r w:rsidRPr="00126C92">
                      <w:rPr>
                        <w:color w:val="EC0308"/>
                      </w:rPr>
                      <w:t xml:space="preserve">• </w:t>
                    </w:r>
                    <w:r w:rsidRPr="00126C92">
                      <w:t xml:space="preserve">Agence belge de développement </w:t>
                    </w:r>
                    <w:r w:rsidRPr="00126C92">
                      <w:rPr>
                        <w:color w:val="EC0308"/>
                      </w:rPr>
                      <w:t xml:space="preserve">• </w:t>
                    </w:r>
                    <w:r w:rsidRPr="00126C92">
                      <w:t>Société anonyme de droit public à finalité sociale</w:t>
                    </w:r>
                  </w:p>
                  <w:p w14:paraId="306E9CE3" w14:textId="77777777" w:rsidR="00FA099F" w:rsidRPr="00126C92" w:rsidRDefault="00FA099F" w:rsidP="00FA099F">
                    <w:pPr>
                      <w:pStyle w:val="Basdepage"/>
                    </w:pPr>
                    <w:r w:rsidRPr="00126C92">
                      <w:t xml:space="preserve">Rue Haute 147 </w:t>
                    </w:r>
                    <w:r w:rsidRPr="00126C92">
                      <w:rPr>
                        <w:color w:val="EC0308"/>
                      </w:rPr>
                      <w:t xml:space="preserve">• </w:t>
                    </w:r>
                    <w:r w:rsidRPr="00126C92">
                      <w:t xml:space="preserve">1000 Bruxelles </w:t>
                    </w:r>
                    <w:r w:rsidRPr="00126C92">
                      <w:rPr>
                        <w:color w:val="EC0308"/>
                      </w:rPr>
                      <w:t xml:space="preserve">• </w:t>
                    </w:r>
                    <w:r w:rsidRPr="00126C92">
                      <w:t xml:space="preserve">T +32 (0)2 505 37 00 </w:t>
                    </w:r>
                    <w:r w:rsidRPr="00126C92">
                      <w:rPr>
                        <w:color w:val="EC0308"/>
                      </w:rPr>
                      <w:t xml:space="preserve">• </w:t>
                    </w:r>
                    <w:r w:rsidRPr="00126C92">
                      <w:t>enabel.be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4A0298">
      <w:fldChar w:fldCharType="begin"/>
    </w:r>
    <w:r w:rsidR="004A0298">
      <w:instrText>PAGE   \* MERGEFORMAT</w:instrText>
    </w:r>
    <w:r w:rsidR="004A0298">
      <w:fldChar w:fldCharType="separate"/>
    </w:r>
    <w:r w:rsidR="002A02A3">
      <w:rPr>
        <w:noProof/>
      </w:rPr>
      <w:t>1</w:t>
    </w:r>
    <w:r w:rsidR="004A0298">
      <w:fldChar w:fldCharType="end"/>
    </w:r>
  </w:p>
  <w:p w14:paraId="306E9CD6" w14:textId="77777777" w:rsidR="000900CC" w:rsidRDefault="000900CC" w:rsidP="00742D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FEB37" w14:textId="77777777" w:rsidR="0011525D" w:rsidRDefault="0011525D" w:rsidP="00742DDE">
      <w:r>
        <w:separator/>
      </w:r>
    </w:p>
  </w:footnote>
  <w:footnote w:type="continuationSeparator" w:id="0">
    <w:p w14:paraId="47E3E374" w14:textId="77777777" w:rsidR="0011525D" w:rsidRDefault="0011525D" w:rsidP="00742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9CD1" w14:textId="3A17CD93" w:rsidR="00B82149" w:rsidRDefault="00415102" w:rsidP="00742DDE">
    <w:pPr>
      <w:pStyle w:val="En-tt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06E9CD7" wp14:editId="1E15818D">
          <wp:simplePos x="0" y="0"/>
          <wp:positionH relativeFrom="page">
            <wp:posOffset>13970</wp:posOffset>
          </wp:positionH>
          <wp:positionV relativeFrom="paragraph">
            <wp:posOffset>-437515</wp:posOffset>
          </wp:positionV>
          <wp:extent cx="7533005" cy="10655300"/>
          <wp:effectExtent l="0" t="0" r="0" b="0"/>
          <wp:wrapNone/>
          <wp:docPr id="4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1065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9CD4" w14:textId="480C85C5" w:rsidR="00B82149" w:rsidRDefault="00415102" w:rsidP="00742DDE">
    <w:pPr>
      <w:pStyle w:val="En-tte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06E9CD9" wp14:editId="56103D4D">
          <wp:simplePos x="0" y="0"/>
          <wp:positionH relativeFrom="page">
            <wp:posOffset>0</wp:posOffset>
          </wp:positionH>
          <wp:positionV relativeFrom="page">
            <wp:posOffset>6350</wp:posOffset>
          </wp:positionV>
          <wp:extent cx="7541260" cy="10678795"/>
          <wp:effectExtent l="0" t="0" r="0" b="0"/>
          <wp:wrapNone/>
          <wp:docPr id="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067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33646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D1C50"/>
    <w:multiLevelType w:val="hybridMultilevel"/>
    <w:tmpl w:val="48F0908A"/>
    <w:lvl w:ilvl="0" w:tplc="122C6C3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5143C"/>
    <w:multiLevelType w:val="hybridMultilevel"/>
    <w:tmpl w:val="93886B74"/>
    <w:lvl w:ilvl="0" w:tplc="9660664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E093F"/>
    <w:multiLevelType w:val="hybridMultilevel"/>
    <w:tmpl w:val="D49AC994"/>
    <w:lvl w:ilvl="0" w:tplc="214A70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80248"/>
    <w:multiLevelType w:val="hybridMultilevel"/>
    <w:tmpl w:val="828CC8C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338086">
    <w:abstractNumId w:val="2"/>
  </w:num>
  <w:num w:numId="2" w16cid:durableId="1567571501">
    <w:abstractNumId w:val="1"/>
  </w:num>
  <w:num w:numId="3" w16cid:durableId="744377641">
    <w:abstractNumId w:val="4"/>
  </w:num>
  <w:num w:numId="4" w16cid:durableId="487088301">
    <w:abstractNumId w:val="3"/>
  </w:num>
  <w:num w:numId="5" w16cid:durableId="1751072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CB"/>
    <w:rsid w:val="00000918"/>
    <w:rsid w:val="0002365D"/>
    <w:rsid w:val="000238D1"/>
    <w:rsid w:val="00041A53"/>
    <w:rsid w:val="000900CC"/>
    <w:rsid w:val="000928A8"/>
    <w:rsid w:val="000D7711"/>
    <w:rsid w:val="000F3529"/>
    <w:rsid w:val="001146DC"/>
    <w:rsid w:val="0011525D"/>
    <w:rsid w:val="00122455"/>
    <w:rsid w:val="00126C92"/>
    <w:rsid w:val="00131C56"/>
    <w:rsid w:val="0014206D"/>
    <w:rsid w:val="001512E4"/>
    <w:rsid w:val="00177277"/>
    <w:rsid w:val="00183D48"/>
    <w:rsid w:val="001B65D3"/>
    <w:rsid w:val="001E015A"/>
    <w:rsid w:val="001F324A"/>
    <w:rsid w:val="002417A6"/>
    <w:rsid w:val="002A02A3"/>
    <w:rsid w:val="002E3E39"/>
    <w:rsid w:val="0032402B"/>
    <w:rsid w:val="003536CD"/>
    <w:rsid w:val="003863EF"/>
    <w:rsid w:val="00394BB9"/>
    <w:rsid w:val="003C7C7F"/>
    <w:rsid w:val="003F7957"/>
    <w:rsid w:val="0040043D"/>
    <w:rsid w:val="0041448F"/>
    <w:rsid w:val="00415102"/>
    <w:rsid w:val="00463C2A"/>
    <w:rsid w:val="00484160"/>
    <w:rsid w:val="0048680E"/>
    <w:rsid w:val="004A0298"/>
    <w:rsid w:val="004A0B51"/>
    <w:rsid w:val="004D404D"/>
    <w:rsid w:val="00516435"/>
    <w:rsid w:val="005346EA"/>
    <w:rsid w:val="005458AE"/>
    <w:rsid w:val="0057628F"/>
    <w:rsid w:val="00582461"/>
    <w:rsid w:val="005D134E"/>
    <w:rsid w:val="005E6B45"/>
    <w:rsid w:val="005F35D1"/>
    <w:rsid w:val="00607F6B"/>
    <w:rsid w:val="00667FC7"/>
    <w:rsid w:val="00671708"/>
    <w:rsid w:val="00680638"/>
    <w:rsid w:val="006E26F8"/>
    <w:rsid w:val="006F12BF"/>
    <w:rsid w:val="0074115A"/>
    <w:rsid w:val="00742DDE"/>
    <w:rsid w:val="007462E6"/>
    <w:rsid w:val="00751DAD"/>
    <w:rsid w:val="007641D3"/>
    <w:rsid w:val="007A735E"/>
    <w:rsid w:val="007D217B"/>
    <w:rsid w:val="007E6323"/>
    <w:rsid w:val="007F3A59"/>
    <w:rsid w:val="008441AE"/>
    <w:rsid w:val="00875557"/>
    <w:rsid w:val="0088740E"/>
    <w:rsid w:val="008B66A8"/>
    <w:rsid w:val="008C5350"/>
    <w:rsid w:val="008D061C"/>
    <w:rsid w:val="0092718A"/>
    <w:rsid w:val="0094487B"/>
    <w:rsid w:val="00954169"/>
    <w:rsid w:val="009546D1"/>
    <w:rsid w:val="00957506"/>
    <w:rsid w:val="00992F18"/>
    <w:rsid w:val="009D5685"/>
    <w:rsid w:val="009E116F"/>
    <w:rsid w:val="009F085E"/>
    <w:rsid w:val="00A1146D"/>
    <w:rsid w:val="00A704FD"/>
    <w:rsid w:val="00AA2B85"/>
    <w:rsid w:val="00B43FBD"/>
    <w:rsid w:val="00B63695"/>
    <w:rsid w:val="00B82149"/>
    <w:rsid w:val="00BC5089"/>
    <w:rsid w:val="00C0192F"/>
    <w:rsid w:val="00C47171"/>
    <w:rsid w:val="00CD07AC"/>
    <w:rsid w:val="00CF1431"/>
    <w:rsid w:val="00CF2C24"/>
    <w:rsid w:val="00CF5922"/>
    <w:rsid w:val="00E3673D"/>
    <w:rsid w:val="00E36B05"/>
    <w:rsid w:val="00E8241A"/>
    <w:rsid w:val="00EA3297"/>
    <w:rsid w:val="00EA58CB"/>
    <w:rsid w:val="00EC1761"/>
    <w:rsid w:val="00EC3839"/>
    <w:rsid w:val="00F20FEB"/>
    <w:rsid w:val="00F407C3"/>
    <w:rsid w:val="00F40FA6"/>
    <w:rsid w:val="00FA099F"/>
    <w:rsid w:val="00FA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E9C24"/>
  <w15:docId w15:val="{C82DB9A7-9F26-45C6-B19B-CEDD29D9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B45"/>
    <w:pPr>
      <w:spacing w:line="259" w:lineRule="auto"/>
    </w:pPr>
    <w:rPr>
      <w:rFonts w:ascii="Georgia" w:hAnsi="Georgia"/>
      <w:color w:val="585756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42DDE"/>
    <w:pPr>
      <w:keepNext/>
      <w:keepLines/>
      <w:spacing w:before="240"/>
      <w:outlineLvl w:val="0"/>
    </w:pPr>
    <w:rPr>
      <w:rFonts w:ascii="Calibri" w:eastAsia="Times New Roman" w:hAnsi="Calibri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2DDE"/>
    <w:pPr>
      <w:spacing w:before="120" w:line="276" w:lineRule="auto"/>
      <w:ind w:firstLine="709"/>
      <w:outlineLvl w:val="1"/>
    </w:pPr>
    <w:rPr>
      <w:rFonts w:ascii="Calibri" w:hAnsi="Calibri"/>
      <w:b/>
      <w:sz w:val="22"/>
      <w:szCs w:val="21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4115A"/>
    <w:pPr>
      <w:keepNext/>
      <w:keepLines/>
      <w:spacing w:before="40"/>
      <w:outlineLvl w:val="2"/>
    </w:pPr>
    <w:rPr>
      <w:rFonts w:ascii="Calibri Light" w:eastAsia="Times New Roman" w:hAnsi="Calibri Light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4115A"/>
    <w:pPr>
      <w:keepNext/>
      <w:keepLines/>
      <w:spacing w:before="40"/>
      <w:outlineLvl w:val="3"/>
    </w:pPr>
    <w:rPr>
      <w:rFonts w:ascii="Calibri" w:eastAsia="Times New Roman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00C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00CC"/>
  </w:style>
  <w:style w:type="paragraph" w:styleId="Pieddepage">
    <w:name w:val="footer"/>
    <w:basedOn w:val="Normal"/>
    <w:link w:val="PieddepageCar"/>
    <w:uiPriority w:val="99"/>
    <w:unhideWhenUsed/>
    <w:rsid w:val="000900C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00CC"/>
  </w:style>
  <w:style w:type="table" w:styleId="Grilledutableau">
    <w:name w:val="Table Grid"/>
    <w:basedOn w:val="TableauNormal"/>
    <w:uiPriority w:val="39"/>
    <w:rsid w:val="0009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3F7957"/>
    <w:rPr>
      <w:color w:val="808080"/>
    </w:rPr>
  </w:style>
  <w:style w:type="character" w:customStyle="1" w:styleId="Titre1Car">
    <w:name w:val="Titre 1 Car"/>
    <w:link w:val="Titre1"/>
    <w:uiPriority w:val="9"/>
    <w:rsid w:val="00742DDE"/>
    <w:rPr>
      <w:rFonts w:ascii="Calibri" w:eastAsia="Times New Roman" w:hAnsi="Calibri" w:cs="Times New Roman"/>
      <w:b/>
      <w:color w:val="404040"/>
      <w:sz w:val="24"/>
      <w:szCs w:val="24"/>
      <w:lang w:val="fr-FR"/>
    </w:rPr>
  </w:style>
  <w:style w:type="paragraph" w:customStyle="1" w:styleId="Adresse">
    <w:name w:val="Adresse"/>
    <w:basedOn w:val="Titre1"/>
    <w:link w:val="AdresseCar"/>
    <w:qFormat/>
    <w:rsid w:val="003C7C7F"/>
    <w:pPr>
      <w:spacing w:before="0" w:line="240" w:lineRule="auto"/>
    </w:pPr>
    <w:rPr>
      <w:b w:val="0"/>
      <w:sz w:val="18"/>
    </w:rPr>
  </w:style>
  <w:style w:type="paragraph" w:customStyle="1" w:styleId="Rfrences">
    <w:name w:val="Références"/>
    <w:basedOn w:val="Adresse"/>
    <w:link w:val="RfrencesCar"/>
    <w:qFormat/>
    <w:rsid w:val="00126C92"/>
    <w:pPr>
      <w:spacing w:line="276" w:lineRule="auto"/>
    </w:pPr>
    <w:rPr>
      <w:color w:val="262626"/>
      <w:sz w:val="20"/>
    </w:rPr>
  </w:style>
  <w:style w:type="character" w:customStyle="1" w:styleId="AdresseCar">
    <w:name w:val="Adresse Car"/>
    <w:link w:val="Adresse"/>
    <w:rsid w:val="003C7C7F"/>
    <w:rPr>
      <w:rFonts w:eastAsia="Times New Roman" w:cs="Times New Roman"/>
      <w:color w:val="585756"/>
      <w:sz w:val="18"/>
      <w:szCs w:val="24"/>
      <w:lang w:val="fr-FR" w:eastAsia="en-US"/>
    </w:rPr>
  </w:style>
  <w:style w:type="character" w:customStyle="1" w:styleId="RfrencesCar">
    <w:name w:val="Références Car"/>
    <w:link w:val="Rfrences"/>
    <w:rsid w:val="00126C92"/>
    <w:rPr>
      <w:rFonts w:ascii="Calibri" w:eastAsia="Times New Roman" w:hAnsi="Calibri" w:cs="Times New Roman"/>
      <w:b w:val="0"/>
      <w:color w:val="262626"/>
      <w:sz w:val="20"/>
      <w:szCs w:val="24"/>
      <w:lang w:val="fr-FR"/>
    </w:rPr>
  </w:style>
  <w:style w:type="character" w:customStyle="1" w:styleId="Titre2Car">
    <w:name w:val="Titre 2 Car"/>
    <w:link w:val="Titre2"/>
    <w:uiPriority w:val="9"/>
    <w:rsid w:val="00742DDE"/>
    <w:rPr>
      <w:rFonts w:ascii="Calibri" w:hAnsi="Calibri"/>
      <w:b/>
      <w:color w:val="404040"/>
      <w:szCs w:val="21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35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F35D1"/>
    <w:rPr>
      <w:rFonts w:ascii="Segoe UI" w:hAnsi="Segoe UI" w:cs="Segoe UI"/>
      <w:color w:val="404040"/>
      <w:sz w:val="18"/>
      <w:szCs w:val="18"/>
    </w:rPr>
  </w:style>
  <w:style w:type="paragraph" w:customStyle="1" w:styleId="Basdepage">
    <w:name w:val="Bas de page"/>
    <w:basedOn w:val="Rfrences"/>
    <w:link w:val="BasdepageCar"/>
    <w:qFormat/>
    <w:rsid w:val="00FA099F"/>
    <w:rPr>
      <w:sz w:val="18"/>
    </w:rPr>
  </w:style>
  <w:style w:type="character" w:customStyle="1" w:styleId="BasdepageCar">
    <w:name w:val="Bas de page Car"/>
    <w:link w:val="Basdepage"/>
    <w:rsid w:val="00FA099F"/>
    <w:rPr>
      <w:rFonts w:ascii="Calibri" w:eastAsia="Times New Roman" w:hAnsi="Calibri" w:cs="Times New Roman"/>
      <w:b w:val="0"/>
      <w:color w:val="262626"/>
      <w:sz w:val="18"/>
      <w:szCs w:val="24"/>
      <w:lang w:val="fr-FR"/>
    </w:rPr>
  </w:style>
  <w:style w:type="character" w:customStyle="1" w:styleId="Titre3Car">
    <w:name w:val="Titre 3 Car"/>
    <w:link w:val="Titre3"/>
    <w:uiPriority w:val="9"/>
    <w:rsid w:val="0074115A"/>
    <w:rPr>
      <w:rFonts w:ascii="Calibri Light" w:eastAsia="Times New Roman" w:hAnsi="Calibri Light" w:cs="Times New Roman"/>
      <w:color w:val="585756"/>
      <w:sz w:val="24"/>
      <w:szCs w:val="24"/>
      <w:lang w:val="fr-FR"/>
    </w:rPr>
  </w:style>
  <w:style w:type="character" w:customStyle="1" w:styleId="Titre4Car">
    <w:name w:val="Titre 4 Car"/>
    <w:link w:val="Titre4"/>
    <w:uiPriority w:val="9"/>
    <w:rsid w:val="0074115A"/>
    <w:rPr>
      <w:rFonts w:ascii="Calibri" w:eastAsia="Times New Roman" w:hAnsi="Calibri" w:cs="Times New Roman"/>
      <w:i/>
      <w:iCs/>
      <w:color w:val="585756"/>
      <w:sz w:val="20"/>
      <w:szCs w:val="20"/>
      <w:lang w:val="fr-FR"/>
    </w:rPr>
  </w:style>
  <w:style w:type="paragraph" w:customStyle="1" w:styleId="CTBTitre">
    <w:name w:val="CTB_Titre"/>
    <w:basedOn w:val="Normal"/>
    <w:rsid w:val="008C5350"/>
    <w:pPr>
      <w:widowControl w:val="0"/>
      <w:suppressAutoHyphens/>
      <w:spacing w:line="240" w:lineRule="auto"/>
    </w:pPr>
    <w:rPr>
      <w:rFonts w:ascii="Arial" w:eastAsia="Arial Unicode MS" w:hAnsi="Arial" w:cs="Tahoma"/>
      <w:b/>
      <w:caps/>
      <w:color w:val="50B848"/>
      <w:kern w:val="44"/>
      <w:sz w:val="44"/>
      <w:szCs w:val="24"/>
    </w:rPr>
  </w:style>
  <w:style w:type="paragraph" w:customStyle="1" w:styleId="CTBSoustitre">
    <w:name w:val="CTB_Sous titre"/>
    <w:basedOn w:val="Normal"/>
    <w:rsid w:val="008C5350"/>
    <w:pPr>
      <w:widowControl w:val="0"/>
      <w:suppressAutoHyphens/>
      <w:spacing w:line="240" w:lineRule="auto"/>
    </w:pPr>
    <w:rPr>
      <w:rFonts w:ascii="Arial" w:eastAsia="Arial Unicode MS" w:hAnsi="Arial" w:cs="Tahoma"/>
      <w:b/>
      <w:caps/>
      <w:color w:val="50B848"/>
      <w:kern w:val="1"/>
      <w:sz w:val="32"/>
      <w:szCs w:val="24"/>
    </w:rPr>
  </w:style>
  <w:style w:type="paragraph" w:customStyle="1" w:styleId="CTBCorpsdutexte">
    <w:name w:val="CTB_Corps du texte"/>
    <w:basedOn w:val="Normal"/>
    <w:rsid w:val="008C5350"/>
    <w:pPr>
      <w:widowControl w:val="0"/>
      <w:suppressAutoHyphens/>
      <w:spacing w:line="288" w:lineRule="auto"/>
      <w:jc w:val="both"/>
    </w:pPr>
    <w:rPr>
      <w:rFonts w:ascii="Arial" w:eastAsia="Arial Unicode MS" w:hAnsi="Arial" w:cs="Tahoma"/>
      <w:color w:val="auto"/>
      <w:kern w:val="18"/>
      <w:szCs w:val="24"/>
    </w:rPr>
  </w:style>
  <w:style w:type="character" w:styleId="Marquedecommentaire">
    <w:name w:val="annotation reference"/>
    <w:uiPriority w:val="99"/>
    <w:semiHidden/>
    <w:unhideWhenUsed/>
    <w:rsid w:val="008C53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5350"/>
    <w:pPr>
      <w:widowControl w:val="0"/>
      <w:suppressAutoHyphens/>
      <w:spacing w:line="240" w:lineRule="auto"/>
    </w:pPr>
    <w:rPr>
      <w:rFonts w:ascii="Arial" w:eastAsia="Arial Unicode MS" w:hAnsi="Arial" w:cs="Tahoma"/>
      <w:color w:val="auto"/>
      <w:kern w:val="1"/>
    </w:rPr>
  </w:style>
  <w:style w:type="character" w:customStyle="1" w:styleId="CommentaireCar">
    <w:name w:val="Commentaire Car"/>
    <w:link w:val="Commentaire"/>
    <w:uiPriority w:val="99"/>
    <w:semiHidden/>
    <w:rsid w:val="008C5350"/>
    <w:rPr>
      <w:rFonts w:ascii="Arial" w:eastAsia="Arial Unicode MS" w:hAnsi="Arial" w:cs="Tahoma"/>
      <w:kern w:val="1"/>
      <w:lang w:val="fr-FR"/>
    </w:rPr>
  </w:style>
  <w:style w:type="paragraph" w:customStyle="1" w:styleId="Contact">
    <w:name w:val="Contact"/>
    <w:basedOn w:val="Normal"/>
    <w:next w:val="CTBCorpsContact"/>
    <w:rsid w:val="00E8241A"/>
    <w:pPr>
      <w:widowControl w:val="0"/>
      <w:suppressAutoHyphens/>
      <w:spacing w:line="240" w:lineRule="auto"/>
    </w:pPr>
    <w:rPr>
      <w:rFonts w:ascii="Arial" w:eastAsia="Arial Unicode MS" w:hAnsi="Arial" w:cs="Tahoma"/>
      <w:b/>
      <w:i/>
      <w:color w:val="auto"/>
      <w:kern w:val="1"/>
      <w:sz w:val="14"/>
      <w:szCs w:val="24"/>
    </w:rPr>
  </w:style>
  <w:style w:type="paragraph" w:customStyle="1" w:styleId="CTBCorpsContact">
    <w:name w:val="CTB_Corps Contact"/>
    <w:basedOn w:val="Contact"/>
    <w:next w:val="Corpsdelettre"/>
    <w:rsid w:val="00E8241A"/>
    <w:pPr>
      <w:spacing w:before="57"/>
    </w:pPr>
  </w:style>
  <w:style w:type="paragraph" w:customStyle="1" w:styleId="Corpsdelettre">
    <w:name w:val="Corps de lettre"/>
    <w:basedOn w:val="Normal"/>
    <w:rsid w:val="00E8241A"/>
    <w:pPr>
      <w:widowControl w:val="0"/>
      <w:suppressAutoHyphens/>
      <w:spacing w:after="68" w:line="240" w:lineRule="auto"/>
      <w:jc w:val="both"/>
    </w:pPr>
    <w:rPr>
      <w:rFonts w:ascii="Arial" w:eastAsia="Arial Unicode MS" w:hAnsi="Arial" w:cs="Tahoma"/>
      <w:color w:val="auto"/>
      <w:kern w:val="1"/>
      <w:sz w:val="18"/>
      <w:szCs w:val="24"/>
    </w:rPr>
  </w:style>
  <w:style w:type="paragraph" w:styleId="Signature">
    <w:name w:val="Signature"/>
    <w:basedOn w:val="Normal"/>
    <w:link w:val="SignatureCar"/>
    <w:semiHidden/>
    <w:rsid w:val="00E8241A"/>
    <w:pPr>
      <w:widowControl w:val="0"/>
      <w:suppressLineNumbers/>
      <w:suppressAutoHyphens/>
      <w:spacing w:before="283" w:line="240" w:lineRule="auto"/>
    </w:pPr>
    <w:rPr>
      <w:rFonts w:ascii="Arial" w:eastAsia="Arial Unicode MS" w:hAnsi="Arial" w:cs="Tahoma"/>
      <w:b/>
      <w:color w:val="auto"/>
      <w:kern w:val="1"/>
      <w:sz w:val="16"/>
      <w:szCs w:val="24"/>
    </w:rPr>
  </w:style>
  <w:style w:type="character" w:customStyle="1" w:styleId="SignatureCar">
    <w:name w:val="Signature Car"/>
    <w:link w:val="Signature"/>
    <w:semiHidden/>
    <w:rsid w:val="00E8241A"/>
    <w:rPr>
      <w:rFonts w:ascii="Arial" w:eastAsia="Arial Unicode MS" w:hAnsi="Arial" w:cs="Tahoma"/>
      <w:b/>
      <w:kern w:val="1"/>
      <w:sz w:val="16"/>
      <w:szCs w:val="24"/>
      <w:lang w:val="fr-FR"/>
    </w:rPr>
  </w:style>
  <w:style w:type="paragraph" w:customStyle="1" w:styleId="Date1">
    <w:name w:val="Date1"/>
    <w:basedOn w:val="Normal"/>
    <w:rsid w:val="00E8241A"/>
    <w:pPr>
      <w:widowControl w:val="0"/>
      <w:suppressAutoHyphens/>
      <w:spacing w:line="240" w:lineRule="auto"/>
    </w:pPr>
    <w:rPr>
      <w:rFonts w:ascii="Arial" w:eastAsia="Arial Unicode MS" w:hAnsi="Arial" w:cs="Tahoma"/>
      <w:b/>
      <w:i/>
      <w:caps/>
      <w:color w:val="auto"/>
      <w:kern w:val="1"/>
      <w:sz w:val="14"/>
      <w:szCs w:val="24"/>
    </w:rPr>
  </w:style>
  <w:style w:type="paragraph" w:styleId="Date">
    <w:name w:val="Date"/>
    <w:basedOn w:val="Normal"/>
    <w:link w:val="DateCar"/>
    <w:semiHidden/>
    <w:rsid w:val="00E8241A"/>
    <w:pPr>
      <w:widowControl w:val="0"/>
      <w:suppressAutoHyphens/>
      <w:spacing w:line="240" w:lineRule="auto"/>
    </w:pPr>
    <w:rPr>
      <w:rFonts w:ascii="Arial" w:eastAsia="Arial Unicode MS" w:hAnsi="Arial" w:cs="Tahoma"/>
      <w:b/>
      <w:i/>
      <w:caps/>
      <w:color w:val="auto"/>
      <w:kern w:val="1"/>
      <w:sz w:val="14"/>
      <w:szCs w:val="24"/>
      <w:lang w:val="es-ES"/>
    </w:rPr>
  </w:style>
  <w:style w:type="character" w:customStyle="1" w:styleId="DateCar">
    <w:name w:val="Date Car"/>
    <w:link w:val="Date"/>
    <w:semiHidden/>
    <w:rsid w:val="00E8241A"/>
    <w:rPr>
      <w:rFonts w:ascii="Arial" w:eastAsia="Arial Unicode MS" w:hAnsi="Arial" w:cs="Tahoma"/>
      <w:b/>
      <w:i/>
      <w:caps/>
      <w:kern w:val="1"/>
      <w:sz w:val="14"/>
      <w:szCs w:val="24"/>
      <w:lang w:val="es-ES"/>
    </w:rPr>
  </w:style>
  <w:style w:type="paragraph" w:customStyle="1" w:styleId="Contenuducadre">
    <w:name w:val="Contenu du cadre"/>
    <w:basedOn w:val="Corpsdetexte"/>
    <w:rsid w:val="00751DAD"/>
    <w:pPr>
      <w:widowControl w:val="0"/>
      <w:suppressAutoHyphens/>
      <w:spacing w:before="120" w:line="240" w:lineRule="auto"/>
    </w:pPr>
    <w:rPr>
      <w:rFonts w:ascii="Arial" w:eastAsia="Arial Unicode MS" w:hAnsi="Arial"/>
      <w:snapToGrid w:val="0"/>
      <w:color w:val="auto"/>
      <w:kern w:val="1"/>
      <w:sz w:val="18"/>
      <w:szCs w:val="18"/>
    </w:rPr>
  </w:style>
  <w:style w:type="paragraph" w:customStyle="1" w:styleId="CTBNom">
    <w:name w:val="CTB_Nom"/>
    <w:basedOn w:val="Normal"/>
    <w:rsid w:val="00751DAD"/>
    <w:pPr>
      <w:widowControl w:val="0"/>
      <w:tabs>
        <w:tab w:val="left" w:pos="5103"/>
      </w:tabs>
      <w:suppressAutoHyphens/>
      <w:spacing w:after="100" w:afterAutospacing="1" w:line="240" w:lineRule="auto"/>
    </w:pPr>
    <w:rPr>
      <w:rFonts w:ascii="Arial" w:eastAsia="Arial Unicode MS" w:hAnsi="Arial"/>
      <w:b/>
      <w:bCs/>
      <w:snapToGrid w:val="0"/>
      <w:color w:val="auto"/>
      <w:kern w:val="1"/>
      <w:sz w:val="16"/>
      <w:szCs w:val="16"/>
    </w:rPr>
  </w:style>
  <w:style w:type="paragraph" w:customStyle="1" w:styleId="BTCtextCTB">
    <w:name w:val="BTC text CTB"/>
    <w:rsid w:val="00751DAD"/>
    <w:pPr>
      <w:spacing w:before="120" w:after="120"/>
    </w:pPr>
    <w:rPr>
      <w:rFonts w:ascii="Garamond" w:eastAsia="Times New Roman" w:hAnsi="Garamond"/>
      <w:snapToGrid w:val="0"/>
      <w:sz w:val="24"/>
      <w:szCs w:val="24"/>
      <w:lang w:val="en-GB"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51DAD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751DAD"/>
    <w:rPr>
      <w:rFonts w:ascii="Georgia" w:hAnsi="Georgia"/>
      <w:color w:val="585756"/>
      <w:lang w:val="fr-FR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1C56"/>
    <w:pPr>
      <w:widowControl w:val="0"/>
      <w:suppressAutoHyphens/>
      <w:spacing w:line="240" w:lineRule="auto"/>
    </w:pPr>
    <w:rPr>
      <w:rFonts w:ascii="Arial" w:eastAsia="Arial Unicode MS" w:hAnsi="Arial" w:cs="Tahoma"/>
      <w:color w:val="auto"/>
      <w:kern w:val="1"/>
      <w:lang w:val="nl-NL"/>
    </w:rPr>
  </w:style>
  <w:style w:type="character" w:customStyle="1" w:styleId="NotedebasdepageCar">
    <w:name w:val="Note de bas de page Car"/>
    <w:link w:val="Notedebasdepage"/>
    <w:uiPriority w:val="99"/>
    <w:semiHidden/>
    <w:rsid w:val="00131C56"/>
    <w:rPr>
      <w:rFonts w:ascii="Arial" w:eastAsia="Arial Unicode MS" w:hAnsi="Arial" w:cs="Tahoma"/>
      <w:kern w:val="1"/>
      <w:lang w:val="nl-NL"/>
    </w:rPr>
  </w:style>
  <w:style w:type="character" w:styleId="Appelnotedebasdep">
    <w:name w:val="footnote reference"/>
    <w:uiPriority w:val="99"/>
    <w:semiHidden/>
    <w:unhideWhenUsed/>
    <w:rsid w:val="00131C5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84160"/>
    <w:pPr>
      <w:spacing w:line="240" w:lineRule="auto"/>
    </w:pPr>
    <w:rPr>
      <w:rFonts w:ascii="Calibri" w:eastAsiaTheme="minorHAnsi" w:hAnsi="Calibri" w:cs="Calibri"/>
      <w:color w:val="auto"/>
      <w:sz w:val="22"/>
      <w:szCs w:val="22"/>
      <w:lang w:eastAsia="fr-FR"/>
    </w:rPr>
  </w:style>
  <w:style w:type="paragraph" w:customStyle="1" w:styleId="Default">
    <w:name w:val="Default"/>
    <w:rsid w:val="0041448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buege\AppData\Local\Packages\Microsoft.MicrosoftEdge_8wekyb3d8bbwe\TempState\Downloads\Lettre%20Enabel%20fran&#231;ai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f3ec5a67fc463eb9656c0859fc0579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63c10b1a-587f-4ec6-924f-4565dd1c55f4</TermId>
        </TermInfo>
      </Terms>
    </gaf3ec5a67fc463eb9656c0859fc0579>
    <TaxCatchAll xmlns="b6df7d5b-c217-44eb-add4-b00859b03a64">
      <Value>26</Value>
      <Value>2</Value>
      <Value>8</Value>
      <Value>1</Value>
    </TaxCatchAll>
    <kf78f8c6b1d84606b77c6edeecdda7a3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e5b11214-e6fc-4287-b1cb-b050c041462c</TermId>
        </TermInfo>
      </Terms>
    </kf78f8c6b1d84606b77c6edeecdda7a3>
    <k07e5c9dd8ef49a29772290d04896af4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507c20e7-7939-4ae2-9a5d-822aa0fd4f74</TermId>
        </TermInfo>
      </Terms>
    </k07e5c9dd8ef49a29772290d04896af4>
    <_dlc_DocId xmlns="b6df7d5b-c217-44eb-add4-b00859b03a64">6WVCMDRAQ7RD-738154572-1933</_dlc_DocId>
    <_dlc_DocIdUrl xmlns="b6df7d5b-c217-44eb-add4-b00859b03a64">
      <Url>https://enabelbe.sharepoint.com/sites/IntranetLogisticsAndProcurement/_layouts/15/DocIdRedir.aspx?ID=6WVCMDRAQ7RD-738154572-1933</Url>
      <Description>6WVCMDRAQ7RD-738154572-1933</Description>
    </_dlc_DocIdUrl>
    <baff161f33e94fed8cda9fa99dabcff6 xmlns="b6df7d5b-c217-44eb-add4-b00859b03a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08. PARTNERSHIPS ＆ CONTRACTS</TermName>
          <TermId xmlns="http://schemas.microsoft.com/office/infopath/2007/PartnerControls">8fa012b9-d987-44e3-bfb9-a564dd1f9647</TermId>
        </TermInfo>
      </Terms>
    </baff161f33e94fed8cda9fa99dabcff6>
    <personne xmlns="01658348-5354-4c90-8e64-ece5dffd82bb">
      <UserInfo>
        <DisplayName/>
        <AccountId xsi:nil="true"/>
        <AccountType/>
      </UserInfo>
    </personn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B36FF77229642AEB1CFEBEA5B53B8" ma:contentTypeVersion="24" ma:contentTypeDescription="Crée un document." ma:contentTypeScope="" ma:versionID="d492d1421eb00908324b4f4f43153cfc">
  <xsd:schema xmlns:xsd="http://www.w3.org/2001/XMLSchema" xmlns:xs="http://www.w3.org/2001/XMLSchema" xmlns:p="http://schemas.microsoft.com/office/2006/metadata/properties" xmlns:ns2="01658348-5354-4c90-8e64-ece5dffd82bb" xmlns:ns3="b6df7d5b-c217-44eb-add4-b00859b03a64" targetNamespace="http://schemas.microsoft.com/office/2006/metadata/properties" ma:root="true" ma:fieldsID="5e710fe7276d4f95e833764c37fa2476" ns2:_="" ns3:_="">
    <xsd:import namespace="01658348-5354-4c90-8e64-ece5dffd82bb"/>
    <xsd:import namespace="b6df7d5b-c217-44eb-add4-b00859b03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kf78f8c6b1d84606b77c6edeecdda7a3" minOccurs="0"/>
                <xsd:element ref="ns3:TaxCatchAll" minOccurs="0"/>
                <xsd:element ref="ns2:k07e5c9dd8ef49a29772290d04896af4" minOccurs="0"/>
                <xsd:element ref="ns2:gaf3ec5a67fc463eb9656c0859fc0579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baff161f33e94fed8cda9fa99dabcff6" minOccurs="0"/>
                <xsd:element ref="ns2:personne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58348-5354-4c90-8e64-ece5dffd8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f78f8c6b1d84606b77c6edeecdda7a3" ma:index="13" ma:taxonomy="true" ma:internalName="kf78f8c6b1d84606b77c6edeecdda7a3" ma:taxonomyFieldName="Language" ma:displayName="Language" ma:default="" ma:fieldId="{4f78f8c6-b1d8-4606-b77c-6edeecdda7a3}" ma:taxonomyMulti="true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7e5c9dd8ef49a29772290d04896af4" ma:index="16" nillable="true" ma:taxonomy="true" ma:internalName="k07e5c9dd8ef49a29772290d04896af4" ma:taxonomyFieldName="Type_Document" ma:displayName="Type_Document" ma:readOnly="false" ma:default="" ma:fieldId="{407e5c9d-d8ef-49a2-9772-290d04896af4}" ma:taxonomyMulti="true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f3ec5a67fc463eb9656c0859fc0579" ma:index="18" ma:taxonomy="true" ma:internalName="gaf3ec5a67fc463eb9656c0859fc0579" ma:taxonomyFieldName="Owner" ma:displayName="Owner" ma:readOnly="false" ma:default="" ma:fieldId="{0af3ec5a-67fc-463e-b965-6c0859fc0579}" ma:sspId="60552f54-6c29-411d-8801-9a0c08c1a1a0" ma:termSetId="fb26bd1f-a6d0-4298-bc9b-79d2ef6abc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personne" ma:index="29" nillable="true" ma:displayName="personne" ma:format="Dropdown" ma:list="UserInfo" ma:SharePointGroup="0" ma:internalName="person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f7d5b-c217-44eb-add4-b00859b03a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43c2ca-1803-4b2f-959c-b65b7087f729}" ma:internalName="TaxCatchAll" ma:showField="CatchAllData" ma:web="b6df7d5b-c217-44eb-add4-b00859b03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2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ff161f33e94fed8cda9fa99dabcff6" ma:index="28" nillable="true" ma:taxonomy="true" ma:internalName="baff161f33e94fed8cda9fa99dabcff6" ma:taxonomyFieldName="ENABEL_Service" ma:displayName="Service" ma:fieldId="{baff161f-33e9-4fed-8cda-9fa99dabcff6}" ma:taxonomyMulti="true" ma:sspId="60552f54-6c29-411d-8801-9a0c08c1a1a0" ma:termSetId="8cc85afe-ee62-48e0-8530-30e3947c024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0540C-AD41-4964-AEDB-37ED9F7A990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770E6A8-5B0B-4C1F-A075-D7103378B218}">
  <ds:schemaRefs>
    <ds:schemaRef ds:uri="http://schemas.microsoft.com/office/2006/metadata/properties"/>
    <ds:schemaRef ds:uri="http://schemas.microsoft.com/office/infopath/2007/PartnerControls"/>
    <ds:schemaRef ds:uri="01658348-5354-4c90-8e64-ece5dffd82bb"/>
    <ds:schemaRef ds:uri="b6df7d5b-c217-44eb-add4-b00859b03a64"/>
  </ds:schemaRefs>
</ds:datastoreItem>
</file>

<file path=customXml/itemProps3.xml><?xml version="1.0" encoding="utf-8"?>
<ds:datastoreItem xmlns:ds="http://schemas.openxmlformats.org/officeDocument/2006/customXml" ds:itemID="{2BCDB40B-BDCB-4883-8E72-B3B5845836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6B2E24-F6E7-4648-9253-F1FBA3972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58348-5354-4c90-8e64-ece5dffd82bb"/>
    <ds:schemaRef ds:uri="b6df7d5b-c217-44eb-add4-b00859b03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320FD4-C870-465F-B8AA-8E1FCD9C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Enabel français</Template>
  <TotalTime>55</TotalTime>
  <Pages>1</Pages>
  <Words>446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BTCCTB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De BUEGER</dc:creator>
  <cp:lastModifiedBy>NSHIMIRIMANA, Rénovat</cp:lastModifiedBy>
  <cp:revision>3</cp:revision>
  <cp:lastPrinted>2018-01-02T10:36:00Z</cp:lastPrinted>
  <dcterms:created xsi:type="dcterms:W3CDTF">2024-01-16T18:36:00Z</dcterms:created>
  <dcterms:modified xsi:type="dcterms:W3CDTF">2024-01-16T19:30:00Z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0x010100704B36FF77229642AEB1CFEBEA5B53B8</vt:lpwstr>
  </property>
  <property fmtid="{D5CDD505-2E9C-101B-9397-08002B2CF9AE}" pid="3" name="Language">
    <vt:lpwstr>2;#FR|e5b11214-e6fc-4287-b1cb-b050c041462c</vt:lpwstr>
  </property>
  <property fmtid="{D5CDD505-2E9C-101B-9397-08002B2CF9AE}" pid="4" name="Owner">
    <vt:lpwstr>1;#Procurement|63c10b1a-587f-4ec6-924f-4565dd1c55f4</vt:lpwstr>
  </property>
  <property fmtid="{D5CDD505-2E9C-101B-9397-08002B2CF9AE}" pid="5" name="Type_Document">
    <vt:lpwstr>8;#Template|507c20e7-7939-4ae2-9a5d-822aa0fd4f74</vt:lpwstr>
  </property>
  <property fmtid="{D5CDD505-2E9C-101B-9397-08002B2CF9AE}" pid="6" name="_dlc_DocIdItemGuid">
    <vt:lpwstr>f917226e-5d46-44e6-af1c-5b49f51e12d0</vt:lpwstr>
  </property>
  <property fmtid="{D5CDD505-2E9C-101B-9397-08002B2CF9AE}" pid="7" name="ENABEL_Service">
    <vt:lpwstr>26;#08. PARTNERSHIPS ＆ CONTRACTS|8fa012b9-d987-44e3-bfb9-a564dd1f9647</vt:lpwstr>
  </property>
</Properties>
</file>