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FEC" w:rsidRPr="00F428CF" w:rsidRDefault="00C35FEC" w:rsidP="00C35FEC">
      <w:pPr>
        <w:spacing w:before="120"/>
        <w:jc w:val="center"/>
        <w:outlineLvl w:val="0"/>
        <w:rPr>
          <w:rFonts w:ascii="Calibri" w:hAnsi="Calibri" w:cs="Calibri"/>
          <w:b/>
          <w:smallCaps/>
          <w:color w:val="404040"/>
          <w:sz w:val="36"/>
          <w:szCs w:val="36"/>
        </w:rPr>
      </w:pPr>
      <w:r w:rsidRPr="00F428CF">
        <w:rPr>
          <w:rFonts w:ascii="Calibri" w:hAnsi="Calibri" w:cs="Calibri"/>
          <w:b/>
          <w:smallCaps/>
          <w:color w:val="404040"/>
          <w:sz w:val="36"/>
          <w:szCs w:val="36"/>
        </w:rPr>
        <w:t>transfer of assets ownership</w:t>
      </w:r>
    </w:p>
    <w:p w:rsidR="00C35FEC" w:rsidRPr="00F428CF" w:rsidRDefault="00C35FEC" w:rsidP="00C35FEC">
      <w:pPr>
        <w:spacing w:before="120"/>
        <w:jc w:val="center"/>
        <w:outlineLvl w:val="0"/>
        <w:rPr>
          <w:rFonts w:ascii="Georgia" w:hAnsi="Georgia"/>
          <w:color w:val="404040"/>
        </w:rPr>
      </w:pPr>
      <w:bookmarkStart w:id="0" w:name="_GoBack"/>
      <w:bookmarkEnd w:id="0"/>
    </w:p>
    <w:tbl>
      <w:tblPr>
        <w:tblW w:w="10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42"/>
      </w:tblGrid>
      <w:tr w:rsidR="00C35FEC" w:rsidRPr="00F428CF" w:rsidTr="002C6DD6">
        <w:tc>
          <w:tcPr>
            <w:tcW w:w="10942" w:type="dxa"/>
          </w:tcPr>
          <w:p w:rsidR="00C35FEC" w:rsidRPr="00F428CF" w:rsidRDefault="00C35FEC" w:rsidP="002C6DD6">
            <w:pPr>
              <w:jc w:val="both"/>
              <w:rPr>
                <w:rFonts w:ascii="Georgia" w:hAnsi="Georgia"/>
                <w:color w:val="404040"/>
              </w:rPr>
            </w:pPr>
            <w:r w:rsidRPr="00F428CF">
              <w:rPr>
                <w:rFonts w:ascii="Georgia" w:hAnsi="Georgia"/>
                <w:color w:val="404040"/>
              </w:rPr>
              <w:t>Name of the intervention</w:t>
            </w:r>
          </w:p>
        </w:tc>
      </w:tr>
      <w:tr w:rsidR="00C35FEC" w:rsidRPr="00F428CF" w:rsidTr="002C6DD6">
        <w:tc>
          <w:tcPr>
            <w:tcW w:w="10942" w:type="dxa"/>
          </w:tcPr>
          <w:p w:rsidR="00C35FEC" w:rsidRPr="00F428CF" w:rsidRDefault="00C35FEC" w:rsidP="002C6DD6">
            <w:pPr>
              <w:jc w:val="both"/>
              <w:rPr>
                <w:rFonts w:ascii="Georgia" w:hAnsi="Georgia"/>
                <w:color w:val="404040"/>
              </w:rPr>
            </w:pPr>
            <w:r w:rsidRPr="00F428CF">
              <w:rPr>
                <w:rFonts w:ascii="Georgia" w:hAnsi="Georgia"/>
                <w:color w:val="404040"/>
              </w:rPr>
              <w:t>Navision no.</w:t>
            </w:r>
          </w:p>
        </w:tc>
      </w:tr>
      <w:tr w:rsidR="00C35FEC" w:rsidRPr="00F428CF" w:rsidTr="002C6DD6">
        <w:tc>
          <w:tcPr>
            <w:tcW w:w="10942" w:type="dxa"/>
          </w:tcPr>
          <w:p w:rsidR="00C35FEC" w:rsidRPr="00F428CF" w:rsidRDefault="00C35FEC" w:rsidP="002C6DD6">
            <w:pPr>
              <w:jc w:val="both"/>
              <w:rPr>
                <w:rFonts w:ascii="Georgia" w:hAnsi="Georgia"/>
                <w:color w:val="404040"/>
              </w:rPr>
            </w:pPr>
            <w:r w:rsidRPr="00F428CF">
              <w:rPr>
                <w:rFonts w:ascii="Georgia" w:hAnsi="Georgia"/>
                <w:color w:val="404040"/>
              </w:rPr>
              <w:t>Title of the Call for proposals:</w:t>
            </w:r>
          </w:p>
        </w:tc>
      </w:tr>
      <w:tr w:rsidR="00C35FEC" w:rsidRPr="00F428CF" w:rsidTr="002C6DD6">
        <w:tc>
          <w:tcPr>
            <w:tcW w:w="10942" w:type="dxa"/>
          </w:tcPr>
          <w:p w:rsidR="00C35FEC" w:rsidRPr="00F428CF" w:rsidRDefault="00C35FEC" w:rsidP="002C6DD6">
            <w:pPr>
              <w:jc w:val="both"/>
              <w:rPr>
                <w:rFonts w:ascii="Georgia" w:hAnsi="Georgia"/>
                <w:color w:val="404040"/>
              </w:rPr>
            </w:pPr>
            <w:r w:rsidRPr="00F428CF">
              <w:rPr>
                <w:rFonts w:ascii="Georgia" w:hAnsi="Georgia"/>
                <w:color w:val="404040"/>
              </w:rPr>
              <w:t>Grant Agreement number:</w:t>
            </w:r>
          </w:p>
        </w:tc>
      </w:tr>
      <w:tr w:rsidR="00C35FEC" w:rsidRPr="00F428CF" w:rsidTr="002C6DD6">
        <w:tc>
          <w:tcPr>
            <w:tcW w:w="10942" w:type="dxa"/>
          </w:tcPr>
          <w:p w:rsidR="00C35FEC" w:rsidRPr="00F428CF" w:rsidRDefault="00C35FEC" w:rsidP="002C6DD6">
            <w:pPr>
              <w:jc w:val="both"/>
              <w:rPr>
                <w:rFonts w:ascii="Georgia" w:hAnsi="Georgia"/>
                <w:color w:val="404040"/>
              </w:rPr>
            </w:pPr>
            <w:r w:rsidRPr="00F428CF">
              <w:rPr>
                <w:rFonts w:ascii="Georgia" w:hAnsi="Georgia"/>
                <w:color w:val="404040"/>
              </w:rPr>
              <w:t>Name of the beneficiary-contractor of the Grant Agreement:</w:t>
            </w:r>
          </w:p>
        </w:tc>
      </w:tr>
      <w:tr w:rsidR="00C35FEC" w:rsidRPr="00F428CF" w:rsidTr="002C6DD6">
        <w:tc>
          <w:tcPr>
            <w:tcW w:w="10942" w:type="dxa"/>
          </w:tcPr>
          <w:p w:rsidR="00C35FEC" w:rsidRPr="00F428CF" w:rsidRDefault="00C35FEC" w:rsidP="002C6DD6">
            <w:pPr>
              <w:jc w:val="both"/>
              <w:rPr>
                <w:rFonts w:ascii="Georgia" w:hAnsi="Georgia"/>
                <w:color w:val="404040"/>
              </w:rPr>
            </w:pPr>
            <w:r w:rsidRPr="00F428CF">
              <w:rPr>
                <w:rFonts w:ascii="Georgia" w:hAnsi="Georgia"/>
                <w:color w:val="404040"/>
              </w:rPr>
              <w:t>Name of the final beneficiary of the action:</w:t>
            </w:r>
          </w:p>
        </w:tc>
      </w:tr>
    </w:tbl>
    <w:p w:rsidR="00C35FEC" w:rsidRPr="00F428CF" w:rsidRDefault="00C35FEC" w:rsidP="00C35FEC">
      <w:pPr>
        <w:jc w:val="both"/>
        <w:rPr>
          <w:rFonts w:ascii="Georgia" w:hAnsi="Georgia"/>
          <w:color w:val="4040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1756"/>
        <w:gridCol w:w="1763"/>
        <w:gridCol w:w="1763"/>
        <w:gridCol w:w="1938"/>
      </w:tblGrid>
      <w:tr w:rsidR="00C35FEC" w:rsidRPr="00F428CF" w:rsidTr="002C6DD6">
        <w:tc>
          <w:tcPr>
            <w:tcW w:w="2957" w:type="dxa"/>
            <w:shd w:val="clear" w:color="auto" w:fill="auto"/>
          </w:tcPr>
          <w:p w:rsidR="00C35FEC" w:rsidRPr="00F428CF" w:rsidRDefault="00C35FEC" w:rsidP="002C6DD6">
            <w:pPr>
              <w:spacing w:before="120" w:after="120"/>
              <w:jc w:val="center"/>
              <w:rPr>
                <w:rFonts w:ascii="Georgia" w:hAnsi="Georgia"/>
                <w:color w:val="404040"/>
              </w:rPr>
            </w:pPr>
            <w:r w:rsidRPr="00F428CF">
              <w:rPr>
                <w:rFonts w:ascii="Georgia" w:hAnsi="Georgia"/>
                <w:color w:val="404040"/>
              </w:rPr>
              <w:t>Assets</w:t>
            </w:r>
          </w:p>
        </w:tc>
        <w:tc>
          <w:tcPr>
            <w:tcW w:w="2957" w:type="dxa"/>
            <w:shd w:val="clear" w:color="auto" w:fill="auto"/>
          </w:tcPr>
          <w:p w:rsidR="00C35FEC" w:rsidRPr="00F428CF" w:rsidRDefault="00C35FEC" w:rsidP="002C6DD6">
            <w:pPr>
              <w:spacing w:before="120" w:after="120"/>
              <w:jc w:val="center"/>
              <w:rPr>
                <w:rFonts w:ascii="Georgia" w:hAnsi="Georgia"/>
                <w:color w:val="404040"/>
              </w:rPr>
            </w:pPr>
            <w:r w:rsidRPr="00F428CF">
              <w:rPr>
                <w:rFonts w:ascii="Georgia" w:hAnsi="Georgia"/>
                <w:color w:val="404040"/>
              </w:rPr>
              <w:t xml:space="preserve">Item description </w:t>
            </w:r>
            <w:r w:rsidRPr="00F428CF">
              <w:rPr>
                <w:rFonts w:ascii="Georgia" w:hAnsi="Georgia"/>
                <w:color w:val="404040"/>
              </w:rPr>
              <w:br/>
              <w:t>(&gt; EUR 5,000)</w:t>
            </w:r>
          </w:p>
        </w:tc>
        <w:tc>
          <w:tcPr>
            <w:tcW w:w="2958" w:type="dxa"/>
            <w:shd w:val="clear" w:color="auto" w:fill="auto"/>
          </w:tcPr>
          <w:p w:rsidR="00C35FEC" w:rsidRPr="00F428CF" w:rsidRDefault="00C35FEC" w:rsidP="002C6DD6">
            <w:pPr>
              <w:spacing w:before="120" w:after="120"/>
              <w:jc w:val="center"/>
              <w:rPr>
                <w:rFonts w:ascii="Georgia" w:hAnsi="Georgia"/>
                <w:color w:val="404040"/>
              </w:rPr>
            </w:pPr>
            <w:r w:rsidRPr="00F428CF">
              <w:rPr>
                <w:rFonts w:ascii="Georgia" w:hAnsi="Georgia"/>
                <w:color w:val="404040"/>
              </w:rPr>
              <w:t>Acquisition date</w:t>
            </w:r>
          </w:p>
        </w:tc>
        <w:tc>
          <w:tcPr>
            <w:tcW w:w="2958" w:type="dxa"/>
            <w:shd w:val="clear" w:color="auto" w:fill="auto"/>
          </w:tcPr>
          <w:p w:rsidR="00C35FEC" w:rsidRPr="00F428CF" w:rsidRDefault="00C35FEC" w:rsidP="002C6DD6">
            <w:pPr>
              <w:spacing w:before="120" w:after="120"/>
              <w:jc w:val="center"/>
              <w:rPr>
                <w:rFonts w:ascii="Georgia" w:hAnsi="Georgia"/>
                <w:color w:val="404040"/>
              </w:rPr>
            </w:pPr>
            <w:r w:rsidRPr="00F428CF">
              <w:rPr>
                <w:rFonts w:ascii="Georgia" w:hAnsi="Georgia"/>
                <w:color w:val="404040"/>
              </w:rPr>
              <w:t>Acquisition cost in EUR</w:t>
            </w:r>
          </w:p>
        </w:tc>
        <w:tc>
          <w:tcPr>
            <w:tcW w:w="2958" w:type="dxa"/>
            <w:shd w:val="clear" w:color="auto" w:fill="auto"/>
          </w:tcPr>
          <w:p w:rsidR="00C35FEC" w:rsidRPr="00F428CF" w:rsidRDefault="00C35FEC" w:rsidP="002C6DD6">
            <w:pPr>
              <w:spacing w:before="120" w:after="120"/>
              <w:jc w:val="center"/>
              <w:rPr>
                <w:rFonts w:ascii="Georgia" w:hAnsi="Georgia"/>
                <w:color w:val="404040"/>
              </w:rPr>
            </w:pPr>
            <w:r w:rsidRPr="00F428CF">
              <w:rPr>
                <w:rFonts w:ascii="Georgia" w:hAnsi="Georgia"/>
                <w:color w:val="404040"/>
              </w:rPr>
              <w:t>Date of transfer/Notes</w:t>
            </w:r>
          </w:p>
        </w:tc>
      </w:tr>
      <w:tr w:rsidR="00C35FEC" w:rsidRPr="00F428CF" w:rsidTr="002C6DD6">
        <w:tc>
          <w:tcPr>
            <w:tcW w:w="2957" w:type="dxa"/>
            <w:shd w:val="clear" w:color="auto" w:fill="auto"/>
          </w:tcPr>
          <w:p w:rsidR="00C35FEC" w:rsidRPr="00F428CF" w:rsidRDefault="00C35FEC" w:rsidP="002C6DD6">
            <w:pPr>
              <w:spacing w:before="120" w:after="120"/>
              <w:jc w:val="center"/>
              <w:rPr>
                <w:rFonts w:ascii="Georgia" w:hAnsi="Georgia"/>
                <w:color w:val="404040"/>
              </w:rPr>
            </w:pPr>
            <w:r w:rsidRPr="00F428CF">
              <w:rPr>
                <w:rFonts w:ascii="Georgia" w:hAnsi="Georgia"/>
                <w:color w:val="404040"/>
              </w:rPr>
              <w:t>1.</w:t>
            </w:r>
          </w:p>
        </w:tc>
        <w:tc>
          <w:tcPr>
            <w:tcW w:w="2957" w:type="dxa"/>
            <w:shd w:val="clear" w:color="auto" w:fill="auto"/>
          </w:tcPr>
          <w:p w:rsidR="00C35FEC" w:rsidRPr="00F428CF" w:rsidRDefault="00C35FEC" w:rsidP="002C6DD6">
            <w:pPr>
              <w:spacing w:before="120" w:after="120"/>
              <w:jc w:val="center"/>
              <w:rPr>
                <w:rFonts w:ascii="Georgia" w:hAnsi="Georgia"/>
                <w:color w:val="404040"/>
              </w:rPr>
            </w:pPr>
          </w:p>
        </w:tc>
        <w:tc>
          <w:tcPr>
            <w:tcW w:w="2958" w:type="dxa"/>
            <w:shd w:val="clear" w:color="auto" w:fill="auto"/>
          </w:tcPr>
          <w:p w:rsidR="00C35FEC" w:rsidRPr="00F428CF" w:rsidRDefault="00C35FEC" w:rsidP="002C6DD6">
            <w:pPr>
              <w:spacing w:before="120" w:after="120"/>
              <w:jc w:val="center"/>
              <w:rPr>
                <w:rFonts w:ascii="Georgia" w:hAnsi="Georgia"/>
                <w:color w:val="404040"/>
              </w:rPr>
            </w:pPr>
          </w:p>
        </w:tc>
        <w:tc>
          <w:tcPr>
            <w:tcW w:w="2958" w:type="dxa"/>
            <w:shd w:val="clear" w:color="auto" w:fill="auto"/>
          </w:tcPr>
          <w:p w:rsidR="00C35FEC" w:rsidRPr="00F428CF" w:rsidRDefault="00C35FEC" w:rsidP="002C6DD6">
            <w:pPr>
              <w:spacing w:before="120" w:after="120"/>
              <w:jc w:val="center"/>
              <w:rPr>
                <w:rFonts w:ascii="Georgia" w:hAnsi="Georgia"/>
                <w:color w:val="404040"/>
              </w:rPr>
            </w:pPr>
          </w:p>
        </w:tc>
        <w:tc>
          <w:tcPr>
            <w:tcW w:w="2958" w:type="dxa"/>
            <w:shd w:val="clear" w:color="auto" w:fill="auto"/>
          </w:tcPr>
          <w:p w:rsidR="00C35FEC" w:rsidRPr="00F428CF" w:rsidRDefault="00C35FEC" w:rsidP="002C6DD6">
            <w:pPr>
              <w:spacing w:before="120" w:after="120"/>
              <w:jc w:val="center"/>
              <w:rPr>
                <w:rFonts w:ascii="Georgia" w:hAnsi="Georgia"/>
                <w:color w:val="404040"/>
              </w:rPr>
            </w:pPr>
          </w:p>
        </w:tc>
      </w:tr>
      <w:tr w:rsidR="00C35FEC" w:rsidRPr="00F428CF" w:rsidTr="002C6DD6">
        <w:tc>
          <w:tcPr>
            <w:tcW w:w="2957" w:type="dxa"/>
            <w:shd w:val="clear" w:color="auto" w:fill="auto"/>
          </w:tcPr>
          <w:p w:rsidR="00C35FEC" w:rsidRPr="00F428CF" w:rsidRDefault="00C35FEC" w:rsidP="002C6DD6">
            <w:pPr>
              <w:spacing w:before="120" w:after="120"/>
              <w:jc w:val="center"/>
              <w:rPr>
                <w:rFonts w:ascii="Georgia" w:hAnsi="Georgia"/>
                <w:color w:val="404040"/>
              </w:rPr>
            </w:pPr>
            <w:r w:rsidRPr="00F428CF">
              <w:rPr>
                <w:rFonts w:ascii="Georgia" w:hAnsi="Georgia"/>
                <w:color w:val="404040"/>
              </w:rPr>
              <w:t>2.</w:t>
            </w:r>
          </w:p>
        </w:tc>
        <w:tc>
          <w:tcPr>
            <w:tcW w:w="2957" w:type="dxa"/>
            <w:shd w:val="clear" w:color="auto" w:fill="auto"/>
          </w:tcPr>
          <w:p w:rsidR="00C35FEC" w:rsidRPr="00F428CF" w:rsidRDefault="00C35FEC" w:rsidP="002C6DD6">
            <w:pPr>
              <w:spacing w:before="120" w:after="120"/>
              <w:jc w:val="center"/>
              <w:rPr>
                <w:rFonts w:ascii="Georgia" w:hAnsi="Georgia"/>
                <w:color w:val="404040"/>
              </w:rPr>
            </w:pPr>
          </w:p>
        </w:tc>
        <w:tc>
          <w:tcPr>
            <w:tcW w:w="2958" w:type="dxa"/>
            <w:shd w:val="clear" w:color="auto" w:fill="auto"/>
          </w:tcPr>
          <w:p w:rsidR="00C35FEC" w:rsidRPr="00F428CF" w:rsidRDefault="00C35FEC" w:rsidP="002C6DD6">
            <w:pPr>
              <w:spacing w:before="120" w:after="120"/>
              <w:jc w:val="center"/>
              <w:rPr>
                <w:rFonts w:ascii="Georgia" w:hAnsi="Georgia"/>
                <w:color w:val="404040"/>
              </w:rPr>
            </w:pPr>
          </w:p>
        </w:tc>
        <w:tc>
          <w:tcPr>
            <w:tcW w:w="2958" w:type="dxa"/>
            <w:shd w:val="clear" w:color="auto" w:fill="auto"/>
          </w:tcPr>
          <w:p w:rsidR="00C35FEC" w:rsidRPr="00F428CF" w:rsidRDefault="00C35FEC" w:rsidP="002C6DD6">
            <w:pPr>
              <w:spacing w:before="120" w:after="120"/>
              <w:jc w:val="center"/>
              <w:rPr>
                <w:rFonts w:ascii="Georgia" w:hAnsi="Georgia"/>
                <w:color w:val="404040"/>
              </w:rPr>
            </w:pPr>
          </w:p>
        </w:tc>
        <w:tc>
          <w:tcPr>
            <w:tcW w:w="2958" w:type="dxa"/>
            <w:shd w:val="clear" w:color="auto" w:fill="auto"/>
          </w:tcPr>
          <w:p w:rsidR="00C35FEC" w:rsidRPr="00F428CF" w:rsidRDefault="00C35FEC" w:rsidP="002C6DD6">
            <w:pPr>
              <w:spacing w:before="120" w:after="120"/>
              <w:jc w:val="center"/>
              <w:rPr>
                <w:rFonts w:ascii="Georgia" w:hAnsi="Georgia"/>
                <w:color w:val="404040"/>
              </w:rPr>
            </w:pPr>
          </w:p>
        </w:tc>
      </w:tr>
      <w:tr w:rsidR="00C35FEC" w:rsidRPr="00F428CF" w:rsidTr="002C6DD6">
        <w:tc>
          <w:tcPr>
            <w:tcW w:w="2957" w:type="dxa"/>
            <w:shd w:val="clear" w:color="auto" w:fill="auto"/>
          </w:tcPr>
          <w:p w:rsidR="00C35FEC" w:rsidRPr="00F428CF" w:rsidRDefault="00C35FEC" w:rsidP="002C6DD6">
            <w:pPr>
              <w:spacing w:before="120" w:after="120"/>
              <w:jc w:val="center"/>
              <w:rPr>
                <w:rFonts w:ascii="Georgia" w:hAnsi="Georgia"/>
                <w:color w:val="404040"/>
              </w:rPr>
            </w:pPr>
            <w:r w:rsidRPr="00F428CF">
              <w:rPr>
                <w:rFonts w:ascii="Georgia" w:hAnsi="Georgia"/>
                <w:color w:val="404040"/>
              </w:rPr>
              <w:t>3.</w:t>
            </w:r>
          </w:p>
        </w:tc>
        <w:tc>
          <w:tcPr>
            <w:tcW w:w="2957" w:type="dxa"/>
            <w:shd w:val="clear" w:color="auto" w:fill="auto"/>
          </w:tcPr>
          <w:p w:rsidR="00C35FEC" w:rsidRPr="00F428CF" w:rsidRDefault="00C35FEC" w:rsidP="002C6DD6">
            <w:pPr>
              <w:spacing w:before="120" w:after="120"/>
              <w:jc w:val="center"/>
              <w:rPr>
                <w:rFonts w:ascii="Georgia" w:hAnsi="Georgia"/>
                <w:color w:val="404040"/>
              </w:rPr>
            </w:pPr>
          </w:p>
        </w:tc>
        <w:tc>
          <w:tcPr>
            <w:tcW w:w="2958" w:type="dxa"/>
            <w:shd w:val="clear" w:color="auto" w:fill="auto"/>
          </w:tcPr>
          <w:p w:rsidR="00C35FEC" w:rsidRPr="00F428CF" w:rsidRDefault="00C35FEC" w:rsidP="002C6DD6">
            <w:pPr>
              <w:spacing w:before="120" w:after="120"/>
              <w:jc w:val="center"/>
              <w:rPr>
                <w:rFonts w:ascii="Georgia" w:hAnsi="Georgia"/>
                <w:color w:val="404040"/>
              </w:rPr>
            </w:pPr>
          </w:p>
        </w:tc>
        <w:tc>
          <w:tcPr>
            <w:tcW w:w="2958" w:type="dxa"/>
            <w:shd w:val="clear" w:color="auto" w:fill="auto"/>
          </w:tcPr>
          <w:p w:rsidR="00C35FEC" w:rsidRPr="00F428CF" w:rsidRDefault="00C35FEC" w:rsidP="002C6DD6">
            <w:pPr>
              <w:spacing w:before="120" w:after="120"/>
              <w:jc w:val="center"/>
              <w:rPr>
                <w:rFonts w:ascii="Georgia" w:hAnsi="Georgia"/>
                <w:color w:val="404040"/>
              </w:rPr>
            </w:pPr>
          </w:p>
        </w:tc>
        <w:tc>
          <w:tcPr>
            <w:tcW w:w="2958" w:type="dxa"/>
            <w:shd w:val="clear" w:color="auto" w:fill="auto"/>
          </w:tcPr>
          <w:p w:rsidR="00C35FEC" w:rsidRPr="00F428CF" w:rsidRDefault="00C35FEC" w:rsidP="002C6DD6">
            <w:pPr>
              <w:spacing w:before="120" w:after="120"/>
              <w:jc w:val="center"/>
              <w:rPr>
                <w:rFonts w:ascii="Georgia" w:hAnsi="Georgia"/>
                <w:color w:val="404040"/>
              </w:rPr>
            </w:pPr>
          </w:p>
        </w:tc>
      </w:tr>
      <w:tr w:rsidR="00C35FEC" w:rsidRPr="00F428CF" w:rsidTr="002C6DD6">
        <w:tc>
          <w:tcPr>
            <w:tcW w:w="2957" w:type="dxa"/>
            <w:shd w:val="clear" w:color="auto" w:fill="auto"/>
          </w:tcPr>
          <w:p w:rsidR="00C35FEC" w:rsidRPr="00F428CF" w:rsidRDefault="00C35FEC" w:rsidP="002C6DD6">
            <w:pPr>
              <w:spacing w:before="120" w:after="120"/>
              <w:jc w:val="center"/>
              <w:rPr>
                <w:rFonts w:ascii="Georgia" w:hAnsi="Georgia"/>
                <w:color w:val="404040"/>
              </w:rPr>
            </w:pPr>
            <w:r w:rsidRPr="00F428CF">
              <w:rPr>
                <w:rFonts w:ascii="Georgia" w:hAnsi="Georgia"/>
                <w:color w:val="404040"/>
              </w:rPr>
              <w:t>4.</w:t>
            </w:r>
          </w:p>
        </w:tc>
        <w:tc>
          <w:tcPr>
            <w:tcW w:w="2957" w:type="dxa"/>
            <w:shd w:val="clear" w:color="auto" w:fill="auto"/>
          </w:tcPr>
          <w:p w:rsidR="00C35FEC" w:rsidRPr="00F428CF" w:rsidRDefault="00C35FEC" w:rsidP="002C6DD6">
            <w:pPr>
              <w:spacing w:before="120" w:after="120"/>
              <w:jc w:val="center"/>
              <w:rPr>
                <w:rFonts w:ascii="Georgia" w:hAnsi="Georgia"/>
                <w:color w:val="404040"/>
              </w:rPr>
            </w:pPr>
          </w:p>
        </w:tc>
        <w:tc>
          <w:tcPr>
            <w:tcW w:w="2958" w:type="dxa"/>
            <w:shd w:val="clear" w:color="auto" w:fill="auto"/>
          </w:tcPr>
          <w:p w:rsidR="00C35FEC" w:rsidRPr="00F428CF" w:rsidRDefault="00C35FEC" w:rsidP="002C6DD6">
            <w:pPr>
              <w:spacing w:before="120" w:after="120"/>
              <w:jc w:val="center"/>
              <w:rPr>
                <w:rFonts w:ascii="Georgia" w:hAnsi="Georgia"/>
                <w:color w:val="404040"/>
              </w:rPr>
            </w:pPr>
          </w:p>
        </w:tc>
        <w:tc>
          <w:tcPr>
            <w:tcW w:w="2958" w:type="dxa"/>
            <w:shd w:val="clear" w:color="auto" w:fill="auto"/>
          </w:tcPr>
          <w:p w:rsidR="00C35FEC" w:rsidRPr="00F428CF" w:rsidRDefault="00C35FEC" w:rsidP="002C6DD6">
            <w:pPr>
              <w:spacing w:before="120" w:after="120"/>
              <w:jc w:val="center"/>
              <w:rPr>
                <w:rFonts w:ascii="Georgia" w:hAnsi="Georgia"/>
                <w:color w:val="404040"/>
              </w:rPr>
            </w:pPr>
          </w:p>
        </w:tc>
        <w:tc>
          <w:tcPr>
            <w:tcW w:w="2958" w:type="dxa"/>
            <w:shd w:val="clear" w:color="auto" w:fill="auto"/>
          </w:tcPr>
          <w:p w:rsidR="00C35FEC" w:rsidRPr="00F428CF" w:rsidRDefault="00C35FEC" w:rsidP="002C6DD6">
            <w:pPr>
              <w:spacing w:before="120" w:after="120"/>
              <w:jc w:val="center"/>
              <w:rPr>
                <w:rFonts w:ascii="Georgia" w:hAnsi="Georgia"/>
                <w:color w:val="404040"/>
              </w:rPr>
            </w:pPr>
          </w:p>
        </w:tc>
      </w:tr>
      <w:tr w:rsidR="00C35FEC" w:rsidRPr="00F428CF" w:rsidTr="002C6DD6">
        <w:tc>
          <w:tcPr>
            <w:tcW w:w="2957" w:type="dxa"/>
            <w:shd w:val="clear" w:color="auto" w:fill="auto"/>
          </w:tcPr>
          <w:p w:rsidR="00C35FEC" w:rsidRPr="00F428CF" w:rsidRDefault="00C35FEC" w:rsidP="002C6DD6">
            <w:pPr>
              <w:spacing w:before="120" w:after="120"/>
              <w:jc w:val="center"/>
              <w:rPr>
                <w:rFonts w:ascii="Georgia" w:hAnsi="Georgia"/>
                <w:color w:val="404040"/>
              </w:rPr>
            </w:pPr>
            <w:r w:rsidRPr="00F428CF">
              <w:rPr>
                <w:rFonts w:ascii="Georgia" w:hAnsi="Georgia"/>
                <w:color w:val="404040"/>
              </w:rPr>
              <w:t>Etc.</w:t>
            </w:r>
          </w:p>
        </w:tc>
        <w:tc>
          <w:tcPr>
            <w:tcW w:w="2957" w:type="dxa"/>
            <w:shd w:val="clear" w:color="auto" w:fill="auto"/>
          </w:tcPr>
          <w:p w:rsidR="00C35FEC" w:rsidRPr="00F428CF" w:rsidRDefault="00C35FEC" w:rsidP="002C6DD6">
            <w:pPr>
              <w:spacing w:before="120" w:after="120"/>
              <w:jc w:val="center"/>
              <w:rPr>
                <w:rFonts w:ascii="Georgia" w:hAnsi="Georgia"/>
                <w:color w:val="404040"/>
              </w:rPr>
            </w:pPr>
          </w:p>
        </w:tc>
        <w:tc>
          <w:tcPr>
            <w:tcW w:w="2958" w:type="dxa"/>
            <w:shd w:val="clear" w:color="auto" w:fill="auto"/>
          </w:tcPr>
          <w:p w:rsidR="00C35FEC" w:rsidRPr="00F428CF" w:rsidRDefault="00C35FEC" w:rsidP="002C6DD6">
            <w:pPr>
              <w:spacing w:before="120" w:after="120"/>
              <w:jc w:val="center"/>
              <w:rPr>
                <w:rFonts w:ascii="Georgia" w:hAnsi="Georgia"/>
                <w:color w:val="404040"/>
              </w:rPr>
            </w:pPr>
          </w:p>
        </w:tc>
        <w:tc>
          <w:tcPr>
            <w:tcW w:w="2958" w:type="dxa"/>
            <w:shd w:val="clear" w:color="auto" w:fill="auto"/>
          </w:tcPr>
          <w:p w:rsidR="00C35FEC" w:rsidRPr="00F428CF" w:rsidRDefault="00C35FEC" w:rsidP="002C6DD6">
            <w:pPr>
              <w:spacing w:before="120" w:after="120"/>
              <w:jc w:val="center"/>
              <w:rPr>
                <w:rFonts w:ascii="Georgia" w:hAnsi="Georgia"/>
                <w:color w:val="404040"/>
              </w:rPr>
            </w:pPr>
          </w:p>
        </w:tc>
        <w:tc>
          <w:tcPr>
            <w:tcW w:w="2958" w:type="dxa"/>
            <w:shd w:val="clear" w:color="auto" w:fill="auto"/>
          </w:tcPr>
          <w:p w:rsidR="00C35FEC" w:rsidRPr="00F428CF" w:rsidRDefault="00C35FEC" w:rsidP="002C6DD6">
            <w:pPr>
              <w:spacing w:before="120" w:after="120"/>
              <w:jc w:val="center"/>
              <w:rPr>
                <w:rFonts w:ascii="Georgia" w:hAnsi="Georgia"/>
                <w:color w:val="404040"/>
              </w:rPr>
            </w:pPr>
          </w:p>
        </w:tc>
      </w:tr>
    </w:tbl>
    <w:p w:rsidR="00C35FEC" w:rsidRPr="00F428CF" w:rsidRDefault="00C35FEC" w:rsidP="00C35FEC">
      <w:pPr>
        <w:jc w:val="both"/>
        <w:rPr>
          <w:rFonts w:ascii="Georgia" w:hAnsi="Georgia"/>
          <w:color w:val="404040"/>
        </w:rPr>
      </w:pPr>
    </w:p>
    <w:p w:rsidR="00C35FEC" w:rsidRPr="00F428CF" w:rsidRDefault="00C35FEC" w:rsidP="00C35FEC">
      <w:pPr>
        <w:jc w:val="both"/>
        <w:rPr>
          <w:rFonts w:ascii="Georgia" w:hAnsi="Georgia"/>
          <w:color w:val="404040"/>
          <w:sz w:val="22"/>
        </w:rPr>
      </w:pPr>
    </w:p>
    <w:p w:rsidR="00C35FEC" w:rsidRPr="00F428CF" w:rsidRDefault="00C35FEC" w:rsidP="00C35FEC">
      <w:pPr>
        <w:jc w:val="both"/>
        <w:rPr>
          <w:rFonts w:ascii="Georgia" w:hAnsi="Georgia"/>
          <w:color w:val="404040"/>
        </w:rPr>
      </w:pPr>
      <w:r w:rsidRPr="00F428CF">
        <w:rPr>
          <w:rFonts w:ascii="Georgia" w:hAnsi="Georgia"/>
          <w:color w:val="404040"/>
        </w:rPr>
        <w:t>This list was drawn up in order to comply with Article 11 of the Grant Agreement. The ownership of each asset described has been transferred. The local partner and final beneficiary agree on the contents of this list</w:t>
      </w:r>
      <w:r w:rsidRPr="00F428CF">
        <w:rPr>
          <w:rStyle w:val="FootnoteReference"/>
          <w:rFonts w:ascii="Georgia" w:hAnsi="Georgia"/>
          <w:color w:val="404040"/>
        </w:rPr>
        <w:footnoteReference w:id="1"/>
      </w:r>
    </w:p>
    <w:p w:rsidR="00C35FEC" w:rsidRPr="00F428CF" w:rsidRDefault="00C35FEC" w:rsidP="00C35FEC">
      <w:pPr>
        <w:jc w:val="both"/>
        <w:rPr>
          <w:rFonts w:ascii="Georgia" w:hAnsi="Georgia"/>
          <w:color w:val="404040"/>
        </w:rPr>
      </w:pPr>
    </w:p>
    <w:p w:rsidR="00C35FEC" w:rsidRPr="00F428CF" w:rsidRDefault="00C35FEC" w:rsidP="00C35FEC">
      <w:pPr>
        <w:tabs>
          <w:tab w:val="left" w:pos="2410"/>
        </w:tabs>
        <w:jc w:val="both"/>
        <w:rPr>
          <w:rFonts w:ascii="Georgia" w:hAnsi="Georgia"/>
          <w:color w:val="404040"/>
        </w:rPr>
      </w:pPr>
      <w:r w:rsidRPr="00F428CF">
        <w:rPr>
          <w:rFonts w:ascii="Georgia" w:hAnsi="Georgia"/>
          <w:color w:val="404040"/>
        </w:rPr>
        <w:t>Drawn up in ______________</w:t>
      </w:r>
      <w:r w:rsidRPr="00F428CF">
        <w:rPr>
          <w:rFonts w:ascii="Georgia" w:hAnsi="Georgia"/>
          <w:color w:val="404040"/>
        </w:rPr>
        <w:tab/>
        <w:t>, on ___________</w:t>
      </w:r>
    </w:p>
    <w:p w:rsidR="00C35FEC" w:rsidRPr="00F428CF" w:rsidRDefault="00C35FEC" w:rsidP="00C35FEC">
      <w:pPr>
        <w:jc w:val="both"/>
        <w:rPr>
          <w:rFonts w:ascii="Georgia" w:hAnsi="Georgia"/>
          <w:color w:val="404040"/>
        </w:rPr>
      </w:pPr>
    </w:p>
    <w:p w:rsidR="00C35FEC" w:rsidRPr="00F428CF" w:rsidRDefault="00C35FEC" w:rsidP="00C35FEC">
      <w:pPr>
        <w:jc w:val="both"/>
        <w:rPr>
          <w:rFonts w:ascii="Georgia" w:hAnsi="Georgia"/>
          <w:color w:val="404040"/>
        </w:rPr>
      </w:pPr>
    </w:p>
    <w:p w:rsidR="00C35FEC" w:rsidRPr="00F428CF" w:rsidRDefault="00C35FEC" w:rsidP="00C35FEC">
      <w:pPr>
        <w:tabs>
          <w:tab w:val="left" w:pos="3402"/>
        </w:tabs>
        <w:jc w:val="both"/>
        <w:rPr>
          <w:rFonts w:ascii="Georgia" w:hAnsi="Georgia"/>
          <w:color w:val="404040"/>
        </w:rPr>
      </w:pPr>
      <w:r w:rsidRPr="00F428CF">
        <w:rPr>
          <w:rFonts w:ascii="Georgia" w:hAnsi="Georgia"/>
          <w:color w:val="404040"/>
        </w:rPr>
        <w:t>_______________</w:t>
      </w:r>
      <w:r w:rsidRPr="00F428CF">
        <w:rPr>
          <w:rFonts w:ascii="Georgia" w:hAnsi="Georgia"/>
          <w:color w:val="404040"/>
        </w:rPr>
        <w:tab/>
        <w:t>________________________________</w:t>
      </w:r>
    </w:p>
    <w:p w:rsidR="00C35FEC" w:rsidRPr="00F428CF" w:rsidRDefault="00C35FEC" w:rsidP="00C35FEC">
      <w:pPr>
        <w:tabs>
          <w:tab w:val="left" w:pos="3402"/>
        </w:tabs>
        <w:jc w:val="both"/>
        <w:rPr>
          <w:rFonts w:ascii="Georgia" w:hAnsi="Georgia"/>
          <w:color w:val="404040"/>
        </w:rPr>
      </w:pPr>
      <w:r w:rsidRPr="00F428CF">
        <w:rPr>
          <w:rFonts w:ascii="Georgia" w:hAnsi="Georgia"/>
          <w:color w:val="404040"/>
        </w:rPr>
        <w:t>Beneficiary-contractor</w:t>
      </w:r>
      <w:r w:rsidRPr="00F428CF">
        <w:rPr>
          <w:rFonts w:ascii="Georgia" w:hAnsi="Georgia"/>
          <w:color w:val="404040"/>
        </w:rPr>
        <w:tab/>
        <w:t>Final beneficiary of the Action</w:t>
      </w:r>
    </w:p>
    <w:p w:rsidR="00C35FEC" w:rsidRPr="00F428CF" w:rsidRDefault="00C35FEC" w:rsidP="00C35FEC">
      <w:pPr>
        <w:tabs>
          <w:tab w:val="left" w:pos="3402"/>
        </w:tabs>
        <w:jc w:val="both"/>
        <w:rPr>
          <w:rFonts w:ascii="Georgia" w:hAnsi="Georgia"/>
          <w:color w:val="404040"/>
        </w:rPr>
      </w:pPr>
      <w:r w:rsidRPr="00F428CF">
        <w:rPr>
          <w:rFonts w:ascii="Georgia" w:hAnsi="Georgia"/>
          <w:color w:val="404040"/>
        </w:rPr>
        <w:t>Name and function</w:t>
      </w:r>
      <w:r w:rsidRPr="00F428CF">
        <w:rPr>
          <w:rFonts w:ascii="Georgia" w:hAnsi="Georgia"/>
          <w:color w:val="404040"/>
        </w:rPr>
        <w:tab/>
        <w:t>Name and function</w:t>
      </w:r>
    </w:p>
    <w:p w:rsidR="001F324A" w:rsidRPr="00F428CF" w:rsidRDefault="001F324A" w:rsidP="00211760">
      <w:pPr>
        <w:pStyle w:val="References"/>
        <w:rPr>
          <w:rFonts w:ascii="Georgia" w:hAnsi="Georgia"/>
          <w:color w:val="404040"/>
        </w:rPr>
      </w:pPr>
    </w:p>
    <w:sectPr w:rsidR="001F324A" w:rsidRPr="00F428CF" w:rsidSect="004A43AD">
      <w:headerReference w:type="default" r:id="rId8"/>
      <w:footerReference w:type="default" r:id="rId9"/>
      <w:headerReference w:type="first" r:id="rId10"/>
      <w:footerReference w:type="first" r:id="rId11"/>
      <w:type w:val="continuous"/>
      <w:pgSz w:w="11906" w:h="16838" w:code="9"/>
      <w:pgMar w:top="2269" w:right="1559" w:bottom="1560"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8CF" w:rsidRDefault="00F428CF" w:rsidP="00742DDE">
      <w:r>
        <w:separator/>
      </w:r>
    </w:p>
  </w:endnote>
  <w:endnote w:type="continuationSeparator" w:id="0">
    <w:p w:rsidR="00F428CF" w:rsidRDefault="00F428CF" w:rsidP="0074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149" w:rsidRDefault="00F428CF" w:rsidP="00FA099F">
    <w:pPr>
      <w:pStyle w:val="Footer"/>
      <w:jc w:val="right"/>
    </w:pPr>
    <w:r>
      <w:rPr>
        <w:noProof/>
        <w:lang w:val="fr-BE" w:eastAsia="fr-BE"/>
      </w:rPr>
      <w:pict>
        <v:shapetype id="_x0000_t202" coordsize="21600,21600" o:spt="202" path="m,l,21600r21600,l21600,xe">
          <v:stroke joinstyle="miter"/>
          <v:path gradientshapeok="t" o:connecttype="rect"/>
        </v:shapetype>
        <v:shape id="Zone de texte 3" o:spid="_x0000_s2051" type="#_x0000_t202" style="position:absolute;left:0;text-align:left;margin-left:1.25pt;margin-top:774.2pt;width:401.8pt;height:57pt;z-index:-2;visibility:visible;mso-wrap-distance-left:9pt;mso-wrap-distance-top:3.6pt;mso-wrap-distance-right:9pt;mso-wrap-distance-bottom:3.6pt;mso-position-horizontal-relative:margin;mso-position-vertical-relative:page;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" stroked="f">
          <v:textbox style="mso-next-textbox:#Zone de texte 3">
            <w:txbxContent>
              <w:p w:rsidR="00E05ED3" w:rsidRPr="00921643" w:rsidRDefault="00E05ED3" w:rsidP="00E05ED3">
                <w:pPr>
                  <w:rPr>
                    <w:rFonts w:ascii="Calibri" w:hAnsi="Calibri"/>
                    <w:lang w:val="en-US"/>
                  </w:rPr>
                </w:pPr>
                <w:r w:rsidRPr="00921643">
                  <w:rPr>
                    <w:rFonts w:ascii="Calibri" w:hAnsi="Calibri"/>
                    <w:lang w:val="en-US"/>
                  </w:rPr>
                  <w:t xml:space="preserve">Enabel </w:t>
                </w:r>
                <w:r w:rsidRPr="00921643">
                  <w:rPr>
                    <w:rFonts w:ascii="Calibri" w:hAnsi="Calibri"/>
                    <w:color w:val="EC0308"/>
                    <w:lang w:val="en-US"/>
                  </w:rPr>
                  <w:t xml:space="preserve">• </w:t>
                </w:r>
                <w:r w:rsidR="004A43AD" w:rsidRPr="00921643">
                  <w:rPr>
                    <w:rFonts w:ascii="Calibri" w:hAnsi="Calibri"/>
                    <w:lang w:val="en-US"/>
                  </w:rPr>
                  <w:t>Belgian development a</w:t>
                </w:r>
                <w:r w:rsidRPr="00921643">
                  <w:rPr>
                    <w:rFonts w:ascii="Calibri" w:hAnsi="Calibri"/>
                    <w:lang w:val="en-US"/>
                  </w:rPr>
                  <w:t xml:space="preserve">gency </w:t>
                </w:r>
                <w:r w:rsidRPr="00921643">
                  <w:rPr>
                    <w:rFonts w:ascii="Calibri" w:hAnsi="Calibri"/>
                    <w:color w:val="EC0308"/>
                    <w:lang w:val="en-US"/>
                  </w:rPr>
                  <w:t xml:space="preserve">• </w:t>
                </w:r>
                <w:r w:rsidRPr="00921643">
                  <w:rPr>
                    <w:rFonts w:ascii="Calibri" w:hAnsi="Calibri"/>
                    <w:lang w:val="en-US"/>
                  </w:rPr>
                  <w:t>Public-law company with social purposes</w:t>
                </w:r>
              </w:p>
              <w:p w:rsidR="00126C92" w:rsidRPr="00921643" w:rsidRDefault="00E05ED3" w:rsidP="00FA099F">
                <w:pPr>
                  <w:rPr>
                    <w:rFonts w:ascii="Calibri" w:hAnsi="Calibri"/>
                    <w:lang w:val="fr-BE"/>
                  </w:rPr>
                </w:pPr>
                <w:r w:rsidRPr="00921643">
                  <w:rPr>
                    <w:rFonts w:ascii="Calibri" w:hAnsi="Calibri"/>
                    <w:lang w:val="fr-BE"/>
                  </w:rPr>
                  <w:t xml:space="preserve">Rue Haute 147 </w:t>
                </w:r>
                <w:r w:rsidRPr="00921643">
                  <w:rPr>
                    <w:rFonts w:ascii="Calibri" w:hAnsi="Calibri"/>
                    <w:color w:val="EC0308"/>
                    <w:lang w:val="fr-BE"/>
                  </w:rPr>
                  <w:t xml:space="preserve">• </w:t>
                </w:r>
                <w:r w:rsidRPr="00921643">
                  <w:rPr>
                    <w:rFonts w:ascii="Calibri" w:hAnsi="Calibri"/>
                    <w:lang w:val="fr-BE"/>
                  </w:rPr>
                  <w:t xml:space="preserve">1000 Brussels </w:t>
                </w:r>
                <w:r w:rsidRPr="00921643">
                  <w:rPr>
                    <w:rFonts w:ascii="Calibri" w:hAnsi="Calibri"/>
                    <w:color w:val="EC0308"/>
                    <w:lang w:val="fr-BE"/>
                  </w:rPr>
                  <w:t xml:space="preserve">• </w:t>
                </w:r>
                <w:r w:rsidRPr="00921643">
                  <w:rPr>
                    <w:rFonts w:ascii="Calibri" w:hAnsi="Calibri"/>
                    <w:lang w:val="fr-BE"/>
                  </w:rPr>
                  <w:t xml:space="preserve">T +32 (0)2 505 37 00 </w:t>
                </w:r>
                <w:r w:rsidRPr="00921643">
                  <w:rPr>
                    <w:rFonts w:ascii="Calibri" w:hAnsi="Calibri"/>
                    <w:color w:val="EC0308"/>
                    <w:lang w:val="fr-BE"/>
                  </w:rPr>
                  <w:t xml:space="preserve">• </w:t>
                </w:r>
                <w:r w:rsidRPr="00921643">
                  <w:rPr>
                    <w:rFonts w:ascii="Calibri" w:hAnsi="Calibri"/>
                    <w:lang w:val="fr-BE"/>
                  </w:rPr>
                  <w:t>enabel.be</w:t>
                </w:r>
              </w:p>
            </w:txbxContent>
          </v:textbox>
          <w10:wrap anchorx="margin" anchory="page"/>
        </v:shape>
      </w:pict>
    </w:r>
    <w:r w:rsidR="00DB5939">
      <w:fldChar w:fldCharType="begin"/>
    </w:r>
    <w:r w:rsidR="00B82149">
      <w:instrText>PAGE   \* MERGEFORMAT</w:instrText>
    </w:r>
    <w:r w:rsidR="00DB5939">
      <w:fldChar w:fldCharType="separate"/>
    </w:r>
    <w:r w:rsidR="004605CA">
      <w:rPr>
        <w:noProof/>
      </w:rPr>
      <w:t>3</w:t>
    </w:r>
    <w:r w:rsidR="00DB5939">
      <w:fldChar w:fldCharType="end"/>
    </w:r>
  </w:p>
  <w:p w:rsidR="00B82149" w:rsidRDefault="00B82149" w:rsidP="005E6B45">
    <w:pPr>
      <w:pStyle w:val="Footer"/>
      <w:tabs>
        <w:tab w:val="clear" w:pos="4536"/>
        <w:tab w:val="clear" w:pos="9072"/>
        <w:tab w:val="left" w:pos="532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98" w:rsidRDefault="00F428CF">
    <w:pPr>
      <w:pStyle w:val="Footer"/>
      <w:jc w:val="right"/>
    </w:pPr>
    <w:r>
      <w:rPr>
        <w:noProof/>
        <w:lang w:val="fr-BE" w:eastAsia="fr-BE"/>
      </w:rPr>
      <w:pict>
        <v:shapetype id="_x0000_t202" coordsize="21600,21600" o:spt="202" path="m,l,21600r21600,l21600,xe">
          <v:stroke joinstyle="miter"/>
          <v:path gradientshapeok="t" o:connecttype="rect"/>
        </v:shapetype>
        <v:shape id="Zone de texte 2" o:spid="_x0000_s2049" type="#_x0000_t202" style="position:absolute;left:0;text-align:left;margin-left:.25pt;margin-top:773.4pt;width:410.4pt;height:53.4pt;z-index:-1;visibility:visible;mso-height-percent:0;mso-wrap-distance-left:9pt;mso-wrap-distance-top:3.6pt;mso-wrap-distance-right:9pt;mso-wrap-distance-bottom:3.6pt;mso-position-horizontal-relative:margin;mso-position-vertical-relative:page;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" stroked="f">
          <v:textbox>
            <w:txbxContent>
              <w:p w:rsidR="00E05ED3" w:rsidRPr="00921643" w:rsidRDefault="00E05ED3" w:rsidP="00E05ED3">
                <w:pPr>
                  <w:rPr>
                    <w:rFonts w:ascii="Calibri" w:hAnsi="Calibri"/>
                    <w:szCs w:val="18"/>
                    <w:lang w:val="en-US"/>
                  </w:rPr>
                </w:pPr>
                <w:r w:rsidRPr="00921643">
                  <w:rPr>
                    <w:rFonts w:ascii="Calibri" w:hAnsi="Calibri"/>
                    <w:szCs w:val="18"/>
                    <w:lang w:val="en-US"/>
                  </w:rPr>
                  <w:t xml:space="preserve">Enabel </w:t>
                </w:r>
                <w:r w:rsidRPr="00921643">
                  <w:rPr>
                    <w:rFonts w:ascii="Calibri" w:hAnsi="Calibri"/>
                    <w:color w:val="EC0308"/>
                    <w:szCs w:val="18"/>
                    <w:lang w:val="en-US"/>
                  </w:rPr>
                  <w:t xml:space="preserve">• </w:t>
                </w:r>
                <w:r w:rsidR="004A43AD" w:rsidRPr="00921643">
                  <w:rPr>
                    <w:rFonts w:ascii="Calibri" w:hAnsi="Calibri"/>
                    <w:szCs w:val="18"/>
                    <w:lang w:val="en-US"/>
                  </w:rPr>
                  <w:t>Belgian development a</w:t>
                </w:r>
                <w:r w:rsidRPr="00921643">
                  <w:rPr>
                    <w:rFonts w:ascii="Calibri" w:hAnsi="Calibri"/>
                    <w:szCs w:val="18"/>
                    <w:lang w:val="en-US"/>
                  </w:rPr>
                  <w:t xml:space="preserve">gency </w:t>
                </w:r>
                <w:r w:rsidRPr="00921643">
                  <w:rPr>
                    <w:rFonts w:ascii="Calibri" w:hAnsi="Calibri"/>
                    <w:color w:val="EC0308"/>
                    <w:szCs w:val="18"/>
                    <w:lang w:val="en-US"/>
                  </w:rPr>
                  <w:t xml:space="preserve">• </w:t>
                </w:r>
                <w:r w:rsidRPr="00921643">
                  <w:rPr>
                    <w:rFonts w:ascii="Calibri" w:hAnsi="Calibri"/>
                    <w:szCs w:val="18"/>
                    <w:lang w:val="en-US"/>
                  </w:rPr>
                  <w:t>Public-law company with social purposes</w:t>
                </w:r>
              </w:p>
              <w:p w:rsidR="00E05ED3" w:rsidRPr="00921643" w:rsidRDefault="00E05ED3" w:rsidP="00E05ED3">
                <w:pPr>
                  <w:rPr>
                    <w:rFonts w:ascii="Calibri" w:hAnsi="Calibri"/>
                    <w:szCs w:val="18"/>
                    <w:lang w:val="fr-BE"/>
                  </w:rPr>
                </w:pPr>
                <w:r w:rsidRPr="00921643">
                  <w:rPr>
                    <w:rFonts w:ascii="Calibri" w:hAnsi="Calibri"/>
                    <w:szCs w:val="18"/>
                    <w:lang w:val="fr-BE"/>
                  </w:rPr>
                  <w:t xml:space="preserve">Rue Haute 147 </w:t>
                </w:r>
                <w:r w:rsidRPr="00921643">
                  <w:rPr>
                    <w:rFonts w:ascii="Calibri" w:hAnsi="Calibri"/>
                    <w:color w:val="EC0308"/>
                    <w:szCs w:val="18"/>
                    <w:lang w:val="fr-BE"/>
                  </w:rPr>
                  <w:t xml:space="preserve">• </w:t>
                </w:r>
                <w:r w:rsidRPr="00921643">
                  <w:rPr>
                    <w:rFonts w:ascii="Calibri" w:hAnsi="Calibri"/>
                    <w:szCs w:val="18"/>
                    <w:lang w:val="fr-BE"/>
                  </w:rPr>
                  <w:t xml:space="preserve">1000 Brussels </w:t>
                </w:r>
                <w:r w:rsidRPr="00921643">
                  <w:rPr>
                    <w:rFonts w:ascii="Calibri" w:hAnsi="Calibri"/>
                    <w:color w:val="EC0308"/>
                    <w:szCs w:val="18"/>
                    <w:lang w:val="fr-BE"/>
                  </w:rPr>
                  <w:t xml:space="preserve">• </w:t>
                </w:r>
                <w:r w:rsidRPr="00921643">
                  <w:rPr>
                    <w:rFonts w:ascii="Calibri" w:hAnsi="Calibri"/>
                    <w:szCs w:val="18"/>
                    <w:lang w:val="fr-BE"/>
                  </w:rPr>
                  <w:t xml:space="preserve">T +32 (0)2 505 37 00 </w:t>
                </w:r>
                <w:r w:rsidRPr="00921643">
                  <w:rPr>
                    <w:rFonts w:ascii="Calibri" w:hAnsi="Calibri"/>
                    <w:color w:val="EC0308"/>
                    <w:szCs w:val="18"/>
                    <w:lang w:val="fr-BE"/>
                  </w:rPr>
                  <w:t xml:space="preserve">• </w:t>
                </w:r>
                <w:r w:rsidRPr="00921643">
                  <w:rPr>
                    <w:rFonts w:ascii="Calibri" w:hAnsi="Calibri"/>
                    <w:szCs w:val="18"/>
                    <w:lang w:val="fr-BE"/>
                  </w:rPr>
                  <w:t>enabel.be</w:t>
                </w:r>
              </w:p>
            </w:txbxContent>
          </v:textbox>
          <w10:wrap anchorx="margin" anchory="page"/>
        </v:shape>
      </w:pict>
    </w:r>
    <w:r w:rsidR="00DB5939">
      <w:fldChar w:fldCharType="begin"/>
    </w:r>
    <w:r w:rsidR="004A0298">
      <w:instrText>PAGE   \* MERGEFORMAT</w:instrText>
    </w:r>
    <w:r w:rsidR="00DB5939">
      <w:fldChar w:fldCharType="separate"/>
    </w:r>
    <w:r w:rsidR="00C35FEC">
      <w:rPr>
        <w:noProof/>
      </w:rPr>
      <w:t>1</w:t>
    </w:r>
    <w:r w:rsidR="00DB5939">
      <w:fldChar w:fldCharType="end"/>
    </w:r>
  </w:p>
  <w:p w:rsidR="000900CC" w:rsidRDefault="000900CC" w:rsidP="00742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8CF" w:rsidRDefault="00F428CF" w:rsidP="00742DDE">
      <w:r>
        <w:separator/>
      </w:r>
    </w:p>
  </w:footnote>
  <w:footnote w:type="continuationSeparator" w:id="0">
    <w:p w:rsidR="00F428CF" w:rsidRDefault="00F428CF" w:rsidP="00742DDE">
      <w:r>
        <w:continuationSeparator/>
      </w:r>
    </w:p>
  </w:footnote>
  <w:footnote w:id="1">
    <w:p w:rsidR="00C35FEC" w:rsidRPr="00825CBD" w:rsidRDefault="00C35FEC" w:rsidP="00C35FEC">
      <w:pPr>
        <w:pStyle w:val="FootnoteText"/>
        <w:rPr>
          <w:rFonts w:ascii="Calibri" w:hAnsi="Calibri"/>
        </w:rPr>
      </w:pPr>
      <w:r>
        <w:rPr>
          <w:rStyle w:val="FootnoteReference"/>
        </w:rPr>
        <w:footnoteRef/>
      </w:r>
      <w:r>
        <w:rPr>
          <w:rFonts w:ascii="Calibri" w:hAnsi="Calibri"/>
        </w:rPr>
        <w:t xml:space="preserve"> A list is completed for each final beneficiary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149" w:rsidRDefault="00F428CF" w:rsidP="00742DDE">
    <w:pPr>
      <w:pStyle w:val="Header"/>
    </w:pPr>
    <w:r>
      <w:rPr>
        <w:noProof/>
        <w:lang w:val="en-GB"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2053" type="#_x0000_t75" style="position:absolute;margin-left:1.1pt;margin-top:-34.45pt;width:593.15pt;height:839pt;z-index:-3;visibility:visible;mso-wrap-style:square;mso-wrap-distance-left:9pt;mso-wrap-distance-top:0;mso-wrap-distance-right:9pt;mso-wrap-distance-bottom:0;mso-position-horizontal:absolute;mso-position-horizontal-relative:page;mso-position-vertical:absolute;mso-position-vertical-relative:text">
          <v:imagedata r:id="rId1" o:title=""/>
          <w10:wrap anchorx="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149" w:rsidRDefault="00F428CF" w:rsidP="00E05ED3">
    <w:pPr>
      <w:pStyle w:val="Header"/>
      <w:tabs>
        <w:tab w:val="clear" w:pos="4536"/>
        <w:tab w:val="clear" w:pos="9072"/>
        <w:tab w:val="left" w:pos="900"/>
      </w:tabs>
    </w:pPr>
    <w:r>
      <w:rPr>
        <w:noProof/>
        <w:lang w:val="en-GB"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52" type="#_x0000_t75" style="position:absolute;margin-left:-92.15pt;margin-top:-36.2pt;width:594.6pt;height:840pt;z-index:-4;visibility:visible;mso-wrap-style:square;mso-wrap-distance-left:9pt;mso-wrap-distance-top:0;mso-wrap-distance-right:9pt;mso-wrap-distance-bottom:0;mso-position-horizontal:absolute;mso-position-horizontal-relative:text;mso-position-vertical:absolute;mso-position-vertical-relative:text">
          <v:imagedata r:id="rId1" o:title="CTB-17-18908-Templates Entete-UK-cr-221217-r2"/>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430"/>
    <w:multiLevelType w:val="hybridMultilevel"/>
    <w:tmpl w:val="4E9655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5FE1F71"/>
    <w:multiLevelType w:val="hybridMultilevel"/>
    <w:tmpl w:val="D020ED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6884BA4"/>
    <w:multiLevelType w:val="hybridMultilevel"/>
    <w:tmpl w:val="208AD3A4"/>
    <w:lvl w:ilvl="0" w:tplc="DD663D34">
      <w:start w:val="1"/>
      <w:numFmt w:val="upperLetter"/>
      <w:lvlText w:val="%1."/>
      <w:lvlJc w:val="left"/>
      <w:pPr>
        <w:ind w:left="720" w:hanging="360"/>
      </w:pPr>
      <w:rPr>
        <w:rFonts w:ascii="Calibri" w:hAnsi="Calibri" w:cs="Calibri"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35460779"/>
    <w:multiLevelType w:val="hybridMultilevel"/>
    <w:tmpl w:val="CFA2F7E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AC7025E"/>
    <w:multiLevelType w:val="hybridMultilevel"/>
    <w:tmpl w:val="1B8045B0"/>
    <w:lvl w:ilvl="0" w:tplc="2EFA9E4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NotTrackMoves/>
  <w:documentProtection w:edit="forms"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6359"/>
    <w:rsid w:val="00000918"/>
    <w:rsid w:val="00041A53"/>
    <w:rsid w:val="000603D9"/>
    <w:rsid w:val="000900CC"/>
    <w:rsid w:val="000D7711"/>
    <w:rsid w:val="000F3529"/>
    <w:rsid w:val="00111771"/>
    <w:rsid w:val="0011721E"/>
    <w:rsid w:val="00120C94"/>
    <w:rsid w:val="00126C92"/>
    <w:rsid w:val="001F324A"/>
    <w:rsid w:val="00211760"/>
    <w:rsid w:val="002417A6"/>
    <w:rsid w:val="0032402B"/>
    <w:rsid w:val="00383EA2"/>
    <w:rsid w:val="003F7957"/>
    <w:rsid w:val="0040043D"/>
    <w:rsid w:val="004605CA"/>
    <w:rsid w:val="00463C2A"/>
    <w:rsid w:val="004A0298"/>
    <w:rsid w:val="004A43AD"/>
    <w:rsid w:val="004D404D"/>
    <w:rsid w:val="004F4DBF"/>
    <w:rsid w:val="00525DE4"/>
    <w:rsid w:val="005346EA"/>
    <w:rsid w:val="005458AE"/>
    <w:rsid w:val="00566359"/>
    <w:rsid w:val="005E6B45"/>
    <w:rsid w:val="005F35D1"/>
    <w:rsid w:val="00607F6B"/>
    <w:rsid w:val="00667FC7"/>
    <w:rsid w:val="00671708"/>
    <w:rsid w:val="006F12BF"/>
    <w:rsid w:val="0074115A"/>
    <w:rsid w:val="00742DDE"/>
    <w:rsid w:val="007462E6"/>
    <w:rsid w:val="007641D3"/>
    <w:rsid w:val="007D217B"/>
    <w:rsid w:val="007E6323"/>
    <w:rsid w:val="007F3A59"/>
    <w:rsid w:val="008441AE"/>
    <w:rsid w:val="0088740E"/>
    <w:rsid w:val="00921643"/>
    <w:rsid w:val="0092718A"/>
    <w:rsid w:val="00954169"/>
    <w:rsid w:val="00957506"/>
    <w:rsid w:val="009D5685"/>
    <w:rsid w:val="009D7001"/>
    <w:rsid w:val="009E116F"/>
    <w:rsid w:val="00A02385"/>
    <w:rsid w:val="00A23B71"/>
    <w:rsid w:val="00A704FD"/>
    <w:rsid w:val="00AA2B85"/>
    <w:rsid w:val="00AB30BC"/>
    <w:rsid w:val="00B43FBD"/>
    <w:rsid w:val="00B731D1"/>
    <w:rsid w:val="00B82149"/>
    <w:rsid w:val="00BE5564"/>
    <w:rsid w:val="00C0192F"/>
    <w:rsid w:val="00C06282"/>
    <w:rsid w:val="00C35FEC"/>
    <w:rsid w:val="00CD07AC"/>
    <w:rsid w:val="00CF2C24"/>
    <w:rsid w:val="00CF5922"/>
    <w:rsid w:val="00DB5939"/>
    <w:rsid w:val="00E05ED3"/>
    <w:rsid w:val="00E3673D"/>
    <w:rsid w:val="00E410D8"/>
    <w:rsid w:val="00EC1761"/>
    <w:rsid w:val="00EC3839"/>
    <w:rsid w:val="00F14F48"/>
    <w:rsid w:val="00F33A47"/>
    <w:rsid w:val="00F40FA6"/>
    <w:rsid w:val="00F428CF"/>
    <w:rsid w:val="00FA099F"/>
    <w:rsid w:val="00FA455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E5564"/>
    <w:pPr>
      <w:widowControl w:val="0"/>
      <w:suppressAutoHyphens/>
    </w:pPr>
    <w:rPr>
      <w:rFonts w:ascii="Arial" w:eastAsia="Arial Unicode MS" w:hAnsi="Arial" w:cs="Tahoma"/>
      <w:kern w:val="1"/>
      <w:sz w:val="18"/>
      <w:szCs w:val="24"/>
      <w:lang w:val="fr-FR" w:eastAsia="nl-BE"/>
    </w:rPr>
  </w:style>
  <w:style w:type="paragraph" w:styleId="Heading1">
    <w:name w:val="heading 1"/>
    <w:aliases w:val="Title 1"/>
    <w:basedOn w:val="Normal"/>
    <w:next w:val="Normal"/>
    <w:link w:val="Heading1Char"/>
    <w:qFormat/>
    <w:rsid w:val="00742DDE"/>
    <w:pPr>
      <w:keepNext/>
      <w:keepLines/>
      <w:spacing w:before="240"/>
      <w:outlineLvl w:val="0"/>
    </w:pPr>
    <w:rPr>
      <w:rFonts w:ascii="Calibri" w:eastAsia="Times New Roman" w:hAnsi="Calibri"/>
      <w:b/>
      <w:sz w:val="24"/>
    </w:rPr>
  </w:style>
  <w:style w:type="paragraph" w:styleId="Heading2">
    <w:name w:val="heading 2"/>
    <w:aliases w:val="Title 2"/>
    <w:basedOn w:val="Normal"/>
    <w:next w:val="Normal"/>
    <w:link w:val="Heading2Char"/>
    <w:unhideWhenUsed/>
    <w:qFormat/>
    <w:rsid w:val="00742DDE"/>
    <w:pPr>
      <w:spacing w:before="120" w:line="276" w:lineRule="auto"/>
      <w:ind w:firstLine="709"/>
      <w:outlineLvl w:val="1"/>
    </w:pPr>
    <w:rPr>
      <w:rFonts w:ascii="Calibri" w:hAnsi="Calibri"/>
      <w:b/>
      <w:sz w:val="22"/>
      <w:szCs w:val="21"/>
    </w:rPr>
  </w:style>
  <w:style w:type="paragraph" w:styleId="Heading3">
    <w:name w:val="heading 3"/>
    <w:aliases w:val="Title 3"/>
    <w:basedOn w:val="Normal"/>
    <w:next w:val="Normal"/>
    <w:link w:val="Heading3Char"/>
    <w:unhideWhenUsed/>
    <w:qFormat/>
    <w:rsid w:val="0074115A"/>
    <w:pPr>
      <w:keepNext/>
      <w:keepLines/>
      <w:spacing w:before="40"/>
      <w:outlineLvl w:val="2"/>
    </w:pPr>
    <w:rPr>
      <w:rFonts w:ascii="Calibri Light" w:eastAsia="Times New Roman" w:hAnsi="Calibri Light"/>
      <w:sz w:val="24"/>
    </w:rPr>
  </w:style>
  <w:style w:type="paragraph" w:styleId="Heading4">
    <w:name w:val="heading 4"/>
    <w:aliases w:val="Title 4"/>
    <w:basedOn w:val="Normal"/>
    <w:next w:val="Normal"/>
    <w:link w:val="Heading4Char"/>
    <w:unhideWhenUsed/>
    <w:qFormat/>
    <w:rsid w:val="0074115A"/>
    <w:pPr>
      <w:keepNext/>
      <w:keepLines/>
      <w:spacing w:before="40"/>
      <w:outlineLvl w:val="3"/>
    </w:pPr>
    <w:rPr>
      <w:rFonts w:ascii="Calibri" w:eastAsia="Times New Roman" w:hAnsi="Calibri"/>
      <w:i/>
      <w:iCs/>
    </w:rPr>
  </w:style>
  <w:style w:type="paragraph" w:styleId="Heading5">
    <w:name w:val="heading 5"/>
    <w:basedOn w:val="Normal"/>
    <w:next w:val="Normal"/>
    <w:link w:val="Heading5Char"/>
    <w:qFormat/>
    <w:rsid w:val="00BE5564"/>
    <w:pPr>
      <w:keepNext/>
      <w:jc w:val="both"/>
      <w:outlineLvl w:val="4"/>
    </w:pPr>
    <w:rPr>
      <w:sz w:val="22"/>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0CC"/>
    <w:pPr>
      <w:tabs>
        <w:tab w:val="center" w:pos="4536"/>
        <w:tab w:val="right" w:pos="9072"/>
      </w:tabs>
    </w:pPr>
  </w:style>
  <w:style w:type="character" w:customStyle="1" w:styleId="HeaderChar">
    <w:name w:val="Header Char"/>
    <w:basedOn w:val="DefaultParagraphFont"/>
    <w:link w:val="Header"/>
    <w:uiPriority w:val="99"/>
    <w:rsid w:val="000900CC"/>
  </w:style>
  <w:style w:type="paragraph" w:styleId="Footer">
    <w:name w:val="footer"/>
    <w:basedOn w:val="Normal"/>
    <w:link w:val="FooterChar"/>
    <w:uiPriority w:val="99"/>
    <w:unhideWhenUsed/>
    <w:rsid w:val="000900CC"/>
    <w:pPr>
      <w:tabs>
        <w:tab w:val="center" w:pos="4536"/>
        <w:tab w:val="right" w:pos="9072"/>
      </w:tabs>
    </w:pPr>
  </w:style>
  <w:style w:type="character" w:customStyle="1" w:styleId="FooterChar">
    <w:name w:val="Footer Char"/>
    <w:basedOn w:val="DefaultParagraphFont"/>
    <w:link w:val="Footer"/>
    <w:uiPriority w:val="99"/>
    <w:rsid w:val="000900CC"/>
  </w:style>
  <w:style w:type="table" w:styleId="TableGrid">
    <w:name w:val="Table Grid"/>
    <w:basedOn w:val="TableNormal"/>
    <w:uiPriority w:val="39"/>
    <w:rsid w:val="00090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F7957"/>
    <w:rPr>
      <w:color w:val="808080"/>
    </w:rPr>
  </w:style>
  <w:style w:type="character" w:customStyle="1" w:styleId="Heading1Char">
    <w:name w:val="Heading 1 Char"/>
    <w:aliases w:val="Title 1 Char"/>
    <w:link w:val="Heading1"/>
    <w:uiPriority w:val="9"/>
    <w:rsid w:val="00742DDE"/>
    <w:rPr>
      <w:rFonts w:ascii="Calibri" w:eastAsia="Times New Roman" w:hAnsi="Calibri" w:cs="Times New Roman"/>
      <w:b/>
      <w:color w:val="404040"/>
      <w:sz w:val="24"/>
      <w:szCs w:val="24"/>
      <w:lang w:val="fr-FR"/>
    </w:rPr>
  </w:style>
  <w:style w:type="paragraph" w:customStyle="1" w:styleId="Address">
    <w:name w:val="Address"/>
    <w:basedOn w:val="Heading1"/>
    <w:link w:val="AddressCar"/>
    <w:qFormat/>
    <w:rsid w:val="005F35D1"/>
    <w:pPr>
      <w:spacing w:before="0"/>
    </w:pPr>
    <w:rPr>
      <w:b w:val="0"/>
      <w:sz w:val="22"/>
    </w:rPr>
  </w:style>
  <w:style w:type="paragraph" w:customStyle="1" w:styleId="References">
    <w:name w:val="References"/>
    <w:basedOn w:val="Address"/>
    <w:link w:val="ReferencesCar"/>
    <w:qFormat/>
    <w:rsid w:val="00126C92"/>
    <w:pPr>
      <w:spacing w:line="276" w:lineRule="auto"/>
    </w:pPr>
    <w:rPr>
      <w:color w:val="262626"/>
      <w:sz w:val="20"/>
    </w:rPr>
  </w:style>
  <w:style w:type="character" w:customStyle="1" w:styleId="AddressCar">
    <w:name w:val="Address Car"/>
    <w:link w:val="Address"/>
    <w:rsid w:val="005F35D1"/>
    <w:rPr>
      <w:rFonts w:ascii="Calibri" w:eastAsia="Times New Roman" w:hAnsi="Calibri" w:cs="Times New Roman"/>
      <w:b w:val="0"/>
      <w:color w:val="404040"/>
      <w:sz w:val="24"/>
      <w:szCs w:val="24"/>
      <w:lang w:val="fr-FR"/>
    </w:rPr>
  </w:style>
  <w:style w:type="character" w:customStyle="1" w:styleId="ReferencesCar">
    <w:name w:val="References Car"/>
    <w:link w:val="References"/>
    <w:rsid w:val="00126C92"/>
    <w:rPr>
      <w:rFonts w:ascii="Calibri" w:eastAsia="Times New Roman" w:hAnsi="Calibri" w:cs="Times New Roman"/>
      <w:b w:val="0"/>
      <w:color w:val="262626"/>
      <w:sz w:val="20"/>
      <w:szCs w:val="24"/>
      <w:lang w:val="fr-FR"/>
    </w:rPr>
  </w:style>
  <w:style w:type="character" w:customStyle="1" w:styleId="Heading2Char">
    <w:name w:val="Heading 2 Char"/>
    <w:aliases w:val="Title 2 Char"/>
    <w:link w:val="Heading2"/>
    <w:uiPriority w:val="9"/>
    <w:rsid w:val="00742DDE"/>
    <w:rPr>
      <w:rFonts w:ascii="Calibri" w:hAnsi="Calibri"/>
      <w:b/>
      <w:color w:val="404040"/>
      <w:szCs w:val="21"/>
      <w:lang w:val="fr-FR"/>
    </w:rPr>
  </w:style>
  <w:style w:type="paragraph" w:styleId="BalloonText">
    <w:name w:val="Balloon Text"/>
    <w:basedOn w:val="Normal"/>
    <w:link w:val="BalloonTextChar"/>
    <w:uiPriority w:val="99"/>
    <w:semiHidden/>
    <w:unhideWhenUsed/>
    <w:rsid w:val="005F35D1"/>
    <w:rPr>
      <w:rFonts w:ascii="Segoe UI" w:hAnsi="Segoe UI" w:cs="Segoe UI"/>
      <w:szCs w:val="18"/>
    </w:rPr>
  </w:style>
  <w:style w:type="character" w:customStyle="1" w:styleId="BalloonTextChar">
    <w:name w:val="Balloon Text Char"/>
    <w:link w:val="BalloonText"/>
    <w:uiPriority w:val="99"/>
    <w:semiHidden/>
    <w:rsid w:val="005F35D1"/>
    <w:rPr>
      <w:rFonts w:ascii="Segoe UI" w:hAnsi="Segoe UI" w:cs="Segoe UI"/>
      <w:color w:val="404040"/>
      <w:sz w:val="18"/>
      <w:szCs w:val="18"/>
    </w:rPr>
  </w:style>
  <w:style w:type="paragraph" w:customStyle="1" w:styleId="Pieddepage1">
    <w:name w:val="Pied de page1"/>
    <w:basedOn w:val="References"/>
    <w:link w:val="FooterCar"/>
    <w:qFormat/>
    <w:rsid w:val="00FA099F"/>
    <w:rPr>
      <w:sz w:val="18"/>
    </w:rPr>
  </w:style>
  <w:style w:type="character" w:customStyle="1" w:styleId="FooterCar">
    <w:name w:val="Footer Car"/>
    <w:link w:val="Pieddepage1"/>
    <w:rsid w:val="00FA099F"/>
    <w:rPr>
      <w:rFonts w:ascii="Calibri" w:eastAsia="Times New Roman" w:hAnsi="Calibri" w:cs="Times New Roman"/>
      <w:b w:val="0"/>
      <w:color w:val="262626"/>
      <w:sz w:val="18"/>
      <w:szCs w:val="24"/>
      <w:lang w:val="fr-FR"/>
    </w:rPr>
  </w:style>
  <w:style w:type="character" w:customStyle="1" w:styleId="Heading3Char">
    <w:name w:val="Heading 3 Char"/>
    <w:aliases w:val="Title 3 Char"/>
    <w:link w:val="Heading3"/>
    <w:uiPriority w:val="9"/>
    <w:rsid w:val="0074115A"/>
    <w:rPr>
      <w:rFonts w:ascii="Calibri Light" w:eastAsia="Times New Roman" w:hAnsi="Calibri Light" w:cs="Times New Roman"/>
      <w:color w:val="585756"/>
      <w:sz w:val="24"/>
      <w:szCs w:val="24"/>
      <w:lang w:val="fr-FR"/>
    </w:rPr>
  </w:style>
  <w:style w:type="character" w:customStyle="1" w:styleId="Heading4Char">
    <w:name w:val="Heading 4 Char"/>
    <w:aliases w:val="Title 4 Char"/>
    <w:link w:val="Heading4"/>
    <w:uiPriority w:val="9"/>
    <w:rsid w:val="0074115A"/>
    <w:rPr>
      <w:rFonts w:ascii="Calibri" w:eastAsia="Times New Roman" w:hAnsi="Calibri" w:cs="Times New Roman"/>
      <w:i/>
      <w:iCs/>
      <w:color w:val="585756"/>
      <w:sz w:val="20"/>
      <w:szCs w:val="20"/>
      <w:lang w:val="fr-FR"/>
    </w:rPr>
  </w:style>
  <w:style w:type="paragraph" w:styleId="NoSpacing">
    <w:name w:val="No Spacing"/>
    <w:aliases w:val="without interline"/>
    <w:uiPriority w:val="1"/>
    <w:qFormat/>
    <w:rsid w:val="00E05ED3"/>
    <w:rPr>
      <w:rFonts w:ascii="Georgia" w:hAnsi="Georgia"/>
      <w:color w:val="585756"/>
      <w:lang w:val="en-GB" w:eastAsia="en-US"/>
    </w:rPr>
  </w:style>
  <w:style w:type="character" w:customStyle="1" w:styleId="Heading5Char">
    <w:name w:val="Heading 5 Char"/>
    <w:link w:val="Heading5"/>
    <w:rsid w:val="00BE5564"/>
    <w:rPr>
      <w:rFonts w:ascii="Arial" w:eastAsia="Arial Unicode MS" w:hAnsi="Arial" w:cs="Tahoma"/>
      <w:kern w:val="1"/>
      <w:sz w:val="22"/>
      <w:szCs w:val="24"/>
      <w:lang w:eastAsia="nl-BE"/>
    </w:rPr>
  </w:style>
  <w:style w:type="paragraph" w:styleId="List">
    <w:name w:val="List"/>
    <w:basedOn w:val="BodyText"/>
    <w:semiHidden/>
    <w:rsid w:val="00BE5564"/>
  </w:style>
  <w:style w:type="paragraph" w:styleId="FootnoteText">
    <w:name w:val="footnote text"/>
    <w:basedOn w:val="Normal"/>
    <w:link w:val="FootnoteTextChar"/>
    <w:rsid w:val="00BE5564"/>
    <w:rPr>
      <w:sz w:val="20"/>
      <w:szCs w:val="20"/>
    </w:rPr>
  </w:style>
  <w:style w:type="character" w:customStyle="1" w:styleId="FootnoteTextChar">
    <w:name w:val="Footnote Text Char"/>
    <w:link w:val="FootnoteText"/>
    <w:rsid w:val="00BE5564"/>
    <w:rPr>
      <w:rFonts w:ascii="Arial" w:eastAsia="Arial Unicode MS" w:hAnsi="Arial" w:cs="Tahoma"/>
      <w:kern w:val="1"/>
      <w:lang w:val="fr-FR" w:eastAsia="nl-BE"/>
    </w:rPr>
  </w:style>
  <w:style w:type="character" w:styleId="FootnoteReference">
    <w:name w:val="footnote reference"/>
    <w:rsid w:val="00BE5564"/>
    <w:rPr>
      <w:vertAlign w:val="superscript"/>
    </w:rPr>
  </w:style>
  <w:style w:type="paragraph" w:styleId="BodyText2">
    <w:name w:val="Body Text 2"/>
    <w:basedOn w:val="Normal"/>
    <w:link w:val="BodyText2Char"/>
    <w:semiHidden/>
    <w:rsid w:val="00BE5564"/>
    <w:pPr>
      <w:pBdr>
        <w:left w:val="single" w:sz="4" w:space="1" w:color="auto"/>
        <w:right w:val="single" w:sz="4" w:space="4" w:color="auto"/>
      </w:pBdr>
    </w:pPr>
    <w:rPr>
      <w:sz w:val="22"/>
      <w:lang w:val="fr-BE"/>
    </w:rPr>
  </w:style>
  <w:style w:type="character" w:customStyle="1" w:styleId="BodyText2Char">
    <w:name w:val="Body Text 2 Char"/>
    <w:link w:val="BodyText2"/>
    <w:semiHidden/>
    <w:rsid w:val="00BE5564"/>
    <w:rPr>
      <w:rFonts w:ascii="Arial" w:eastAsia="Arial Unicode MS" w:hAnsi="Arial" w:cs="Tahoma"/>
      <w:kern w:val="1"/>
      <w:sz w:val="22"/>
      <w:szCs w:val="24"/>
      <w:lang w:eastAsia="nl-BE"/>
    </w:rPr>
  </w:style>
  <w:style w:type="paragraph" w:styleId="BodyText">
    <w:name w:val="Body Text"/>
    <w:basedOn w:val="Normal"/>
    <w:link w:val="BodyTextChar"/>
    <w:uiPriority w:val="99"/>
    <w:semiHidden/>
    <w:unhideWhenUsed/>
    <w:rsid w:val="00BE5564"/>
    <w:pPr>
      <w:spacing w:after="120"/>
    </w:pPr>
  </w:style>
  <w:style w:type="character" w:customStyle="1" w:styleId="BodyTextChar">
    <w:name w:val="Body Text Char"/>
    <w:link w:val="BodyText"/>
    <w:uiPriority w:val="99"/>
    <w:semiHidden/>
    <w:rsid w:val="00BE5564"/>
    <w:rPr>
      <w:rFonts w:ascii="Arial" w:eastAsia="Arial Unicode MS" w:hAnsi="Arial" w:cs="Tahoma"/>
      <w:kern w:val="1"/>
      <w:sz w:val="18"/>
      <w:szCs w:val="24"/>
      <w:lang w:val="fr-FR" w:eastAsia="nl-BE"/>
    </w:rPr>
  </w:style>
  <w:style w:type="paragraph" w:styleId="ListParagraph">
    <w:name w:val="List Paragraph"/>
    <w:basedOn w:val="Normal"/>
    <w:uiPriority w:val="34"/>
    <w:qFormat/>
    <w:rsid w:val="000603D9"/>
    <w:pPr>
      <w:widowControl/>
      <w:ind w:left="720"/>
      <w:contextualSpacing/>
    </w:pPr>
    <w:rPr>
      <w:rFonts w:ascii="Garamond" w:eastAsia="Times New Roman" w:hAnsi="Garamond" w:cs="Times New Roman"/>
      <w:kern w:val="0"/>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7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Letter%20Template%20Enabel%20English%2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17" ma:contentTypeDescription="Create a new document." ma:contentTypeScope="" ma:versionID="a20e8b2ff7f6599bef47f24ade4a64a7">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915811c2615390a62a88a7666b8b8e7c"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default="" ma:fieldId="{407e5c9d-d8ef-49a2-9772-290d04896af4}"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OPS</TermName>
          <TermId xmlns="http://schemas.microsoft.com/office/infopath/2007/PartnerControls">f250bed5-14a2-4c4b-83d5-c0e7762d1032</TermId>
        </TermInfo>
      </Terms>
    </gaf3ec5a67fc463eb9656c0859fc0579>
    <TaxCatchAll xmlns="b6df7d5b-c217-44eb-add4-b00859b03a64">
      <Value>4</Value>
      <Value>10</Value>
      <Value>8</Value>
    </TaxCatchAll>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eb0f068f-7d92-44c4-a2e1-052290512cff</TermId>
        </TermInfo>
      </Terms>
    </kf78f8c6b1d84606b77c6edeecdda7a3>
    <k07e5c9dd8ef49a29772290d04896af4 xmlns="01658348-5354-4c90-8e64-ece5dffd82b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507c20e7-7939-4ae2-9a5d-822aa0fd4f74</TermId>
        </TermInfo>
      </Terms>
    </k07e5c9dd8ef49a29772290d04896af4>
    <_dlc_DocId xmlns="b6df7d5b-c217-44eb-add4-b00859b03a64">6WVCMDRAQ7RD-738154572-205</_dlc_DocId>
    <_dlc_DocIdUrl xmlns="b6df7d5b-c217-44eb-add4-b00859b03a64">
      <Url>https://enabelbe.sharepoint.com/sites/IntranetLogisticsAndProcurement/_layouts/15/DocIdRedir.aspx?ID=6WVCMDRAQ7RD-738154572-205</Url>
      <Description>6WVCMDRAQ7RD-738154572-205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A100DFB-7949-4B4E-AE91-8F19E246A976}"/>
</file>

<file path=customXml/itemProps2.xml><?xml version="1.0" encoding="utf-8"?>
<ds:datastoreItem xmlns:ds="http://schemas.openxmlformats.org/officeDocument/2006/customXml" ds:itemID="{978C967C-5149-4DD3-B31D-1B5E908F1EAE}"/>
</file>

<file path=customXml/itemProps3.xml><?xml version="1.0" encoding="utf-8"?>
<ds:datastoreItem xmlns:ds="http://schemas.openxmlformats.org/officeDocument/2006/customXml" ds:itemID="{ED7105E2-283B-4589-97D8-8A8ABE3ABF94}"/>
</file>

<file path=customXml/itemProps4.xml><?xml version="1.0" encoding="utf-8"?>
<ds:datastoreItem xmlns:ds="http://schemas.openxmlformats.org/officeDocument/2006/customXml" ds:itemID="{B3968940-0A46-437E-BEF4-99E88D50AEC7}"/>
</file>

<file path=docProps/app.xml><?xml version="1.0" encoding="utf-8"?>
<Properties xmlns="http://schemas.openxmlformats.org/officeDocument/2006/extended-properties" xmlns:vt="http://schemas.openxmlformats.org/officeDocument/2006/docPropsVTypes">
  <Template>Letter Template Enabel English (1)</Template>
  <TotalTime>1</TotalTime>
  <Pages>1</Pages>
  <Words>121</Words>
  <Characters>669</Characters>
  <Application>Microsoft Office Word</Application>
  <DocSecurity>0</DocSecurity>
  <Lines>5</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De BUEGER</dc:creator>
  <cp:lastModifiedBy>Cedric De BUEGER</cp:lastModifiedBy>
  <cp:revision>4</cp:revision>
  <cp:lastPrinted>2017-12-15T16:00:00Z</cp:lastPrinted>
  <dcterms:created xsi:type="dcterms:W3CDTF">2018-03-07T14:21:00Z</dcterms:created>
  <dcterms:modified xsi:type="dcterms:W3CDTF">2018-03-08T10:29:00Z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0x010100704B36FF77229642AEB1CFEBEA5B53B8</vt:lpwstr>
  </property>
  <property fmtid="{D5CDD505-2E9C-101B-9397-08002B2CF9AE}" pid="3" name="Language">
    <vt:lpwstr>4;#EN|eb0f068f-7d92-44c4-a2e1-052290512cff</vt:lpwstr>
  </property>
  <property fmtid="{D5CDD505-2E9C-101B-9397-08002B2CF9AE}" pid="4" name="Type_Document">
    <vt:lpwstr>8;#Template|507c20e7-7939-4ae2-9a5d-822aa0fd4f74</vt:lpwstr>
  </property>
  <property fmtid="{D5CDD505-2E9C-101B-9397-08002B2CF9AE}" pid="5" name="Owner">
    <vt:lpwstr>10;#OPS|f250bed5-14a2-4c4b-83d5-c0e7762d1032</vt:lpwstr>
  </property>
  <property fmtid="{D5CDD505-2E9C-101B-9397-08002B2CF9AE}" pid="6" name="_dlc_DocIdItemGuid">
    <vt:lpwstr>fd4968ea-4c65-4334-80e2-d1993b86e02d</vt:lpwstr>
  </property>
</Properties>
</file>