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34B50FCA" w:rsidR="00CF40E1" w:rsidRPr="0028298E" w:rsidRDefault="00CB5120" w:rsidP="00CF40E1">
      <w:pPr>
        <w:sectPr w:rsidR="00CF40E1" w:rsidRPr="0028298E" w:rsidSect="00DA2AC7">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28298E">
        <w:rPr>
          <w:noProof/>
          <w:lang w:eastAsia="fr-BE"/>
        </w:rPr>
        <mc:AlternateContent>
          <mc:Choice Requires="wps">
            <w:drawing>
              <wp:anchor distT="0" distB="0" distL="114300" distR="114300" simplePos="0" relativeHeight="251658240"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38ACEE1E" w14:textId="41BBE8A0" w:rsidR="001B3BA1" w:rsidRPr="00326631" w:rsidRDefault="001B3BA1" w:rsidP="001B3BA1">
                            <w:pPr>
                              <w:pStyle w:val="Titrecouverture"/>
                            </w:pPr>
                            <w:r w:rsidRPr="00326631">
                              <w:t xml:space="preserve">Marché de Services relatif à « </w:t>
                            </w:r>
                            <w:r w:rsidR="00326631" w:rsidRPr="00326631">
                              <w:t>l’e</w:t>
                            </w:r>
                            <w:r w:rsidRPr="00326631">
                              <w:t>xpertise perlée pour l’accompagnement du processus Champ Ecole Paysan (CEP) dans la Province de la Tshopo en RD Congo »</w:t>
                            </w:r>
                          </w:p>
                          <w:p w14:paraId="369AAEC9" w14:textId="7A15D51E" w:rsidR="001B3BA1" w:rsidRPr="00326631" w:rsidRDefault="001B3BA1" w:rsidP="001B3BA1">
                            <w:pPr>
                              <w:pStyle w:val="Titrecouverture"/>
                            </w:pPr>
                            <w:r w:rsidRPr="00326631">
                              <w:t>Procédure négociée Sans Publication Préalable</w:t>
                            </w:r>
                            <w:r w:rsidR="00326631" w:rsidRPr="00326631">
                              <w:t>, PNSPP</w:t>
                            </w:r>
                          </w:p>
                          <w:p w14:paraId="673028F0" w14:textId="493E1311" w:rsidR="001B3BA1" w:rsidRPr="00326631" w:rsidRDefault="00326631" w:rsidP="001B3BA1">
                            <w:pPr>
                              <w:pStyle w:val="Titrecouverture"/>
                            </w:pPr>
                            <w:r>
                              <w:t>Référence Externe</w:t>
                            </w:r>
                            <w:r w:rsidRPr="00326631">
                              <w:t xml:space="preserve"> :</w:t>
                            </w:r>
                            <w:r w:rsidR="001B3BA1" w:rsidRPr="00326631">
                              <w:t xml:space="preserve"> COD22010-10021</w:t>
                            </w:r>
                          </w:p>
                          <w:p w14:paraId="35C4EFF8" w14:textId="57D73C2E" w:rsidR="006F289F" w:rsidRPr="004145B4" w:rsidRDefault="00326631" w:rsidP="00326631">
                            <w:pPr>
                              <w:pStyle w:val="Titrecouverture"/>
                            </w:pPr>
                            <w:r>
                              <w:t>Code Navision : COD22010</w:t>
                            </w: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38ACEE1E" w14:textId="41BBE8A0" w:rsidR="001B3BA1" w:rsidRPr="00326631" w:rsidRDefault="001B3BA1" w:rsidP="001B3BA1">
                      <w:pPr>
                        <w:pStyle w:val="Titrecouverture"/>
                      </w:pPr>
                      <w:r w:rsidRPr="00326631">
                        <w:t xml:space="preserve">Marché de Services relatif à « </w:t>
                      </w:r>
                      <w:r w:rsidR="00326631" w:rsidRPr="00326631">
                        <w:t>l’e</w:t>
                      </w:r>
                      <w:r w:rsidRPr="00326631">
                        <w:t>xpertise perlée pour l’accompagnement du processus Champ Ecole Paysan (CEP) dans la Province de la Tshopo en RD Congo »</w:t>
                      </w:r>
                    </w:p>
                    <w:p w14:paraId="369AAEC9" w14:textId="7A15D51E" w:rsidR="001B3BA1" w:rsidRPr="00326631" w:rsidRDefault="001B3BA1" w:rsidP="001B3BA1">
                      <w:pPr>
                        <w:pStyle w:val="Titrecouverture"/>
                      </w:pPr>
                      <w:r w:rsidRPr="00326631">
                        <w:t>Procédure négociée Sans Publication Préalable</w:t>
                      </w:r>
                      <w:r w:rsidR="00326631" w:rsidRPr="00326631">
                        <w:t>, PNSPP</w:t>
                      </w:r>
                    </w:p>
                    <w:p w14:paraId="673028F0" w14:textId="493E1311" w:rsidR="001B3BA1" w:rsidRPr="00326631" w:rsidRDefault="00326631" w:rsidP="001B3BA1">
                      <w:pPr>
                        <w:pStyle w:val="Titrecouverture"/>
                      </w:pPr>
                      <w:r>
                        <w:t>Référence Externe</w:t>
                      </w:r>
                      <w:r w:rsidRPr="00326631">
                        <w:t xml:space="preserve"> :</w:t>
                      </w:r>
                      <w:r w:rsidR="001B3BA1" w:rsidRPr="00326631">
                        <w:t xml:space="preserve"> COD22010-10021</w:t>
                      </w:r>
                    </w:p>
                    <w:p w14:paraId="35C4EFF8" w14:textId="57D73C2E" w:rsidR="006F289F" w:rsidRPr="004145B4" w:rsidRDefault="00326631" w:rsidP="00326631">
                      <w:pPr>
                        <w:pStyle w:val="Titrecouverture"/>
                      </w:pPr>
                      <w:r>
                        <w:t>Code Navision : COD22010</w:t>
                      </w: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28298E" w:rsidRDefault="00C45EFE" w:rsidP="005D080C">
      <w:pPr>
        <w:pStyle w:val="En-ttedetabledesmatires"/>
        <w:spacing w:after="240"/>
        <w:rPr>
          <w:color w:val="585756"/>
        </w:rPr>
      </w:pPr>
      <w:r w:rsidRPr="0028298E">
        <w:rPr>
          <w:color w:val="585756"/>
          <w:lang w:val="fr-FR"/>
        </w:rPr>
        <w:lastRenderedPageBreak/>
        <w:t>Table des matières</w:t>
      </w:r>
    </w:p>
    <w:p w14:paraId="5A47BBC8" w14:textId="189D4C64" w:rsidR="00920BEE" w:rsidRPr="0028298E" w:rsidRDefault="52631CAD" w:rsidP="52631CAD">
      <w:pPr>
        <w:pStyle w:val="TM1"/>
        <w:tabs>
          <w:tab w:val="clear" w:pos="8494"/>
          <w:tab w:val="left" w:pos="420"/>
          <w:tab w:val="right" w:leader="dot" w:pos="8490"/>
        </w:tabs>
        <w:rPr>
          <w:rFonts w:asciiTheme="minorHAnsi" w:eastAsiaTheme="minorEastAsia" w:hAnsiTheme="minorHAnsi" w:cstheme="minorBidi"/>
          <w:b w:val="0"/>
          <w:noProof/>
          <w:color w:val="auto"/>
          <w:sz w:val="22"/>
          <w:lang w:eastAsia="fr-BE"/>
        </w:rPr>
      </w:pPr>
      <w:r w:rsidRPr="0028298E">
        <w:fldChar w:fldCharType="begin"/>
      </w:r>
      <w:r w:rsidR="00C45EFE" w:rsidRPr="0028298E">
        <w:instrText>TOC \o "1-4" \h \z \u</w:instrText>
      </w:r>
      <w:r w:rsidRPr="0028298E">
        <w:fldChar w:fldCharType="separate"/>
      </w:r>
      <w:hyperlink w:anchor="_Toc1672402352">
        <w:r w:rsidRPr="0028298E">
          <w:rPr>
            <w:rStyle w:val="Lienhypertexte"/>
          </w:rPr>
          <w:t>1</w:t>
        </w:r>
        <w:r w:rsidR="00C45EFE" w:rsidRPr="0028298E">
          <w:tab/>
        </w:r>
        <w:r w:rsidRPr="0028298E">
          <w:rPr>
            <w:rStyle w:val="Lienhypertexte"/>
          </w:rPr>
          <w:t>Généralités</w:t>
        </w:r>
        <w:r w:rsidR="00C45EFE" w:rsidRPr="0028298E">
          <w:tab/>
        </w:r>
        <w:r w:rsidR="00C45EFE" w:rsidRPr="0028298E">
          <w:fldChar w:fldCharType="begin"/>
        </w:r>
        <w:r w:rsidR="00C45EFE" w:rsidRPr="0028298E">
          <w:instrText>PAGEREF _Toc1672402352 \h</w:instrText>
        </w:r>
        <w:r w:rsidR="00C45EFE" w:rsidRPr="0028298E">
          <w:fldChar w:fldCharType="separate"/>
        </w:r>
        <w:r w:rsidR="00B34D3F">
          <w:rPr>
            <w:noProof/>
          </w:rPr>
          <w:t>5</w:t>
        </w:r>
        <w:r w:rsidR="00C45EFE" w:rsidRPr="0028298E">
          <w:fldChar w:fldCharType="end"/>
        </w:r>
      </w:hyperlink>
    </w:p>
    <w:p w14:paraId="0CFBC40C" w14:textId="39ED8E35"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517747173">
        <w:r w:rsidR="52631CAD" w:rsidRPr="0028298E">
          <w:rPr>
            <w:rStyle w:val="Lienhypertexte"/>
          </w:rPr>
          <w:t>1.1</w:t>
        </w:r>
        <w:r w:rsidR="006F289F" w:rsidRPr="0028298E">
          <w:tab/>
        </w:r>
        <w:r w:rsidR="52631CAD" w:rsidRPr="0028298E">
          <w:rPr>
            <w:rStyle w:val="Lienhypertexte"/>
          </w:rPr>
          <w:t>Dérogations aux règles générales d’exécution</w:t>
        </w:r>
        <w:r w:rsidR="006F289F" w:rsidRPr="0028298E">
          <w:tab/>
        </w:r>
        <w:r w:rsidR="006F289F" w:rsidRPr="0028298E">
          <w:fldChar w:fldCharType="begin"/>
        </w:r>
        <w:r w:rsidR="006F289F" w:rsidRPr="0028298E">
          <w:instrText>PAGEREF _Toc517747173 \h</w:instrText>
        </w:r>
        <w:r w:rsidR="006F289F" w:rsidRPr="0028298E">
          <w:fldChar w:fldCharType="separate"/>
        </w:r>
        <w:r w:rsidR="00B34D3F">
          <w:rPr>
            <w:noProof/>
          </w:rPr>
          <w:t>5</w:t>
        </w:r>
        <w:r w:rsidR="006F289F" w:rsidRPr="0028298E">
          <w:fldChar w:fldCharType="end"/>
        </w:r>
      </w:hyperlink>
    </w:p>
    <w:p w14:paraId="319CB26A" w14:textId="559698D9"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471528239">
        <w:r w:rsidR="52631CAD" w:rsidRPr="0028298E">
          <w:rPr>
            <w:rStyle w:val="Lienhypertexte"/>
          </w:rPr>
          <w:t>1.2</w:t>
        </w:r>
        <w:r w:rsidR="006F289F" w:rsidRPr="0028298E">
          <w:tab/>
        </w:r>
        <w:r w:rsidR="52631CAD" w:rsidRPr="0028298E">
          <w:rPr>
            <w:rStyle w:val="Lienhypertexte"/>
          </w:rPr>
          <w:t>Pouvoir adjudicateur</w:t>
        </w:r>
        <w:r w:rsidR="006F289F" w:rsidRPr="0028298E">
          <w:tab/>
        </w:r>
        <w:r w:rsidR="006F289F" w:rsidRPr="0028298E">
          <w:fldChar w:fldCharType="begin"/>
        </w:r>
        <w:r w:rsidR="006F289F" w:rsidRPr="0028298E">
          <w:instrText>PAGEREF _Toc1471528239 \h</w:instrText>
        </w:r>
        <w:r w:rsidR="006F289F" w:rsidRPr="0028298E">
          <w:fldChar w:fldCharType="separate"/>
        </w:r>
        <w:r w:rsidR="00B34D3F">
          <w:rPr>
            <w:noProof/>
          </w:rPr>
          <w:t>5</w:t>
        </w:r>
        <w:r w:rsidR="006F289F" w:rsidRPr="0028298E">
          <w:fldChar w:fldCharType="end"/>
        </w:r>
      </w:hyperlink>
    </w:p>
    <w:p w14:paraId="63754CDF" w14:textId="02DC95B3"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943345663">
        <w:r w:rsidR="52631CAD" w:rsidRPr="0028298E">
          <w:rPr>
            <w:rStyle w:val="Lienhypertexte"/>
          </w:rPr>
          <w:t>1.3</w:t>
        </w:r>
        <w:r w:rsidR="006F289F" w:rsidRPr="0028298E">
          <w:tab/>
        </w:r>
        <w:r w:rsidR="52631CAD" w:rsidRPr="0028298E">
          <w:rPr>
            <w:rStyle w:val="Lienhypertexte"/>
          </w:rPr>
          <w:t>Cadre institutionnel d’Enabel</w:t>
        </w:r>
        <w:r w:rsidR="006F289F" w:rsidRPr="0028298E">
          <w:tab/>
        </w:r>
        <w:r w:rsidR="006F289F" w:rsidRPr="0028298E">
          <w:fldChar w:fldCharType="begin"/>
        </w:r>
        <w:r w:rsidR="006F289F" w:rsidRPr="0028298E">
          <w:instrText>PAGEREF _Toc943345663 \h</w:instrText>
        </w:r>
        <w:r w:rsidR="006F289F" w:rsidRPr="0028298E">
          <w:fldChar w:fldCharType="separate"/>
        </w:r>
        <w:r w:rsidR="00B34D3F">
          <w:rPr>
            <w:noProof/>
          </w:rPr>
          <w:t>5</w:t>
        </w:r>
        <w:r w:rsidR="006F289F" w:rsidRPr="0028298E">
          <w:fldChar w:fldCharType="end"/>
        </w:r>
      </w:hyperlink>
    </w:p>
    <w:p w14:paraId="2612E1FA" w14:textId="1AB72FDC"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644556168">
        <w:r w:rsidR="52631CAD" w:rsidRPr="0028298E">
          <w:rPr>
            <w:rStyle w:val="Lienhypertexte"/>
          </w:rPr>
          <w:t>1.4</w:t>
        </w:r>
        <w:r w:rsidR="006F289F" w:rsidRPr="0028298E">
          <w:tab/>
        </w:r>
        <w:r w:rsidR="52631CAD" w:rsidRPr="0028298E">
          <w:rPr>
            <w:rStyle w:val="Lienhypertexte"/>
          </w:rPr>
          <w:t>Règles régissant le marché</w:t>
        </w:r>
        <w:r w:rsidR="006F289F" w:rsidRPr="0028298E">
          <w:tab/>
        </w:r>
        <w:r w:rsidR="006F289F" w:rsidRPr="0028298E">
          <w:fldChar w:fldCharType="begin"/>
        </w:r>
        <w:r w:rsidR="006F289F" w:rsidRPr="0028298E">
          <w:instrText>PAGEREF _Toc1644556168 \h</w:instrText>
        </w:r>
        <w:r w:rsidR="006F289F" w:rsidRPr="0028298E">
          <w:fldChar w:fldCharType="separate"/>
        </w:r>
        <w:r w:rsidR="00B34D3F">
          <w:rPr>
            <w:noProof/>
          </w:rPr>
          <w:t>6</w:t>
        </w:r>
        <w:r w:rsidR="006F289F" w:rsidRPr="0028298E">
          <w:fldChar w:fldCharType="end"/>
        </w:r>
      </w:hyperlink>
    </w:p>
    <w:p w14:paraId="3D73FAEE" w14:textId="0BB5D40E"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91534639">
        <w:r w:rsidR="52631CAD" w:rsidRPr="0028298E">
          <w:rPr>
            <w:rStyle w:val="Lienhypertexte"/>
          </w:rPr>
          <w:t>1.5</w:t>
        </w:r>
        <w:r w:rsidR="006F289F" w:rsidRPr="0028298E">
          <w:tab/>
        </w:r>
        <w:r w:rsidR="52631CAD" w:rsidRPr="0028298E">
          <w:rPr>
            <w:rStyle w:val="Lienhypertexte"/>
          </w:rPr>
          <w:t>Définitions</w:t>
        </w:r>
        <w:r w:rsidR="006F289F" w:rsidRPr="0028298E">
          <w:tab/>
        </w:r>
        <w:r w:rsidR="006F289F" w:rsidRPr="0028298E">
          <w:fldChar w:fldCharType="begin"/>
        </w:r>
        <w:r w:rsidR="006F289F" w:rsidRPr="0028298E">
          <w:instrText>PAGEREF _Toc191534639 \h</w:instrText>
        </w:r>
        <w:r w:rsidR="006F289F" w:rsidRPr="0028298E">
          <w:fldChar w:fldCharType="separate"/>
        </w:r>
        <w:r w:rsidR="00B34D3F">
          <w:rPr>
            <w:noProof/>
          </w:rPr>
          <w:t>7</w:t>
        </w:r>
        <w:r w:rsidR="006F289F" w:rsidRPr="0028298E">
          <w:fldChar w:fldCharType="end"/>
        </w:r>
      </w:hyperlink>
    </w:p>
    <w:p w14:paraId="256E3E66" w14:textId="3FB862F7"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896964978">
        <w:r w:rsidR="52631CAD" w:rsidRPr="0028298E">
          <w:rPr>
            <w:rStyle w:val="Lienhypertexte"/>
          </w:rPr>
          <w:t>1.6</w:t>
        </w:r>
        <w:r w:rsidR="006F289F" w:rsidRPr="0028298E">
          <w:tab/>
        </w:r>
        <w:r w:rsidR="52631CAD" w:rsidRPr="0028298E">
          <w:rPr>
            <w:rStyle w:val="Lienhypertexte"/>
          </w:rPr>
          <w:t>Confidentialité</w:t>
        </w:r>
        <w:r w:rsidR="006F289F" w:rsidRPr="0028298E">
          <w:tab/>
        </w:r>
        <w:r w:rsidR="006F289F" w:rsidRPr="0028298E">
          <w:fldChar w:fldCharType="begin"/>
        </w:r>
        <w:r w:rsidR="006F289F" w:rsidRPr="0028298E">
          <w:instrText>PAGEREF _Toc1896964978 \h</w:instrText>
        </w:r>
        <w:r w:rsidR="006F289F" w:rsidRPr="0028298E">
          <w:fldChar w:fldCharType="separate"/>
        </w:r>
        <w:r w:rsidR="00B34D3F">
          <w:rPr>
            <w:noProof/>
          </w:rPr>
          <w:t>8</w:t>
        </w:r>
        <w:r w:rsidR="006F289F" w:rsidRPr="0028298E">
          <w:fldChar w:fldCharType="end"/>
        </w:r>
      </w:hyperlink>
    </w:p>
    <w:p w14:paraId="115CA2E7" w14:textId="2946CC8C"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378781359">
        <w:r w:rsidR="52631CAD" w:rsidRPr="0028298E">
          <w:rPr>
            <w:rStyle w:val="Lienhypertexte"/>
          </w:rPr>
          <w:t>1.6.1</w:t>
        </w:r>
        <w:r w:rsidR="006F289F" w:rsidRPr="0028298E">
          <w:tab/>
        </w:r>
        <w:r w:rsidR="52631CAD" w:rsidRPr="0028298E">
          <w:rPr>
            <w:rStyle w:val="Lienhypertexte"/>
          </w:rPr>
          <w:t>Traitement des données à caractère personnel</w:t>
        </w:r>
        <w:r w:rsidR="006F289F" w:rsidRPr="0028298E">
          <w:tab/>
        </w:r>
        <w:r w:rsidR="006F289F" w:rsidRPr="0028298E">
          <w:fldChar w:fldCharType="begin"/>
        </w:r>
        <w:r w:rsidR="006F289F" w:rsidRPr="0028298E">
          <w:instrText>PAGEREF _Toc378781359 \h</w:instrText>
        </w:r>
        <w:r w:rsidR="006F289F" w:rsidRPr="0028298E">
          <w:fldChar w:fldCharType="separate"/>
        </w:r>
        <w:r w:rsidR="00B34D3F">
          <w:rPr>
            <w:noProof/>
          </w:rPr>
          <w:t>8</w:t>
        </w:r>
        <w:r w:rsidR="006F289F" w:rsidRPr="0028298E">
          <w:fldChar w:fldCharType="end"/>
        </w:r>
      </w:hyperlink>
    </w:p>
    <w:p w14:paraId="29E23536" w14:textId="5D3B7346"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497314026">
        <w:r w:rsidR="52631CAD" w:rsidRPr="0028298E">
          <w:rPr>
            <w:rStyle w:val="Lienhypertexte"/>
          </w:rPr>
          <w:t>1.6.2</w:t>
        </w:r>
        <w:r w:rsidR="006F289F" w:rsidRPr="0028298E">
          <w:tab/>
        </w:r>
        <w:r w:rsidR="52631CAD" w:rsidRPr="0028298E">
          <w:rPr>
            <w:rStyle w:val="Lienhypertexte"/>
          </w:rPr>
          <w:t>Confidentialité</w:t>
        </w:r>
        <w:r w:rsidR="006F289F" w:rsidRPr="0028298E">
          <w:tab/>
        </w:r>
        <w:r w:rsidR="006F289F" w:rsidRPr="0028298E">
          <w:fldChar w:fldCharType="begin"/>
        </w:r>
        <w:r w:rsidR="006F289F" w:rsidRPr="0028298E">
          <w:instrText>PAGEREF _Toc497314026 \h</w:instrText>
        </w:r>
        <w:r w:rsidR="006F289F" w:rsidRPr="0028298E">
          <w:fldChar w:fldCharType="separate"/>
        </w:r>
        <w:r w:rsidR="00B34D3F">
          <w:rPr>
            <w:noProof/>
          </w:rPr>
          <w:t>8</w:t>
        </w:r>
        <w:r w:rsidR="006F289F" w:rsidRPr="0028298E">
          <w:fldChar w:fldCharType="end"/>
        </w:r>
      </w:hyperlink>
    </w:p>
    <w:p w14:paraId="6620226B" w14:textId="52B33953"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515888321">
        <w:r w:rsidR="52631CAD" w:rsidRPr="0028298E">
          <w:rPr>
            <w:rStyle w:val="Lienhypertexte"/>
          </w:rPr>
          <w:t>1.7</w:t>
        </w:r>
        <w:r w:rsidR="006F289F" w:rsidRPr="0028298E">
          <w:tab/>
        </w:r>
        <w:r w:rsidR="52631CAD" w:rsidRPr="0028298E">
          <w:rPr>
            <w:rStyle w:val="Lienhypertexte"/>
          </w:rPr>
          <w:t>Obligations déontologiques</w:t>
        </w:r>
        <w:r w:rsidR="006F289F" w:rsidRPr="0028298E">
          <w:tab/>
        </w:r>
        <w:r w:rsidR="006F289F" w:rsidRPr="0028298E">
          <w:fldChar w:fldCharType="begin"/>
        </w:r>
        <w:r w:rsidR="006F289F" w:rsidRPr="0028298E">
          <w:instrText>PAGEREF _Toc515888321 \h</w:instrText>
        </w:r>
        <w:r w:rsidR="006F289F" w:rsidRPr="0028298E">
          <w:fldChar w:fldCharType="separate"/>
        </w:r>
        <w:r w:rsidR="00B34D3F">
          <w:rPr>
            <w:noProof/>
          </w:rPr>
          <w:t>9</w:t>
        </w:r>
        <w:r w:rsidR="006F289F" w:rsidRPr="0028298E">
          <w:fldChar w:fldCharType="end"/>
        </w:r>
      </w:hyperlink>
    </w:p>
    <w:p w14:paraId="79D55FD9" w14:textId="7E9A1EB0"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680385330">
        <w:r w:rsidR="52631CAD" w:rsidRPr="0028298E">
          <w:rPr>
            <w:rStyle w:val="Lienhypertexte"/>
          </w:rPr>
          <w:t>1.8</w:t>
        </w:r>
        <w:r w:rsidR="006F289F" w:rsidRPr="0028298E">
          <w:tab/>
        </w:r>
        <w:r w:rsidR="52631CAD" w:rsidRPr="0028298E">
          <w:rPr>
            <w:rStyle w:val="Lienhypertexte"/>
          </w:rPr>
          <w:t>Droit applicable et tribunaux compétents</w:t>
        </w:r>
        <w:r w:rsidR="006F289F" w:rsidRPr="0028298E">
          <w:tab/>
        </w:r>
        <w:r w:rsidR="006F289F" w:rsidRPr="0028298E">
          <w:fldChar w:fldCharType="begin"/>
        </w:r>
        <w:r w:rsidR="006F289F" w:rsidRPr="0028298E">
          <w:instrText>PAGEREF _Toc1680385330 \h</w:instrText>
        </w:r>
        <w:r w:rsidR="006F289F" w:rsidRPr="0028298E">
          <w:fldChar w:fldCharType="separate"/>
        </w:r>
        <w:r w:rsidR="00B34D3F">
          <w:rPr>
            <w:noProof/>
          </w:rPr>
          <w:t>10</w:t>
        </w:r>
        <w:r w:rsidR="006F289F" w:rsidRPr="0028298E">
          <w:fldChar w:fldCharType="end"/>
        </w:r>
      </w:hyperlink>
    </w:p>
    <w:p w14:paraId="09CB0724" w14:textId="602C973E" w:rsidR="00920BEE" w:rsidRPr="0028298E" w:rsidRDefault="00000000" w:rsidP="52631CAD">
      <w:pPr>
        <w:pStyle w:val="TM1"/>
        <w:tabs>
          <w:tab w:val="clear" w:pos="8494"/>
          <w:tab w:val="left" w:pos="420"/>
          <w:tab w:val="right" w:leader="dot" w:pos="8490"/>
        </w:tabs>
        <w:rPr>
          <w:rFonts w:asciiTheme="minorHAnsi" w:eastAsiaTheme="minorEastAsia" w:hAnsiTheme="minorHAnsi" w:cstheme="minorBidi"/>
          <w:noProof/>
          <w:color w:val="auto"/>
          <w:sz w:val="22"/>
          <w:lang w:eastAsia="fr-BE"/>
        </w:rPr>
      </w:pPr>
      <w:hyperlink w:anchor="_Toc877459258">
        <w:r w:rsidR="52631CAD" w:rsidRPr="0028298E">
          <w:rPr>
            <w:rStyle w:val="Lienhypertexte"/>
          </w:rPr>
          <w:t>2</w:t>
        </w:r>
        <w:r w:rsidR="006F289F" w:rsidRPr="0028298E">
          <w:tab/>
        </w:r>
        <w:r w:rsidR="52631CAD" w:rsidRPr="0028298E">
          <w:rPr>
            <w:rStyle w:val="Lienhypertexte"/>
          </w:rPr>
          <w:t>Objet et portée du marché</w:t>
        </w:r>
        <w:r w:rsidR="006F289F" w:rsidRPr="0028298E">
          <w:tab/>
        </w:r>
        <w:r w:rsidR="006F289F" w:rsidRPr="0028298E">
          <w:fldChar w:fldCharType="begin"/>
        </w:r>
        <w:r w:rsidR="006F289F" w:rsidRPr="0028298E">
          <w:instrText>PAGEREF _Toc877459258 \h</w:instrText>
        </w:r>
        <w:r w:rsidR="006F289F" w:rsidRPr="0028298E">
          <w:fldChar w:fldCharType="separate"/>
        </w:r>
        <w:r w:rsidR="00B34D3F">
          <w:rPr>
            <w:noProof/>
          </w:rPr>
          <w:t>10</w:t>
        </w:r>
        <w:r w:rsidR="006F289F" w:rsidRPr="0028298E">
          <w:fldChar w:fldCharType="end"/>
        </w:r>
      </w:hyperlink>
    </w:p>
    <w:p w14:paraId="4CDD9491" w14:textId="5500CD2D"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342174640">
        <w:r w:rsidR="52631CAD" w:rsidRPr="0028298E">
          <w:rPr>
            <w:rStyle w:val="Lienhypertexte"/>
          </w:rPr>
          <w:t>2.1</w:t>
        </w:r>
        <w:r w:rsidR="006F289F" w:rsidRPr="0028298E">
          <w:tab/>
        </w:r>
        <w:r w:rsidR="52631CAD" w:rsidRPr="0028298E">
          <w:rPr>
            <w:rStyle w:val="Lienhypertexte"/>
          </w:rPr>
          <w:t>Nature du marché</w:t>
        </w:r>
        <w:r w:rsidR="006F289F" w:rsidRPr="0028298E">
          <w:tab/>
        </w:r>
        <w:r w:rsidR="006F289F" w:rsidRPr="0028298E">
          <w:fldChar w:fldCharType="begin"/>
        </w:r>
        <w:r w:rsidR="006F289F" w:rsidRPr="0028298E">
          <w:instrText>PAGEREF _Toc342174640 \h</w:instrText>
        </w:r>
        <w:r w:rsidR="006F289F" w:rsidRPr="0028298E">
          <w:fldChar w:fldCharType="separate"/>
        </w:r>
        <w:r w:rsidR="00B34D3F">
          <w:rPr>
            <w:noProof/>
          </w:rPr>
          <w:t>10</w:t>
        </w:r>
        <w:r w:rsidR="006F289F" w:rsidRPr="0028298E">
          <w:fldChar w:fldCharType="end"/>
        </w:r>
      </w:hyperlink>
    </w:p>
    <w:p w14:paraId="6B996A1F" w14:textId="257C44EB"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590967457">
        <w:r w:rsidR="52631CAD" w:rsidRPr="0028298E">
          <w:rPr>
            <w:rStyle w:val="Lienhypertexte"/>
          </w:rPr>
          <w:t>2.2</w:t>
        </w:r>
        <w:r w:rsidR="006F289F" w:rsidRPr="0028298E">
          <w:tab/>
        </w:r>
        <w:r w:rsidR="52631CAD" w:rsidRPr="0028298E">
          <w:rPr>
            <w:rStyle w:val="Lienhypertexte"/>
          </w:rPr>
          <w:t>Objet du marché</w:t>
        </w:r>
        <w:r w:rsidR="006F289F" w:rsidRPr="0028298E">
          <w:tab/>
        </w:r>
        <w:r w:rsidR="006F289F" w:rsidRPr="0028298E">
          <w:fldChar w:fldCharType="begin"/>
        </w:r>
        <w:r w:rsidR="006F289F" w:rsidRPr="0028298E">
          <w:instrText>PAGEREF _Toc590967457 \h</w:instrText>
        </w:r>
        <w:r w:rsidR="006F289F" w:rsidRPr="0028298E">
          <w:fldChar w:fldCharType="separate"/>
        </w:r>
        <w:r w:rsidR="00B34D3F">
          <w:rPr>
            <w:noProof/>
          </w:rPr>
          <w:t>10</w:t>
        </w:r>
        <w:r w:rsidR="006F289F" w:rsidRPr="0028298E">
          <w:fldChar w:fldCharType="end"/>
        </w:r>
      </w:hyperlink>
    </w:p>
    <w:p w14:paraId="7789133B" w14:textId="01B7B544"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460631147">
        <w:r w:rsidR="52631CAD" w:rsidRPr="0028298E">
          <w:rPr>
            <w:rStyle w:val="Lienhypertexte"/>
          </w:rPr>
          <w:t>2.3</w:t>
        </w:r>
        <w:r w:rsidR="006F289F" w:rsidRPr="0028298E">
          <w:tab/>
        </w:r>
        <w:r w:rsidR="52631CAD" w:rsidRPr="0028298E">
          <w:rPr>
            <w:rStyle w:val="Lienhypertexte"/>
          </w:rPr>
          <w:t>&lt;&lt;Lots</w:t>
        </w:r>
        <w:r w:rsidR="006F289F" w:rsidRPr="0028298E">
          <w:tab/>
        </w:r>
        <w:r w:rsidR="006F289F" w:rsidRPr="0028298E">
          <w:fldChar w:fldCharType="begin"/>
        </w:r>
        <w:r w:rsidR="006F289F" w:rsidRPr="0028298E">
          <w:instrText>PAGEREF _Toc1460631147 \h</w:instrText>
        </w:r>
        <w:r w:rsidR="006F289F" w:rsidRPr="0028298E">
          <w:fldChar w:fldCharType="separate"/>
        </w:r>
        <w:r w:rsidR="00B34D3F">
          <w:rPr>
            <w:noProof/>
          </w:rPr>
          <w:t>10</w:t>
        </w:r>
        <w:r w:rsidR="006F289F" w:rsidRPr="0028298E">
          <w:fldChar w:fldCharType="end"/>
        </w:r>
      </w:hyperlink>
    </w:p>
    <w:p w14:paraId="60B3B4E5" w14:textId="5CF26932"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923605928">
        <w:r w:rsidR="52631CAD" w:rsidRPr="0028298E">
          <w:rPr>
            <w:rStyle w:val="Lienhypertexte"/>
          </w:rPr>
          <w:t>2.4</w:t>
        </w:r>
        <w:r w:rsidR="006F289F" w:rsidRPr="0028298E">
          <w:tab/>
        </w:r>
        <w:r w:rsidR="52631CAD" w:rsidRPr="0028298E">
          <w:rPr>
            <w:rStyle w:val="Lienhypertexte"/>
          </w:rPr>
          <w:t>&lt;&lt; Postes</w:t>
        </w:r>
        <w:r w:rsidR="006F289F" w:rsidRPr="0028298E">
          <w:tab/>
        </w:r>
        <w:r w:rsidR="006F289F" w:rsidRPr="0028298E">
          <w:fldChar w:fldCharType="begin"/>
        </w:r>
        <w:r w:rsidR="006F289F" w:rsidRPr="0028298E">
          <w:instrText>PAGEREF _Toc1923605928 \h</w:instrText>
        </w:r>
        <w:r w:rsidR="006F289F" w:rsidRPr="0028298E">
          <w:fldChar w:fldCharType="separate"/>
        </w:r>
        <w:r w:rsidR="00B34D3F">
          <w:rPr>
            <w:noProof/>
          </w:rPr>
          <w:t>10</w:t>
        </w:r>
        <w:r w:rsidR="006F289F" w:rsidRPr="0028298E">
          <w:fldChar w:fldCharType="end"/>
        </w:r>
      </w:hyperlink>
    </w:p>
    <w:p w14:paraId="692F95C6" w14:textId="3FE45AD4"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199334794">
        <w:r w:rsidR="52631CAD" w:rsidRPr="0028298E">
          <w:rPr>
            <w:rStyle w:val="Lienhypertexte"/>
          </w:rPr>
          <w:t>2.5</w:t>
        </w:r>
        <w:r w:rsidR="006F289F" w:rsidRPr="0028298E">
          <w:tab/>
        </w:r>
        <w:r w:rsidR="52631CAD" w:rsidRPr="0028298E">
          <w:rPr>
            <w:rStyle w:val="Lienhypertexte"/>
          </w:rPr>
          <w:t>Durée du marché</w:t>
        </w:r>
        <w:r w:rsidR="006F289F" w:rsidRPr="0028298E">
          <w:tab/>
        </w:r>
        <w:r w:rsidR="006F289F" w:rsidRPr="0028298E">
          <w:fldChar w:fldCharType="begin"/>
        </w:r>
        <w:r w:rsidR="006F289F" w:rsidRPr="0028298E">
          <w:instrText>PAGEREF _Toc1199334794 \h</w:instrText>
        </w:r>
        <w:r w:rsidR="006F289F" w:rsidRPr="0028298E">
          <w:fldChar w:fldCharType="separate"/>
        </w:r>
        <w:r w:rsidR="00B34D3F">
          <w:rPr>
            <w:noProof/>
          </w:rPr>
          <w:t>11</w:t>
        </w:r>
        <w:r w:rsidR="006F289F" w:rsidRPr="0028298E">
          <w:fldChar w:fldCharType="end"/>
        </w:r>
      </w:hyperlink>
    </w:p>
    <w:p w14:paraId="6191ABF0" w14:textId="7F9C7E59"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80679363">
        <w:r w:rsidR="52631CAD" w:rsidRPr="0028298E">
          <w:rPr>
            <w:rStyle w:val="Lienhypertexte"/>
          </w:rPr>
          <w:t>2.6</w:t>
        </w:r>
        <w:r w:rsidR="006F289F" w:rsidRPr="0028298E">
          <w:tab/>
        </w:r>
        <w:r w:rsidR="52631CAD" w:rsidRPr="0028298E">
          <w:rPr>
            <w:rStyle w:val="Lienhypertexte"/>
          </w:rPr>
          <w:t>Variantes ♣</w:t>
        </w:r>
        <w:r w:rsidR="006F289F" w:rsidRPr="0028298E">
          <w:tab/>
        </w:r>
        <w:r w:rsidR="006F289F" w:rsidRPr="0028298E">
          <w:fldChar w:fldCharType="begin"/>
        </w:r>
        <w:r w:rsidR="006F289F" w:rsidRPr="0028298E">
          <w:instrText>PAGEREF _Toc180679363 \h</w:instrText>
        </w:r>
        <w:r w:rsidR="006F289F" w:rsidRPr="0028298E">
          <w:fldChar w:fldCharType="separate"/>
        </w:r>
        <w:r w:rsidR="00B34D3F">
          <w:rPr>
            <w:noProof/>
          </w:rPr>
          <w:t>11</w:t>
        </w:r>
        <w:r w:rsidR="006F289F" w:rsidRPr="0028298E">
          <w:fldChar w:fldCharType="end"/>
        </w:r>
      </w:hyperlink>
    </w:p>
    <w:p w14:paraId="2C7DFC51" w14:textId="1AA8F684"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388179833">
        <w:r w:rsidR="52631CAD" w:rsidRPr="0028298E">
          <w:rPr>
            <w:rStyle w:val="Lienhypertexte"/>
          </w:rPr>
          <w:t>2.7</w:t>
        </w:r>
        <w:r w:rsidR="006F289F" w:rsidRPr="0028298E">
          <w:tab/>
        </w:r>
        <w:r w:rsidR="52631CAD" w:rsidRPr="0028298E">
          <w:rPr>
            <w:rStyle w:val="Lienhypertexte"/>
          </w:rPr>
          <w:t>&lt;&lt; Option</w:t>
        </w:r>
        <w:r w:rsidR="006F289F" w:rsidRPr="0028298E">
          <w:tab/>
        </w:r>
        <w:r w:rsidR="006F289F" w:rsidRPr="0028298E">
          <w:fldChar w:fldCharType="begin"/>
        </w:r>
        <w:r w:rsidR="006F289F" w:rsidRPr="0028298E">
          <w:instrText>PAGEREF _Toc1388179833 \h</w:instrText>
        </w:r>
        <w:r w:rsidR="006F289F" w:rsidRPr="0028298E">
          <w:fldChar w:fldCharType="separate"/>
        </w:r>
        <w:r w:rsidR="00B34D3F">
          <w:rPr>
            <w:noProof/>
          </w:rPr>
          <w:t>11</w:t>
        </w:r>
        <w:r w:rsidR="006F289F" w:rsidRPr="0028298E">
          <w:fldChar w:fldCharType="end"/>
        </w:r>
      </w:hyperlink>
    </w:p>
    <w:p w14:paraId="78457901" w14:textId="028693B1"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249009280">
        <w:r w:rsidR="52631CAD" w:rsidRPr="0028298E">
          <w:rPr>
            <w:rStyle w:val="Lienhypertexte"/>
          </w:rPr>
          <w:t>2.8</w:t>
        </w:r>
        <w:r w:rsidR="006F289F" w:rsidRPr="0028298E">
          <w:tab/>
        </w:r>
        <w:r w:rsidR="52631CAD" w:rsidRPr="0028298E">
          <w:rPr>
            <w:rStyle w:val="Lienhypertexte"/>
          </w:rPr>
          <w:t>Quantité</w:t>
        </w:r>
        <w:r w:rsidR="006F289F" w:rsidRPr="0028298E">
          <w:tab/>
        </w:r>
        <w:r w:rsidR="006F289F" w:rsidRPr="0028298E">
          <w:fldChar w:fldCharType="begin"/>
        </w:r>
        <w:r w:rsidR="006F289F" w:rsidRPr="0028298E">
          <w:instrText>PAGEREF _Toc1249009280 \h</w:instrText>
        </w:r>
        <w:r w:rsidR="006F289F" w:rsidRPr="0028298E">
          <w:fldChar w:fldCharType="separate"/>
        </w:r>
        <w:r w:rsidR="00B34D3F">
          <w:rPr>
            <w:noProof/>
          </w:rPr>
          <w:t>11</w:t>
        </w:r>
        <w:r w:rsidR="006F289F" w:rsidRPr="0028298E">
          <w:fldChar w:fldCharType="end"/>
        </w:r>
      </w:hyperlink>
    </w:p>
    <w:p w14:paraId="1C400371" w14:textId="4E08245B" w:rsidR="00920BEE" w:rsidRPr="0028298E" w:rsidRDefault="00000000" w:rsidP="52631CAD">
      <w:pPr>
        <w:pStyle w:val="TM1"/>
        <w:tabs>
          <w:tab w:val="clear" w:pos="8494"/>
          <w:tab w:val="left" w:pos="420"/>
          <w:tab w:val="right" w:leader="dot" w:pos="8490"/>
        </w:tabs>
        <w:rPr>
          <w:rFonts w:asciiTheme="minorHAnsi" w:eastAsiaTheme="minorEastAsia" w:hAnsiTheme="minorHAnsi" w:cstheme="minorBidi"/>
          <w:noProof/>
          <w:color w:val="auto"/>
          <w:sz w:val="22"/>
          <w:lang w:eastAsia="fr-BE"/>
        </w:rPr>
      </w:pPr>
      <w:hyperlink w:anchor="_Toc168575898">
        <w:r w:rsidR="52631CAD" w:rsidRPr="0028298E">
          <w:rPr>
            <w:rStyle w:val="Lienhypertexte"/>
          </w:rPr>
          <w:t>3</w:t>
        </w:r>
        <w:r w:rsidR="006F289F" w:rsidRPr="0028298E">
          <w:tab/>
        </w:r>
        <w:r w:rsidR="52631CAD" w:rsidRPr="0028298E">
          <w:rPr>
            <w:rStyle w:val="Lienhypertexte"/>
          </w:rPr>
          <w:t>Objet et portée du marché</w:t>
        </w:r>
        <w:r w:rsidR="006F289F" w:rsidRPr="0028298E">
          <w:tab/>
        </w:r>
        <w:r w:rsidR="006F289F" w:rsidRPr="0028298E">
          <w:fldChar w:fldCharType="begin"/>
        </w:r>
        <w:r w:rsidR="006F289F" w:rsidRPr="0028298E">
          <w:instrText>PAGEREF _Toc168575898 \h</w:instrText>
        </w:r>
        <w:r w:rsidR="006F289F" w:rsidRPr="0028298E">
          <w:fldChar w:fldCharType="separate"/>
        </w:r>
        <w:r w:rsidR="00B34D3F">
          <w:rPr>
            <w:noProof/>
          </w:rPr>
          <w:t>12</w:t>
        </w:r>
        <w:r w:rsidR="006F289F" w:rsidRPr="0028298E">
          <w:fldChar w:fldCharType="end"/>
        </w:r>
      </w:hyperlink>
    </w:p>
    <w:p w14:paraId="5ED0C510" w14:textId="04AA5F2E"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439329893">
        <w:r w:rsidR="52631CAD" w:rsidRPr="0028298E">
          <w:rPr>
            <w:rStyle w:val="Lienhypertexte"/>
          </w:rPr>
          <w:t>3.1</w:t>
        </w:r>
        <w:r w:rsidR="006F289F" w:rsidRPr="0028298E">
          <w:tab/>
        </w:r>
        <w:r w:rsidR="52631CAD" w:rsidRPr="0028298E">
          <w:rPr>
            <w:rStyle w:val="Lienhypertexte"/>
          </w:rPr>
          <w:t>Mode de passation</w:t>
        </w:r>
        <w:r w:rsidR="006F289F" w:rsidRPr="0028298E">
          <w:tab/>
        </w:r>
        <w:r w:rsidR="006F289F" w:rsidRPr="0028298E">
          <w:fldChar w:fldCharType="begin"/>
        </w:r>
        <w:r w:rsidR="006F289F" w:rsidRPr="0028298E">
          <w:instrText>PAGEREF _Toc1439329893 \h</w:instrText>
        </w:r>
        <w:r w:rsidR="006F289F" w:rsidRPr="0028298E">
          <w:fldChar w:fldCharType="separate"/>
        </w:r>
        <w:r w:rsidR="00B34D3F">
          <w:rPr>
            <w:noProof/>
          </w:rPr>
          <w:t>12</w:t>
        </w:r>
        <w:r w:rsidR="006F289F" w:rsidRPr="0028298E">
          <w:fldChar w:fldCharType="end"/>
        </w:r>
      </w:hyperlink>
    </w:p>
    <w:p w14:paraId="0A24EDCD" w14:textId="2099FC3E"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281074536">
        <w:r w:rsidR="52631CAD" w:rsidRPr="0028298E">
          <w:rPr>
            <w:rStyle w:val="Lienhypertexte"/>
          </w:rPr>
          <w:t>3.2</w:t>
        </w:r>
        <w:r w:rsidR="006F289F" w:rsidRPr="0028298E">
          <w:tab/>
        </w:r>
        <w:r w:rsidR="52631CAD" w:rsidRPr="0028298E">
          <w:rPr>
            <w:rStyle w:val="Lienhypertexte"/>
          </w:rPr>
          <w:t>Publication officieuse</w:t>
        </w:r>
        <w:r w:rsidR="006F289F" w:rsidRPr="0028298E">
          <w:tab/>
        </w:r>
        <w:r w:rsidR="006F289F" w:rsidRPr="0028298E">
          <w:fldChar w:fldCharType="begin"/>
        </w:r>
        <w:r w:rsidR="006F289F" w:rsidRPr="0028298E">
          <w:instrText>PAGEREF _Toc281074536 \h</w:instrText>
        </w:r>
        <w:r w:rsidR="006F289F" w:rsidRPr="0028298E">
          <w:fldChar w:fldCharType="separate"/>
        </w:r>
        <w:r w:rsidR="00B34D3F">
          <w:rPr>
            <w:b/>
            <w:bCs/>
            <w:noProof/>
            <w:lang w:val="fr-FR"/>
          </w:rPr>
          <w:t>Erreur ! Signet non défini.</w:t>
        </w:r>
        <w:r w:rsidR="006F289F" w:rsidRPr="0028298E">
          <w:fldChar w:fldCharType="end"/>
        </w:r>
      </w:hyperlink>
    </w:p>
    <w:p w14:paraId="45C39608" w14:textId="0E9BE71E"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1034982419">
        <w:r w:rsidR="52631CAD" w:rsidRPr="0028298E">
          <w:rPr>
            <w:rStyle w:val="Lienhypertexte"/>
          </w:rPr>
          <w:t>3.2.1</w:t>
        </w:r>
        <w:r w:rsidR="006F289F" w:rsidRPr="0028298E">
          <w:tab/>
        </w:r>
        <w:r w:rsidR="52631CAD" w:rsidRPr="0028298E">
          <w:rPr>
            <w:rStyle w:val="Lienhypertexte"/>
          </w:rPr>
          <w:t>Publication Enabel</w:t>
        </w:r>
        <w:r w:rsidR="006F289F" w:rsidRPr="0028298E">
          <w:tab/>
        </w:r>
        <w:r w:rsidR="006F289F" w:rsidRPr="0028298E">
          <w:fldChar w:fldCharType="begin"/>
        </w:r>
        <w:r w:rsidR="006F289F" w:rsidRPr="0028298E">
          <w:instrText>PAGEREF _Toc1034982419 \h</w:instrText>
        </w:r>
        <w:r w:rsidR="006F289F" w:rsidRPr="0028298E">
          <w:fldChar w:fldCharType="separate"/>
        </w:r>
        <w:r w:rsidR="00B34D3F">
          <w:rPr>
            <w:b/>
            <w:bCs/>
            <w:noProof/>
            <w:lang w:val="fr-FR"/>
          </w:rPr>
          <w:t>Erreur ! Signet non défini.</w:t>
        </w:r>
        <w:r w:rsidR="006F289F" w:rsidRPr="0028298E">
          <w:fldChar w:fldCharType="end"/>
        </w:r>
      </w:hyperlink>
    </w:p>
    <w:p w14:paraId="7B5F9276" w14:textId="67FA9625"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2050029963">
        <w:r w:rsidR="52631CAD" w:rsidRPr="0028298E">
          <w:rPr>
            <w:rStyle w:val="Lienhypertexte"/>
          </w:rPr>
          <w:t>3.3</w:t>
        </w:r>
        <w:r w:rsidR="006F289F" w:rsidRPr="0028298E">
          <w:tab/>
        </w:r>
        <w:r w:rsidR="52631CAD" w:rsidRPr="0028298E">
          <w:rPr>
            <w:rStyle w:val="Lienhypertexte"/>
          </w:rPr>
          <w:t>Information</w:t>
        </w:r>
        <w:r w:rsidR="006F289F" w:rsidRPr="0028298E">
          <w:tab/>
        </w:r>
        <w:r w:rsidR="006F289F" w:rsidRPr="0028298E">
          <w:fldChar w:fldCharType="begin"/>
        </w:r>
        <w:r w:rsidR="006F289F" w:rsidRPr="0028298E">
          <w:instrText>PAGEREF _Toc2050029963 \h</w:instrText>
        </w:r>
        <w:r w:rsidR="006F289F" w:rsidRPr="0028298E">
          <w:fldChar w:fldCharType="separate"/>
        </w:r>
        <w:r w:rsidR="00B34D3F">
          <w:rPr>
            <w:noProof/>
          </w:rPr>
          <w:t>12</w:t>
        </w:r>
        <w:r w:rsidR="006F289F" w:rsidRPr="0028298E">
          <w:fldChar w:fldCharType="end"/>
        </w:r>
      </w:hyperlink>
    </w:p>
    <w:p w14:paraId="1C82A5BE" w14:textId="3DE3F907"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945125440">
        <w:r w:rsidR="52631CAD" w:rsidRPr="0028298E">
          <w:rPr>
            <w:rStyle w:val="Lienhypertexte"/>
          </w:rPr>
          <w:t>3.4</w:t>
        </w:r>
        <w:r w:rsidR="006F289F" w:rsidRPr="0028298E">
          <w:tab/>
        </w:r>
        <w:r w:rsidR="52631CAD" w:rsidRPr="0028298E">
          <w:rPr>
            <w:rStyle w:val="Lienhypertexte"/>
          </w:rPr>
          <w:t>Offre</w:t>
        </w:r>
        <w:r w:rsidR="006F289F" w:rsidRPr="0028298E">
          <w:tab/>
        </w:r>
        <w:r w:rsidR="006F289F" w:rsidRPr="0028298E">
          <w:fldChar w:fldCharType="begin"/>
        </w:r>
        <w:r w:rsidR="006F289F" w:rsidRPr="0028298E">
          <w:instrText>PAGEREF _Toc1945125440 \h</w:instrText>
        </w:r>
        <w:r w:rsidR="006F289F" w:rsidRPr="0028298E">
          <w:fldChar w:fldCharType="separate"/>
        </w:r>
        <w:r w:rsidR="00B34D3F">
          <w:rPr>
            <w:noProof/>
          </w:rPr>
          <w:t>12</w:t>
        </w:r>
        <w:r w:rsidR="006F289F" w:rsidRPr="0028298E">
          <w:fldChar w:fldCharType="end"/>
        </w:r>
      </w:hyperlink>
    </w:p>
    <w:p w14:paraId="5B1D1AA7" w14:textId="2F027A8C"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1989089988">
        <w:r w:rsidR="52631CAD" w:rsidRPr="0028298E">
          <w:rPr>
            <w:rStyle w:val="Lienhypertexte"/>
          </w:rPr>
          <w:t>3.4.1</w:t>
        </w:r>
        <w:r w:rsidR="006F289F" w:rsidRPr="0028298E">
          <w:tab/>
        </w:r>
        <w:r w:rsidR="52631CAD" w:rsidRPr="0028298E">
          <w:rPr>
            <w:rStyle w:val="Lienhypertexte"/>
          </w:rPr>
          <w:t>Données à mentionner dans l’offre</w:t>
        </w:r>
        <w:r w:rsidR="006F289F" w:rsidRPr="0028298E">
          <w:tab/>
        </w:r>
        <w:r w:rsidR="006F289F" w:rsidRPr="0028298E">
          <w:fldChar w:fldCharType="begin"/>
        </w:r>
        <w:r w:rsidR="006F289F" w:rsidRPr="0028298E">
          <w:instrText>PAGEREF _Toc1989089988 \h</w:instrText>
        </w:r>
        <w:r w:rsidR="006F289F" w:rsidRPr="0028298E">
          <w:fldChar w:fldCharType="separate"/>
        </w:r>
        <w:r w:rsidR="00B34D3F">
          <w:rPr>
            <w:noProof/>
          </w:rPr>
          <w:t>12</w:t>
        </w:r>
        <w:r w:rsidR="006F289F" w:rsidRPr="0028298E">
          <w:fldChar w:fldCharType="end"/>
        </w:r>
      </w:hyperlink>
    </w:p>
    <w:p w14:paraId="06944E17" w14:textId="3E9CF652"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523247403">
        <w:r w:rsidR="52631CAD" w:rsidRPr="0028298E">
          <w:rPr>
            <w:rStyle w:val="Lienhypertexte"/>
          </w:rPr>
          <w:t>3.4.2</w:t>
        </w:r>
        <w:r w:rsidR="006F289F" w:rsidRPr="0028298E">
          <w:tab/>
        </w:r>
        <w:r w:rsidR="52631CAD" w:rsidRPr="0028298E">
          <w:rPr>
            <w:rStyle w:val="Lienhypertexte"/>
          </w:rPr>
          <w:t>Durée de validité de l’offre</w:t>
        </w:r>
        <w:r w:rsidR="006F289F" w:rsidRPr="0028298E">
          <w:tab/>
        </w:r>
        <w:r w:rsidR="006F289F" w:rsidRPr="0028298E">
          <w:fldChar w:fldCharType="begin"/>
        </w:r>
        <w:r w:rsidR="006F289F" w:rsidRPr="0028298E">
          <w:instrText>PAGEREF _Toc523247403 \h</w:instrText>
        </w:r>
        <w:r w:rsidR="006F289F" w:rsidRPr="0028298E">
          <w:fldChar w:fldCharType="separate"/>
        </w:r>
        <w:r w:rsidR="00B34D3F">
          <w:rPr>
            <w:noProof/>
          </w:rPr>
          <w:t>13</w:t>
        </w:r>
        <w:r w:rsidR="006F289F" w:rsidRPr="0028298E">
          <w:fldChar w:fldCharType="end"/>
        </w:r>
      </w:hyperlink>
    </w:p>
    <w:p w14:paraId="02847E88" w14:textId="434E0F6B"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692996222">
        <w:r w:rsidR="52631CAD" w:rsidRPr="0028298E">
          <w:rPr>
            <w:rStyle w:val="Lienhypertexte"/>
          </w:rPr>
          <w:t>3.4.3</w:t>
        </w:r>
        <w:r w:rsidR="006F289F" w:rsidRPr="0028298E">
          <w:tab/>
        </w:r>
        <w:r w:rsidR="52631CAD" w:rsidRPr="0028298E">
          <w:rPr>
            <w:rStyle w:val="Lienhypertexte"/>
          </w:rPr>
          <w:t>Détermination des prix</w:t>
        </w:r>
        <w:r w:rsidR="006F289F" w:rsidRPr="0028298E">
          <w:tab/>
        </w:r>
        <w:r w:rsidR="006F289F" w:rsidRPr="0028298E">
          <w:fldChar w:fldCharType="begin"/>
        </w:r>
        <w:r w:rsidR="006F289F" w:rsidRPr="0028298E">
          <w:instrText>PAGEREF _Toc692996222 \h</w:instrText>
        </w:r>
        <w:r w:rsidR="006F289F" w:rsidRPr="0028298E">
          <w:fldChar w:fldCharType="separate"/>
        </w:r>
        <w:r w:rsidR="00B34D3F">
          <w:rPr>
            <w:noProof/>
          </w:rPr>
          <w:t>13</w:t>
        </w:r>
        <w:r w:rsidR="006F289F" w:rsidRPr="0028298E">
          <w:fldChar w:fldCharType="end"/>
        </w:r>
      </w:hyperlink>
    </w:p>
    <w:p w14:paraId="2FF6E765" w14:textId="69B9EB56"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1852202554">
        <w:r w:rsidR="52631CAD" w:rsidRPr="0028298E">
          <w:rPr>
            <w:rStyle w:val="Lienhypertexte"/>
          </w:rPr>
          <w:t>3.4.3.1</w:t>
        </w:r>
        <w:r w:rsidR="006F289F" w:rsidRPr="0028298E">
          <w:tab/>
        </w:r>
        <w:r w:rsidR="52631CAD" w:rsidRPr="0028298E">
          <w:rPr>
            <w:rStyle w:val="Lienhypertexte"/>
          </w:rPr>
          <w:t>Eléments inclus dans le prix</w:t>
        </w:r>
        <w:r w:rsidR="006F289F" w:rsidRPr="0028298E">
          <w:tab/>
        </w:r>
        <w:r w:rsidR="006F289F" w:rsidRPr="0028298E">
          <w:fldChar w:fldCharType="begin"/>
        </w:r>
        <w:r w:rsidR="006F289F" w:rsidRPr="0028298E">
          <w:instrText>PAGEREF _Toc1852202554 \h</w:instrText>
        </w:r>
        <w:r w:rsidR="006F289F" w:rsidRPr="0028298E">
          <w:fldChar w:fldCharType="separate"/>
        </w:r>
        <w:r w:rsidR="00B34D3F">
          <w:rPr>
            <w:noProof/>
          </w:rPr>
          <w:t>13</w:t>
        </w:r>
        <w:r w:rsidR="006F289F" w:rsidRPr="0028298E">
          <w:fldChar w:fldCharType="end"/>
        </w:r>
      </w:hyperlink>
    </w:p>
    <w:p w14:paraId="2E17EC2E" w14:textId="64A1AD3E"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507214905">
        <w:r w:rsidR="52631CAD" w:rsidRPr="0028298E">
          <w:rPr>
            <w:rStyle w:val="Lienhypertexte"/>
          </w:rPr>
          <w:t>3.4.4</w:t>
        </w:r>
        <w:r w:rsidR="006F289F" w:rsidRPr="0028298E">
          <w:tab/>
        </w:r>
        <w:r w:rsidR="52631CAD" w:rsidRPr="0028298E">
          <w:rPr>
            <w:rStyle w:val="Lienhypertexte"/>
          </w:rPr>
          <w:t>Introduction des offres</w:t>
        </w:r>
        <w:r w:rsidR="006F289F" w:rsidRPr="0028298E">
          <w:tab/>
        </w:r>
        <w:r w:rsidR="006F289F" w:rsidRPr="0028298E">
          <w:fldChar w:fldCharType="begin"/>
        </w:r>
        <w:r w:rsidR="006F289F" w:rsidRPr="0028298E">
          <w:instrText>PAGEREF _Toc507214905 \h</w:instrText>
        </w:r>
        <w:r w:rsidR="006F289F" w:rsidRPr="0028298E">
          <w:fldChar w:fldCharType="separate"/>
        </w:r>
        <w:r w:rsidR="00B34D3F">
          <w:rPr>
            <w:noProof/>
          </w:rPr>
          <w:t>14</w:t>
        </w:r>
        <w:r w:rsidR="006F289F" w:rsidRPr="0028298E">
          <w:fldChar w:fldCharType="end"/>
        </w:r>
      </w:hyperlink>
    </w:p>
    <w:p w14:paraId="66CC6D10" w14:textId="2EA624C5"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1912469133">
        <w:r w:rsidR="52631CAD" w:rsidRPr="0028298E">
          <w:rPr>
            <w:rStyle w:val="Lienhypertexte"/>
          </w:rPr>
          <w:t>3.4.5</w:t>
        </w:r>
        <w:r w:rsidR="006F289F" w:rsidRPr="0028298E">
          <w:tab/>
        </w:r>
        <w:r w:rsidR="52631CAD" w:rsidRPr="0028298E">
          <w:rPr>
            <w:rStyle w:val="Lienhypertexte"/>
          </w:rPr>
          <w:t>Modification ou retrait d’une offre déjà introduite</w:t>
        </w:r>
        <w:r w:rsidR="006F289F" w:rsidRPr="0028298E">
          <w:tab/>
        </w:r>
        <w:r w:rsidR="006F289F" w:rsidRPr="0028298E">
          <w:fldChar w:fldCharType="begin"/>
        </w:r>
        <w:r w:rsidR="006F289F" w:rsidRPr="0028298E">
          <w:instrText>PAGEREF _Toc1912469133 \h</w:instrText>
        </w:r>
        <w:r w:rsidR="006F289F" w:rsidRPr="0028298E">
          <w:fldChar w:fldCharType="separate"/>
        </w:r>
        <w:r w:rsidR="00B34D3F">
          <w:rPr>
            <w:noProof/>
          </w:rPr>
          <w:t>15</w:t>
        </w:r>
        <w:r w:rsidR="006F289F" w:rsidRPr="0028298E">
          <w:fldChar w:fldCharType="end"/>
        </w:r>
      </w:hyperlink>
    </w:p>
    <w:p w14:paraId="4B80DC2C" w14:textId="64629F56"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579005160">
        <w:r w:rsidR="52631CAD" w:rsidRPr="0028298E">
          <w:rPr>
            <w:rStyle w:val="Lienhypertexte"/>
          </w:rPr>
          <w:t>3.4.6</w:t>
        </w:r>
        <w:r w:rsidR="006F289F" w:rsidRPr="0028298E">
          <w:tab/>
        </w:r>
        <w:r w:rsidR="52631CAD" w:rsidRPr="0028298E">
          <w:rPr>
            <w:rStyle w:val="Lienhypertexte"/>
          </w:rPr>
          <w:t>Sélection des soumissionnaires</w:t>
        </w:r>
        <w:r w:rsidR="006F289F" w:rsidRPr="0028298E">
          <w:tab/>
        </w:r>
        <w:r w:rsidR="006F289F" w:rsidRPr="0028298E">
          <w:fldChar w:fldCharType="begin"/>
        </w:r>
        <w:r w:rsidR="006F289F" w:rsidRPr="0028298E">
          <w:instrText>PAGEREF _Toc579005160 \h</w:instrText>
        </w:r>
        <w:r w:rsidR="006F289F" w:rsidRPr="0028298E">
          <w:fldChar w:fldCharType="separate"/>
        </w:r>
        <w:r w:rsidR="00B34D3F">
          <w:rPr>
            <w:noProof/>
          </w:rPr>
          <w:t>15</w:t>
        </w:r>
        <w:r w:rsidR="006F289F" w:rsidRPr="0028298E">
          <w:fldChar w:fldCharType="end"/>
        </w:r>
      </w:hyperlink>
    </w:p>
    <w:p w14:paraId="298B6A43" w14:textId="0AB34FFD"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1539826112">
        <w:r w:rsidR="52631CAD" w:rsidRPr="0028298E">
          <w:rPr>
            <w:rStyle w:val="Lienhypertexte"/>
          </w:rPr>
          <w:t>3.4.6.1</w:t>
        </w:r>
        <w:r w:rsidR="006F289F" w:rsidRPr="0028298E">
          <w:tab/>
        </w:r>
        <w:r w:rsidR="52631CAD" w:rsidRPr="0028298E">
          <w:rPr>
            <w:rStyle w:val="Lienhypertexte"/>
          </w:rPr>
          <w:t>Motifs d’exclusion</w:t>
        </w:r>
        <w:r w:rsidR="006F289F" w:rsidRPr="0028298E">
          <w:tab/>
        </w:r>
        <w:r w:rsidR="006F289F" w:rsidRPr="0028298E">
          <w:fldChar w:fldCharType="begin"/>
        </w:r>
        <w:r w:rsidR="006F289F" w:rsidRPr="0028298E">
          <w:instrText>PAGEREF _Toc1539826112 \h</w:instrText>
        </w:r>
        <w:r w:rsidR="006F289F" w:rsidRPr="0028298E">
          <w:fldChar w:fldCharType="separate"/>
        </w:r>
        <w:r w:rsidR="00B34D3F">
          <w:rPr>
            <w:noProof/>
          </w:rPr>
          <w:t>15</w:t>
        </w:r>
        <w:r w:rsidR="006F289F" w:rsidRPr="0028298E">
          <w:fldChar w:fldCharType="end"/>
        </w:r>
      </w:hyperlink>
    </w:p>
    <w:p w14:paraId="647863DB" w14:textId="3AD161A7"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950870786">
        <w:r w:rsidR="52631CAD" w:rsidRPr="0028298E">
          <w:rPr>
            <w:rStyle w:val="Lienhypertexte"/>
          </w:rPr>
          <w:t>3.4.6.2</w:t>
        </w:r>
        <w:r w:rsidR="006F289F" w:rsidRPr="0028298E">
          <w:tab/>
        </w:r>
        <w:r w:rsidR="52631CAD" w:rsidRPr="0028298E">
          <w:rPr>
            <w:rStyle w:val="Lienhypertexte"/>
          </w:rPr>
          <w:t>Critères de sélection</w:t>
        </w:r>
        <w:r w:rsidR="006F289F" w:rsidRPr="0028298E">
          <w:tab/>
        </w:r>
        <w:r w:rsidR="006F289F" w:rsidRPr="0028298E">
          <w:fldChar w:fldCharType="begin"/>
        </w:r>
        <w:r w:rsidR="006F289F" w:rsidRPr="0028298E">
          <w:instrText>PAGEREF _Toc950870786 \h</w:instrText>
        </w:r>
        <w:r w:rsidR="006F289F" w:rsidRPr="0028298E">
          <w:fldChar w:fldCharType="separate"/>
        </w:r>
        <w:r w:rsidR="00B34D3F">
          <w:rPr>
            <w:noProof/>
          </w:rPr>
          <w:t>16</w:t>
        </w:r>
        <w:r w:rsidR="006F289F" w:rsidRPr="0028298E">
          <w:fldChar w:fldCharType="end"/>
        </w:r>
      </w:hyperlink>
    </w:p>
    <w:p w14:paraId="799BA864" w14:textId="37926801"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843577219">
        <w:r w:rsidR="52631CAD" w:rsidRPr="0028298E">
          <w:rPr>
            <w:rStyle w:val="Lienhypertexte"/>
          </w:rPr>
          <w:t>3.4.6.3</w:t>
        </w:r>
        <w:r w:rsidR="006F289F" w:rsidRPr="0028298E">
          <w:tab/>
        </w:r>
        <w:r w:rsidR="52631CAD" w:rsidRPr="0028298E">
          <w:rPr>
            <w:rStyle w:val="Lienhypertexte"/>
          </w:rPr>
          <w:t>Aperçu de la procédure</w:t>
        </w:r>
        <w:r w:rsidR="006F289F" w:rsidRPr="0028298E">
          <w:tab/>
        </w:r>
        <w:r w:rsidR="006F289F" w:rsidRPr="0028298E">
          <w:fldChar w:fldCharType="begin"/>
        </w:r>
        <w:r w:rsidR="006F289F" w:rsidRPr="0028298E">
          <w:instrText>PAGEREF _Toc843577219 \h</w:instrText>
        </w:r>
        <w:r w:rsidR="006F289F" w:rsidRPr="0028298E">
          <w:fldChar w:fldCharType="separate"/>
        </w:r>
        <w:r w:rsidR="00B34D3F">
          <w:rPr>
            <w:noProof/>
          </w:rPr>
          <w:t>16</w:t>
        </w:r>
        <w:r w:rsidR="006F289F" w:rsidRPr="0028298E">
          <w:fldChar w:fldCharType="end"/>
        </w:r>
      </w:hyperlink>
    </w:p>
    <w:p w14:paraId="6397EA61" w14:textId="2DB182C1"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1988869978">
        <w:r w:rsidR="52631CAD" w:rsidRPr="0028298E">
          <w:rPr>
            <w:rStyle w:val="Lienhypertexte"/>
          </w:rPr>
          <w:t>3.4.6.4</w:t>
        </w:r>
        <w:r w:rsidR="006F289F" w:rsidRPr="0028298E">
          <w:tab/>
        </w:r>
        <w:r w:rsidR="52631CAD" w:rsidRPr="0028298E">
          <w:rPr>
            <w:rStyle w:val="Lienhypertexte"/>
          </w:rPr>
          <w:t>Critères d’attribution ♣</w:t>
        </w:r>
        <w:r w:rsidR="006F289F" w:rsidRPr="0028298E">
          <w:tab/>
        </w:r>
        <w:r w:rsidR="006F289F" w:rsidRPr="0028298E">
          <w:fldChar w:fldCharType="begin"/>
        </w:r>
        <w:r w:rsidR="006F289F" w:rsidRPr="0028298E">
          <w:instrText>PAGEREF _Toc1988869978 \h</w:instrText>
        </w:r>
        <w:r w:rsidR="006F289F" w:rsidRPr="0028298E">
          <w:fldChar w:fldCharType="separate"/>
        </w:r>
        <w:r w:rsidR="00B34D3F">
          <w:rPr>
            <w:noProof/>
          </w:rPr>
          <w:t>17</w:t>
        </w:r>
        <w:r w:rsidR="006F289F" w:rsidRPr="0028298E">
          <w:fldChar w:fldCharType="end"/>
        </w:r>
      </w:hyperlink>
    </w:p>
    <w:p w14:paraId="5607745D" w14:textId="14FE2775"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1722931149">
        <w:r w:rsidR="52631CAD" w:rsidRPr="0028298E">
          <w:rPr>
            <w:rStyle w:val="Lienhypertexte"/>
          </w:rPr>
          <w:t>3.4.6.5</w:t>
        </w:r>
        <w:r w:rsidR="006F289F" w:rsidRPr="0028298E">
          <w:tab/>
        </w:r>
        <w:r w:rsidR="52631CAD" w:rsidRPr="0028298E">
          <w:rPr>
            <w:rStyle w:val="Lienhypertexte"/>
          </w:rPr>
          <w:t>Cotation finale</w:t>
        </w:r>
        <w:r w:rsidR="006F289F" w:rsidRPr="0028298E">
          <w:tab/>
        </w:r>
        <w:r w:rsidR="006F289F" w:rsidRPr="0028298E">
          <w:fldChar w:fldCharType="begin"/>
        </w:r>
        <w:r w:rsidR="006F289F" w:rsidRPr="0028298E">
          <w:instrText>PAGEREF _Toc1722931149 \h</w:instrText>
        </w:r>
        <w:r w:rsidR="006F289F" w:rsidRPr="0028298E">
          <w:fldChar w:fldCharType="separate"/>
        </w:r>
        <w:r w:rsidR="00B34D3F">
          <w:rPr>
            <w:noProof/>
          </w:rPr>
          <w:t>17</w:t>
        </w:r>
        <w:r w:rsidR="006F289F" w:rsidRPr="0028298E">
          <w:fldChar w:fldCharType="end"/>
        </w:r>
      </w:hyperlink>
    </w:p>
    <w:p w14:paraId="7707E78D" w14:textId="2B4725D6" w:rsidR="00920BEE" w:rsidRPr="0028298E" w:rsidRDefault="00000000" w:rsidP="52631CAD">
      <w:pPr>
        <w:pStyle w:val="TM4"/>
        <w:tabs>
          <w:tab w:val="clear" w:pos="8494"/>
          <w:tab w:val="left" w:pos="1470"/>
          <w:tab w:val="right" w:leader="dot" w:pos="8490"/>
        </w:tabs>
        <w:rPr>
          <w:rFonts w:asciiTheme="minorHAnsi" w:eastAsiaTheme="minorEastAsia" w:hAnsiTheme="minorHAnsi" w:cstheme="minorBidi"/>
          <w:noProof/>
          <w:color w:val="auto"/>
          <w:sz w:val="22"/>
          <w:lang w:eastAsia="fr-BE"/>
        </w:rPr>
      </w:pPr>
      <w:hyperlink w:anchor="_Toc319734134">
        <w:r w:rsidR="52631CAD" w:rsidRPr="0028298E">
          <w:rPr>
            <w:rStyle w:val="Lienhypertexte"/>
          </w:rPr>
          <w:t>3.4.6.6</w:t>
        </w:r>
        <w:r w:rsidR="006F289F" w:rsidRPr="0028298E">
          <w:tab/>
        </w:r>
        <w:r w:rsidR="52631CAD" w:rsidRPr="0028298E">
          <w:rPr>
            <w:rStyle w:val="Lienhypertexte"/>
          </w:rPr>
          <w:t>Attribution du marché</w:t>
        </w:r>
        <w:r w:rsidR="006F289F" w:rsidRPr="0028298E">
          <w:tab/>
        </w:r>
        <w:r w:rsidR="006F289F" w:rsidRPr="0028298E">
          <w:fldChar w:fldCharType="begin"/>
        </w:r>
        <w:r w:rsidR="006F289F" w:rsidRPr="0028298E">
          <w:instrText>PAGEREF _Toc319734134 \h</w:instrText>
        </w:r>
        <w:r w:rsidR="006F289F" w:rsidRPr="0028298E">
          <w:fldChar w:fldCharType="separate"/>
        </w:r>
        <w:r w:rsidR="00B34D3F">
          <w:rPr>
            <w:noProof/>
          </w:rPr>
          <w:t>17</w:t>
        </w:r>
        <w:r w:rsidR="006F289F" w:rsidRPr="0028298E">
          <w:fldChar w:fldCharType="end"/>
        </w:r>
      </w:hyperlink>
    </w:p>
    <w:p w14:paraId="054B0F47" w14:textId="40C01A98"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1679944387">
        <w:r w:rsidR="52631CAD" w:rsidRPr="0028298E">
          <w:rPr>
            <w:rStyle w:val="Lienhypertexte"/>
          </w:rPr>
          <w:t>3.4.7</w:t>
        </w:r>
        <w:r w:rsidR="006F289F" w:rsidRPr="0028298E">
          <w:tab/>
        </w:r>
        <w:r w:rsidR="52631CAD" w:rsidRPr="0028298E">
          <w:rPr>
            <w:rStyle w:val="Lienhypertexte"/>
          </w:rPr>
          <w:t>Conclusion du contrat</w:t>
        </w:r>
        <w:r w:rsidR="006F289F" w:rsidRPr="0028298E">
          <w:tab/>
        </w:r>
        <w:r w:rsidR="006F289F" w:rsidRPr="0028298E">
          <w:fldChar w:fldCharType="begin"/>
        </w:r>
        <w:r w:rsidR="006F289F" w:rsidRPr="0028298E">
          <w:instrText>PAGEREF _Toc1679944387 \h</w:instrText>
        </w:r>
        <w:r w:rsidR="006F289F" w:rsidRPr="0028298E">
          <w:fldChar w:fldCharType="separate"/>
        </w:r>
        <w:r w:rsidR="00B34D3F">
          <w:rPr>
            <w:noProof/>
          </w:rPr>
          <w:t>17</w:t>
        </w:r>
        <w:r w:rsidR="006F289F" w:rsidRPr="0028298E">
          <w:fldChar w:fldCharType="end"/>
        </w:r>
      </w:hyperlink>
    </w:p>
    <w:p w14:paraId="2B95BE6E" w14:textId="529C24B9" w:rsidR="00920BEE" w:rsidRPr="0028298E" w:rsidRDefault="00000000" w:rsidP="52631CAD">
      <w:pPr>
        <w:pStyle w:val="TM1"/>
        <w:tabs>
          <w:tab w:val="clear" w:pos="8494"/>
          <w:tab w:val="left" w:pos="420"/>
          <w:tab w:val="right" w:leader="dot" w:pos="8490"/>
        </w:tabs>
        <w:rPr>
          <w:rFonts w:asciiTheme="minorHAnsi" w:eastAsiaTheme="minorEastAsia" w:hAnsiTheme="minorHAnsi" w:cstheme="minorBidi"/>
          <w:noProof/>
          <w:color w:val="auto"/>
          <w:sz w:val="22"/>
          <w:lang w:eastAsia="fr-BE"/>
        </w:rPr>
      </w:pPr>
      <w:hyperlink w:anchor="_Toc1893120442">
        <w:r w:rsidR="52631CAD" w:rsidRPr="0028298E">
          <w:rPr>
            <w:rStyle w:val="Lienhypertexte"/>
          </w:rPr>
          <w:t>4</w:t>
        </w:r>
        <w:r w:rsidR="006F289F" w:rsidRPr="0028298E">
          <w:tab/>
        </w:r>
        <w:r w:rsidR="52631CAD" w:rsidRPr="0028298E">
          <w:rPr>
            <w:rStyle w:val="Lienhypertexte"/>
          </w:rPr>
          <w:t>Dispositions contractuelles particulères</w:t>
        </w:r>
        <w:r w:rsidR="006F289F" w:rsidRPr="0028298E">
          <w:tab/>
        </w:r>
        <w:r w:rsidR="006F289F" w:rsidRPr="0028298E">
          <w:fldChar w:fldCharType="begin"/>
        </w:r>
        <w:r w:rsidR="006F289F" w:rsidRPr="0028298E">
          <w:instrText>PAGEREF _Toc1893120442 \h</w:instrText>
        </w:r>
        <w:r w:rsidR="006F289F" w:rsidRPr="0028298E">
          <w:fldChar w:fldCharType="separate"/>
        </w:r>
        <w:r w:rsidR="00B34D3F">
          <w:rPr>
            <w:noProof/>
          </w:rPr>
          <w:t>19</w:t>
        </w:r>
        <w:r w:rsidR="006F289F" w:rsidRPr="0028298E">
          <w:fldChar w:fldCharType="end"/>
        </w:r>
      </w:hyperlink>
    </w:p>
    <w:p w14:paraId="2AB75F2C" w14:textId="7D12514E"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230600387">
        <w:r w:rsidR="52631CAD" w:rsidRPr="0028298E">
          <w:rPr>
            <w:rStyle w:val="Lienhypertexte"/>
          </w:rPr>
          <w:t>4.1</w:t>
        </w:r>
        <w:r w:rsidR="006F289F" w:rsidRPr="0028298E">
          <w:tab/>
        </w:r>
        <w:r w:rsidR="52631CAD" w:rsidRPr="0028298E">
          <w:rPr>
            <w:rStyle w:val="Lienhypertexte"/>
          </w:rPr>
          <w:t>Fonctionnaire dirigeant (art. 11)</w:t>
        </w:r>
        <w:r w:rsidR="006F289F" w:rsidRPr="0028298E">
          <w:tab/>
        </w:r>
        <w:r w:rsidR="006F289F" w:rsidRPr="0028298E">
          <w:fldChar w:fldCharType="begin"/>
        </w:r>
        <w:r w:rsidR="006F289F" w:rsidRPr="0028298E">
          <w:instrText>PAGEREF _Toc230600387 \h</w:instrText>
        </w:r>
        <w:r w:rsidR="006F289F" w:rsidRPr="0028298E">
          <w:fldChar w:fldCharType="separate"/>
        </w:r>
        <w:r w:rsidR="00B34D3F">
          <w:rPr>
            <w:noProof/>
          </w:rPr>
          <w:t>19</w:t>
        </w:r>
        <w:r w:rsidR="006F289F" w:rsidRPr="0028298E">
          <w:fldChar w:fldCharType="end"/>
        </w:r>
      </w:hyperlink>
    </w:p>
    <w:p w14:paraId="57CAF353" w14:textId="449ED1E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464626377">
        <w:r w:rsidR="52631CAD" w:rsidRPr="0028298E">
          <w:rPr>
            <w:rStyle w:val="Lienhypertexte"/>
          </w:rPr>
          <w:t>4.2</w:t>
        </w:r>
        <w:r w:rsidR="006F289F" w:rsidRPr="0028298E">
          <w:tab/>
        </w:r>
        <w:r w:rsidR="52631CAD" w:rsidRPr="0028298E">
          <w:rPr>
            <w:rStyle w:val="Lienhypertexte"/>
          </w:rPr>
          <w:t>Sous-traitants (art. 12 à 15)</w:t>
        </w:r>
        <w:r w:rsidR="006F289F" w:rsidRPr="0028298E">
          <w:tab/>
        </w:r>
        <w:r w:rsidR="006F289F" w:rsidRPr="0028298E">
          <w:fldChar w:fldCharType="begin"/>
        </w:r>
        <w:r w:rsidR="006F289F" w:rsidRPr="0028298E">
          <w:instrText>PAGEREF _Toc1464626377 \h</w:instrText>
        </w:r>
        <w:r w:rsidR="006F289F" w:rsidRPr="0028298E">
          <w:fldChar w:fldCharType="separate"/>
        </w:r>
        <w:r w:rsidR="00B34D3F">
          <w:rPr>
            <w:noProof/>
          </w:rPr>
          <w:t>19</w:t>
        </w:r>
        <w:r w:rsidR="006F289F" w:rsidRPr="0028298E">
          <w:fldChar w:fldCharType="end"/>
        </w:r>
      </w:hyperlink>
    </w:p>
    <w:p w14:paraId="1FE596EA" w14:textId="43461AFE"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896575517">
        <w:r w:rsidR="52631CAD" w:rsidRPr="0028298E">
          <w:rPr>
            <w:rStyle w:val="Lienhypertexte"/>
          </w:rPr>
          <w:t>4.3</w:t>
        </w:r>
        <w:r w:rsidR="006F289F" w:rsidRPr="0028298E">
          <w:tab/>
        </w:r>
        <w:r w:rsidR="52631CAD" w:rsidRPr="0028298E">
          <w:rPr>
            <w:rStyle w:val="Lienhypertexte"/>
          </w:rPr>
          <w:t>Confidentialité (art. 18)</w:t>
        </w:r>
        <w:r w:rsidR="006F289F" w:rsidRPr="0028298E">
          <w:tab/>
        </w:r>
        <w:r w:rsidR="006F289F" w:rsidRPr="0028298E">
          <w:fldChar w:fldCharType="begin"/>
        </w:r>
        <w:r w:rsidR="006F289F" w:rsidRPr="0028298E">
          <w:instrText>PAGEREF _Toc896575517 \h</w:instrText>
        </w:r>
        <w:r w:rsidR="006F289F" w:rsidRPr="0028298E">
          <w:fldChar w:fldCharType="separate"/>
        </w:r>
        <w:r w:rsidR="00B34D3F">
          <w:rPr>
            <w:noProof/>
          </w:rPr>
          <w:t>20</w:t>
        </w:r>
        <w:r w:rsidR="006F289F" w:rsidRPr="0028298E">
          <w:fldChar w:fldCharType="end"/>
        </w:r>
      </w:hyperlink>
    </w:p>
    <w:p w14:paraId="45DB47BA" w14:textId="04ED31A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515834565">
        <w:r w:rsidR="52631CAD" w:rsidRPr="0028298E">
          <w:rPr>
            <w:rStyle w:val="Lienhypertexte"/>
          </w:rPr>
          <w:t>4.4</w:t>
        </w:r>
        <w:r w:rsidR="006F289F" w:rsidRPr="0028298E">
          <w:tab/>
        </w:r>
        <w:r w:rsidR="52631CAD" w:rsidRPr="0028298E">
          <w:rPr>
            <w:rStyle w:val="Lienhypertexte"/>
          </w:rPr>
          <w:t>Protection des données personnelles</w:t>
        </w:r>
        <w:r w:rsidR="006F289F" w:rsidRPr="0028298E">
          <w:tab/>
        </w:r>
        <w:r w:rsidR="006F289F" w:rsidRPr="0028298E">
          <w:fldChar w:fldCharType="begin"/>
        </w:r>
        <w:r w:rsidR="006F289F" w:rsidRPr="0028298E">
          <w:instrText>PAGEREF _Toc515834565 \h</w:instrText>
        </w:r>
        <w:r w:rsidR="006F289F" w:rsidRPr="0028298E">
          <w:fldChar w:fldCharType="separate"/>
        </w:r>
        <w:r w:rsidR="00B34D3F">
          <w:rPr>
            <w:noProof/>
          </w:rPr>
          <w:t>21</w:t>
        </w:r>
        <w:r w:rsidR="006F289F" w:rsidRPr="0028298E">
          <w:fldChar w:fldCharType="end"/>
        </w:r>
      </w:hyperlink>
    </w:p>
    <w:p w14:paraId="085B97AB" w14:textId="4B1C8722"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968750941">
        <w:r w:rsidR="52631CAD" w:rsidRPr="0028298E">
          <w:rPr>
            <w:rStyle w:val="Lienhypertexte"/>
          </w:rPr>
          <w:t>4.5</w:t>
        </w:r>
        <w:r w:rsidR="006F289F" w:rsidRPr="0028298E">
          <w:tab/>
        </w:r>
        <w:r w:rsidR="52631CAD" w:rsidRPr="0028298E">
          <w:rPr>
            <w:rStyle w:val="Lienhypertexte"/>
          </w:rPr>
          <w:t>Droits intellectuels (art. 19 à 23)</w:t>
        </w:r>
        <w:r w:rsidR="006F289F" w:rsidRPr="0028298E">
          <w:tab/>
        </w:r>
        <w:r w:rsidR="006F289F" w:rsidRPr="0028298E">
          <w:fldChar w:fldCharType="begin"/>
        </w:r>
        <w:r w:rsidR="006F289F" w:rsidRPr="0028298E">
          <w:instrText>PAGEREF _Toc968750941 \h</w:instrText>
        </w:r>
        <w:r w:rsidR="006F289F" w:rsidRPr="0028298E">
          <w:fldChar w:fldCharType="separate"/>
        </w:r>
        <w:r w:rsidR="00B34D3F">
          <w:rPr>
            <w:noProof/>
          </w:rPr>
          <w:t>22</w:t>
        </w:r>
        <w:r w:rsidR="006F289F" w:rsidRPr="0028298E">
          <w:fldChar w:fldCharType="end"/>
        </w:r>
      </w:hyperlink>
    </w:p>
    <w:p w14:paraId="3CD64095" w14:textId="5E61FDC7"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215679303">
        <w:r w:rsidR="52631CAD" w:rsidRPr="0028298E">
          <w:rPr>
            <w:rStyle w:val="Lienhypertexte"/>
          </w:rPr>
          <w:t>4.6</w:t>
        </w:r>
        <w:r w:rsidR="006F289F" w:rsidRPr="0028298E">
          <w:tab/>
        </w:r>
        <w:r w:rsidR="52631CAD" w:rsidRPr="0028298E">
          <w:rPr>
            <w:rStyle w:val="Lienhypertexte"/>
          </w:rPr>
          <w:t>Cautionnement (art.25 à 33)</w:t>
        </w:r>
        <w:r w:rsidR="006F289F" w:rsidRPr="0028298E">
          <w:tab/>
        </w:r>
        <w:r w:rsidR="006F289F" w:rsidRPr="0028298E">
          <w:fldChar w:fldCharType="begin"/>
        </w:r>
        <w:r w:rsidR="006F289F" w:rsidRPr="0028298E">
          <w:instrText>PAGEREF _Toc1215679303 \h</w:instrText>
        </w:r>
        <w:r w:rsidR="006F289F" w:rsidRPr="0028298E">
          <w:fldChar w:fldCharType="separate"/>
        </w:r>
        <w:r w:rsidR="00B34D3F">
          <w:rPr>
            <w:noProof/>
          </w:rPr>
          <w:t>22</w:t>
        </w:r>
        <w:r w:rsidR="006F289F" w:rsidRPr="0028298E">
          <w:fldChar w:fldCharType="end"/>
        </w:r>
      </w:hyperlink>
    </w:p>
    <w:p w14:paraId="02785638" w14:textId="096D9601"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866436828">
        <w:r w:rsidR="52631CAD" w:rsidRPr="0028298E">
          <w:rPr>
            <w:rStyle w:val="Lienhypertexte"/>
          </w:rPr>
          <w:t>4.7</w:t>
        </w:r>
        <w:r w:rsidR="006F289F" w:rsidRPr="0028298E">
          <w:tab/>
        </w:r>
        <w:r w:rsidR="52631CAD" w:rsidRPr="0028298E">
          <w:rPr>
            <w:rStyle w:val="Lienhypertexte"/>
          </w:rPr>
          <w:t>Conformité de l’exécution (art. 34)</w:t>
        </w:r>
        <w:r w:rsidR="006F289F" w:rsidRPr="0028298E">
          <w:tab/>
        </w:r>
        <w:r w:rsidR="006F289F" w:rsidRPr="0028298E">
          <w:fldChar w:fldCharType="begin"/>
        </w:r>
        <w:r w:rsidR="006F289F" w:rsidRPr="0028298E">
          <w:instrText>PAGEREF _Toc1866436828 \h</w:instrText>
        </w:r>
        <w:r w:rsidR="006F289F" w:rsidRPr="0028298E">
          <w:fldChar w:fldCharType="separate"/>
        </w:r>
        <w:r w:rsidR="00B34D3F">
          <w:rPr>
            <w:noProof/>
          </w:rPr>
          <w:t>24</w:t>
        </w:r>
        <w:r w:rsidR="006F289F" w:rsidRPr="0028298E">
          <w:fldChar w:fldCharType="end"/>
        </w:r>
      </w:hyperlink>
    </w:p>
    <w:p w14:paraId="5D905DC3" w14:textId="0F862867"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750640011">
        <w:r w:rsidR="52631CAD" w:rsidRPr="0028298E">
          <w:rPr>
            <w:rStyle w:val="Lienhypertexte"/>
          </w:rPr>
          <w:t>4.8</w:t>
        </w:r>
        <w:r w:rsidR="006F289F" w:rsidRPr="0028298E">
          <w:tab/>
        </w:r>
        <w:r w:rsidR="52631CAD" w:rsidRPr="0028298E">
          <w:rPr>
            <w:rStyle w:val="Lienhypertexte"/>
          </w:rPr>
          <w:t>Modifications du marché (art. 37 à 38/19)</w:t>
        </w:r>
        <w:r w:rsidR="006F289F" w:rsidRPr="0028298E">
          <w:tab/>
        </w:r>
        <w:r w:rsidR="006F289F" w:rsidRPr="0028298E">
          <w:fldChar w:fldCharType="begin"/>
        </w:r>
        <w:r w:rsidR="006F289F" w:rsidRPr="0028298E">
          <w:instrText>PAGEREF _Toc1750640011 \h</w:instrText>
        </w:r>
        <w:r w:rsidR="006F289F" w:rsidRPr="0028298E">
          <w:fldChar w:fldCharType="separate"/>
        </w:r>
        <w:r w:rsidR="00B34D3F">
          <w:rPr>
            <w:noProof/>
          </w:rPr>
          <w:t>24</w:t>
        </w:r>
        <w:r w:rsidR="006F289F" w:rsidRPr="0028298E">
          <w:fldChar w:fldCharType="end"/>
        </w:r>
      </w:hyperlink>
    </w:p>
    <w:p w14:paraId="0669DD42" w14:textId="354B251F"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912970590">
        <w:r w:rsidR="52631CAD" w:rsidRPr="0028298E">
          <w:rPr>
            <w:rStyle w:val="Lienhypertexte"/>
          </w:rPr>
          <w:t>4.8.1</w:t>
        </w:r>
        <w:r w:rsidR="006F289F" w:rsidRPr="0028298E">
          <w:tab/>
        </w:r>
        <w:r w:rsidR="52631CAD" w:rsidRPr="0028298E">
          <w:rPr>
            <w:rStyle w:val="Lienhypertexte"/>
          </w:rPr>
          <w:t>Remplacement de l’adjudicataire (art. 38/3)</w:t>
        </w:r>
        <w:r w:rsidR="006F289F" w:rsidRPr="0028298E">
          <w:tab/>
        </w:r>
        <w:r w:rsidR="006F289F" w:rsidRPr="0028298E">
          <w:fldChar w:fldCharType="begin"/>
        </w:r>
        <w:r w:rsidR="006F289F" w:rsidRPr="0028298E">
          <w:instrText>PAGEREF _Toc912970590 \h</w:instrText>
        </w:r>
        <w:r w:rsidR="006F289F" w:rsidRPr="0028298E">
          <w:fldChar w:fldCharType="separate"/>
        </w:r>
        <w:r w:rsidR="00B34D3F">
          <w:rPr>
            <w:noProof/>
          </w:rPr>
          <w:t>24</w:t>
        </w:r>
        <w:r w:rsidR="006F289F" w:rsidRPr="0028298E">
          <w:fldChar w:fldCharType="end"/>
        </w:r>
      </w:hyperlink>
    </w:p>
    <w:p w14:paraId="2659E82C" w14:textId="77C1D9AA"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85675329">
        <w:r w:rsidR="52631CAD" w:rsidRPr="0028298E">
          <w:rPr>
            <w:rStyle w:val="Lienhypertexte"/>
          </w:rPr>
          <w:t>4.8.2</w:t>
        </w:r>
        <w:r w:rsidR="006F289F" w:rsidRPr="0028298E">
          <w:tab/>
        </w:r>
        <w:r w:rsidR="52631CAD" w:rsidRPr="0028298E">
          <w:rPr>
            <w:rStyle w:val="Lienhypertexte"/>
          </w:rPr>
          <w:t>Révision des prix (art. 38/7)</w:t>
        </w:r>
        <w:r w:rsidR="006F289F" w:rsidRPr="0028298E">
          <w:tab/>
        </w:r>
        <w:r w:rsidR="006F289F" w:rsidRPr="0028298E">
          <w:fldChar w:fldCharType="begin"/>
        </w:r>
        <w:r w:rsidR="006F289F" w:rsidRPr="0028298E">
          <w:instrText>PAGEREF _Toc85675329 \h</w:instrText>
        </w:r>
        <w:r w:rsidR="006F289F" w:rsidRPr="0028298E">
          <w:fldChar w:fldCharType="separate"/>
        </w:r>
        <w:r w:rsidR="00B34D3F">
          <w:rPr>
            <w:noProof/>
          </w:rPr>
          <w:t>24</w:t>
        </w:r>
        <w:r w:rsidR="006F289F" w:rsidRPr="0028298E">
          <w:fldChar w:fldCharType="end"/>
        </w:r>
      </w:hyperlink>
    </w:p>
    <w:p w14:paraId="622CA67D" w14:textId="387BD145"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1223716970">
        <w:r w:rsidR="52631CAD" w:rsidRPr="0028298E">
          <w:rPr>
            <w:rStyle w:val="Lienhypertexte"/>
          </w:rPr>
          <w:t>4.8.3</w:t>
        </w:r>
        <w:r w:rsidR="006F289F" w:rsidRPr="0028298E">
          <w:tab/>
        </w:r>
        <w:r w:rsidR="52631CAD" w:rsidRPr="0028298E">
          <w:rPr>
            <w:rStyle w:val="Lienhypertexte"/>
          </w:rPr>
          <w:t>Indemnités suite aux suspensions ordonnées par l’adjudicateur durant l’exécution (art. 38/12)</w:t>
        </w:r>
        <w:r w:rsidR="006F289F" w:rsidRPr="0028298E">
          <w:tab/>
        </w:r>
        <w:r w:rsidR="006F289F" w:rsidRPr="0028298E">
          <w:fldChar w:fldCharType="begin"/>
        </w:r>
        <w:r w:rsidR="006F289F" w:rsidRPr="0028298E">
          <w:instrText>PAGEREF _Toc1223716970 \h</w:instrText>
        </w:r>
        <w:r w:rsidR="006F289F" w:rsidRPr="0028298E">
          <w:fldChar w:fldCharType="separate"/>
        </w:r>
        <w:r w:rsidR="00B34D3F">
          <w:rPr>
            <w:noProof/>
          </w:rPr>
          <w:t>24</w:t>
        </w:r>
        <w:r w:rsidR="006F289F" w:rsidRPr="0028298E">
          <w:fldChar w:fldCharType="end"/>
        </w:r>
      </w:hyperlink>
    </w:p>
    <w:p w14:paraId="65FC06B0" w14:textId="16C9ED3D" w:rsidR="00920BEE" w:rsidRPr="0028298E" w:rsidRDefault="00000000" w:rsidP="52631CAD">
      <w:pPr>
        <w:pStyle w:val="TM3"/>
        <w:tabs>
          <w:tab w:val="clear" w:pos="8494"/>
          <w:tab w:val="left" w:pos="1050"/>
          <w:tab w:val="right" w:leader="dot" w:pos="8490"/>
        </w:tabs>
        <w:rPr>
          <w:rFonts w:asciiTheme="minorHAnsi" w:eastAsiaTheme="minorEastAsia" w:hAnsiTheme="minorHAnsi" w:cstheme="minorBidi"/>
          <w:noProof/>
          <w:color w:val="auto"/>
          <w:sz w:val="22"/>
          <w:lang w:eastAsia="fr-BE"/>
        </w:rPr>
      </w:pPr>
      <w:hyperlink w:anchor="_Toc321734741">
        <w:r w:rsidR="52631CAD" w:rsidRPr="0028298E">
          <w:rPr>
            <w:rStyle w:val="Lienhypertexte"/>
          </w:rPr>
          <w:t>4.8.4</w:t>
        </w:r>
        <w:r w:rsidR="006F289F" w:rsidRPr="0028298E">
          <w:tab/>
        </w:r>
        <w:r w:rsidR="52631CAD" w:rsidRPr="0028298E">
          <w:rPr>
            <w:rStyle w:val="Lienhypertexte"/>
          </w:rPr>
          <w:t>Circonstances imprévisibles</w:t>
        </w:r>
        <w:r w:rsidR="006F289F" w:rsidRPr="0028298E">
          <w:tab/>
        </w:r>
        <w:r w:rsidR="006F289F" w:rsidRPr="0028298E">
          <w:fldChar w:fldCharType="begin"/>
        </w:r>
        <w:r w:rsidR="006F289F" w:rsidRPr="0028298E">
          <w:instrText>PAGEREF _Toc321734741 \h</w:instrText>
        </w:r>
        <w:r w:rsidR="006F289F" w:rsidRPr="0028298E">
          <w:fldChar w:fldCharType="separate"/>
        </w:r>
        <w:r w:rsidR="00B34D3F">
          <w:rPr>
            <w:noProof/>
          </w:rPr>
          <w:t>25</w:t>
        </w:r>
        <w:r w:rsidR="006F289F" w:rsidRPr="0028298E">
          <w:fldChar w:fldCharType="end"/>
        </w:r>
      </w:hyperlink>
    </w:p>
    <w:p w14:paraId="109982C1" w14:textId="7D120869"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040352284">
        <w:r w:rsidR="52631CAD" w:rsidRPr="0028298E">
          <w:rPr>
            <w:rStyle w:val="Lienhypertexte"/>
          </w:rPr>
          <w:t>4.9</w:t>
        </w:r>
        <w:r w:rsidR="006F289F" w:rsidRPr="0028298E">
          <w:tab/>
        </w:r>
        <w:r w:rsidR="52631CAD" w:rsidRPr="0028298E">
          <w:rPr>
            <w:rStyle w:val="Lienhypertexte"/>
          </w:rPr>
          <w:t>Réception technique préalable (art. 42)</w:t>
        </w:r>
        <w:r w:rsidR="006F289F" w:rsidRPr="0028298E">
          <w:tab/>
        </w:r>
        <w:r w:rsidR="006F289F" w:rsidRPr="0028298E">
          <w:fldChar w:fldCharType="begin"/>
        </w:r>
        <w:r w:rsidR="006F289F" w:rsidRPr="0028298E">
          <w:instrText>PAGEREF _Toc1040352284 \h</w:instrText>
        </w:r>
        <w:r w:rsidR="006F289F" w:rsidRPr="0028298E">
          <w:fldChar w:fldCharType="separate"/>
        </w:r>
        <w:r w:rsidR="00B34D3F">
          <w:rPr>
            <w:noProof/>
          </w:rPr>
          <w:t>25</w:t>
        </w:r>
        <w:r w:rsidR="006F289F" w:rsidRPr="0028298E">
          <w:fldChar w:fldCharType="end"/>
        </w:r>
      </w:hyperlink>
    </w:p>
    <w:p w14:paraId="6C39E068" w14:textId="3049C11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674172325">
        <w:r w:rsidR="52631CAD" w:rsidRPr="0028298E">
          <w:rPr>
            <w:rStyle w:val="Lienhypertexte"/>
          </w:rPr>
          <w:t>4.10</w:t>
        </w:r>
        <w:r w:rsidR="006F289F" w:rsidRPr="0028298E">
          <w:tab/>
        </w:r>
        <w:r w:rsidR="52631CAD" w:rsidRPr="0028298E">
          <w:rPr>
            <w:rStyle w:val="Lienhypertexte"/>
          </w:rPr>
          <w:t>Modalités d’exécution (art. 146 es)</w:t>
        </w:r>
        <w:r w:rsidR="006F289F" w:rsidRPr="0028298E">
          <w:tab/>
        </w:r>
        <w:r w:rsidR="006F289F" w:rsidRPr="0028298E">
          <w:fldChar w:fldCharType="begin"/>
        </w:r>
        <w:r w:rsidR="006F289F" w:rsidRPr="0028298E">
          <w:instrText>PAGEREF _Toc674172325 \h</w:instrText>
        </w:r>
        <w:r w:rsidR="006F289F" w:rsidRPr="0028298E">
          <w:fldChar w:fldCharType="separate"/>
        </w:r>
        <w:r w:rsidR="00B34D3F">
          <w:rPr>
            <w:noProof/>
          </w:rPr>
          <w:t>25</w:t>
        </w:r>
        <w:r w:rsidR="006F289F" w:rsidRPr="0028298E">
          <w:fldChar w:fldCharType="end"/>
        </w:r>
      </w:hyperlink>
    </w:p>
    <w:p w14:paraId="0362DBC3" w14:textId="64A00F24"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202514022">
        <w:r w:rsidR="52631CAD" w:rsidRPr="0028298E">
          <w:rPr>
            <w:rStyle w:val="Lienhypertexte"/>
          </w:rPr>
          <w:t>4.10.1</w:t>
        </w:r>
        <w:r w:rsidR="006F289F" w:rsidRPr="0028298E">
          <w:tab/>
        </w:r>
        <w:r w:rsidR="52631CAD" w:rsidRPr="0028298E">
          <w:rPr>
            <w:rStyle w:val="Lienhypertexte"/>
          </w:rPr>
          <w:t>Délais et clauses (art. 147)</w:t>
        </w:r>
        <w:r w:rsidR="006F289F" w:rsidRPr="0028298E">
          <w:tab/>
        </w:r>
        <w:r w:rsidR="006F289F" w:rsidRPr="0028298E">
          <w:fldChar w:fldCharType="begin"/>
        </w:r>
        <w:r w:rsidR="006F289F" w:rsidRPr="0028298E">
          <w:instrText>PAGEREF _Toc1202514022 \h</w:instrText>
        </w:r>
        <w:r w:rsidR="006F289F" w:rsidRPr="0028298E">
          <w:fldChar w:fldCharType="separate"/>
        </w:r>
        <w:r w:rsidR="00B34D3F">
          <w:rPr>
            <w:noProof/>
          </w:rPr>
          <w:t>25</w:t>
        </w:r>
        <w:r w:rsidR="006F289F" w:rsidRPr="0028298E">
          <w:fldChar w:fldCharType="end"/>
        </w:r>
      </w:hyperlink>
    </w:p>
    <w:p w14:paraId="02958390" w14:textId="09637541"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896190493">
        <w:r w:rsidR="52631CAD" w:rsidRPr="0028298E">
          <w:rPr>
            <w:rStyle w:val="Lienhypertexte"/>
          </w:rPr>
          <w:t>4.10.2</w:t>
        </w:r>
        <w:r w:rsidR="006F289F" w:rsidRPr="0028298E">
          <w:tab/>
        </w:r>
        <w:r w:rsidR="52631CAD" w:rsidRPr="0028298E">
          <w:rPr>
            <w:rStyle w:val="Lienhypertexte"/>
          </w:rPr>
          <w:t>Lieu où les services doivent être exécutés et formalités (art. 149)</w:t>
        </w:r>
        <w:r w:rsidR="006F289F" w:rsidRPr="0028298E">
          <w:tab/>
        </w:r>
        <w:r w:rsidR="006F289F" w:rsidRPr="0028298E">
          <w:fldChar w:fldCharType="begin"/>
        </w:r>
        <w:r w:rsidR="006F289F" w:rsidRPr="0028298E">
          <w:instrText>PAGEREF _Toc1896190493 \h</w:instrText>
        </w:r>
        <w:r w:rsidR="006F289F" w:rsidRPr="0028298E">
          <w:fldChar w:fldCharType="separate"/>
        </w:r>
        <w:r w:rsidR="00B34D3F">
          <w:rPr>
            <w:noProof/>
          </w:rPr>
          <w:t>25</w:t>
        </w:r>
        <w:r w:rsidR="006F289F" w:rsidRPr="0028298E">
          <w:fldChar w:fldCharType="end"/>
        </w:r>
      </w:hyperlink>
    </w:p>
    <w:p w14:paraId="3CE4D5DF" w14:textId="5F7222A5"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382553875">
        <w:r w:rsidR="52631CAD" w:rsidRPr="0028298E">
          <w:rPr>
            <w:rStyle w:val="Lienhypertexte"/>
          </w:rPr>
          <w:t>4.10.1</w:t>
        </w:r>
        <w:r w:rsidR="006F289F" w:rsidRPr="0028298E">
          <w:tab/>
        </w:r>
        <w:r w:rsidR="52631CAD" w:rsidRPr="0028298E">
          <w:rPr>
            <w:rStyle w:val="Lienhypertexte"/>
          </w:rPr>
          <w:t>Egalité des genres</w:t>
        </w:r>
        <w:r w:rsidR="006F289F" w:rsidRPr="0028298E">
          <w:tab/>
        </w:r>
        <w:r w:rsidR="006F289F" w:rsidRPr="0028298E">
          <w:fldChar w:fldCharType="begin"/>
        </w:r>
        <w:r w:rsidR="006F289F" w:rsidRPr="0028298E">
          <w:instrText>PAGEREF _Toc1382553875 \h</w:instrText>
        </w:r>
        <w:r w:rsidR="006F289F" w:rsidRPr="0028298E">
          <w:fldChar w:fldCharType="separate"/>
        </w:r>
        <w:r w:rsidR="00B34D3F">
          <w:rPr>
            <w:noProof/>
          </w:rPr>
          <w:t>25</w:t>
        </w:r>
        <w:r w:rsidR="006F289F" w:rsidRPr="0028298E">
          <w:fldChar w:fldCharType="end"/>
        </w:r>
      </w:hyperlink>
    </w:p>
    <w:p w14:paraId="31EDAC73" w14:textId="206D7FE5"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783504351">
        <w:r w:rsidR="52631CAD" w:rsidRPr="0028298E">
          <w:rPr>
            <w:rStyle w:val="Lienhypertexte"/>
          </w:rPr>
          <w:t>4.10.2</w:t>
        </w:r>
        <w:r w:rsidR="006F289F" w:rsidRPr="0028298E">
          <w:tab/>
        </w:r>
        <w:r w:rsidR="52631CAD" w:rsidRPr="0028298E">
          <w:rPr>
            <w:rStyle w:val="Lienhypertexte"/>
          </w:rPr>
          <w:t>Tolérance zéro exploitation et abus sexuels</w:t>
        </w:r>
        <w:r w:rsidR="006F289F" w:rsidRPr="0028298E">
          <w:tab/>
        </w:r>
        <w:r w:rsidR="006F289F" w:rsidRPr="0028298E">
          <w:fldChar w:fldCharType="begin"/>
        </w:r>
        <w:r w:rsidR="006F289F" w:rsidRPr="0028298E">
          <w:instrText>PAGEREF _Toc783504351 \h</w:instrText>
        </w:r>
        <w:r w:rsidR="006F289F" w:rsidRPr="0028298E">
          <w:fldChar w:fldCharType="separate"/>
        </w:r>
        <w:r w:rsidR="00B34D3F">
          <w:rPr>
            <w:noProof/>
          </w:rPr>
          <w:t>26</w:t>
        </w:r>
        <w:r w:rsidR="006F289F" w:rsidRPr="0028298E">
          <w:fldChar w:fldCharType="end"/>
        </w:r>
      </w:hyperlink>
    </w:p>
    <w:p w14:paraId="05FD797E" w14:textId="06BEF811"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2093152964">
        <w:r w:rsidR="52631CAD" w:rsidRPr="0028298E">
          <w:rPr>
            <w:rStyle w:val="Lienhypertexte"/>
          </w:rPr>
          <w:t>4.11</w:t>
        </w:r>
        <w:r w:rsidR="006F289F" w:rsidRPr="0028298E">
          <w:tab/>
        </w:r>
        <w:r w:rsidR="52631CAD" w:rsidRPr="0028298E">
          <w:rPr>
            <w:rStyle w:val="Lienhypertexte"/>
          </w:rPr>
          <w:t>Vérification des services (art. 150)</w:t>
        </w:r>
        <w:r w:rsidR="006F289F" w:rsidRPr="0028298E">
          <w:tab/>
        </w:r>
        <w:r w:rsidR="006F289F" w:rsidRPr="0028298E">
          <w:fldChar w:fldCharType="begin"/>
        </w:r>
        <w:r w:rsidR="006F289F" w:rsidRPr="0028298E">
          <w:instrText>PAGEREF _Toc2093152964 \h</w:instrText>
        </w:r>
        <w:r w:rsidR="006F289F" w:rsidRPr="0028298E">
          <w:fldChar w:fldCharType="separate"/>
        </w:r>
        <w:r w:rsidR="00B34D3F">
          <w:rPr>
            <w:noProof/>
          </w:rPr>
          <w:t>26</w:t>
        </w:r>
        <w:r w:rsidR="006F289F" w:rsidRPr="0028298E">
          <w:fldChar w:fldCharType="end"/>
        </w:r>
      </w:hyperlink>
    </w:p>
    <w:p w14:paraId="682A95B6" w14:textId="06D59388"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346520691">
        <w:r w:rsidR="52631CAD" w:rsidRPr="0028298E">
          <w:rPr>
            <w:rStyle w:val="Lienhypertexte"/>
          </w:rPr>
          <w:t>4.12</w:t>
        </w:r>
        <w:r w:rsidR="006F289F" w:rsidRPr="0028298E">
          <w:tab/>
        </w:r>
        <w:r w:rsidR="52631CAD" w:rsidRPr="0028298E">
          <w:rPr>
            <w:rStyle w:val="Lienhypertexte"/>
          </w:rPr>
          <w:t>Responsabilité du prestataire de services (art. 152-153)</w:t>
        </w:r>
        <w:r w:rsidR="006F289F" w:rsidRPr="0028298E">
          <w:tab/>
        </w:r>
        <w:r w:rsidR="006F289F" w:rsidRPr="0028298E">
          <w:fldChar w:fldCharType="begin"/>
        </w:r>
        <w:r w:rsidR="006F289F" w:rsidRPr="0028298E">
          <w:instrText>PAGEREF _Toc346520691 \h</w:instrText>
        </w:r>
        <w:r w:rsidR="006F289F" w:rsidRPr="0028298E">
          <w:fldChar w:fldCharType="separate"/>
        </w:r>
        <w:r w:rsidR="00B34D3F">
          <w:rPr>
            <w:noProof/>
          </w:rPr>
          <w:t>26</w:t>
        </w:r>
        <w:r w:rsidR="006F289F" w:rsidRPr="0028298E">
          <w:fldChar w:fldCharType="end"/>
        </w:r>
      </w:hyperlink>
    </w:p>
    <w:p w14:paraId="44BE5723" w14:textId="14DE7BB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106237921">
        <w:r w:rsidR="52631CAD" w:rsidRPr="0028298E">
          <w:rPr>
            <w:rStyle w:val="Lienhypertexte"/>
          </w:rPr>
          <w:t>4.13</w:t>
        </w:r>
        <w:r w:rsidR="006F289F" w:rsidRPr="0028298E">
          <w:tab/>
        </w:r>
        <w:r w:rsidR="52631CAD" w:rsidRPr="0028298E">
          <w:rPr>
            <w:rStyle w:val="Lienhypertexte"/>
          </w:rPr>
          <w:t>Moyens d’action du Pouvoir Adjudicateur (art. 44-51 et 154-155)</w:t>
        </w:r>
        <w:r w:rsidR="006F289F" w:rsidRPr="0028298E">
          <w:tab/>
        </w:r>
        <w:r w:rsidR="006F289F" w:rsidRPr="0028298E">
          <w:fldChar w:fldCharType="begin"/>
        </w:r>
        <w:r w:rsidR="006F289F" w:rsidRPr="0028298E">
          <w:instrText>PAGEREF _Toc1106237921 \h</w:instrText>
        </w:r>
        <w:r w:rsidR="006F289F" w:rsidRPr="0028298E">
          <w:fldChar w:fldCharType="separate"/>
        </w:r>
        <w:r w:rsidR="00B34D3F">
          <w:rPr>
            <w:noProof/>
          </w:rPr>
          <w:t>26</w:t>
        </w:r>
        <w:r w:rsidR="006F289F" w:rsidRPr="0028298E">
          <w:fldChar w:fldCharType="end"/>
        </w:r>
      </w:hyperlink>
    </w:p>
    <w:p w14:paraId="5521A265" w14:textId="04250999"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954119209">
        <w:r w:rsidR="52631CAD" w:rsidRPr="0028298E">
          <w:rPr>
            <w:rStyle w:val="Lienhypertexte"/>
          </w:rPr>
          <w:t>4.13.1</w:t>
        </w:r>
        <w:r w:rsidR="006F289F" w:rsidRPr="0028298E">
          <w:tab/>
        </w:r>
        <w:r w:rsidR="52631CAD" w:rsidRPr="0028298E">
          <w:rPr>
            <w:rStyle w:val="Lienhypertexte"/>
          </w:rPr>
          <w:t>Défaut d’exécution (art. 44)</w:t>
        </w:r>
        <w:r w:rsidR="006F289F" w:rsidRPr="0028298E">
          <w:tab/>
        </w:r>
        <w:r w:rsidR="006F289F" w:rsidRPr="0028298E">
          <w:fldChar w:fldCharType="begin"/>
        </w:r>
        <w:r w:rsidR="006F289F" w:rsidRPr="0028298E">
          <w:instrText>PAGEREF _Toc954119209 \h</w:instrText>
        </w:r>
        <w:r w:rsidR="006F289F" w:rsidRPr="0028298E">
          <w:fldChar w:fldCharType="separate"/>
        </w:r>
        <w:r w:rsidR="00B34D3F">
          <w:rPr>
            <w:noProof/>
          </w:rPr>
          <w:t>26</w:t>
        </w:r>
        <w:r w:rsidR="006F289F" w:rsidRPr="0028298E">
          <w:fldChar w:fldCharType="end"/>
        </w:r>
      </w:hyperlink>
    </w:p>
    <w:p w14:paraId="065FDDE1" w14:textId="11BF1231"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905435912">
        <w:r w:rsidR="52631CAD" w:rsidRPr="0028298E">
          <w:rPr>
            <w:rStyle w:val="Lienhypertexte"/>
          </w:rPr>
          <w:t>4.13.2</w:t>
        </w:r>
        <w:r w:rsidR="006F289F" w:rsidRPr="0028298E">
          <w:tab/>
        </w:r>
        <w:r w:rsidR="52631CAD" w:rsidRPr="0028298E">
          <w:rPr>
            <w:rStyle w:val="Lienhypertexte"/>
          </w:rPr>
          <w:t>Amendes pour retard (art. 46 et 154)</w:t>
        </w:r>
        <w:r w:rsidR="006F289F" w:rsidRPr="0028298E">
          <w:tab/>
        </w:r>
        <w:r w:rsidR="006F289F" w:rsidRPr="0028298E">
          <w:fldChar w:fldCharType="begin"/>
        </w:r>
        <w:r w:rsidR="006F289F" w:rsidRPr="0028298E">
          <w:instrText>PAGEREF _Toc905435912 \h</w:instrText>
        </w:r>
        <w:r w:rsidR="006F289F" w:rsidRPr="0028298E">
          <w:fldChar w:fldCharType="separate"/>
        </w:r>
        <w:r w:rsidR="00B34D3F">
          <w:rPr>
            <w:noProof/>
          </w:rPr>
          <w:t>27</w:t>
        </w:r>
        <w:r w:rsidR="006F289F" w:rsidRPr="0028298E">
          <w:fldChar w:fldCharType="end"/>
        </w:r>
      </w:hyperlink>
    </w:p>
    <w:p w14:paraId="26CFA468" w14:textId="59BAC62B"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696897531">
        <w:r w:rsidR="52631CAD" w:rsidRPr="0028298E">
          <w:rPr>
            <w:rStyle w:val="Lienhypertexte"/>
          </w:rPr>
          <w:t>4.13.3</w:t>
        </w:r>
        <w:r w:rsidR="006F289F" w:rsidRPr="0028298E">
          <w:tab/>
        </w:r>
        <w:r w:rsidR="52631CAD" w:rsidRPr="0028298E">
          <w:rPr>
            <w:rStyle w:val="Lienhypertexte"/>
          </w:rPr>
          <w:t>Mesures d’office (art. 47 et 155)</w:t>
        </w:r>
        <w:r w:rsidR="006F289F" w:rsidRPr="0028298E">
          <w:tab/>
        </w:r>
        <w:r w:rsidR="006F289F" w:rsidRPr="0028298E">
          <w:fldChar w:fldCharType="begin"/>
        </w:r>
        <w:r w:rsidR="006F289F" w:rsidRPr="0028298E">
          <w:instrText>PAGEREF _Toc696897531 \h</w:instrText>
        </w:r>
        <w:r w:rsidR="006F289F" w:rsidRPr="0028298E">
          <w:fldChar w:fldCharType="separate"/>
        </w:r>
        <w:r w:rsidR="00B34D3F">
          <w:rPr>
            <w:noProof/>
          </w:rPr>
          <w:t>27</w:t>
        </w:r>
        <w:r w:rsidR="006F289F" w:rsidRPr="0028298E">
          <w:fldChar w:fldCharType="end"/>
        </w:r>
      </w:hyperlink>
    </w:p>
    <w:p w14:paraId="06E2EEF2" w14:textId="62B11789"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601258841">
        <w:r w:rsidR="52631CAD" w:rsidRPr="0028298E">
          <w:rPr>
            <w:rStyle w:val="Lienhypertexte"/>
          </w:rPr>
          <w:t>4.14</w:t>
        </w:r>
        <w:r w:rsidR="006F289F" w:rsidRPr="0028298E">
          <w:tab/>
        </w:r>
        <w:r w:rsidR="52631CAD" w:rsidRPr="0028298E">
          <w:rPr>
            <w:rStyle w:val="Lienhypertexte"/>
          </w:rPr>
          <w:t>Fin du marché</w:t>
        </w:r>
        <w:r w:rsidR="006F289F" w:rsidRPr="0028298E">
          <w:tab/>
        </w:r>
        <w:r w:rsidR="006F289F" w:rsidRPr="0028298E">
          <w:fldChar w:fldCharType="begin"/>
        </w:r>
        <w:r w:rsidR="006F289F" w:rsidRPr="0028298E">
          <w:instrText>PAGEREF _Toc601258841 \h</w:instrText>
        </w:r>
        <w:r w:rsidR="006F289F" w:rsidRPr="0028298E">
          <w:fldChar w:fldCharType="separate"/>
        </w:r>
        <w:r w:rsidR="00B34D3F">
          <w:rPr>
            <w:noProof/>
          </w:rPr>
          <w:t>27</w:t>
        </w:r>
        <w:r w:rsidR="006F289F" w:rsidRPr="0028298E">
          <w:fldChar w:fldCharType="end"/>
        </w:r>
      </w:hyperlink>
    </w:p>
    <w:p w14:paraId="4AF56021" w14:textId="4F17F9B0"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042011800">
        <w:r w:rsidR="52631CAD" w:rsidRPr="0028298E">
          <w:rPr>
            <w:rStyle w:val="Lienhypertexte"/>
          </w:rPr>
          <w:t>4.14.1</w:t>
        </w:r>
        <w:r w:rsidR="006F289F" w:rsidRPr="0028298E">
          <w:tab/>
        </w:r>
        <w:r w:rsidR="52631CAD" w:rsidRPr="0028298E">
          <w:rPr>
            <w:rStyle w:val="Lienhypertexte"/>
          </w:rPr>
          <w:t>Réception des services exécutés (art. 64-65 et 156)</w:t>
        </w:r>
        <w:r w:rsidR="006F289F" w:rsidRPr="0028298E">
          <w:tab/>
        </w:r>
        <w:r w:rsidR="006F289F" w:rsidRPr="0028298E">
          <w:fldChar w:fldCharType="begin"/>
        </w:r>
        <w:r w:rsidR="006F289F" w:rsidRPr="0028298E">
          <w:instrText>PAGEREF _Toc1042011800 \h</w:instrText>
        </w:r>
        <w:r w:rsidR="006F289F" w:rsidRPr="0028298E">
          <w:fldChar w:fldCharType="separate"/>
        </w:r>
        <w:r w:rsidR="00B34D3F">
          <w:rPr>
            <w:noProof/>
          </w:rPr>
          <w:t>27</w:t>
        </w:r>
        <w:r w:rsidR="006F289F" w:rsidRPr="0028298E">
          <w:fldChar w:fldCharType="end"/>
        </w:r>
      </w:hyperlink>
    </w:p>
    <w:p w14:paraId="42759DE4" w14:textId="5F3A11F2"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95676130">
        <w:r w:rsidR="52631CAD" w:rsidRPr="0028298E">
          <w:rPr>
            <w:rStyle w:val="Lienhypertexte"/>
          </w:rPr>
          <w:t>4.14.2</w:t>
        </w:r>
        <w:r w:rsidR="006F289F" w:rsidRPr="0028298E">
          <w:tab/>
        </w:r>
        <w:r w:rsidR="52631CAD" w:rsidRPr="0028298E">
          <w:rPr>
            <w:rStyle w:val="Lienhypertexte"/>
          </w:rPr>
          <w:t>&lt;&lt;Frais de réception</w:t>
        </w:r>
        <w:r w:rsidR="006F289F" w:rsidRPr="0028298E">
          <w:tab/>
        </w:r>
        <w:r w:rsidR="006F289F" w:rsidRPr="0028298E">
          <w:fldChar w:fldCharType="begin"/>
        </w:r>
        <w:r w:rsidR="006F289F" w:rsidRPr="0028298E">
          <w:instrText>PAGEREF _Toc195676130 \h</w:instrText>
        </w:r>
        <w:r w:rsidR="006F289F" w:rsidRPr="0028298E">
          <w:fldChar w:fldCharType="separate"/>
        </w:r>
        <w:r w:rsidR="00B34D3F">
          <w:rPr>
            <w:noProof/>
          </w:rPr>
          <w:t>28</w:t>
        </w:r>
        <w:r w:rsidR="006F289F" w:rsidRPr="0028298E">
          <w:fldChar w:fldCharType="end"/>
        </w:r>
      </w:hyperlink>
    </w:p>
    <w:p w14:paraId="35370DBE" w14:textId="1A568A10" w:rsidR="00920BEE" w:rsidRPr="0028298E" w:rsidRDefault="00000000" w:rsidP="52631CAD">
      <w:pPr>
        <w:pStyle w:val="TM3"/>
        <w:tabs>
          <w:tab w:val="clear" w:pos="8494"/>
          <w:tab w:val="left" w:pos="1260"/>
          <w:tab w:val="right" w:leader="dot" w:pos="8490"/>
        </w:tabs>
        <w:rPr>
          <w:rFonts w:asciiTheme="minorHAnsi" w:eastAsiaTheme="minorEastAsia" w:hAnsiTheme="minorHAnsi" w:cstheme="minorBidi"/>
          <w:noProof/>
          <w:color w:val="auto"/>
          <w:sz w:val="22"/>
          <w:lang w:eastAsia="fr-BE"/>
        </w:rPr>
      </w:pPr>
      <w:hyperlink w:anchor="_Toc1785827012">
        <w:r w:rsidR="52631CAD" w:rsidRPr="0028298E">
          <w:rPr>
            <w:rStyle w:val="Lienhypertexte"/>
          </w:rPr>
          <w:t>4.14.3</w:t>
        </w:r>
        <w:r w:rsidR="006F289F" w:rsidRPr="0028298E">
          <w:tab/>
        </w:r>
        <w:r w:rsidR="52631CAD" w:rsidRPr="0028298E">
          <w:rPr>
            <w:rStyle w:val="Lienhypertexte"/>
          </w:rPr>
          <w:t>Facturation et paiement des services (art. 66 à 72 -160)</w:t>
        </w:r>
        <w:r w:rsidR="006F289F" w:rsidRPr="0028298E">
          <w:tab/>
        </w:r>
        <w:r w:rsidR="006F289F" w:rsidRPr="0028298E">
          <w:fldChar w:fldCharType="begin"/>
        </w:r>
        <w:r w:rsidR="006F289F" w:rsidRPr="0028298E">
          <w:instrText>PAGEREF _Toc1785827012 \h</w:instrText>
        </w:r>
        <w:r w:rsidR="006F289F" w:rsidRPr="0028298E">
          <w:fldChar w:fldCharType="separate"/>
        </w:r>
        <w:r w:rsidR="00B34D3F">
          <w:rPr>
            <w:noProof/>
          </w:rPr>
          <w:t>28</w:t>
        </w:r>
        <w:r w:rsidR="006F289F" w:rsidRPr="0028298E">
          <w:fldChar w:fldCharType="end"/>
        </w:r>
      </w:hyperlink>
    </w:p>
    <w:p w14:paraId="1C170AAB" w14:textId="34C81B6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779347438">
        <w:r w:rsidR="52631CAD" w:rsidRPr="0028298E">
          <w:rPr>
            <w:rStyle w:val="Lienhypertexte"/>
          </w:rPr>
          <w:t>4.15</w:t>
        </w:r>
        <w:r w:rsidR="006F289F" w:rsidRPr="0028298E">
          <w:tab/>
        </w:r>
        <w:r w:rsidR="52631CAD" w:rsidRPr="0028298E">
          <w:rPr>
            <w:rStyle w:val="Lienhypertexte"/>
          </w:rPr>
          <w:t>Litiges (art. 73)</w:t>
        </w:r>
        <w:r w:rsidR="006F289F" w:rsidRPr="0028298E">
          <w:tab/>
        </w:r>
        <w:r w:rsidR="006F289F" w:rsidRPr="0028298E">
          <w:fldChar w:fldCharType="begin"/>
        </w:r>
        <w:r w:rsidR="006F289F" w:rsidRPr="0028298E">
          <w:instrText>PAGEREF _Toc1779347438 \h</w:instrText>
        </w:r>
        <w:r w:rsidR="006F289F" w:rsidRPr="0028298E">
          <w:fldChar w:fldCharType="separate"/>
        </w:r>
        <w:r w:rsidR="00B34D3F">
          <w:rPr>
            <w:noProof/>
          </w:rPr>
          <w:t>29</w:t>
        </w:r>
        <w:r w:rsidR="006F289F" w:rsidRPr="0028298E">
          <w:fldChar w:fldCharType="end"/>
        </w:r>
      </w:hyperlink>
    </w:p>
    <w:p w14:paraId="3B00F107" w14:textId="2873CDF7" w:rsidR="00920BEE" w:rsidRPr="0028298E" w:rsidRDefault="00000000" w:rsidP="52631CAD">
      <w:pPr>
        <w:pStyle w:val="TM1"/>
        <w:tabs>
          <w:tab w:val="clear" w:pos="8494"/>
          <w:tab w:val="left" w:pos="420"/>
          <w:tab w:val="right" w:leader="dot" w:pos="8490"/>
        </w:tabs>
        <w:rPr>
          <w:rFonts w:asciiTheme="minorHAnsi" w:eastAsiaTheme="minorEastAsia" w:hAnsiTheme="minorHAnsi" w:cstheme="minorBidi"/>
          <w:noProof/>
          <w:color w:val="auto"/>
          <w:sz w:val="22"/>
          <w:lang w:eastAsia="fr-BE"/>
        </w:rPr>
      </w:pPr>
      <w:hyperlink w:anchor="_Toc581849895">
        <w:r w:rsidR="52631CAD" w:rsidRPr="0028298E">
          <w:rPr>
            <w:rStyle w:val="Lienhypertexte"/>
          </w:rPr>
          <w:t>5</w:t>
        </w:r>
        <w:r w:rsidR="006F289F" w:rsidRPr="0028298E">
          <w:tab/>
        </w:r>
        <w:r w:rsidR="52631CAD" w:rsidRPr="0028298E">
          <w:rPr>
            <w:rStyle w:val="Lienhypertexte"/>
          </w:rPr>
          <w:t>Termes de référence</w:t>
        </w:r>
        <w:r w:rsidR="006F289F" w:rsidRPr="0028298E">
          <w:tab/>
        </w:r>
        <w:r w:rsidR="006F289F" w:rsidRPr="0028298E">
          <w:fldChar w:fldCharType="begin"/>
        </w:r>
        <w:r w:rsidR="006F289F" w:rsidRPr="0028298E">
          <w:instrText>PAGEREF _Toc581849895 \h</w:instrText>
        </w:r>
        <w:r w:rsidR="006F289F" w:rsidRPr="0028298E">
          <w:fldChar w:fldCharType="separate"/>
        </w:r>
        <w:r w:rsidR="00B34D3F">
          <w:rPr>
            <w:noProof/>
          </w:rPr>
          <w:t>30</w:t>
        </w:r>
        <w:r w:rsidR="006F289F" w:rsidRPr="0028298E">
          <w:fldChar w:fldCharType="end"/>
        </w:r>
      </w:hyperlink>
    </w:p>
    <w:p w14:paraId="2E2B6825" w14:textId="13D21910" w:rsidR="00920BEE" w:rsidRPr="0028298E" w:rsidRDefault="00000000" w:rsidP="52631CAD">
      <w:pPr>
        <w:pStyle w:val="TM1"/>
        <w:tabs>
          <w:tab w:val="clear" w:pos="8494"/>
          <w:tab w:val="left" w:pos="420"/>
          <w:tab w:val="right" w:leader="dot" w:pos="8490"/>
        </w:tabs>
        <w:rPr>
          <w:rFonts w:asciiTheme="minorHAnsi" w:eastAsiaTheme="minorEastAsia" w:hAnsiTheme="minorHAnsi" w:cstheme="minorBidi"/>
          <w:noProof/>
          <w:color w:val="auto"/>
          <w:sz w:val="22"/>
          <w:lang w:eastAsia="fr-BE"/>
        </w:rPr>
      </w:pPr>
      <w:hyperlink w:anchor="_Toc2037968818">
        <w:r w:rsidR="52631CAD" w:rsidRPr="0028298E">
          <w:rPr>
            <w:rStyle w:val="Lienhypertexte"/>
          </w:rPr>
          <w:t>6</w:t>
        </w:r>
        <w:r w:rsidR="006F289F" w:rsidRPr="0028298E">
          <w:tab/>
        </w:r>
        <w:r w:rsidR="52631CAD" w:rsidRPr="0028298E">
          <w:rPr>
            <w:rStyle w:val="Lienhypertexte"/>
          </w:rPr>
          <w:t>Formulaires d’offre</w:t>
        </w:r>
        <w:r w:rsidR="006F289F" w:rsidRPr="0028298E">
          <w:tab/>
        </w:r>
        <w:r w:rsidR="006F289F" w:rsidRPr="0028298E">
          <w:fldChar w:fldCharType="begin"/>
        </w:r>
        <w:r w:rsidR="006F289F" w:rsidRPr="0028298E">
          <w:instrText>PAGEREF _Toc2037968818 \h</w:instrText>
        </w:r>
        <w:r w:rsidR="006F289F" w:rsidRPr="0028298E">
          <w:fldChar w:fldCharType="separate"/>
        </w:r>
        <w:r w:rsidR="00B34D3F">
          <w:rPr>
            <w:noProof/>
          </w:rPr>
          <w:t>36</w:t>
        </w:r>
        <w:r w:rsidR="006F289F" w:rsidRPr="0028298E">
          <w:fldChar w:fldCharType="end"/>
        </w:r>
      </w:hyperlink>
    </w:p>
    <w:p w14:paraId="52471BAC" w14:textId="039FFCEF" w:rsidR="00920BEE" w:rsidRPr="0028298E" w:rsidRDefault="00000000" w:rsidP="52631CAD">
      <w:pPr>
        <w:pStyle w:val="TM2"/>
        <w:tabs>
          <w:tab w:val="left" w:pos="630"/>
          <w:tab w:val="right" w:leader="dot" w:pos="8490"/>
        </w:tabs>
        <w:rPr>
          <w:rFonts w:asciiTheme="minorHAnsi" w:eastAsiaTheme="minorEastAsia" w:hAnsiTheme="minorHAnsi" w:cstheme="minorBidi"/>
          <w:noProof/>
          <w:color w:val="auto"/>
          <w:sz w:val="22"/>
          <w:lang w:eastAsia="fr-BE"/>
        </w:rPr>
      </w:pPr>
      <w:hyperlink w:anchor="_Toc1089817756">
        <w:r w:rsidR="52631CAD" w:rsidRPr="0028298E">
          <w:rPr>
            <w:rStyle w:val="Lienhypertexte"/>
          </w:rPr>
          <w:t>6.1</w:t>
        </w:r>
        <w:r w:rsidR="006F289F" w:rsidRPr="0028298E">
          <w:tab/>
        </w:r>
        <w:r w:rsidR="52631CAD" w:rsidRPr="0028298E">
          <w:rPr>
            <w:rStyle w:val="Lienhypertexte"/>
          </w:rPr>
          <w:t>Fiche d’identification</w:t>
        </w:r>
        <w:r w:rsidR="006F289F" w:rsidRPr="0028298E">
          <w:tab/>
        </w:r>
        <w:r w:rsidR="006F289F" w:rsidRPr="0028298E">
          <w:fldChar w:fldCharType="begin"/>
        </w:r>
        <w:r w:rsidR="006F289F" w:rsidRPr="0028298E">
          <w:instrText>PAGEREF _Toc1089817756 \h</w:instrText>
        </w:r>
        <w:r w:rsidR="006F289F" w:rsidRPr="0028298E">
          <w:fldChar w:fldCharType="separate"/>
        </w:r>
        <w:r w:rsidR="00B34D3F">
          <w:rPr>
            <w:noProof/>
          </w:rPr>
          <w:t>36</w:t>
        </w:r>
        <w:r w:rsidR="006F289F" w:rsidRPr="0028298E">
          <w:fldChar w:fldCharType="end"/>
        </w:r>
      </w:hyperlink>
    </w:p>
    <w:p w14:paraId="418CF417" w14:textId="29552782" w:rsidR="52631CAD" w:rsidRPr="0028298E" w:rsidRDefault="00000000" w:rsidP="52631CAD">
      <w:pPr>
        <w:pStyle w:val="TM3"/>
        <w:tabs>
          <w:tab w:val="clear" w:pos="8494"/>
          <w:tab w:val="left" w:pos="1050"/>
          <w:tab w:val="right" w:leader="dot" w:pos="8490"/>
        </w:tabs>
      </w:pPr>
      <w:hyperlink w:anchor="_Toc211145619">
        <w:r w:rsidR="52631CAD" w:rsidRPr="0028298E">
          <w:rPr>
            <w:rStyle w:val="Lienhypertexte"/>
          </w:rPr>
          <w:t>6.1.1</w:t>
        </w:r>
        <w:r w:rsidR="52631CAD" w:rsidRPr="0028298E">
          <w:tab/>
        </w:r>
        <w:r w:rsidR="52631CAD" w:rsidRPr="0028298E">
          <w:rPr>
            <w:rStyle w:val="Lienhypertexte"/>
          </w:rPr>
          <w:t>Personne physique</w:t>
        </w:r>
        <w:r w:rsidR="52631CAD" w:rsidRPr="0028298E">
          <w:tab/>
        </w:r>
        <w:r w:rsidR="52631CAD" w:rsidRPr="0028298E">
          <w:fldChar w:fldCharType="begin"/>
        </w:r>
        <w:r w:rsidR="52631CAD" w:rsidRPr="0028298E">
          <w:instrText>PAGEREF _Toc211145619 \h</w:instrText>
        </w:r>
        <w:r w:rsidR="52631CAD" w:rsidRPr="0028298E">
          <w:fldChar w:fldCharType="separate"/>
        </w:r>
        <w:r w:rsidR="00B34D3F">
          <w:rPr>
            <w:noProof/>
          </w:rPr>
          <w:t>36</w:t>
        </w:r>
        <w:r w:rsidR="52631CAD" w:rsidRPr="0028298E">
          <w:fldChar w:fldCharType="end"/>
        </w:r>
      </w:hyperlink>
    </w:p>
    <w:p w14:paraId="5FD1F53E" w14:textId="2A7DBB98" w:rsidR="52631CAD" w:rsidRPr="0028298E" w:rsidRDefault="00000000" w:rsidP="52631CAD">
      <w:pPr>
        <w:pStyle w:val="TM3"/>
        <w:tabs>
          <w:tab w:val="clear" w:pos="8494"/>
          <w:tab w:val="left" w:pos="1050"/>
          <w:tab w:val="right" w:leader="dot" w:pos="8490"/>
        </w:tabs>
      </w:pPr>
      <w:hyperlink w:anchor="_Toc1061817055">
        <w:r w:rsidR="52631CAD" w:rsidRPr="0028298E">
          <w:rPr>
            <w:rStyle w:val="Lienhypertexte"/>
          </w:rPr>
          <w:t>6.1.2</w:t>
        </w:r>
        <w:r w:rsidR="52631CAD" w:rsidRPr="0028298E">
          <w:tab/>
        </w:r>
        <w:r w:rsidR="52631CAD" w:rsidRPr="0028298E">
          <w:rPr>
            <w:rStyle w:val="Lienhypertexte"/>
          </w:rPr>
          <w:t>Entité de droit privé/public ayant une forme juridique</w:t>
        </w:r>
        <w:r w:rsidR="52631CAD" w:rsidRPr="0028298E">
          <w:tab/>
        </w:r>
        <w:r w:rsidR="52631CAD" w:rsidRPr="0028298E">
          <w:fldChar w:fldCharType="begin"/>
        </w:r>
        <w:r w:rsidR="52631CAD" w:rsidRPr="0028298E">
          <w:instrText>PAGEREF _Toc1061817055 \h</w:instrText>
        </w:r>
        <w:r w:rsidR="52631CAD" w:rsidRPr="0028298E">
          <w:fldChar w:fldCharType="separate"/>
        </w:r>
        <w:r w:rsidR="00B34D3F">
          <w:rPr>
            <w:noProof/>
          </w:rPr>
          <w:t>37</w:t>
        </w:r>
        <w:r w:rsidR="52631CAD" w:rsidRPr="0028298E">
          <w:fldChar w:fldCharType="end"/>
        </w:r>
      </w:hyperlink>
    </w:p>
    <w:p w14:paraId="620A2EB2" w14:textId="73ECF54B" w:rsidR="52631CAD" w:rsidRPr="0028298E" w:rsidRDefault="00000000" w:rsidP="52631CAD">
      <w:pPr>
        <w:pStyle w:val="TM3"/>
        <w:tabs>
          <w:tab w:val="clear" w:pos="8494"/>
          <w:tab w:val="left" w:pos="1050"/>
          <w:tab w:val="right" w:leader="dot" w:pos="8490"/>
        </w:tabs>
      </w:pPr>
      <w:hyperlink w:anchor="_Toc1628756972">
        <w:r w:rsidR="52631CAD" w:rsidRPr="0028298E">
          <w:rPr>
            <w:rStyle w:val="Lienhypertexte"/>
          </w:rPr>
          <w:t>6.1.3</w:t>
        </w:r>
        <w:r w:rsidR="52631CAD" w:rsidRPr="0028298E">
          <w:tab/>
        </w:r>
        <w:r w:rsidR="52631CAD" w:rsidRPr="0028298E">
          <w:rPr>
            <w:rStyle w:val="Lienhypertexte"/>
          </w:rPr>
          <w:t>Entité de droit public</w:t>
        </w:r>
        <w:r w:rsidR="52631CAD" w:rsidRPr="0028298E">
          <w:tab/>
        </w:r>
        <w:r w:rsidR="52631CAD" w:rsidRPr="0028298E">
          <w:fldChar w:fldCharType="begin"/>
        </w:r>
        <w:r w:rsidR="52631CAD" w:rsidRPr="0028298E">
          <w:instrText>PAGEREF _Toc1628756972 \h</w:instrText>
        </w:r>
        <w:r w:rsidR="52631CAD" w:rsidRPr="0028298E">
          <w:fldChar w:fldCharType="separate"/>
        </w:r>
        <w:r w:rsidR="00B34D3F">
          <w:rPr>
            <w:noProof/>
          </w:rPr>
          <w:t>39</w:t>
        </w:r>
        <w:r w:rsidR="52631CAD" w:rsidRPr="0028298E">
          <w:fldChar w:fldCharType="end"/>
        </w:r>
      </w:hyperlink>
    </w:p>
    <w:p w14:paraId="1BB65153" w14:textId="4B71E456" w:rsidR="52631CAD" w:rsidRPr="0028298E" w:rsidRDefault="00000000" w:rsidP="52631CAD">
      <w:pPr>
        <w:pStyle w:val="TM3"/>
        <w:tabs>
          <w:tab w:val="clear" w:pos="8494"/>
          <w:tab w:val="left" w:pos="1050"/>
          <w:tab w:val="right" w:leader="dot" w:pos="8490"/>
        </w:tabs>
      </w:pPr>
      <w:hyperlink w:anchor="_Toc1076991109">
        <w:r w:rsidR="52631CAD" w:rsidRPr="0028298E">
          <w:rPr>
            <w:rStyle w:val="Lienhypertexte"/>
          </w:rPr>
          <w:t>6.1.4</w:t>
        </w:r>
        <w:r w:rsidR="52631CAD" w:rsidRPr="0028298E">
          <w:tab/>
        </w:r>
        <w:r w:rsidR="52631CAD" w:rsidRPr="0028298E">
          <w:rPr>
            <w:rStyle w:val="Lienhypertexte"/>
          </w:rPr>
          <w:t>Sous-traitants</w:t>
        </w:r>
        <w:r w:rsidR="52631CAD" w:rsidRPr="0028298E">
          <w:tab/>
        </w:r>
        <w:r w:rsidR="52631CAD" w:rsidRPr="0028298E">
          <w:fldChar w:fldCharType="begin"/>
        </w:r>
        <w:r w:rsidR="52631CAD" w:rsidRPr="0028298E">
          <w:instrText>PAGEREF _Toc1076991109 \h</w:instrText>
        </w:r>
        <w:r w:rsidR="52631CAD" w:rsidRPr="0028298E">
          <w:fldChar w:fldCharType="separate"/>
        </w:r>
        <w:r w:rsidR="00B34D3F">
          <w:rPr>
            <w:noProof/>
          </w:rPr>
          <w:t>39</w:t>
        </w:r>
        <w:r w:rsidR="52631CAD" w:rsidRPr="0028298E">
          <w:fldChar w:fldCharType="end"/>
        </w:r>
      </w:hyperlink>
    </w:p>
    <w:p w14:paraId="7FFD37DD" w14:textId="33FDFB61" w:rsidR="52631CAD" w:rsidRPr="0028298E" w:rsidRDefault="00000000" w:rsidP="52631CAD">
      <w:pPr>
        <w:pStyle w:val="TM2"/>
        <w:tabs>
          <w:tab w:val="left" w:pos="630"/>
          <w:tab w:val="right" w:leader="dot" w:pos="8490"/>
        </w:tabs>
      </w:pPr>
      <w:hyperlink w:anchor="_Toc1378757605">
        <w:r w:rsidR="52631CAD" w:rsidRPr="0028298E">
          <w:rPr>
            <w:rStyle w:val="Lienhypertexte"/>
          </w:rPr>
          <w:t>6.2</w:t>
        </w:r>
        <w:r w:rsidR="52631CAD" w:rsidRPr="0028298E">
          <w:tab/>
        </w:r>
        <w:r w:rsidR="52631CAD" w:rsidRPr="0028298E">
          <w:rPr>
            <w:rStyle w:val="Lienhypertexte"/>
          </w:rPr>
          <w:t>Formulaire d’offre - Prix</w:t>
        </w:r>
        <w:r w:rsidR="52631CAD" w:rsidRPr="0028298E">
          <w:tab/>
        </w:r>
        <w:r w:rsidR="52631CAD" w:rsidRPr="0028298E">
          <w:fldChar w:fldCharType="begin"/>
        </w:r>
        <w:r w:rsidR="52631CAD" w:rsidRPr="0028298E">
          <w:instrText>PAGEREF _Toc1378757605 \h</w:instrText>
        </w:r>
        <w:r w:rsidR="52631CAD" w:rsidRPr="0028298E">
          <w:fldChar w:fldCharType="separate"/>
        </w:r>
        <w:r w:rsidR="00B34D3F">
          <w:rPr>
            <w:noProof/>
          </w:rPr>
          <w:t>40</w:t>
        </w:r>
        <w:r w:rsidR="52631CAD" w:rsidRPr="0028298E">
          <w:fldChar w:fldCharType="end"/>
        </w:r>
      </w:hyperlink>
    </w:p>
    <w:p w14:paraId="65F7E376" w14:textId="1C00F6E0" w:rsidR="52631CAD" w:rsidRPr="0028298E" w:rsidRDefault="00000000" w:rsidP="52631CAD">
      <w:pPr>
        <w:pStyle w:val="TM2"/>
        <w:tabs>
          <w:tab w:val="left" w:pos="630"/>
          <w:tab w:val="right" w:leader="dot" w:pos="8490"/>
        </w:tabs>
      </w:pPr>
      <w:hyperlink w:anchor="_Toc1543626619">
        <w:r w:rsidR="52631CAD" w:rsidRPr="0028298E">
          <w:rPr>
            <w:rStyle w:val="Lienhypertexte"/>
          </w:rPr>
          <w:t>6.3</w:t>
        </w:r>
        <w:r w:rsidR="52631CAD" w:rsidRPr="0028298E">
          <w:tab/>
        </w:r>
        <w:r w:rsidR="52631CAD" w:rsidRPr="0028298E">
          <w:rPr>
            <w:rStyle w:val="Lienhypertexte"/>
          </w:rPr>
          <w:t>Déclaration sur l’honneur – motifs d’exclusion</w:t>
        </w:r>
        <w:r w:rsidR="52631CAD" w:rsidRPr="0028298E">
          <w:tab/>
        </w:r>
        <w:r w:rsidR="52631CAD" w:rsidRPr="0028298E">
          <w:fldChar w:fldCharType="begin"/>
        </w:r>
        <w:r w:rsidR="52631CAD" w:rsidRPr="0028298E">
          <w:instrText>PAGEREF _Toc1543626619 \h</w:instrText>
        </w:r>
        <w:r w:rsidR="52631CAD" w:rsidRPr="0028298E">
          <w:fldChar w:fldCharType="separate"/>
        </w:r>
        <w:r w:rsidR="00B34D3F">
          <w:rPr>
            <w:noProof/>
          </w:rPr>
          <w:t>41</w:t>
        </w:r>
        <w:r w:rsidR="52631CAD" w:rsidRPr="0028298E">
          <w:fldChar w:fldCharType="end"/>
        </w:r>
      </w:hyperlink>
    </w:p>
    <w:p w14:paraId="4BE04A5B" w14:textId="3E866DBB" w:rsidR="52631CAD" w:rsidRPr="0028298E" w:rsidRDefault="00000000" w:rsidP="52631CAD">
      <w:pPr>
        <w:pStyle w:val="TM2"/>
        <w:tabs>
          <w:tab w:val="left" w:pos="630"/>
          <w:tab w:val="right" w:leader="dot" w:pos="8490"/>
        </w:tabs>
      </w:pPr>
      <w:hyperlink w:anchor="_Toc724650469">
        <w:r w:rsidR="52631CAD" w:rsidRPr="0028298E">
          <w:rPr>
            <w:rStyle w:val="Lienhypertexte"/>
          </w:rPr>
          <w:t>6.4</w:t>
        </w:r>
        <w:r w:rsidR="52631CAD" w:rsidRPr="0028298E">
          <w:tab/>
        </w:r>
        <w:r w:rsidR="52631CAD" w:rsidRPr="0028298E">
          <w:rPr>
            <w:rStyle w:val="Lienhypertexte"/>
          </w:rPr>
          <w:t>Dossier de sélection – capacité économique</w:t>
        </w:r>
        <w:r w:rsidR="52631CAD" w:rsidRPr="0028298E">
          <w:tab/>
        </w:r>
        <w:r w:rsidR="52631CAD" w:rsidRPr="0028298E">
          <w:fldChar w:fldCharType="begin"/>
        </w:r>
        <w:r w:rsidR="52631CAD" w:rsidRPr="0028298E">
          <w:instrText>PAGEREF _Toc724650469 \h</w:instrText>
        </w:r>
        <w:r w:rsidR="52631CAD" w:rsidRPr="0028298E">
          <w:fldChar w:fldCharType="separate"/>
        </w:r>
        <w:r w:rsidR="00B34D3F">
          <w:rPr>
            <w:b/>
            <w:bCs/>
            <w:noProof/>
            <w:lang w:val="fr-FR"/>
          </w:rPr>
          <w:t>Erreur ! Signet non défini.</w:t>
        </w:r>
        <w:r w:rsidR="52631CAD" w:rsidRPr="0028298E">
          <w:fldChar w:fldCharType="end"/>
        </w:r>
      </w:hyperlink>
    </w:p>
    <w:p w14:paraId="39ADD0E3" w14:textId="612601C0" w:rsidR="52631CAD" w:rsidRPr="0028298E" w:rsidRDefault="00000000" w:rsidP="52631CAD">
      <w:pPr>
        <w:pStyle w:val="TM2"/>
        <w:tabs>
          <w:tab w:val="left" w:pos="630"/>
          <w:tab w:val="right" w:leader="dot" w:pos="8490"/>
        </w:tabs>
      </w:pPr>
      <w:hyperlink w:anchor="_Toc827403222">
        <w:r w:rsidR="52631CAD" w:rsidRPr="0028298E">
          <w:rPr>
            <w:rStyle w:val="Lienhypertexte"/>
          </w:rPr>
          <w:t>6.5</w:t>
        </w:r>
        <w:r w:rsidR="52631CAD" w:rsidRPr="0028298E">
          <w:tab/>
        </w:r>
        <w:r w:rsidR="52631CAD" w:rsidRPr="0028298E">
          <w:rPr>
            <w:rStyle w:val="Lienhypertexte"/>
          </w:rPr>
          <w:t>Dossier de sélection – aptitude technique</w:t>
        </w:r>
        <w:r w:rsidR="52631CAD" w:rsidRPr="0028298E">
          <w:tab/>
        </w:r>
        <w:r w:rsidR="52631CAD" w:rsidRPr="0028298E">
          <w:fldChar w:fldCharType="begin"/>
        </w:r>
        <w:r w:rsidR="52631CAD" w:rsidRPr="0028298E">
          <w:instrText>PAGEREF _Toc827403222 \h</w:instrText>
        </w:r>
        <w:r w:rsidR="52631CAD" w:rsidRPr="0028298E">
          <w:fldChar w:fldCharType="separate"/>
        </w:r>
        <w:r w:rsidR="00B34D3F">
          <w:rPr>
            <w:b/>
            <w:bCs/>
            <w:noProof/>
            <w:lang w:val="fr-FR"/>
          </w:rPr>
          <w:t>Erreur ! Signet non défini.</w:t>
        </w:r>
        <w:r w:rsidR="52631CAD" w:rsidRPr="0028298E">
          <w:fldChar w:fldCharType="end"/>
        </w:r>
      </w:hyperlink>
    </w:p>
    <w:p w14:paraId="2D60F61C" w14:textId="3F808FB6" w:rsidR="52631CAD" w:rsidRPr="0028298E" w:rsidRDefault="00000000" w:rsidP="52631CAD">
      <w:pPr>
        <w:pStyle w:val="TM2"/>
        <w:tabs>
          <w:tab w:val="left" w:pos="630"/>
          <w:tab w:val="right" w:leader="dot" w:pos="8490"/>
        </w:tabs>
      </w:pPr>
      <w:hyperlink w:anchor="_Toc1044960238">
        <w:r w:rsidR="52631CAD" w:rsidRPr="0028298E">
          <w:rPr>
            <w:rStyle w:val="Lienhypertexte"/>
          </w:rPr>
          <w:t>6.6</w:t>
        </w:r>
        <w:r w:rsidR="52631CAD" w:rsidRPr="0028298E">
          <w:tab/>
        </w:r>
        <w:r w:rsidR="52631CAD" w:rsidRPr="0028298E">
          <w:rPr>
            <w:rStyle w:val="Lienhypertexte"/>
          </w:rPr>
          <w:t>Documents à remettre – liste exhaustive</w:t>
        </w:r>
        <w:r w:rsidR="52631CAD" w:rsidRPr="0028298E">
          <w:tab/>
        </w:r>
        <w:r w:rsidR="52631CAD" w:rsidRPr="0028298E">
          <w:fldChar w:fldCharType="begin"/>
        </w:r>
        <w:r w:rsidR="52631CAD" w:rsidRPr="0028298E">
          <w:instrText>PAGEREF _Toc1044960238 \h</w:instrText>
        </w:r>
        <w:r w:rsidR="52631CAD" w:rsidRPr="0028298E">
          <w:fldChar w:fldCharType="separate"/>
        </w:r>
        <w:r w:rsidR="00B34D3F">
          <w:rPr>
            <w:noProof/>
          </w:rPr>
          <w:t>43</w:t>
        </w:r>
        <w:r w:rsidR="52631CAD" w:rsidRPr="0028298E">
          <w:fldChar w:fldCharType="end"/>
        </w:r>
      </w:hyperlink>
    </w:p>
    <w:p w14:paraId="6FA503B9" w14:textId="26DA4CEE" w:rsidR="52631CAD" w:rsidRPr="0028298E" w:rsidRDefault="00000000" w:rsidP="52631CAD">
      <w:pPr>
        <w:pStyle w:val="TM2"/>
        <w:tabs>
          <w:tab w:val="left" w:pos="630"/>
          <w:tab w:val="right" w:leader="dot" w:pos="8490"/>
        </w:tabs>
      </w:pPr>
      <w:hyperlink w:anchor="_Toc2135580165">
        <w:r w:rsidR="52631CAD" w:rsidRPr="0028298E">
          <w:rPr>
            <w:rStyle w:val="Lienhypertexte"/>
          </w:rPr>
          <w:t>6.7</w:t>
        </w:r>
        <w:r w:rsidR="52631CAD" w:rsidRPr="0028298E">
          <w:tab/>
        </w:r>
        <w:r w:rsidR="52631CAD" w:rsidRPr="0028298E">
          <w:rPr>
            <w:rStyle w:val="Lienhypertexte"/>
          </w:rPr>
          <w:t>Annexes</w:t>
        </w:r>
        <w:r w:rsidR="52631CAD" w:rsidRPr="0028298E">
          <w:tab/>
        </w:r>
        <w:r w:rsidR="52631CAD" w:rsidRPr="0028298E">
          <w:fldChar w:fldCharType="begin"/>
        </w:r>
        <w:r w:rsidR="52631CAD" w:rsidRPr="0028298E">
          <w:instrText>PAGEREF _Toc2135580165 \h</w:instrText>
        </w:r>
        <w:r w:rsidR="52631CAD" w:rsidRPr="0028298E">
          <w:fldChar w:fldCharType="separate"/>
        </w:r>
        <w:r w:rsidR="00B34D3F">
          <w:rPr>
            <w:b/>
            <w:bCs/>
            <w:noProof/>
            <w:lang w:val="fr-FR"/>
          </w:rPr>
          <w:t>Erreur ! Signet non défini.</w:t>
        </w:r>
        <w:r w:rsidR="52631CAD" w:rsidRPr="0028298E">
          <w:fldChar w:fldCharType="end"/>
        </w:r>
      </w:hyperlink>
    </w:p>
    <w:p w14:paraId="15B7BC6C" w14:textId="0C487682" w:rsidR="52631CAD" w:rsidRPr="0028298E" w:rsidRDefault="00000000" w:rsidP="52631CAD">
      <w:pPr>
        <w:pStyle w:val="TM3"/>
        <w:tabs>
          <w:tab w:val="clear" w:pos="8494"/>
          <w:tab w:val="left" w:pos="1050"/>
          <w:tab w:val="right" w:leader="dot" w:pos="8490"/>
        </w:tabs>
      </w:pPr>
      <w:hyperlink w:anchor="_Toc2039422475">
        <w:r w:rsidR="52631CAD" w:rsidRPr="0028298E">
          <w:rPr>
            <w:rStyle w:val="Lienhypertexte"/>
          </w:rPr>
          <w:t>6.7.1</w:t>
        </w:r>
        <w:r w:rsidR="52631CAD" w:rsidRPr="0028298E">
          <w:tab/>
        </w:r>
        <w:r w:rsidR="52631CAD" w:rsidRPr="0028298E">
          <w:rPr>
            <w:rStyle w:val="Lienhypertexte"/>
          </w:rPr>
          <w:t>&lt;&lt; Clause GDPR (en cas de prestataire de service qui va traiter des données personnelles)</w:t>
        </w:r>
        <w:r w:rsidR="52631CAD" w:rsidRPr="0028298E">
          <w:tab/>
        </w:r>
        <w:r w:rsidR="52631CAD" w:rsidRPr="0028298E">
          <w:fldChar w:fldCharType="begin"/>
        </w:r>
        <w:r w:rsidR="52631CAD" w:rsidRPr="0028298E">
          <w:instrText>PAGEREF _Toc2039422475 \h</w:instrText>
        </w:r>
        <w:r w:rsidR="52631CAD" w:rsidRPr="0028298E">
          <w:fldChar w:fldCharType="separate"/>
        </w:r>
        <w:r w:rsidR="00B34D3F">
          <w:rPr>
            <w:b/>
            <w:bCs/>
            <w:noProof/>
            <w:lang w:val="fr-FR"/>
          </w:rPr>
          <w:t>Erreur ! Signet non défini.</w:t>
        </w:r>
        <w:r w:rsidR="52631CAD" w:rsidRPr="0028298E">
          <w:fldChar w:fldCharType="end"/>
        </w:r>
      </w:hyperlink>
      <w:r w:rsidR="52631CAD" w:rsidRPr="0028298E">
        <w:fldChar w:fldCharType="end"/>
      </w:r>
    </w:p>
    <w:p w14:paraId="53FA1D91" w14:textId="77777777" w:rsidR="00C45EFE" w:rsidRPr="0028298E" w:rsidRDefault="00C45EFE"/>
    <w:p w14:paraId="3D4D38F0" w14:textId="77777777" w:rsidR="00251977" w:rsidRPr="0028298E" w:rsidRDefault="00251977">
      <w:pPr>
        <w:spacing w:line="259" w:lineRule="auto"/>
      </w:pPr>
    </w:p>
    <w:p w14:paraId="568E334A" w14:textId="77777777" w:rsidR="00251977" w:rsidRPr="0028298E" w:rsidRDefault="00251977">
      <w:pPr>
        <w:spacing w:line="259" w:lineRule="auto"/>
      </w:pPr>
    </w:p>
    <w:p w14:paraId="28529180" w14:textId="77777777" w:rsidR="00251977" w:rsidRPr="0028298E" w:rsidRDefault="00251977">
      <w:pPr>
        <w:spacing w:line="259" w:lineRule="auto"/>
        <w:rPr>
          <w:rFonts w:ascii="Calibri" w:hAnsi="Calibri" w:cs="Calibri"/>
          <w:b/>
          <w:color w:val="FFFFFF"/>
          <w:sz w:val="32"/>
          <w:szCs w:val="32"/>
        </w:rPr>
      </w:pPr>
      <w:r w:rsidRPr="0028298E">
        <w:br w:type="page"/>
      </w:r>
    </w:p>
    <w:p w14:paraId="02A49965" w14:textId="0ADB9B66" w:rsidR="002B7D5A" w:rsidRPr="0028298E" w:rsidRDefault="006C4396" w:rsidP="00413425">
      <w:pPr>
        <w:pStyle w:val="Titre1"/>
      </w:pPr>
      <w:bookmarkStart w:id="0" w:name="_Toc1672402352"/>
      <w:r w:rsidRPr="0028298E">
        <w:lastRenderedPageBreak/>
        <w:t>Généralités</w:t>
      </w:r>
      <w:bookmarkEnd w:id="0"/>
      <w:r w:rsidR="00557219" w:rsidRPr="0028298E">
        <w:t xml:space="preserve"> </w:t>
      </w:r>
    </w:p>
    <w:p w14:paraId="5558DFF7" w14:textId="223F1388" w:rsidR="002B7D5A" w:rsidRPr="0028298E" w:rsidRDefault="006C4396" w:rsidP="00413425">
      <w:pPr>
        <w:pStyle w:val="Titre2"/>
      </w:pPr>
      <w:bookmarkStart w:id="1" w:name="_Toc517747173"/>
      <w:r w:rsidRPr="0028298E">
        <w:t>Dérogations aux règles générales d’exécution</w:t>
      </w:r>
      <w:bookmarkEnd w:id="1"/>
    </w:p>
    <w:p w14:paraId="5617B48F" w14:textId="04B5A216" w:rsidR="005C33F3" w:rsidRPr="0028298E"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28298E">
        <w:rPr>
          <w:rStyle w:val="Appelnotedebasdep"/>
          <w:rFonts w:ascii="Georgia" w:eastAsia="Calibri" w:hAnsi="Georgia" w:cs="Times New Roman"/>
          <w:color w:val="585756"/>
          <w:kern w:val="0"/>
          <w:sz w:val="21"/>
          <w:szCs w:val="22"/>
          <w:lang w:val="fr-BE"/>
        </w:rPr>
        <w:footnoteReference w:id="2"/>
      </w:r>
    </w:p>
    <w:p w14:paraId="6676BED1" w14:textId="1FA2A4A6" w:rsidR="005C33F3" w:rsidRPr="0028298E"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Dans le présent CSC, il est </w:t>
      </w:r>
      <w:r w:rsidR="00971739" w:rsidRPr="0028298E">
        <w:rPr>
          <w:rFonts w:ascii="Georgia" w:eastAsia="Calibri" w:hAnsi="Georgia" w:cs="Times New Roman"/>
          <w:color w:val="585756"/>
          <w:kern w:val="0"/>
          <w:sz w:val="21"/>
          <w:szCs w:val="22"/>
          <w:lang w:val="fr-BE"/>
        </w:rPr>
        <w:t>dérogé à l’article</w:t>
      </w:r>
      <w:r w:rsidR="001B3BA1" w:rsidRPr="0028298E">
        <w:rPr>
          <w:rFonts w:ascii="Georgia" w:eastAsia="Calibri" w:hAnsi="Georgia" w:cs="Times New Roman"/>
          <w:color w:val="585756"/>
          <w:kern w:val="0"/>
          <w:sz w:val="21"/>
          <w:szCs w:val="22"/>
          <w:lang w:val="fr-BE"/>
        </w:rPr>
        <w:t xml:space="preserve"> 26 </w:t>
      </w:r>
      <w:r w:rsidRPr="0028298E">
        <w:rPr>
          <w:rFonts w:ascii="Georgia" w:eastAsia="Calibri" w:hAnsi="Georgia" w:cs="Times New Roman"/>
          <w:color w:val="585756"/>
          <w:kern w:val="0"/>
          <w:sz w:val="21"/>
          <w:szCs w:val="22"/>
          <w:lang w:val="fr-BE"/>
        </w:rPr>
        <w:t>des Règles Générales d’Exécution - RGE (AR du 14.01.2013).</w:t>
      </w:r>
    </w:p>
    <w:p w14:paraId="62E0B304" w14:textId="675CE6A4" w:rsidR="0067285B" w:rsidRPr="0028298E"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471528239"/>
      <w:r w:rsidRPr="0028298E">
        <w:t>Pouvoir adjudicateur</w:t>
      </w:r>
      <w:bookmarkEnd w:id="2"/>
      <w:bookmarkEnd w:id="3"/>
      <w:bookmarkEnd w:id="4"/>
      <w:bookmarkEnd w:id="5"/>
    </w:p>
    <w:p w14:paraId="6E981538" w14:textId="77777777" w:rsidR="00C91137" w:rsidRPr="0028298E" w:rsidRDefault="00C91137" w:rsidP="00C91137">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3541AEE6" w:rsidR="0067285B" w:rsidRPr="0028298E" w:rsidRDefault="00C91137" w:rsidP="00971739">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color w:val="585756"/>
          <w:sz w:val="21"/>
          <w:szCs w:val="22"/>
          <w:lang w:val="fr-BE"/>
        </w:rPr>
        <w:t xml:space="preserve">Pour ce marché, Enabel est </w:t>
      </w:r>
      <w:r w:rsidR="0067285B" w:rsidRPr="0028298E">
        <w:rPr>
          <w:rFonts w:ascii="Georgia" w:eastAsia="Calibri" w:hAnsi="Georgia"/>
          <w:color w:val="585756"/>
          <w:sz w:val="21"/>
          <w:szCs w:val="22"/>
          <w:lang w:val="fr-BE"/>
        </w:rPr>
        <w:t xml:space="preserve">valablement </w:t>
      </w:r>
      <w:r w:rsidR="00971739" w:rsidRPr="0028298E">
        <w:rPr>
          <w:rFonts w:ascii="Georgia" w:eastAsia="Calibri" w:hAnsi="Georgia"/>
          <w:color w:val="585756"/>
          <w:sz w:val="21"/>
          <w:szCs w:val="22"/>
          <w:lang w:val="fr-BE"/>
        </w:rPr>
        <w:t>représentée par</w:t>
      </w:r>
      <w:r w:rsidR="00971739" w:rsidRPr="0028298E">
        <w:rPr>
          <w:rFonts w:ascii="Georgia" w:eastAsia="Calibri" w:hAnsi="Georgia"/>
          <w:bCs w:val="0"/>
          <w:color w:val="585756"/>
          <w:sz w:val="21"/>
          <w:szCs w:val="22"/>
          <w:lang w:val="fr-BE" w:eastAsia="en-US"/>
        </w:rPr>
        <w:t xml:space="preserve"> Léa LECOMTE, </w:t>
      </w:r>
      <w:r w:rsidR="00326631" w:rsidRPr="0028298E">
        <w:rPr>
          <w:rFonts w:ascii="Georgia" w:eastAsia="Calibri" w:hAnsi="Georgia"/>
          <w:bCs w:val="0"/>
          <w:color w:val="585756"/>
          <w:sz w:val="21"/>
          <w:szCs w:val="22"/>
          <w:lang w:val="fr-BE" w:eastAsia="en-US"/>
        </w:rPr>
        <w:t>c</w:t>
      </w:r>
      <w:r w:rsidR="00971739" w:rsidRPr="0028298E">
        <w:rPr>
          <w:rFonts w:ascii="Georgia" w:eastAsia="Calibri" w:hAnsi="Georgia"/>
          <w:bCs w:val="0"/>
          <w:color w:val="585756"/>
          <w:sz w:val="21"/>
          <w:szCs w:val="22"/>
          <w:lang w:val="fr-BE" w:eastAsia="en-US"/>
        </w:rPr>
        <w:t>ontract support Manager, Enabel RDC</w:t>
      </w:r>
      <w:r w:rsidR="00326631" w:rsidRPr="0028298E">
        <w:rPr>
          <w:rFonts w:ascii="Georgia" w:eastAsia="Calibri" w:hAnsi="Georgia"/>
          <w:bCs w:val="0"/>
          <w:color w:val="585756"/>
          <w:sz w:val="21"/>
          <w:szCs w:val="22"/>
          <w:lang w:val="fr-BE" w:eastAsia="en-US"/>
        </w:rPr>
        <w:t>.</w:t>
      </w:r>
    </w:p>
    <w:p w14:paraId="676D5F1C" w14:textId="4D7773FE" w:rsidR="0067285B" w:rsidRPr="0028298E"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943345663"/>
      <w:r w:rsidRPr="0028298E">
        <w:t>Cadre institutionnel d</w:t>
      </w:r>
      <w:bookmarkEnd w:id="6"/>
      <w:bookmarkEnd w:id="7"/>
      <w:r w:rsidR="00425E03" w:rsidRPr="0028298E">
        <w:t>’Enabel</w:t>
      </w:r>
      <w:bookmarkEnd w:id="8"/>
    </w:p>
    <w:p w14:paraId="4F8759A8" w14:textId="3541FC15" w:rsidR="00C91137" w:rsidRPr="0028298E" w:rsidRDefault="00C91137" w:rsidP="00C91137">
      <w:pPr>
        <w:pStyle w:val="BTCtextCTB"/>
        <w:rPr>
          <w:rFonts w:ascii="Georgia" w:eastAsia="Calibri" w:hAnsi="Georgia"/>
          <w:color w:val="585756"/>
          <w:sz w:val="21"/>
          <w:szCs w:val="22"/>
        </w:rPr>
      </w:pPr>
      <w:r w:rsidRPr="0028298E">
        <w:rPr>
          <w:rFonts w:ascii="Georgia" w:eastAsia="Calibri" w:hAnsi="Georgia"/>
          <w:color w:val="585756"/>
          <w:sz w:val="21"/>
          <w:szCs w:val="22"/>
        </w:rPr>
        <w:t>Le cadre de référence géné</w:t>
      </w:r>
      <w:r w:rsidR="003229BC" w:rsidRPr="0028298E">
        <w:rPr>
          <w:rFonts w:ascii="Georgia" w:eastAsia="Calibri" w:hAnsi="Georgia"/>
          <w:color w:val="585756"/>
          <w:sz w:val="21"/>
          <w:szCs w:val="22"/>
        </w:rPr>
        <w:t>ral dans lequel travaille Enabel</w:t>
      </w:r>
      <w:r w:rsidRPr="0028298E">
        <w:rPr>
          <w:rFonts w:ascii="Georgia" w:eastAsia="Calibri" w:hAnsi="Georgia"/>
          <w:color w:val="585756"/>
          <w:sz w:val="21"/>
          <w:szCs w:val="22"/>
        </w:rPr>
        <w:t xml:space="preserve"> est :</w:t>
      </w:r>
    </w:p>
    <w:p w14:paraId="168754AE" w14:textId="77777777" w:rsidR="00C91137" w:rsidRPr="0028298E" w:rsidRDefault="00C91137" w:rsidP="00C91137">
      <w:pPr>
        <w:pStyle w:val="BTCtextCTB"/>
        <w:rPr>
          <w:rFonts w:ascii="Georgia" w:eastAsia="Calibri" w:hAnsi="Georgia"/>
          <w:color w:val="585756"/>
          <w:sz w:val="21"/>
          <w:szCs w:val="22"/>
        </w:rPr>
      </w:pPr>
      <w:r w:rsidRPr="0028298E">
        <w:rPr>
          <w:rFonts w:ascii="Georgia" w:eastAsia="Calibri" w:hAnsi="Georgia"/>
          <w:color w:val="585756"/>
          <w:sz w:val="21"/>
          <w:szCs w:val="22"/>
        </w:rPr>
        <w:t>- la loi belge du 19 mars 2013 relative à la Coopération au Développement</w:t>
      </w:r>
      <w:r w:rsidRPr="0028298E">
        <w:rPr>
          <w:rFonts w:ascii="Georgia" w:eastAsia="Calibri" w:hAnsi="Georgia"/>
          <w:color w:val="585756"/>
          <w:sz w:val="21"/>
          <w:szCs w:val="22"/>
        </w:rPr>
        <w:footnoteReference w:id="3"/>
      </w:r>
      <w:r w:rsidRPr="0028298E">
        <w:rPr>
          <w:rFonts w:ascii="Georgia" w:eastAsia="Calibri" w:hAnsi="Georgia"/>
          <w:color w:val="585756"/>
          <w:sz w:val="21"/>
          <w:szCs w:val="22"/>
        </w:rPr>
        <w:t> ;</w:t>
      </w:r>
    </w:p>
    <w:p w14:paraId="60C85819" w14:textId="123944E7" w:rsidR="00C91137" w:rsidRPr="0028298E" w:rsidRDefault="00C91137" w:rsidP="00C91137">
      <w:pPr>
        <w:pStyle w:val="BTCtextCTB"/>
        <w:rPr>
          <w:rFonts w:ascii="Georgia" w:eastAsia="Calibri" w:hAnsi="Georgia"/>
          <w:color w:val="585756"/>
          <w:sz w:val="21"/>
          <w:szCs w:val="22"/>
        </w:rPr>
      </w:pPr>
      <w:r w:rsidRPr="0028298E">
        <w:rPr>
          <w:rFonts w:ascii="Georgia" w:eastAsia="Calibri" w:hAnsi="Georgia"/>
          <w:color w:val="585756"/>
          <w:sz w:val="21"/>
          <w:szCs w:val="22"/>
        </w:rPr>
        <w:t>-</w:t>
      </w:r>
      <w:r w:rsidR="00E535C1" w:rsidRPr="0028298E">
        <w:rPr>
          <w:rFonts w:ascii="Georgia" w:eastAsia="Calibri" w:hAnsi="Georgia"/>
          <w:color w:val="585756"/>
          <w:sz w:val="21"/>
          <w:szCs w:val="22"/>
        </w:rPr>
        <w:t xml:space="preserve"> </w:t>
      </w:r>
      <w:r w:rsidRPr="0028298E">
        <w:rPr>
          <w:rFonts w:ascii="Georgia" w:eastAsia="Calibri" w:hAnsi="Georgia"/>
          <w:color w:val="585756"/>
          <w:sz w:val="21"/>
          <w:szCs w:val="22"/>
        </w:rPr>
        <w:t>la Loi belge du 21 décembre 1998 portant création de la « Coopération Technique Belge » sous la forme d’une société de droit public</w:t>
      </w:r>
      <w:r w:rsidRPr="0028298E">
        <w:rPr>
          <w:rFonts w:ascii="Georgia" w:eastAsia="Calibri" w:hAnsi="Georgia"/>
          <w:color w:val="585756"/>
          <w:sz w:val="21"/>
          <w:szCs w:val="22"/>
        </w:rPr>
        <w:footnoteReference w:id="4"/>
      </w:r>
      <w:r w:rsidRPr="0028298E">
        <w:rPr>
          <w:rFonts w:ascii="Georgia" w:eastAsia="Calibri" w:hAnsi="Georgia"/>
          <w:color w:val="585756"/>
          <w:sz w:val="21"/>
          <w:szCs w:val="22"/>
        </w:rPr>
        <w:t> ;</w:t>
      </w:r>
    </w:p>
    <w:p w14:paraId="00E89C77" w14:textId="2122EB80" w:rsidR="00C91137" w:rsidRPr="0028298E" w:rsidRDefault="00C91137" w:rsidP="00C91137">
      <w:pPr>
        <w:pStyle w:val="BTCtextCTB"/>
        <w:rPr>
          <w:rFonts w:ascii="Georgia" w:eastAsia="Calibri" w:hAnsi="Georgia"/>
          <w:color w:val="585756"/>
          <w:sz w:val="21"/>
          <w:szCs w:val="22"/>
        </w:rPr>
      </w:pPr>
      <w:r w:rsidRPr="0028298E">
        <w:rPr>
          <w:rFonts w:ascii="Georgia" w:eastAsia="Calibri" w:hAnsi="Georgia"/>
          <w:color w:val="585756"/>
          <w:sz w:val="21"/>
          <w:szCs w:val="22"/>
        </w:rPr>
        <w:t>-</w:t>
      </w:r>
      <w:r w:rsidR="00E535C1" w:rsidRPr="0028298E">
        <w:rPr>
          <w:rFonts w:ascii="Georgia" w:eastAsia="Calibri" w:hAnsi="Georgia"/>
          <w:color w:val="585756"/>
          <w:sz w:val="21"/>
          <w:szCs w:val="22"/>
        </w:rPr>
        <w:t xml:space="preserve"> </w:t>
      </w:r>
      <w:r w:rsidRPr="0028298E">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28298E" w:rsidRDefault="00E535C1" w:rsidP="00C91137">
      <w:pPr>
        <w:pStyle w:val="BTCtextCTB"/>
        <w:rPr>
          <w:rFonts w:ascii="Georgia" w:eastAsia="Calibri" w:hAnsi="Georgia"/>
          <w:color w:val="585756"/>
          <w:sz w:val="21"/>
          <w:szCs w:val="22"/>
        </w:rPr>
      </w:pPr>
      <w:bookmarkStart w:id="9" w:name="_Hlk52270078"/>
      <w:r w:rsidRPr="0028298E">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9"/>
    <w:p w14:paraId="4F174018" w14:textId="693C64C3" w:rsidR="0067285B" w:rsidRPr="0028298E" w:rsidRDefault="0067285B" w:rsidP="0067285B">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Les développements suivants constituent eux aussi un fil rouge dans le travail d</w:t>
      </w:r>
      <w:r w:rsidR="00425E03" w:rsidRPr="0028298E">
        <w:rPr>
          <w:rFonts w:ascii="Georgia" w:eastAsia="Calibri" w:hAnsi="Georgia" w:cs="Times New Roman"/>
          <w:color w:val="585756"/>
          <w:kern w:val="0"/>
          <w:sz w:val="21"/>
          <w:szCs w:val="22"/>
          <w:lang w:val="fr-BE"/>
        </w:rPr>
        <w:t>’Enabel</w:t>
      </w:r>
      <w:r w:rsidRPr="0028298E">
        <w:rPr>
          <w:rFonts w:ascii="Georgia" w:eastAsia="Calibri" w:hAnsi="Georgia" w:cs="Times New Roman"/>
          <w:color w:val="585756"/>
          <w:kern w:val="0"/>
          <w:sz w:val="21"/>
          <w:szCs w:val="22"/>
          <w:lang w:val="fr-BE"/>
        </w:rPr>
        <w:t>: citons, à titre de principaux exemples :</w:t>
      </w:r>
    </w:p>
    <w:p w14:paraId="4A02BF38" w14:textId="5AD5C582" w:rsidR="0067285B" w:rsidRPr="0028298E" w:rsidRDefault="00940EE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Sur</w:t>
      </w:r>
      <w:r w:rsidR="0067285B" w:rsidRPr="0028298E">
        <w:rPr>
          <w:rFonts w:ascii="Georgia" w:eastAsia="Calibri" w:hAnsi="Georgia"/>
          <w:bCs w:val="0"/>
          <w:color w:val="585756"/>
          <w:sz w:val="21"/>
          <w:szCs w:val="22"/>
          <w:lang w:val="fr-BE" w:eastAsia="en-US"/>
        </w:rPr>
        <w:t xml:space="preserve"> le plan de la coopération internationale : les Objectifs d</w:t>
      </w:r>
      <w:r w:rsidR="00C91137" w:rsidRPr="0028298E">
        <w:rPr>
          <w:rFonts w:ascii="Georgia" w:eastAsia="Calibri" w:hAnsi="Georgia"/>
          <w:bCs w:val="0"/>
          <w:color w:val="585756"/>
          <w:sz w:val="21"/>
          <w:szCs w:val="22"/>
          <w:lang w:val="fr-BE" w:eastAsia="en-US"/>
        </w:rPr>
        <w:t>e</w:t>
      </w:r>
      <w:r w:rsidR="0067285B" w:rsidRPr="0028298E">
        <w:rPr>
          <w:rFonts w:ascii="Georgia" w:eastAsia="Calibri" w:hAnsi="Georgia"/>
          <w:bCs w:val="0"/>
          <w:color w:val="585756"/>
          <w:sz w:val="21"/>
          <w:szCs w:val="22"/>
          <w:lang w:val="fr-BE" w:eastAsia="en-US"/>
        </w:rPr>
        <w:t xml:space="preserve"> Développement</w:t>
      </w:r>
      <w:r w:rsidR="00C91137" w:rsidRPr="0028298E">
        <w:rPr>
          <w:rFonts w:ascii="Georgia" w:eastAsia="Calibri" w:hAnsi="Georgia"/>
          <w:bCs w:val="0"/>
          <w:color w:val="585756"/>
          <w:sz w:val="21"/>
          <w:szCs w:val="22"/>
          <w:lang w:val="fr-BE" w:eastAsia="en-US"/>
        </w:rPr>
        <w:t xml:space="preserve"> Durables</w:t>
      </w:r>
      <w:r w:rsidR="0067285B" w:rsidRPr="0028298E">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64838B84" w:rsidR="0067285B" w:rsidRPr="0028298E" w:rsidRDefault="00940EE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Sur</w:t>
      </w:r>
      <w:r w:rsidR="0067285B" w:rsidRPr="0028298E">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w:t>
      </w:r>
      <w:r w:rsidR="0067285B" w:rsidRPr="0028298E">
        <w:rPr>
          <w:rFonts w:ascii="Georgia" w:eastAsia="Calibri" w:hAnsi="Georgia"/>
          <w:bCs w:val="0"/>
          <w:color w:val="585756"/>
          <w:sz w:val="21"/>
          <w:szCs w:val="22"/>
          <w:lang w:val="fr-BE" w:eastAsia="en-US"/>
        </w:rPr>
        <w:lastRenderedPageBreak/>
        <w:t>York le 31 octobre 2003</w:t>
      </w:r>
      <w:r w:rsidR="0067285B" w:rsidRPr="0028298E">
        <w:rPr>
          <w:rFonts w:ascii="Georgia" w:eastAsia="Calibri" w:hAnsi="Georgia"/>
          <w:bCs w:val="0"/>
          <w:color w:val="585756"/>
          <w:sz w:val="21"/>
          <w:szCs w:val="22"/>
          <w:lang w:val="en-US" w:eastAsia="en-US"/>
        </w:rPr>
        <w:footnoteReference w:id="5"/>
      </w:r>
      <w:r w:rsidR="0067285B" w:rsidRPr="0028298E">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1B3B1E09" w:rsidR="0067285B" w:rsidRPr="0028298E" w:rsidRDefault="00940EE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S</w:t>
      </w:r>
      <w:r w:rsidR="0067285B" w:rsidRPr="0028298E">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0067285B" w:rsidRPr="0028298E">
        <w:rPr>
          <w:rFonts w:ascii="Georgia" w:eastAsia="Calibri" w:hAnsi="Georgia"/>
          <w:bCs w:val="0"/>
          <w:color w:val="585756"/>
          <w:sz w:val="21"/>
          <w:szCs w:val="22"/>
          <w:lang w:val="en-US" w:eastAsia="en-US"/>
        </w:rPr>
        <w:footnoteReference w:id="6"/>
      </w:r>
      <w:r w:rsidR="0067285B" w:rsidRPr="0028298E">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4D643D27" w:rsidR="0067285B" w:rsidRPr="0028298E" w:rsidRDefault="00940EE5" w:rsidP="00C72B94">
      <w:pPr>
        <w:pStyle w:val="BTCbulletsCTB"/>
        <w:numPr>
          <w:ilvl w:val="0"/>
          <w:numId w:val="4"/>
        </w:numPr>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Sur</w:t>
      </w:r>
      <w:r w:rsidR="0067285B" w:rsidRPr="0028298E">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8298E" w:rsidRDefault="0067285B" w:rsidP="0067285B">
      <w:pPr>
        <w:pStyle w:val="BTCbulletsCTB"/>
        <w:rPr>
          <w:rFonts w:ascii="Georgia" w:eastAsia="Calibri" w:hAnsi="Georgia"/>
          <w:bCs w:val="0"/>
          <w:color w:val="585756"/>
          <w:sz w:val="21"/>
          <w:szCs w:val="22"/>
          <w:lang w:val="fr-BE" w:eastAsia="en-US"/>
        </w:rPr>
      </w:pPr>
    </w:p>
    <w:p w14:paraId="1158B4EE" w14:textId="7DDB7A96" w:rsidR="0017446A" w:rsidRPr="0028298E" w:rsidRDefault="00940EE5" w:rsidP="00C72B94">
      <w:pPr>
        <w:pStyle w:val="BTCbulletsCTB"/>
        <w:numPr>
          <w:ilvl w:val="0"/>
          <w:numId w:val="4"/>
        </w:numPr>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Le</w:t>
      </w:r>
      <w:r w:rsidR="0017446A" w:rsidRPr="0028298E">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Pr="0028298E" w:rsidRDefault="005C33F3" w:rsidP="005C33F3">
      <w:pPr>
        <w:autoSpaceDE w:val="0"/>
        <w:autoSpaceDN w:val="0"/>
        <w:adjustRightInd w:val="0"/>
        <w:rPr>
          <w:lang w:val="fr-FR"/>
        </w:rPr>
      </w:pPr>
    </w:p>
    <w:p w14:paraId="52FCC7DC" w14:textId="77777777" w:rsidR="002A1F15" w:rsidRPr="0028298E"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644556168"/>
      <w:r w:rsidRPr="0028298E">
        <w:t>Règles régissant le marché</w:t>
      </w:r>
      <w:bookmarkEnd w:id="10"/>
      <w:bookmarkEnd w:id="11"/>
      <w:bookmarkEnd w:id="12"/>
      <w:bookmarkEnd w:id="13"/>
      <w:bookmarkEnd w:id="14"/>
      <w:bookmarkEnd w:id="15"/>
      <w:bookmarkEnd w:id="16"/>
    </w:p>
    <w:p w14:paraId="468C1B90"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Sont e.a. d’application au présent marché public :</w:t>
      </w:r>
    </w:p>
    <w:p w14:paraId="080A3896"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La Loi du 17 juin 2016 relative aux marchés publics</w:t>
      </w:r>
      <w:r w:rsidRPr="0028298E">
        <w:rPr>
          <w:rFonts w:ascii="Georgia" w:eastAsia="Calibri" w:hAnsi="Georgia"/>
          <w:bCs w:val="0"/>
          <w:color w:val="585756"/>
          <w:sz w:val="21"/>
          <w:szCs w:val="22"/>
          <w:lang w:val="en-US" w:eastAsia="en-US"/>
        </w:rPr>
        <w:footnoteReference w:id="7"/>
      </w:r>
      <w:r w:rsidRPr="0028298E">
        <w:rPr>
          <w:rFonts w:ascii="Georgia" w:eastAsia="Calibri" w:hAnsi="Georgia"/>
          <w:bCs w:val="0"/>
          <w:color w:val="585756"/>
          <w:sz w:val="21"/>
          <w:szCs w:val="22"/>
          <w:lang w:val="fr-BE" w:eastAsia="en-US"/>
        </w:rPr>
        <w:t> ;</w:t>
      </w:r>
    </w:p>
    <w:p w14:paraId="0B297ABB"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8298E">
        <w:rPr>
          <w:rFonts w:ascii="Georgia" w:eastAsia="Calibri" w:hAnsi="Georgia"/>
          <w:bCs w:val="0"/>
          <w:color w:val="585756"/>
          <w:sz w:val="21"/>
          <w:szCs w:val="22"/>
          <w:lang w:val="en-US" w:eastAsia="en-US"/>
        </w:rPr>
        <w:footnoteReference w:id="8"/>
      </w:r>
    </w:p>
    <w:p w14:paraId="5156202A"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L’A.R. du 18 avril 2017 relatif à la passation des marchés publics dans les secteurs classiques</w:t>
      </w:r>
      <w:r w:rsidRPr="0028298E">
        <w:rPr>
          <w:rFonts w:ascii="Georgia" w:eastAsia="Calibri" w:hAnsi="Georgia"/>
          <w:bCs w:val="0"/>
          <w:color w:val="585756"/>
          <w:sz w:val="21"/>
          <w:szCs w:val="22"/>
          <w:lang w:val="en-US" w:eastAsia="en-US"/>
        </w:rPr>
        <w:footnoteReference w:id="9"/>
      </w:r>
      <w:r w:rsidRPr="0028298E">
        <w:rPr>
          <w:rFonts w:ascii="Georgia" w:eastAsia="Calibri" w:hAnsi="Georgia"/>
          <w:bCs w:val="0"/>
          <w:color w:val="585756"/>
          <w:sz w:val="21"/>
          <w:szCs w:val="22"/>
          <w:lang w:val="fr-BE" w:eastAsia="en-US"/>
        </w:rPr>
        <w:t> ;</w:t>
      </w:r>
    </w:p>
    <w:p w14:paraId="701CC8FE"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8298E">
        <w:rPr>
          <w:rFonts w:ascii="Georgia" w:eastAsia="Calibri" w:hAnsi="Georgia"/>
          <w:bCs w:val="0"/>
          <w:color w:val="585756"/>
          <w:sz w:val="21"/>
          <w:szCs w:val="22"/>
          <w:lang w:val="en-US" w:eastAsia="en-US"/>
        </w:rPr>
        <w:footnoteReference w:id="10"/>
      </w:r>
      <w:r w:rsidRPr="0028298E">
        <w:rPr>
          <w:rFonts w:ascii="Georgia" w:eastAsia="Calibri" w:hAnsi="Georgia"/>
          <w:bCs w:val="0"/>
          <w:color w:val="585756"/>
          <w:sz w:val="21"/>
          <w:szCs w:val="22"/>
          <w:lang w:val="fr-BE" w:eastAsia="en-US"/>
        </w:rPr>
        <w:t> ;</w:t>
      </w:r>
    </w:p>
    <w:p w14:paraId="1B579B08" w14:textId="77777777" w:rsidR="002A1F15" w:rsidRPr="0028298E"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28298E" w:rsidRDefault="00E535C1" w:rsidP="00E535C1">
      <w:pPr>
        <w:pStyle w:val="Paragraphedeliste"/>
        <w:numPr>
          <w:ilvl w:val="0"/>
          <w:numId w:val="4"/>
        </w:numPr>
      </w:pPr>
      <w:bookmarkStart w:id="17" w:name="_Hlk52270132"/>
      <w:r w:rsidRPr="0028298E">
        <w:t>La Politique de Enabel concernant l’exploitation et les abus sexuels – juin 2019 ;</w:t>
      </w:r>
    </w:p>
    <w:p w14:paraId="556FF993" w14:textId="5E49ADDA" w:rsidR="00E535C1" w:rsidRPr="0028298E" w:rsidRDefault="00E535C1" w:rsidP="00E535C1">
      <w:pPr>
        <w:pStyle w:val="Paragraphedeliste"/>
        <w:numPr>
          <w:ilvl w:val="0"/>
          <w:numId w:val="4"/>
        </w:numPr>
      </w:pPr>
      <w:r w:rsidRPr="0028298E">
        <w:t>La Politique de Enabel concernant la maîtrise des risques de fraude et de corruption – juin 2019 ;</w:t>
      </w:r>
    </w:p>
    <w:p w14:paraId="43C651BF" w14:textId="002C8128" w:rsidR="00E535C1" w:rsidRPr="0028298E" w:rsidRDefault="00971739" w:rsidP="00E535C1">
      <w:pPr>
        <w:pStyle w:val="Paragraphedeliste"/>
        <w:numPr>
          <w:ilvl w:val="0"/>
          <w:numId w:val="4"/>
        </w:numPr>
      </w:pPr>
      <w:r w:rsidRPr="0028298E">
        <w:t>L</w:t>
      </w:r>
      <w:r w:rsidR="00E535C1" w:rsidRPr="0028298E">
        <w:t xml:space="preserve">a législation locale applicable relative </w:t>
      </w:r>
      <w:proofErr w:type="gramStart"/>
      <w:r w:rsidR="00E535C1" w:rsidRPr="0028298E">
        <w:t>à le</w:t>
      </w:r>
      <w:proofErr w:type="gramEnd"/>
      <w:r w:rsidR="00E535C1" w:rsidRPr="0028298E">
        <w:t xml:space="preserve"> harcèlement sexuel au travail’ ou similaire</w:t>
      </w:r>
    </w:p>
    <w:p w14:paraId="46ED2335" w14:textId="74D9A3BD" w:rsidR="00ED5EA4" w:rsidRPr="0028298E"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w:t>
      </w:r>
      <w:r w:rsidRPr="0028298E">
        <w:rPr>
          <w:rFonts w:ascii="Georgia" w:eastAsia="Calibri" w:hAnsi="Georgia"/>
          <w:bCs w:val="0"/>
          <w:color w:val="585756"/>
          <w:sz w:val="21"/>
          <w:szCs w:val="22"/>
          <w:lang w:val="fr-BE" w:eastAsia="en-US"/>
        </w:rPr>
        <w:lastRenderedPageBreak/>
        <w:t>données à caractère personnel et à la libre circulation de ces données, et abrogeant la directive 95/46/CE (Règlement Général relatif à la Protection des données, ci-après RGPD) ;</w:t>
      </w:r>
    </w:p>
    <w:p w14:paraId="5B7587F2" w14:textId="2FBF97CC" w:rsidR="00ED5EA4" w:rsidRPr="0028298E" w:rsidRDefault="00ED5EA4" w:rsidP="00ED5EA4">
      <w:pPr>
        <w:pStyle w:val="Paragraphedeliste"/>
        <w:numPr>
          <w:ilvl w:val="0"/>
          <w:numId w:val="4"/>
        </w:numPr>
      </w:pPr>
      <w:r w:rsidRPr="0028298E">
        <w:t>Loi du 30 juillet 2018 relative à la protection des personnes physiques à l’égard des traitements de données à caractère personnel</w:t>
      </w:r>
    </w:p>
    <w:p w14:paraId="3BC94C73" w14:textId="0C54DCA2" w:rsidR="002A1F15" w:rsidRPr="0028298E" w:rsidRDefault="00E535C1" w:rsidP="00971739">
      <w:pPr>
        <w:pStyle w:val="Paragraphedeliste"/>
        <w:numPr>
          <w:ilvl w:val="0"/>
          <w:numId w:val="4"/>
        </w:numPr>
      </w:pPr>
      <w:r w:rsidRPr="0028298E">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Pr="0028298E"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91534639"/>
      <w:r w:rsidRPr="0028298E">
        <w:t>Définitions</w:t>
      </w:r>
      <w:bookmarkEnd w:id="18"/>
      <w:bookmarkEnd w:id="19"/>
      <w:bookmarkEnd w:id="20"/>
      <w:bookmarkEnd w:id="21"/>
      <w:bookmarkEnd w:id="22"/>
    </w:p>
    <w:p w14:paraId="7866988D" w14:textId="77777777" w:rsidR="00633898" w:rsidRPr="0028298E" w:rsidRDefault="00633898" w:rsidP="00633898">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Dans le cadre de ce marché, il faut comprendre par :</w:t>
      </w:r>
    </w:p>
    <w:p w14:paraId="12F76352"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Le soumissionnaire</w:t>
      </w:r>
      <w:r w:rsidRPr="0028298E">
        <w:rPr>
          <w:rFonts w:ascii="Georgia" w:eastAsia="Calibri" w:hAnsi="Georgia"/>
          <w:bCs w:val="0"/>
          <w:color w:val="585756"/>
          <w:sz w:val="21"/>
          <w:szCs w:val="22"/>
          <w:lang w:val="fr-BE" w:eastAsia="en-US"/>
        </w:rPr>
        <w:t> : un opérateur économique qui présente une offre ;</w:t>
      </w:r>
    </w:p>
    <w:p w14:paraId="37A9EB46"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L’adjudicataire / le prestataire de services</w:t>
      </w:r>
      <w:r w:rsidRPr="0028298E">
        <w:rPr>
          <w:rFonts w:ascii="Georgia" w:eastAsia="Calibri" w:hAnsi="Georgia"/>
          <w:bCs w:val="0"/>
          <w:color w:val="585756"/>
          <w:sz w:val="21"/>
          <w:szCs w:val="22"/>
          <w:lang w:val="fr-BE" w:eastAsia="en-US"/>
        </w:rPr>
        <w:t> : le soumissionnaire à qui le marché est attribué ;</w:t>
      </w:r>
    </w:p>
    <w:p w14:paraId="0CB3B5E6" w14:textId="002AD05C"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 xml:space="preserve">Le pouvoir adjudicateur ou </w:t>
      </w:r>
      <w:r w:rsidR="00971739" w:rsidRPr="0028298E">
        <w:rPr>
          <w:rFonts w:ascii="Georgia" w:eastAsia="Calibri" w:hAnsi="Georgia"/>
          <w:bCs w:val="0"/>
          <w:color w:val="585756"/>
          <w:sz w:val="21"/>
          <w:szCs w:val="22"/>
          <w:u w:val="single"/>
          <w:lang w:val="fr-BE" w:eastAsia="en-US"/>
        </w:rPr>
        <w:t>l’adjudicateur</w:t>
      </w:r>
      <w:r w:rsidR="00971739" w:rsidRPr="0028298E">
        <w:rPr>
          <w:rFonts w:ascii="Georgia" w:eastAsia="Calibri" w:hAnsi="Georgia"/>
          <w:bCs w:val="0"/>
          <w:color w:val="585756"/>
          <w:sz w:val="21"/>
          <w:szCs w:val="22"/>
          <w:lang w:val="fr-BE" w:eastAsia="en-US"/>
        </w:rPr>
        <w:t xml:space="preserve"> :</w:t>
      </w:r>
      <w:r w:rsidRPr="0028298E">
        <w:rPr>
          <w:rFonts w:ascii="Georgia" w:eastAsia="Calibri" w:hAnsi="Georgia"/>
          <w:bCs w:val="0"/>
          <w:color w:val="585756"/>
          <w:sz w:val="21"/>
          <w:szCs w:val="22"/>
          <w:lang w:val="fr-BE" w:eastAsia="en-US"/>
        </w:rPr>
        <w:t xml:space="preserve"> </w:t>
      </w:r>
      <w:r w:rsidR="0021448A" w:rsidRPr="0028298E">
        <w:rPr>
          <w:rFonts w:ascii="Georgia" w:eastAsia="Calibri" w:hAnsi="Georgia"/>
          <w:bCs w:val="0"/>
          <w:color w:val="585756"/>
          <w:sz w:val="21"/>
          <w:szCs w:val="22"/>
          <w:lang w:val="fr-BE" w:eastAsia="en-US"/>
        </w:rPr>
        <w:t>Enabel</w:t>
      </w:r>
      <w:r w:rsidRPr="0028298E">
        <w:rPr>
          <w:rFonts w:ascii="Georgia" w:eastAsia="Calibri" w:hAnsi="Georgia"/>
          <w:bCs w:val="0"/>
          <w:color w:val="585756"/>
          <w:sz w:val="21"/>
          <w:szCs w:val="22"/>
          <w:lang w:val="fr-BE" w:eastAsia="en-US"/>
        </w:rPr>
        <w:t xml:space="preserve">, représentée par </w:t>
      </w:r>
      <w:r w:rsidR="00971739" w:rsidRPr="0028298E">
        <w:rPr>
          <w:rFonts w:ascii="Georgia" w:eastAsia="Calibri" w:hAnsi="Georgia"/>
          <w:bCs w:val="0"/>
          <w:color w:val="585756"/>
          <w:sz w:val="21"/>
          <w:szCs w:val="22"/>
          <w:lang w:val="fr-BE" w:eastAsia="en-US"/>
        </w:rPr>
        <w:t>Léa LECOMTE, Contract support Manager, Enabel RDC ;</w:t>
      </w:r>
    </w:p>
    <w:p w14:paraId="6555E762"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L’offre </w:t>
      </w:r>
      <w:r w:rsidRPr="0028298E">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Jours </w:t>
      </w:r>
      <w:r w:rsidRPr="0028298E">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Documents du marché</w:t>
      </w:r>
      <w:r w:rsidRPr="0028298E">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Spécification technique</w:t>
      </w:r>
      <w:r w:rsidRPr="0028298E">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Variante</w:t>
      </w:r>
      <w:r w:rsidRPr="0028298E">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8298E">
        <w:rPr>
          <w:rFonts w:ascii="Georgia" w:eastAsia="Calibri" w:hAnsi="Georgia"/>
          <w:bCs w:val="0"/>
          <w:color w:val="585756"/>
          <w:sz w:val="21"/>
          <w:szCs w:val="22"/>
          <w:u w:val="single"/>
          <w:lang w:val="fr-BE" w:eastAsia="en-US"/>
        </w:rPr>
        <w:t>Option</w:t>
      </w:r>
      <w:r w:rsidRPr="0028298E">
        <w:rPr>
          <w:rFonts w:ascii="Georgia" w:eastAsia="Calibri" w:hAnsi="Georgia"/>
          <w:bCs w:val="0"/>
          <w:color w:val="585756"/>
          <w:sz w:val="21"/>
          <w:szCs w:val="22"/>
          <w:lang w:val="fr-BE" w:eastAsia="en-US"/>
        </w:rPr>
        <w:t xml:space="preserve"> : un élément accessoire et non strictement nécessaire à l’exécution du marché, </w:t>
      </w:r>
      <w:r w:rsidRPr="0028298E">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Inventaire</w:t>
      </w:r>
      <w:r w:rsidRPr="0028298E">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8298E">
        <w:rPr>
          <w:rFonts w:ascii="Georgia" w:eastAsia="Calibri" w:hAnsi="Georgia"/>
          <w:bCs w:val="0"/>
          <w:color w:val="585756"/>
          <w:sz w:val="21"/>
          <w:szCs w:val="22"/>
          <w:u w:val="single"/>
          <w:lang w:val="fr-BE" w:eastAsia="en-US"/>
        </w:rPr>
        <w:t>Les règles générales d’exécution RGE</w:t>
      </w:r>
      <w:r w:rsidRPr="0028298E">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8298E">
        <w:rPr>
          <w:rFonts w:ascii="Georgia" w:eastAsia="Calibri" w:hAnsi="Georgia"/>
          <w:bCs w:val="0"/>
          <w:color w:val="585756"/>
          <w:sz w:val="21"/>
          <w:szCs w:val="22"/>
          <w:u w:val="single"/>
          <w:lang w:val="fr-BE" w:eastAsia="en-US"/>
        </w:rPr>
        <w:t>travaux publics ;</w:t>
      </w:r>
    </w:p>
    <w:p w14:paraId="48834DFD"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lastRenderedPageBreak/>
        <w:t>Le cahier spécial des charges (CSC)</w:t>
      </w:r>
      <w:r w:rsidRPr="0028298E">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La pratique de corruption</w:t>
      </w:r>
      <w:r w:rsidRPr="0028298E">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8298E"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Le litige</w:t>
      </w:r>
      <w:r w:rsidRPr="0028298E">
        <w:rPr>
          <w:rFonts w:ascii="Georgia" w:eastAsia="Calibri" w:hAnsi="Georgia"/>
          <w:bCs w:val="0"/>
          <w:color w:val="585756"/>
          <w:sz w:val="21"/>
          <w:szCs w:val="22"/>
          <w:lang w:val="fr-BE" w:eastAsia="en-US"/>
        </w:rPr>
        <w:t> : l’action en justice.</w:t>
      </w:r>
    </w:p>
    <w:p w14:paraId="239A09FF" w14:textId="77777777" w:rsidR="00DF01C6" w:rsidRPr="0028298E" w:rsidRDefault="00DF01C6" w:rsidP="00DF01C6">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0028298E">
        <w:rPr>
          <w:rFonts w:ascii="Georgia" w:eastAsia="Calibri" w:hAnsi="Georgia"/>
          <w:color w:val="585756"/>
          <w:sz w:val="21"/>
          <w:szCs w:val="21"/>
          <w:u w:val="single"/>
          <w:lang w:val="fr-BE" w:eastAsia="en-US"/>
        </w:rPr>
        <w:t>Sous-traitant au sens de la règlementation relative aux marchés publics :</w:t>
      </w:r>
      <w:r w:rsidRPr="0028298E">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677E3687" w14:textId="77777777" w:rsidR="00DF01C6" w:rsidRPr="0028298E"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Responsable de traitement au sens du RGPD</w:t>
      </w:r>
      <w:r w:rsidRPr="0028298E">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28298E"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Sous-traitant au sens du RGPD :</w:t>
      </w:r>
      <w:r w:rsidRPr="0028298E">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28298E"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Destinataire au sens du RGPD :</w:t>
      </w:r>
      <w:r w:rsidRPr="0028298E">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28298E"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8298E">
        <w:rPr>
          <w:rFonts w:ascii="Georgia" w:eastAsia="Calibri" w:hAnsi="Georgia"/>
          <w:bCs w:val="0"/>
          <w:color w:val="585756"/>
          <w:sz w:val="21"/>
          <w:szCs w:val="22"/>
          <w:u w:val="single"/>
          <w:lang w:val="fr-BE" w:eastAsia="en-US"/>
        </w:rPr>
        <w:t>Donnée personnelle</w:t>
      </w:r>
      <w:r w:rsidRPr="0028298E">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28298E"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896964978"/>
      <w:r w:rsidRPr="0028298E">
        <w:t>Confidentialité</w:t>
      </w:r>
      <w:bookmarkEnd w:id="23"/>
      <w:bookmarkEnd w:id="24"/>
      <w:bookmarkEnd w:id="25"/>
      <w:bookmarkEnd w:id="26"/>
      <w:bookmarkEnd w:id="27"/>
    </w:p>
    <w:p w14:paraId="3A08BE97" w14:textId="77777777" w:rsidR="00DF01C6" w:rsidRPr="0028298E" w:rsidRDefault="00DF01C6" w:rsidP="00DF01C6">
      <w:pPr>
        <w:pStyle w:val="Titre3"/>
        <w:rPr>
          <w:lang w:val="fr-FR"/>
        </w:rPr>
      </w:pPr>
      <w:bookmarkStart w:id="28" w:name="_Toc378781359"/>
      <w:r w:rsidRPr="0028298E">
        <w:rPr>
          <w:lang w:val="fr-FR"/>
        </w:rPr>
        <w:t>Traitement des données à caractère personnel</w:t>
      </w:r>
      <w:bookmarkEnd w:id="28"/>
    </w:p>
    <w:p w14:paraId="7C84815E" w14:textId="77777777" w:rsidR="00DF01C6" w:rsidRPr="0028298E" w:rsidRDefault="00DF01C6" w:rsidP="00DF01C6">
      <w:pPr>
        <w:rPr>
          <w:lang w:val="fr-FR"/>
        </w:rPr>
      </w:pPr>
      <w:r w:rsidRPr="0028298E">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28298E" w:rsidRDefault="00DF01C6" w:rsidP="00DF01C6">
      <w:pPr>
        <w:pStyle w:val="Titre3"/>
      </w:pPr>
      <w:bookmarkStart w:id="29" w:name="_Toc497314026"/>
      <w:proofErr w:type="spellStart"/>
      <w:r w:rsidRPr="0028298E">
        <w:t>Confidentialité</w:t>
      </w:r>
      <w:bookmarkEnd w:id="29"/>
      <w:proofErr w:type="spellEnd"/>
    </w:p>
    <w:p w14:paraId="4C28BBB9" w14:textId="77777777" w:rsidR="00DF01C6" w:rsidRPr="0028298E" w:rsidRDefault="00DF01C6" w:rsidP="00DF01C6">
      <w:pPr>
        <w:rPr>
          <w:lang w:val="fr-FR"/>
        </w:rPr>
      </w:pPr>
      <w:r w:rsidRPr="0028298E">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28298E" w:rsidRDefault="00DF01C6" w:rsidP="00DF01C6">
      <w:pPr>
        <w:rPr>
          <w:lang w:val="fr-FR"/>
        </w:rPr>
      </w:pPr>
      <w:r w:rsidRPr="0028298E">
        <w:rPr>
          <w:lang w:val="fr-FR"/>
        </w:rPr>
        <w:lastRenderedPageBreak/>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28298E" w:rsidRDefault="00DF01C6" w:rsidP="00DF01C6">
      <w:pPr>
        <w:rPr>
          <w:lang w:val="fr-FR"/>
        </w:rPr>
      </w:pPr>
      <w:r w:rsidRPr="0028298E">
        <w:rPr>
          <w:lang w:val="fr-FR"/>
        </w:rPr>
        <w:t>Voir aussi : https://www.enabel.be/fr/content/declaration-de-confidentialite-denabel</w:t>
      </w:r>
    </w:p>
    <w:p w14:paraId="673DE741" w14:textId="0E5853E6" w:rsidR="002B7D5A" w:rsidRPr="0028298E" w:rsidRDefault="00633898" w:rsidP="006A4D22">
      <w:pPr>
        <w:pStyle w:val="Titre2"/>
      </w:pPr>
      <w:bookmarkStart w:id="30" w:name="_Toc515888321"/>
      <w:r w:rsidRPr="0028298E">
        <w:t>Obligations déontologiques</w:t>
      </w:r>
      <w:bookmarkEnd w:id="30"/>
    </w:p>
    <w:p w14:paraId="4BD40C80" w14:textId="77777777" w:rsidR="006A4D22" w:rsidRPr="0028298E" w:rsidRDefault="006A4D22" w:rsidP="006A4D22">
      <w:pPr>
        <w:pStyle w:val="Titre3"/>
      </w:pPr>
    </w:p>
    <w:p w14:paraId="20F068D6"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p>
    <w:p w14:paraId="41F2A785" w14:textId="77777777" w:rsidR="006A4D22" w:rsidRPr="0028298E" w:rsidRDefault="006A4D22" w:rsidP="006A4D22">
      <w:pPr>
        <w:pStyle w:val="Titre3"/>
        <w:rPr>
          <w:lang w:val="fr-BE"/>
        </w:rPr>
      </w:pPr>
      <w:r w:rsidRPr="0028298E">
        <w:rPr>
          <w:lang w:val="fr-BE"/>
        </w:rPr>
        <w:t xml:space="preserve"> </w:t>
      </w:r>
      <w:bookmarkStart w:id="31" w:name="_Toc52268426"/>
      <w:bookmarkEnd w:id="31"/>
    </w:p>
    <w:p w14:paraId="151161A0"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28298E" w:rsidRDefault="006A4D22" w:rsidP="006A4D22">
      <w:pPr>
        <w:pStyle w:val="Titre3"/>
        <w:rPr>
          <w:lang w:val="fr-BE"/>
        </w:rPr>
      </w:pPr>
      <w:r w:rsidRPr="0028298E">
        <w:rPr>
          <w:lang w:val="fr-BE"/>
        </w:rPr>
        <w:t xml:space="preserve"> </w:t>
      </w:r>
      <w:bookmarkStart w:id="32" w:name="_Toc52268427"/>
      <w:bookmarkEnd w:id="32"/>
    </w:p>
    <w:p w14:paraId="2907B4DE"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proofErr w:type="gramStart"/>
      <w:r w:rsidRPr="0028298E">
        <w:rPr>
          <w:rFonts w:ascii="Georgia" w:eastAsia="Calibri" w:hAnsi="Georgia" w:cs="Times New Roman"/>
          <w:color w:val="585756"/>
          <w:kern w:val="0"/>
          <w:sz w:val="21"/>
          <w:szCs w:val="22"/>
          <w:lang w:val="fr-BE"/>
        </w:rPr>
        <w:t>son personne</w:t>
      </w:r>
      <w:proofErr w:type="gramEnd"/>
      <w:r w:rsidRPr="0028298E">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28298E" w:rsidRDefault="006A4D22" w:rsidP="006A4D22">
      <w:pPr>
        <w:pStyle w:val="Titre3"/>
        <w:rPr>
          <w:lang w:val="fr-BE"/>
        </w:rPr>
      </w:pPr>
      <w:r w:rsidRPr="0028298E">
        <w:rPr>
          <w:lang w:val="fr-BE"/>
        </w:rPr>
        <w:t xml:space="preserve"> </w:t>
      </w:r>
      <w:bookmarkStart w:id="33" w:name="_Toc52268428"/>
      <w:bookmarkEnd w:id="33"/>
    </w:p>
    <w:p w14:paraId="6ECBC8ED"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28298E" w:rsidRDefault="006A4D22" w:rsidP="006A4D22">
      <w:pPr>
        <w:pStyle w:val="Titre3"/>
        <w:rPr>
          <w:lang w:val="fr-BE"/>
        </w:rPr>
      </w:pPr>
      <w:r w:rsidRPr="0028298E">
        <w:rPr>
          <w:lang w:val="fr-BE"/>
        </w:rPr>
        <w:t xml:space="preserve"> </w:t>
      </w:r>
      <w:bookmarkStart w:id="34" w:name="_Toc52268429"/>
      <w:bookmarkEnd w:id="34"/>
    </w:p>
    <w:p w14:paraId="5693FEAF"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28298E" w:rsidRDefault="006A4D22" w:rsidP="006A4D22">
      <w:pPr>
        <w:pStyle w:val="Titre3"/>
        <w:rPr>
          <w:lang w:val="fr-BE"/>
        </w:rPr>
      </w:pPr>
      <w:r w:rsidRPr="0028298E">
        <w:rPr>
          <w:lang w:val="fr-BE"/>
        </w:rPr>
        <w:t xml:space="preserve"> </w:t>
      </w:r>
      <w:bookmarkStart w:id="35" w:name="_Toc52268430"/>
      <w:bookmarkEnd w:id="35"/>
    </w:p>
    <w:p w14:paraId="04436466"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lastRenderedPageBreak/>
        <w:t xml:space="preserve">Les plaintes liées à des questions d’intégrité (fraude, </w:t>
      </w:r>
      <w:proofErr w:type="gramStart"/>
      <w:r w:rsidRPr="0028298E">
        <w:rPr>
          <w:rFonts w:ascii="Georgia" w:eastAsia="Calibri" w:hAnsi="Georgia" w:cs="Times New Roman"/>
          <w:color w:val="585756"/>
          <w:kern w:val="0"/>
          <w:sz w:val="21"/>
          <w:szCs w:val="22"/>
          <w:lang w:val="fr-BE"/>
        </w:rPr>
        <w:t>corruption,…</w:t>
      </w:r>
      <w:proofErr w:type="gramEnd"/>
      <w:r w:rsidRPr="0028298E">
        <w:rPr>
          <w:rFonts w:ascii="Georgia" w:eastAsia="Calibri" w:hAnsi="Georgia" w:cs="Times New Roman"/>
          <w:color w:val="585756"/>
          <w:kern w:val="0"/>
          <w:sz w:val="21"/>
          <w:szCs w:val="22"/>
          <w:lang w:val="fr-BE"/>
        </w:rPr>
        <w:t xml:space="preserve"> ) doivent être adressées au bureau d’intégrité via l’adresse </w:t>
      </w:r>
      <w:hyperlink r:id="rId15" w:history="1">
        <w:r w:rsidRPr="0028298E">
          <w:rPr>
            <w:rStyle w:val="Lienhypertexte"/>
            <w:rFonts w:ascii="Georgia" w:eastAsia="Calibri" w:hAnsi="Georgia" w:cs="Times New Roman"/>
            <w:kern w:val="0"/>
            <w:sz w:val="21"/>
            <w:szCs w:val="22"/>
            <w:lang w:val="fr-BE"/>
          </w:rPr>
          <w:t>https://www.enabelintegrity.be</w:t>
        </w:r>
      </w:hyperlink>
      <w:r w:rsidRPr="0028298E">
        <w:rPr>
          <w:rFonts w:ascii="Georgia" w:eastAsia="Calibri" w:hAnsi="Georgia" w:cs="Times New Roman"/>
          <w:color w:val="585756"/>
          <w:kern w:val="0"/>
          <w:sz w:val="21"/>
          <w:szCs w:val="22"/>
          <w:lang w:val="fr-BE"/>
        </w:rPr>
        <w:t xml:space="preserve"> .</w:t>
      </w:r>
    </w:p>
    <w:p w14:paraId="286F510F" w14:textId="77777777" w:rsidR="006A4D22" w:rsidRPr="0028298E" w:rsidRDefault="006A4D22" w:rsidP="006A4D22">
      <w:pPr>
        <w:pStyle w:val="Titre3"/>
        <w:rPr>
          <w:lang w:val="fr-BE"/>
        </w:rPr>
      </w:pPr>
      <w:r w:rsidRPr="0028298E">
        <w:rPr>
          <w:lang w:val="fr-BE"/>
        </w:rPr>
        <w:t xml:space="preserve">  </w:t>
      </w:r>
      <w:bookmarkStart w:id="36" w:name="_Toc52268431"/>
      <w:bookmarkEnd w:id="36"/>
    </w:p>
    <w:p w14:paraId="5185622C" w14:textId="77777777" w:rsidR="006A4D22" w:rsidRPr="0028298E" w:rsidRDefault="006A4D22" w:rsidP="006A4D2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28298E">
        <w:rPr>
          <w:rFonts w:ascii="Georgia" w:eastAsia="Calibri" w:hAnsi="Georgia" w:cs="Times New Roman"/>
          <w:color w:val="585756"/>
          <w:kern w:val="0"/>
          <w:sz w:val="21"/>
          <w:lang w:val="fr-BE"/>
        </w:rPr>
        <w:t>… )</w:t>
      </w:r>
      <w:proofErr w:type="gramEnd"/>
      <w:r w:rsidRPr="0028298E">
        <w:rPr>
          <w:rFonts w:ascii="Georgia" w:eastAsia="Calibri" w:hAnsi="Georgia" w:cs="Times New Roman"/>
          <w:color w:val="585756"/>
          <w:kern w:val="0"/>
          <w:sz w:val="21"/>
          <w:lang w:val="fr-BE"/>
        </w:rPr>
        <w:t xml:space="preserve"> doivent être adressées au bureau d’intégrité via l’adresse </w:t>
      </w:r>
      <w:hyperlink r:id="rId16" w:tgtFrame="_blank" w:history="1">
        <w:r w:rsidRPr="0028298E">
          <w:rPr>
            <w:rFonts w:ascii="Georgia" w:eastAsia="Calibri" w:hAnsi="Georgia" w:cs="Times New Roman"/>
            <w:color w:val="585756"/>
            <w:kern w:val="0"/>
            <w:sz w:val="21"/>
            <w:lang w:val="fr-BE"/>
          </w:rPr>
          <w:t>https://www.enabelintegrity.be</w:t>
        </w:r>
      </w:hyperlink>
      <w:r w:rsidRPr="0028298E">
        <w:rPr>
          <w:rFonts w:ascii="Georgia" w:eastAsia="Calibri" w:hAnsi="Georgia" w:cs="Times New Roman"/>
          <w:color w:val="585756"/>
          <w:kern w:val="0"/>
          <w:sz w:val="21"/>
          <w:lang w:val="fr-BE"/>
        </w:rPr>
        <w:t>. </w:t>
      </w:r>
    </w:p>
    <w:p w14:paraId="35D37E2F" w14:textId="77777777" w:rsidR="004B0850" w:rsidRPr="0028298E"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28298E" w:rsidRDefault="00633898" w:rsidP="006A4D22">
      <w:pPr>
        <w:pStyle w:val="Titre2"/>
      </w:pPr>
      <w:bookmarkStart w:id="37" w:name="_Ref228951536"/>
      <w:bookmarkStart w:id="38" w:name="_Toc257039818"/>
      <w:bookmarkStart w:id="39" w:name="_Toc366161151"/>
      <w:bookmarkStart w:id="40" w:name="_Toc1680385330"/>
      <w:r w:rsidRPr="0028298E">
        <w:t>Droit applicable et tribunaux compétents</w:t>
      </w:r>
      <w:bookmarkEnd w:id="37"/>
      <w:bookmarkEnd w:id="38"/>
      <w:bookmarkEnd w:id="39"/>
      <w:bookmarkEnd w:id="40"/>
    </w:p>
    <w:p w14:paraId="25333E34" w14:textId="77777777" w:rsidR="00633898" w:rsidRPr="0028298E" w:rsidRDefault="00633898" w:rsidP="00633898">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8298E" w:rsidRDefault="00633898" w:rsidP="00633898">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8298E" w:rsidRDefault="00633898" w:rsidP="00633898">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Pr="0028298E" w:rsidRDefault="00633898" w:rsidP="00487AA6">
      <w:pPr>
        <w:pStyle w:val="Corpsdetexte"/>
      </w:pPr>
      <w:r w:rsidRPr="0028298E">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364253066"/>
      <w:r w:rsidR="00FB4DBA" w:rsidRPr="0028298E">
        <w:t xml:space="preserve"> </w:t>
      </w:r>
      <w:bookmarkStart w:id="42" w:name="_Toc257380476"/>
      <w:bookmarkStart w:id="43" w:name="_Toc260134193"/>
      <w:bookmarkStart w:id="44" w:name="_Toc364253067"/>
      <w:bookmarkEnd w:id="41"/>
    </w:p>
    <w:p w14:paraId="594678B6" w14:textId="77777777" w:rsidR="00E535C1" w:rsidRPr="0028298E" w:rsidRDefault="00E535C1" w:rsidP="00E535C1"/>
    <w:p w14:paraId="3E433142" w14:textId="698AF745" w:rsidR="003C0B14" w:rsidRPr="0028298E" w:rsidRDefault="00FB4DBA" w:rsidP="00C72B94">
      <w:pPr>
        <w:pStyle w:val="Titre1"/>
        <w:numPr>
          <w:ilvl w:val="0"/>
          <w:numId w:val="5"/>
        </w:numPr>
      </w:pPr>
      <w:bookmarkStart w:id="45" w:name="_Toc877459258"/>
      <w:bookmarkEnd w:id="42"/>
      <w:bookmarkEnd w:id="43"/>
      <w:bookmarkEnd w:id="44"/>
      <w:r w:rsidRPr="0028298E">
        <w:t>Objet et portée du marché</w:t>
      </w:r>
      <w:bookmarkEnd w:id="45"/>
    </w:p>
    <w:p w14:paraId="32C58D24" w14:textId="77777777" w:rsidR="00251977" w:rsidRPr="0028298E" w:rsidRDefault="00251977" w:rsidP="0013597E">
      <w:pPr>
        <w:autoSpaceDE w:val="0"/>
        <w:autoSpaceDN w:val="0"/>
        <w:adjustRightInd w:val="0"/>
        <w:spacing w:after="0"/>
        <w:rPr>
          <w:rFonts w:cs="Calibri"/>
          <w:color w:val="333333"/>
          <w:szCs w:val="21"/>
        </w:rPr>
      </w:pPr>
    </w:p>
    <w:p w14:paraId="14A53237" w14:textId="77777777" w:rsidR="00FB4DBA" w:rsidRPr="0028298E" w:rsidRDefault="00FB4DBA" w:rsidP="00FB4DBA">
      <w:pPr>
        <w:pStyle w:val="Titre2"/>
        <w:keepLines w:val="0"/>
        <w:widowControl w:val="0"/>
        <w:tabs>
          <w:tab w:val="num" w:pos="576"/>
        </w:tabs>
        <w:suppressAutoHyphens/>
        <w:spacing w:after="240"/>
        <w:ind w:left="578" w:hanging="578"/>
      </w:pPr>
      <w:bookmarkStart w:id="46" w:name="_Toc342174640"/>
      <w:r w:rsidRPr="0028298E">
        <w:t>Nature du marché</w:t>
      </w:r>
      <w:bookmarkEnd w:id="46"/>
    </w:p>
    <w:p w14:paraId="0128A8C0" w14:textId="79F078C5" w:rsidR="002D1EFB" w:rsidRPr="0028298E" w:rsidRDefault="00FB4DBA" w:rsidP="00971739">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présent marché est un marché de services.</w:t>
      </w:r>
    </w:p>
    <w:p w14:paraId="5DC8C977" w14:textId="77777777" w:rsidR="00FB4DBA" w:rsidRPr="0028298E" w:rsidRDefault="00FB4DBA" w:rsidP="00FB4DBA">
      <w:pPr>
        <w:pStyle w:val="Titre2"/>
        <w:keepLines w:val="0"/>
        <w:widowControl w:val="0"/>
        <w:tabs>
          <w:tab w:val="num" w:pos="576"/>
        </w:tabs>
        <w:suppressAutoHyphens/>
        <w:spacing w:after="240"/>
        <w:ind w:left="578" w:hanging="578"/>
      </w:pPr>
      <w:bookmarkStart w:id="47" w:name="_Toc257380471"/>
      <w:bookmarkStart w:id="48" w:name="_Toc260134188"/>
      <w:bookmarkStart w:id="49" w:name="_Toc364253068"/>
      <w:bookmarkStart w:id="50" w:name="_Toc590967457"/>
      <w:r w:rsidRPr="0028298E">
        <w:t>Objet</w:t>
      </w:r>
      <w:bookmarkEnd w:id="47"/>
      <w:bookmarkEnd w:id="48"/>
      <w:r w:rsidRPr="0028298E">
        <w:t xml:space="preserve"> du marché</w:t>
      </w:r>
      <w:bookmarkEnd w:id="49"/>
      <w:bookmarkEnd w:id="50"/>
    </w:p>
    <w:p w14:paraId="7AE5C6E0" w14:textId="53085170" w:rsidR="00FB4DBA" w:rsidRPr="0028298E" w:rsidRDefault="00FB4DBA" w:rsidP="00FB4DBA">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Ce marché de services consiste en </w:t>
      </w:r>
      <w:r w:rsidR="002D1EFB" w:rsidRPr="0028298E">
        <w:rPr>
          <w:rFonts w:ascii="Georgia" w:eastAsia="Calibri" w:hAnsi="Georgia" w:cs="Times New Roman"/>
          <w:color w:val="585756"/>
          <w:kern w:val="0"/>
          <w:sz w:val="21"/>
          <w:szCs w:val="22"/>
          <w:lang w:val="fr-BE"/>
        </w:rPr>
        <w:t>des prestations d</w:t>
      </w:r>
      <w:r w:rsidR="009B15F1" w:rsidRPr="0028298E">
        <w:rPr>
          <w:rFonts w:ascii="Georgia" w:eastAsia="Calibri" w:hAnsi="Georgia" w:cs="Times New Roman"/>
          <w:color w:val="585756"/>
          <w:kern w:val="0"/>
          <w:sz w:val="21"/>
          <w:szCs w:val="22"/>
          <w:lang w:val="fr-BE"/>
        </w:rPr>
        <w:t xml:space="preserve">’une </w:t>
      </w:r>
      <w:r w:rsidR="00326631" w:rsidRPr="0028298E">
        <w:rPr>
          <w:rFonts w:ascii="Georgia" w:eastAsia="Calibri" w:hAnsi="Georgia" w:cs="Times New Roman"/>
          <w:color w:val="585756"/>
          <w:kern w:val="0"/>
          <w:sz w:val="21"/>
          <w:szCs w:val="22"/>
          <w:lang w:val="fr-BE"/>
        </w:rPr>
        <w:t>e</w:t>
      </w:r>
      <w:r w:rsidR="009B15F1" w:rsidRPr="0028298E">
        <w:rPr>
          <w:rFonts w:ascii="Georgia" w:eastAsia="Calibri" w:hAnsi="Georgia" w:cs="Times New Roman"/>
          <w:color w:val="585756"/>
          <w:kern w:val="0"/>
          <w:sz w:val="21"/>
          <w:szCs w:val="22"/>
          <w:lang w:val="fr-BE"/>
        </w:rPr>
        <w:t>xpertise perlée pour l’accompagnement du processus Champ Ecole Paysan (CEP) dans la Province de la Tshopo en RD Congo »</w:t>
      </w:r>
      <w:r w:rsidRPr="0028298E">
        <w:rPr>
          <w:rFonts w:ascii="Georgia" w:eastAsia="Calibri" w:hAnsi="Georgia" w:cs="Times New Roman"/>
          <w:color w:val="585756"/>
          <w:kern w:val="0"/>
          <w:sz w:val="21"/>
          <w:szCs w:val="22"/>
          <w:lang w:val="fr-BE"/>
        </w:rPr>
        <w:t xml:space="preserve"> conformément aux conditions du présent CSC.</w:t>
      </w:r>
    </w:p>
    <w:p w14:paraId="5C0B67C0" w14:textId="77777777" w:rsidR="00FB4DBA" w:rsidRPr="0028298E" w:rsidRDefault="00FB4DBA" w:rsidP="00FB4DBA">
      <w:pPr>
        <w:pStyle w:val="Corpsdetexte"/>
        <w:rPr>
          <w:rFonts w:ascii="Georgia" w:eastAsia="Calibri" w:hAnsi="Georgia" w:cs="Times New Roman"/>
          <w:color w:val="585756"/>
          <w:kern w:val="0"/>
          <w:sz w:val="21"/>
          <w:szCs w:val="22"/>
          <w:lang w:val="fr-BE"/>
        </w:rPr>
      </w:pPr>
    </w:p>
    <w:p w14:paraId="300352B8" w14:textId="6FF24406" w:rsidR="00FB4DBA" w:rsidRPr="0028298E" w:rsidRDefault="00FB4DBA" w:rsidP="00FB4DBA">
      <w:pPr>
        <w:pStyle w:val="Titre2"/>
        <w:keepLines w:val="0"/>
        <w:widowControl w:val="0"/>
        <w:tabs>
          <w:tab w:val="num" w:pos="576"/>
        </w:tabs>
        <w:suppressAutoHyphens/>
        <w:spacing w:after="240"/>
        <w:ind w:left="578" w:hanging="578"/>
      </w:pPr>
      <w:bookmarkStart w:id="51" w:name="_Toc1460631147"/>
      <w:r w:rsidRPr="0028298E">
        <w:t>Lots</w:t>
      </w:r>
      <w:r w:rsidRPr="0028298E">
        <w:rPr>
          <w:rStyle w:val="Appelnotedebasdep"/>
        </w:rPr>
        <w:footnoteReference w:id="11"/>
      </w:r>
      <w:bookmarkEnd w:id="51"/>
    </w:p>
    <w:p w14:paraId="6883D5DB" w14:textId="5AD15BC0" w:rsidR="00FB4DBA" w:rsidRPr="0028298E" w:rsidRDefault="00FB4DBA" w:rsidP="00FB4DBA">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Le marché </w:t>
      </w:r>
      <w:r w:rsidR="009B15F1" w:rsidRPr="0028298E">
        <w:rPr>
          <w:rFonts w:ascii="Georgia" w:eastAsia="Calibri" w:hAnsi="Georgia" w:cs="Times New Roman"/>
          <w:color w:val="585756"/>
          <w:kern w:val="0"/>
          <w:sz w:val="21"/>
          <w:szCs w:val="22"/>
          <w:lang w:val="fr-BE"/>
        </w:rPr>
        <w:t>n’</w:t>
      </w:r>
      <w:r w:rsidRPr="0028298E">
        <w:rPr>
          <w:rFonts w:ascii="Georgia" w:eastAsia="Calibri" w:hAnsi="Georgia" w:cs="Times New Roman"/>
          <w:color w:val="585756"/>
          <w:kern w:val="0"/>
          <w:sz w:val="21"/>
          <w:szCs w:val="22"/>
          <w:lang w:val="fr-BE"/>
        </w:rPr>
        <w:t xml:space="preserve">est divisé </w:t>
      </w:r>
      <w:r w:rsidR="009B15F1" w:rsidRPr="0028298E">
        <w:rPr>
          <w:rFonts w:ascii="Georgia" w:eastAsia="Calibri" w:hAnsi="Georgia" w:cs="Times New Roman"/>
          <w:color w:val="585756"/>
          <w:kern w:val="0"/>
          <w:sz w:val="21"/>
          <w:szCs w:val="22"/>
          <w:lang w:val="fr-BE"/>
        </w:rPr>
        <w:t>en lots.</w:t>
      </w:r>
    </w:p>
    <w:p w14:paraId="5221EDCA" w14:textId="54E7A290" w:rsidR="00326631" w:rsidRPr="0028298E" w:rsidRDefault="00FB4DBA" w:rsidP="00FB4DBA">
      <w:pPr>
        <w:pStyle w:val="Titre2"/>
        <w:keepLines w:val="0"/>
        <w:widowControl w:val="0"/>
        <w:tabs>
          <w:tab w:val="num" w:pos="576"/>
        </w:tabs>
        <w:suppressAutoHyphens/>
        <w:spacing w:after="240"/>
        <w:ind w:left="578" w:hanging="578"/>
      </w:pPr>
      <w:bookmarkStart w:id="52" w:name="_Toc1923605928"/>
      <w:r w:rsidRPr="0028298E">
        <w:t>Postes</w:t>
      </w:r>
      <w:bookmarkEnd w:id="52"/>
    </w:p>
    <w:p w14:paraId="203B9E7E" w14:textId="45FBF990" w:rsidR="00575411" w:rsidRPr="0028298E" w:rsidRDefault="00FB4DBA" w:rsidP="00575411">
      <w:pPr>
        <w:jc w:val="both"/>
      </w:pPr>
      <w:r w:rsidRPr="0028298E">
        <w:t xml:space="preserve">Le </w:t>
      </w:r>
      <w:r w:rsidR="00F7080A" w:rsidRPr="0028298E">
        <w:t>marché est</w:t>
      </w:r>
      <w:r w:rsidRPr="0028298E">
        <w:t xml:space="preserve"> composé d</w:t>
      </w:r>
      <w:r w:rsidR="00326631" w:rsidRPr="0028298E">
        <w:t>es deux p</w:t>
      </w:r>
      <w:r w:rsidR="00F7080A" w:rsidRPr="0028298E">
        <w:t>oste</w:t>
      </w:r>
      <w:r w:rsidR="00326631" w:rsidRPr="0028298E">
        <w:t xml:space="preserve">s pour un mode de passation à prix global et </w:t>
      </w:r>
      <w:r w:rsidR="00575411" w:rsidRPr="0028298E">
        <w:t>forfaitaire qui inclus un prix HJ à distance (au pays d’origine du master trainer) et un prix HJ au sein de l’intervention dans la province de la Tshopo en RD Congo</w:t>
      </w:r>
      <w:r w:rsidR="00940EE5" w:rsidRPr="0028298E">
        <w:t>.</w:t>
      </w:r>
    </w:p>
    <w:p w14:paraId="59D4FB6A" w14:textId="77777777" w:rsidR="00575411" w:rsidRPr="0028298E" w:rsidRDefault="00575411" w:rsidP="00575411">
      <w:pPr>
        <w:jc w:val="both"/>
      </w:pPr>
    </w:p>
    <w:p w14:paraId="1881BDFC" w14:textId="611880C8" w:rsidR="00575411" w:rsidRPr="0028298E" w:rsidRDefault="00575411" w:rsidP="00FB4DBA">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lastRenderedPageBreak/>
        <w:t>Ces postes seront groupés et forment un seul marché. Il n’est pas possible de soumissionner pour un ou plusieurs postes et le soumissionnaire est tenu de remettre prix pour tous les postes du marché.</w:t>
      </w:r>
    </w:p>
    <w:p w14:paraId="69EE08AB" w14:textId="77777777" w:rsidR="00FB4DBA" w:rsidRPr="0028298E" w:rsidRDefault="00FB4DBA" w:rsidP="00FB4DBA">
      <w:pPr>
        <w:pStyle w:val="Titre2"/>
        <w:keepLines w:val="0"/>
        <w:widowControl w:val="0"/>
        <w:tabs>
          <w:tab w:val="num" w:pos="576"/>
        </w:tabs>
        <w:suppressAutoHyphens/>
        <w:spacing w:after="240"/>
        <w:ind w:left="578" w:hanging="578"/>
      </w:pPr>
      <w:bookmarkStart w:id="53" w:name="_Toc364253069"/>
      <w:bookmarkStart w:id="54" w:name="_Toc1199334794"/>
      <w:r w:rsidRPr="0028298E">
        <w:t>Durée du marché</w:t>
      </w:r>
      <w:bookmarkEnd w:id="53"/>
      <w:r w:rsidRPr="0028298E">
        <w:rPr>
          <w:rStyle w:val="Appelnotedebasdep"/>
        </w:rPr>
        <w:footnoteReference w:id="12"/>
      </w:r>
      <w:bookmarkEnd w:id="54"/>
    </w:p>
    <w:p w14:paraId="6BCF6B06" w14:textId="574467A5" w:rsidR="00FB4DBA" w:rsidRPr="0028298E" w:rsidRDefault="00FB4DBA" w:rsidP="00FB4DBA">
      <w:pPr>
        <w:pStyle w:val="Corpsdetexte"/>
        <w:rPr>
          <w:rFonts w:ascii="Georgia" w:eastAsia="Calibri" w:hAnsi="Georgia" w:cs="Times New Roman"/>
          <w:color w:val="585756"/>
          <w:kern w:val="0"/>
          <w:sz w:val="21"/>
          <w:szCs w:val="22"/>
          <w:lang w:val="en-US"/>
        </w:rPr>
      </w:pPr>
      <w:r w:rsidRPr="0028298E">
        <w:rPr>
          <w:rFonts w:ascii="Georgia" w:eastAsia="Calibri" w:hAnsi="Georgia" w:cs="Times New Roman"/>
          <w:color w:val="585756"/>
          <w:kern w:val="0"/>
          <w:sz w:val="21"/>
          <w:szCs w:val="22"/>
          <w:lang w:val="en-US"/>
        </w:rPr>
        <w:t>Durée fixe</w:t>
      </w:r>
      <w:r w:rsidR="004A63A3" w:rsidRPr="0028298E">
        <w:rPr>
          <w:rFonts w:ascii="Georgia" w:eastAsia="Calibri" w:hAnsi="Georgia" w:cs="Times New Roman"/>
          <w:color w:val="585756"/>
          <w:kern w:val="0"/>
          <w:sz w:val="21"/>
          <w:szCs w:val="22"/>
          <w:lang w:val="en-US"/>
        </w:rPr>
        <w:t>.</w:t>
      </w:r>
    </w:p>
    <w:p w14:paraId="017E3DAF" w14:textId="5B0B302F" w:rsidR="00A95261" w:rsidRPr="0028298E" w:rsidRDefault="00FB4DBA" w:rsidP="00A95261">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kern w:val="0"/>
          <w:sz w:val="21"/>
          <w:szCs w:val="22"/>
          <w:lang w:val="fr-BE"/>
        </w:rPr>
        <w:t xml:space="preserve">Le marché </w:t>
      </w:r>
      <w:r w:rsidR="004937F4" w:rsidRPr="0028298E">
        <w:rPr>
          <w:rFonts w:ascii="Georgia" w:eastAsia="Calibri" w:hAnsi="Georgia" w:cs="Times New Roman"/>
          <w:color w:val="585756"/>
          <w:kern w:val="0"/>
          <w:sz w:val="21"/>
          <w:szCs w:val="22"/>
          <w:lang w:val="fr-BE"/>
        </w:rPr>
        <w:t>débute à</w:t>
      </w:r>
      <w:r w:rsidRPr="0028298E">
        <w:rPr>
          <w:rFonts w:ascii="Georgia" w:eastAsia="Calibri" w:hAnsi="Georgia" w:cs="Times New Roman"/>
          <w:color w:val="585756"/>
          <w:kern w:val="0"/>
          <w:sz w:val="21"/>
          <w:szCs w:val="22"/>
          <w:lang w:val="fr-BE"/>
        </w:rPr>
        <w:t xml:space="preserve"> la notification de l’attribution</w:t>
      </w:r>
      <w:r w:rsidR="004937F4" w:rsidRPr="0028298E">
        <w:rPr>
          <w:rFonts w:ascii="Georgia" w:eastAsia="Calibri" w:hAnsi="Georgia" w:cs="Times New Roman"/>
          <w:color w:val="585756"/>
          <w:kern w:val="0"/>
          <w:sz w:val="21"/>
          <w:szCs w:val="22"/>
          <w:lang w:val="fr-BE"/>
        </w:rPr>
        <w:t xml:space="preserve"> </w:t>
      </w:r>
      <w:r w:rsidRPr="0028298E">
        <w:rPr>
          <w:rFonts w:ascii="Georgia" w:eastAsia="Calibri" w:hAnsi="Georgia" w:cs="Times New Roman"/>
          <w:color w:val="585756"/>
          <w:kern w:val="0"/>
          <w:sz w:val="21"/>
          <w:szCs w:val="22"/>
          <w:lang w:val="fr-BE"/>
        </w:rPr>
        <w:t xml:space="preserve">et a une durée </w:t>
      </w:r>
      <w:r w:rsidR="004937F4" w:rsidRPr="0028298E">
        <w:rPr>
          <w:rFonts w:ascii="Georgia" w:eastAsia="Calibri" w:hAnsi="Georgia" w:cs="Times New Roman"/>
          <w:color w:val="585756"/>
          <w:kern w:val="0"/>
          <w:sz w:val="21"/>
          <w:szCs w:val="22"/>
          <w:lang w:val="fr-BE"/>
        </w:rPr>
        <w:t>de</w:t>
      </w:r>
      <w:r w:rsidR="004A63A3" w:rsidRPr="0028298E">
        <w:rPr>
          <w:rFonts w:ascii="Georgia" w:eastAsia="Calibri" w:hAnsi="Georgia" w:cs="Times New Roman"/>
          <w:color w:val="585756"/>
          <w:kern w:val="0"/>
          <w:sz w:val="21"/>
          <w:szCs w:val="22"/>
          <w:lang w:val="fr-BE"/>
        </w:rPr>
        <w:t xml:space="preserve"> trois ans qui tient compte des </w:t>
      </w:r>
      <w:r w:rsidR="004A63A3" w:rsidRPr="0028298E">
        <w:rPr>
          <w:rFonts w:ascii="Georgia" w:eastAsia="Calibri" w:hAnsi="Georgia" w:cs="Times New Roman"/>
          <w:color w:val="585756"/>
          <w:szCs w:val="22"/>
          <w:lang w:val="fr-BE"/>
        </w:rPr>
        <w:t>4</w:t>
      </w:r>
      <w:r w:rsidR="00A95261" w:rsidRPr="0028298E">
        <w:rPr>
          <w:rFonts w:ascii="Georgia" w:eastAsia="Calibri" w:hAnsi="Georgia" w:cs="Times New Roman"/>
          <w:color w:val="585756"/>
          <w:szCs w:val="22"/>
          <w:lang w:val="fr-BE"/>
        </w:rPr>
        <w:t xml:space="preserve"> phases durant la période de 2024 à 2026 dont :</w:t>
      </w:r>
    </w:p>
    <w:p w14:paraId="6311062A" w14:textId="3C50AA73" w:rsidR="00A95261" w:rsidRPr="0028298E" w:rsidRDefault="00A95261" w:rsidP="00A95261">
      <w:pPr>
        <w:pStyle w:val="Paragraphedeliste"/>
        <w:numPr>
          <w:ilvl w:val="0"/>
          <w:numId w:val="61"/>
        </w:numPr>
        <w:spacing w:after="0"/>
        <w:jc w:val="both"/>
        <w:rPr>
          <w:kern w:val="18"/>
          <w:sz w:val="20"/>
        </w:rPr>
      </w:pPr>
      <w:r w:rsidRPr="0028298E">
        <w:rPr>
          <w:kern w:val="18"/>
          <w:sz w:val="20"/>
        </w:rPr>
        <w:t>Phase 1 : Elaboration de la démarche globale de déploiement des CEP</w:t>
      </w:r>
      <w:r w:rsidR="004A63A3" w:rsidRPr="0028298E">
        <w:rPr>
          <w:kern w:val="18"/>
          <w:sz w:val="20"/>
        </w:rPr>
        <w:t xml:space="preserve"> en 2024 ;</w:t>
      </w:r>
    </w:p>
    <w:p w14:paraId="1F265DD1" w14:textId="4C69C203" w:rsidR="00A95261" w:rsidRPr="0028298E" w:rsidRDefault="00A95261" w:rsidP="00A95261">
      <w:pPr>
        <w:pStyle w:val="Paragraphedeliste"/>
        <w:numPr>
          <w:ilvl w:val="0"/>
          <w:numId w:val="61"/>
        </w:numPr>
        <w:spacing w:after="0"/>
        <w:jc w:val="both"/>
        <w:rPr>
          <w:kern w:val="18"/>
          <w:sz w:val="20"/>
        </w:rPr>
      </w:pPr>
      <w:r w:rsidRPr="0028298E">
        <w:rPr>
          <w:kern w:val="18"/>
          <w:sz w:val="20"/>
        </w:rPr>
        <w:t>Phase 2 : Elaboration des documents de formation </w:t>
      </w:r>
      <w:r w:rsidR="004A63A3" w:rsidRPr="0028298E">
        <w:rPr>
          <w:kern w:val="18"/>
          <w:sz w:val="20"/>
        </w:rPr>
        <w:t xml:space="preserve"> en 2024 ;</w:t>
      </w:r>
    </w:p>
    <w:p w14:paraId="1DE9D0BA" w14:textId="036B73F2" w:rsidR="00A95261" w:rsidRPr="0028298E" w:rsidRDefault="00A95261" w:rsidP="00A95261">
      <w:pPr>
        <w:pStyle w:val="Paragraphedeliste"/>
        <w:numPr>
          <w:ilvl w:val="0"/>
          <w:numId w:val="61"/>
        </w:numPr>
        <w:spacing w:after="0"/>
        <w:jc w:val="both"/>
        <w:rPr>
          <w:kern w:val="18"/>
          <w:sz w:val="20"/>
        </w:rPr>
      </w:pPr>
      <w:r w:rsidRPr="0028298E">
        <w:rPr>
          <w:kern w:val="18"/>
          <w:sz w:val="20"/>
        </w:rPr>
        <w:t>Phase 3 : Formation des formateurs et leur certification </w:t>
      </w:r>
      <w:r w:rsidR="004A63A3" w:rsidRPr="0028298E">
        <w:rPr>
          <w:kern w:val="18"/>
          <w:sz w:val="20"/>
        </w:rPr>
        <w:t>en 2024</w:t>
      </w:r>
      <w:r w:rsidRPr="0028298E">
        <w:rPr>
          <w:kern w:val="18"/>
          <w:sz w:val="20"/>
        </w:rPr>
        <w:t>;</w:t>
      </w:r>
    </w:p>
    <w:p w14:paraId="1260F247" w14:textId="704032AB" w:rsidR="00FB4DBA" w:rsidRPr="0028298E" w:rsidRDefault="00A95261" w:rsidP="00FB4DBA">
      <w:pPr>
        <w:pStyle w:val="Paragraphedeliste"/>
        <w:numPr>
          <w:ilvl w:val="0"/>
          <w:numId w:val="61"/>
        </w:numPr>
        <w:spacing w:after="0"/>
        <w:jc w:val="both"/>
        <w:rPr>
          <w:kern w:val="18"/>
          <w:sz w:val="20"/>
        </w:rPr>
      </w:pPr>
      <w:r w:rsidRPr="0028298E">
        <w:rPr>
          <w:kern w:val="18"/>
          <w:sz w:val="20"/>
        </w:rPr>
        <w:t>Phase 4 : Suivi-évaluation et amélioration de la mise en œuvre de l’approche CEP</w:t>
      </w:r>
      <w:r w:rsidR="004A63A3" w:rsidRPr="0028298E">
        <w:rPr>
          <w:kern w:val="18"/>
          <w:sz w:val="20"/>
        </w:rPr>
        <w:t xml:space="preserve"> en 2025 et 2026.</w:t>
      </w:r>
    </w:p>
    <w:p w14:paraId="2C3B59C6" w14:textId="77777777" w:rsidR="00FB4DBA" w:rsidRPr="0028298E" w:rsidRDefault="00FB4DBA" w:rsidP="000A1A2D">
      <w:pPr>
        <w:pStyle w:val="Titre2"/>
        <w:keepLines w:val="0"/>
        <w:widowControl w:val="0"/>
        <w:tabs>
          <w:tab w:val="num" w:pos="576"/>
        </w:tabs>
        <w:suppressAutoHyphens/>
        <w:spacing w:after="240"/>
        <w:ind w:left="578" w:hanging="578"/>
      </w:pPr>
      <w:bookmarkStart w:id="55" w:name="_Toc257039826"/>
      <w:bookmarkStart w:id="56" w:name="_Toc366161158"/>
      <w:bookmarkStart w:id="57" w:name="_Toc180679363"/>
      <w:r w:rsidRPr="0028298E">
        <w:t>Variantes ♣</w:t>
      </w:r>
      <w:bookmarkEnd w:id="55"/>
      <w:bookmarkEnd w:id="56"/>
      <w:bookmarkEnd w:id="57"/>
      <w:r w:rsidRPr="0028298E">
        <w:t xml:space="preserve"> </w:t>
      </w:r>
    </w:p>
    <w:p w14:paraId="5D6F0C99" w14:textId="524DACA1" w:rsidR="00FB4DBA" w:rsidRPr="0028298E" w:rsidRDefault="00FB4DBA" w:rsidP="00FB4DBA">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Les variantes ne sont pas admises.</w:t>
      </w:r>
      <w:bookmarkStart w:id="58" w:name="_Ref264270773"/>
    </w:p>
    <w:p w14:paraId="08433675" w14:textId="41FACAE6" w:rsidR="00FB4DBA" w:rsidRPr="0028298E" w:rsidRDefault="00FB4DBA" w:rsidP="00FB4DBA">
      <w:pPr>
        <w:pStyle w:val="Titre2"/>
        <w:keepLines w:val="0"/>
        <w:widowControl w:val="0"/>
        <w:tabs>
          <w:tab w:val="num" w:pos="576"/>
        </w:tabs>
        <w:suppressAutoHyphens/>
        <w:spacing w:after="240"/>
        <w:ind w:left="578" w:hanging="578"/>
      </w:pPr>
      <w:bookmarkStart w:id="59" w:name="_Toc364253071"/>
      <w:bookmarkStart w:id="60" w:name="_Toc1388179833"/>
      <w:r w:rsidRPr="0028298E">
        <w:t xml:space="preserve"> Option</w:t>
      </w:r>
      <w:bookmarkEnd w:id="58"/>
      <w:bookmarkEnd w:id="59"/>
      <w:bookmarkEnd w:id="60"/>
    </w:p>
    <w:p w14:paraId="24D8BE89" w14:textId="0C177A75" w:rsidR="00490CF9" w:rsidRPr="0028298E" w:rsidRDefault="00490CF9" w:rsidP="00490CF9">
      <w:r w:rsidRPr="0028298E">
        <w:t>Aucune option n’est prévue pour ce marché</w:t>
      </w:r>
      <w:r w:rsidR="00660B74" w:rsidRPr="0028298E">
        <w:t>.</w:t>
      </w:r>
    </w:p>
    <w:p w14:paraId="5CAA7C87" w14:textId="2C0EF93C" w:rsidR="00FB4DBA" w:rsidRPr="0028298E" w:rsidRDefault="00FB4DBA" w:rsidP="00FB4DBA">
      <w:pPr>
        <w:pStyle w:val="Titre2"/>
        <w:keepLines w:val="0"/>
        <w:widowControl w:val="0"/>
        <w:tabs>
          <w:tab w:val="num" w:pos="576"/>
        </w:tabs>
        <w:suppressAutoHyphens/>
        <w:spacing w:after="240"/>
        <w:ind w:left="578" w:hanging="578"/>
      </w:pPr>
      <w:bookmarkStart w:id="61" w:name="_Toc364253072"/>
      <w:bookmarkStart w:id="62" w:name="_Toc1249009280"/>
      <w:r w:rsidRPr="0028298E">
        <w:t>Quantité</w:t>
      </w:r>
      <w:bookmarkEnd w:id="61"/>
      <w:bookmarkEnd w:id="62"/>
    </w:p>
    <w:p w14:paraId="57D1863D" w14:textId="79E39718" w:rsidR="006B29BE" w:rsidRPr="0028298E" w:rsidRDefault="00490CF9" w:rsidP="00490CF9">
      <w:pPr>
        <w:jc w:val="both"/>
      </w:pPr>
      <w:r w:rsidRPr="0028298E">
        <w:t xml:space="preserve">Les quantités sont exprimées en Homme Jours (HJ). Les 130 HJ </w:t>
      </w:r>
      <w:r w:rsidR="004A63A3" w:rsidRPr="0028298E">
        <w:t xml:space="preserve">pour toutes les 4 phases   plus 30 jours de voyages et déplacements (6jours par mission pour 5 missions à réalisées), </w:t>
      </w:r>
      <w:r w:rsidRPr="0028298E">
        <w:t>sont prévus à titre indicatif afin de permettre au soumissionnaire de remettre son offre et de déterminer un prix comparable pour ce marché. Le présent marché étant à prix Global, le prix forfaitaire   qui sera remis dans l’offre, sera payé quel que soit le nombre d’homme jours réellement exécuté.</w:t>
      </w:r>
      <w:r w:rsidR="002704B2" w:rsidRPr="0028298E">
        <w:t xml:space="preserve"> </w:t>
      </w:r>
    </w:p>
    <w:p w14:paraId="0EBA584F" w14:textId="49EB41BD" w:rsidR="00490CF9" w:rsidRPr="0028298E" w:rsidRDefault="00490CF9" w:rsidP="00490CF9">
      <w:pPr>
        <w:jc w:val="both"/>
      </w:pPr>
    </w:p>
    <w:p w14:paraId="5C48107E" w14:textId="380DF874" w:rsidR="00FB4DBA" w:rsidRPr="0028298E" w:rsidRDefault="00D07797" w:rsidP="00D07797">
      <w:pPr>
        <w:pStyle w:val="Corpsdetexte"/>
      </w:pPr>
      <w:r w:rsidRPr="0028298E">
        <w:rPr>
          <w:rFonts w:ascii="Georgia" w:hAnsi="Georgia"/>
          <w:i/>
          <w:sz w:val="21"/>
          <w:szCs w:val="21"/>
        </w:rPr>
        <w:br w:type="page"/>
      </w:r>
    </w:p>
    <w:p w14:paraId="7406E50E" w14:textId="68FEBAA6" w:rsidR="00D07797" w:rsidRPr="0028298E" w:rsidRDefault="00D07797" w:rsidP="00C72B94">
      <w:pPr>
        <w:pStyle w:val="Titre1"/>
        <w:numPr>
          <w:ilvl w:val="0"/>
          <w:numId w:val="5"/>
        </w:numPr>
      </w:pPr>
      <w:bookmarkStart w:id="63" w:name="_Toc168575898"/>
      <w:r w:rsidRPr="0028298E">
        <w:lastRenderedPageBreak/>
        <w:t>Objet et portée du marché</w:t>
      </w:r>
      <w:bookmarkEnd w:id="63"/>
    </w:p>
    <w:p w14:paraId="478E31A3" w14:textId="77777777" w:rsidR="00D07797" w:rsidRPr="0028298E" w:rsidRDefault="00D07797" w:rsidP="00D07797">
      <w:pPr>
        <w:autoSpaceDE w:val="0"/>
        <w:autoSpaceDN w:val="0"/>
        <w:adjustRightInd w:val="0"/>
        <w:spacing w:after="0"/>
        <w:rPr>
          <w:rFonts w:cs="Calibri"/>
          <w:color w:val="333333"/>
          <w:szCs w:val="21"/>
        </w:rPr>
      </w:pPr>
    </w:p>
    <w:p w14:paraId="7B133F27" w14:textId="4D5A202A" w:rsidR="009804F1" w:rsidRPr="0028298E" w:rsidRDefault="009804F1" w:rsidP="009804F1">
      <w:pPr>
        <w:pStyle w:val="Titre2"/>
      </w:pPr>
      <w:bookmarkStart w:id="64" w:name="_Toc364253074"/>
      <w:bookmarkStart w:id="65" w:name="_Toc1439329893"/>
      <w:bookmarkStart w:id="66" w:name="_Ref224472424"/>
      <w:bookmarkStart w:id="67" w:name="_Ref224472425"/>
      <w:bookmarkStart w:id="68" w:name="_Toc257380481"/>
      <w:bookmarkStart w:id="69" w:name="_Toc260134198"/>
      <w:r w:rsidRPr="0028298E">
        <w:t>Mode de passation</w:t>
      </w:r>
      <w:bookmarkEnd w:id="64"/>
      <w:bookmarkEnd w:id="65"/>
    </w:p>
    <w:p w14:paraId="2C6AB17B" w14:textId="77777777"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093D87AD" w14:textId="77777777" w:rsidR="009804F1" w:rsidRPr="0028298E" w:rsidRDefault="009804F1" w:rsidP="00C72B94">
      <w:pPr>
        <w:pStyle w:val="Titre2"/>
        <w:keepLines w:val="0"/>
        <w:widowControl w:val="0"/>
        <w:numPr>
          <w:ilvl w:val="1"/>
          <w:numId w:val="5"/>
        </w:numPr>
        <w:tabs>
          <w:tab w:val="num" w:pos="576"/>
        </w:tabs>
        <w:suppressAutoHyphens/>
        <w:spacing w:after="240"/>
      </w:pPr>
      <w:bookmarkStart w:id="70" w:name="_Toc364253076"/>
      <w:bookmarkStart w:id="71" w:name="_Toc2050029963"/>
      <w:r w:rsidRPr="0028298E">
        <w:t>Information</w:t>
      </w:r>
      <w:bookmarkEnd w:id="66"/>
      <w:bookmarkEnd w:id="67"/>
      <w:bookmarkEnd w:id="68"/>
      <w:bookmarkEnd w:id="69"/>
      <w:bookmarkEnd w:id="70"/>
      <w:bookmarkEnd w:id="71"/>
    </w:p>
    <w:p w14:paraId="4D9E4EC4" w14:textId="543C6B33" w:rsidR="00660B74"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L’attribution de ce marché est coordonnée par </w:t>
      </w:r>
      <w:r w:rsidR="00490CF9" w:rsidRPr="0028298E">
        <w:rPr>
          <w:rFonts w:ascii="Georgia" w:eastAsia="Calibri" w:hAnsi="Georgia"/>
          <w:color w:val="585756"/>
          <w:sz w:val="21"/>
          <w:szCs w:val="22"/>
        </w:rPr>
        <w:t>la cellule des marchés publics à travers un e-mail</w:t>
      </w:r>
      <w:r w:rsidR="00660B74" w:rsidRPr="0028298E">
        <w:rPr>
          <w:rFonts w:ascii="Georgia" w:eastAsia="Calibri" w:hAnsi="Georgia"/>
          <w:color w:val="585756"/>
          <w:sz w:val="21"/>
          <w:szCs w:val="22"/>
        </w:rPr>
        <w:t xml:space="preserve"> : procurement.cod@enabel.be</w:t>
      </w:r>
      <w:r w:rsidRPr="0028298E">
        <w:rPr>
          <w:rFonts w:ascii="Georgia" w:eastAsia="Calibri" w:hAnsi="Georgia"/>
          <w:color w:val="585756"/>
          <w:sz w:val="21"/>
          <w:szCs w:val="22"/>
        </w:rPr>
        <w:t xml:space="preserve"> </w:t>
      </w:r>
    </w:p>
    <w:p w14:paraId="188AB31E" w14:textId="7BC19C83"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Aussi longtemps que court la procédure, tous les contacts entre le pouvoir adjudicateur et les soumissionnaires (éventuels) concernant le présent marché se font exclusivement via </w:t>
      </w:r>
      <w:r w:rsidR="00E61F7F" w:rsidRPr="0028298E">
        <w:rPr>
          <w:rFonts w:ascii="Georgia" w:eastAsia="Calibri" w:hAnsi="Georgia"/>
          <w:color w:val="585756"/>
          <w:sz w:val="21"/>
          <w:szCs w:val="22"/>
        </w:rPr>
        <w:t>cette adresse e-mail procurment.cod@enabel.be</w:t>
      </w:r>
      <w:r w:rsidRPr="0028298E">
        <w:rPr>
          <w:rFonts w:ascii="Georgia" w:eastAsia="Calibri" w:hAnsi="Georgia"/>
          <w:color w:val="585756"/>
          <w:sz w:val="21"/>
          <w:szCs w:val="22"/>
        </w:rPr>
        <w:t xml:space="preserve"> et il est interdit aux soumissionnaires (éventuels) d’entrer en contact avec le pouvoir adjudicateur d’une autre manière au sujet du présent marché, sauf disposition contraire dans le présent CSC.</w:t>
      </w:r>
    </w:p>
    <w:p w14:paraId="39B95CAC" w14:textId="4E025314" w:rsidR="009804F1" w:rsidRPr="0028298E" w:rsidRDefault="00E61F7F" w:rsidP="00E61F7F">
      <w:pPr>
        <w:pStyle w:val="BTCtextCTB"/>
        <w:rPr>
          <w:rFonts w:ascii="Georgia" w:eastAsia="Calibri" w:hAnsi="Georgia"/>
          <w:color w:val="585756"/>
          <w:sz w:val="21"/>
          <w:szCs w:val="22"/>
        </w:rPr>
      </w:pPr>
      <w:r w:rsidRPr="0028298E">
        <w:rPr>
          <w:rFonts w:ascii="Georgia" w:eastAsia="Calibri" w:hAnsi="Georgia"/>
          <w:color w:val="585756"/>
          <w:sz w:val="21"/>
          <w:szCs w:val="22"/>
        </w:rPr>
        <w:t>Jusqu’à 6 jours inclus</w:t>
      </w:r>
      <w:r w:rsidR="009804F1" w:rsidRPr="0028298E">
        <w:rPr>
          <w:rFonts w:ascii="Georgia" w:eastAsia="Calibri" w:hAnsi="Georgia"/>
          <w:color w:val="585756"/>
          <w:sz w:val="21"/>
          <w:szCs w:val="22"/>
        </w:rPr>
        <w:t xml:space="preserve">, les candidats-soumissionnaires peuvent poser des questions concernant le CSC et le marché. Les questions seront posées par écrit </w:t>
      </w:r>
      <w:r w:rsidRPr="0028298E">
        <w:rPr>
          <w:rFonts w:ascii="Georgia" w:eastAsia="Calibri" w:hAnsi="Georgia"/>
          <w:color w:val="585756"/>
          <w:sz w:val="21"/>
          <w:szCs w:val="22"/>
        </w:rPr>
        <w:t xml:space="preserve">via l’adresse e-mail : </w:t>
      </w:r>
      <w:hyperlink r:id="rId17" w:history="1">
        <w:r w:rsidRPr="0028298E">
          <w:rPr>
            <w:rStyle w:val="Lienhypertexte"/>
            <w:rFonts w:ascii="Georgia" w:eastAsia="Calibri" w:hAnsi="Georgia"/>
            <w:sz w:val="21"/>
            <w:szCs w:val="22"/>
          </w:rPr>
          <w:t>procurment.cod@enabel.be</w:t>
        </w:r>
      </w:hyperlink>
      <w:r w:rsidRPr="0028298E">
        <w:rPr>
          <w:rFonts w:ascii="Georgia" w:eastAsia="Calibri" w:hAnsi="Georgia"/>
          <w:color w:val="585756"/>
          <w:sz w:val="21"/>
          <w:szCs w:val="22"/>
        </w:rPr>
        <w:t xml:space="preserve"> </w:t>
      </w:r>
      <w:r w:rsidR="009804F1" w:rsidRPr="0028298E">
        <w:rPr>
          <w:rFonts w:ascii="Georgia" w:eastAsia="Calibri" w:hAnsi="Georgia"/>
          <w:color w:val="585756"/>
          <w:sz w:val="21"/>
          <w:szCs w:val="22"/>
        </w:rPr>
        <w:t xml:space="preserve"> et il y sera répondu au fur et à mesure de leur réception. L’aperçu complet des questions posées sera disponible à partir du</w:t>
      </w:r>
      <w:r w:rsidRPr="0028298E">
        <w:rPr>
          <w:rFonts w:ascii="Georgia" w:eastAsia="Calibri" w:hAnsi="Georgia"/>
          <w:color w:val="585756"/>
          <w:sz w:val="21"/>
          <w:szCs w:val="22"/>
        </w:rPr>
        <w:t xml:space="preserve"> moment où les questions sont </w:t>
      </w:r>
      <w:r w:rsidR="00660B74" w:rsidRPr="0028298E">
        <w:rPr>
          <w:rFonts w:ascii="Georgia" w:eastAsia="Calibri" w:hAnsi="Georgia"/>
          <w:color w:val="585756"/>
          <w:sz w:val="21"/>
          <w:szCs w:val="22"/>
        </w:rPr>
        <w:t>posées à</w:t>
      </w:r>
      <w:r w:rsidR="009804F1" w:rsidRPr="0028298E">
        <w:rPr>
          <w:rFonts w:ascii="Georgia" w:eastAsia="Calibri" w:hAnsi="Georgia"/>
          <w:color w:val="585756"/>
          <w:sz w:val="21"/>
          <w:szCs w:val="22"/>
        </w:rPr>
        <w:t xml:space="preserve"> l’adresse ci-dessus.</w:t>
      </w:r>
    </w:p>
    <w:p w14:paraId="17250150"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Jusqu’à la notification de la décision d’attribution, il ne sera donné aucune information sur l’évolution de la procédure.</w:t>
      </w:r>
    </w:p>
    <w:p w14:paraId="01B010D7" w14:textId="2FB24A9E"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Les documents de marchés seront accessibles gratuitement à l’adresse internet suivante : </w:t>
      </w:r>
    </w:p>
    <w:p w14:paraId="631E436A" w14:textId="29F34E21" w:rsidR="009804F1" w:rsidRPr="0028298E" w:rsidRDefault="00000000" w:rsidP="00E61F7F">
      <w:pPr>
        <w:pStyle w:val="BTCtextCTB"/>
        <w:numPr>
          <w:ilvl w:val="0"/>
          <w:numId w:val="6"/>
        </w:numPr>
        <w:rPr>
          <w:rFonts w:ascii="Georgia" w:eastAsia="Calibri" w:hAnsi="Georgia"/>
          <w:color w:val="585756"/>
          <w:sz w:val="21"/>
          <w:szCs w:val="22"/>
          <w:lang w:val="fr-FR"/>
        </w:rPr>
      </w:pPr>
      <w:hyperlink w:history="1">
        <w:r w:rsidR="00E61F7F" w:rsidRPr="0028298E">
          <w:rPr>
            <w:rStyle w:val="Lienhypertexte"/>
            <w:rFonts w:ascii="Georgia" w:eastAsia="Calibri" w:hAnsi="Georgia"/>
            <w:sz w:val="21"/>
            <w:szCs w:val="22"/>
            <w:lang w:val="fr-FR"/>
          </w:rPr>
          <w:t>www.enabel.be (suivre « travaillez</w:t>
        </w:r>
      </w:hyperlink>
      <w:r w:rsidR="00E61F7F" w:rsidRPr="0028298E">
        <w:rPr>
          <w:rFonts w:ascii="Georgia" w:eastAsia="Calibri" w:hAnsi="Georgia"/>
          <w:color w:val="585756"/>
          <w:sz w:val="21"/>
          <w:szCs w:val="22"/>
          <w:lang w:val="fr-FR"/>
        </w:rPr>
        <w:t xml:space="preserve"> pour nous »</w:t>
      </w:r>
    </w:p>
    <w:p w14:paraId="63D95EE5" w14:textId="61B0EBC5"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28298E">
        <w:rPr>
          <w:rFonts w:ascii="Georgia" w:eastAsia="Calibri" w:hAnsi="Georgia"/>
          <w:color w:val="585756"/>
          <w:sz w:val="21"/>
          <w:szCs w:val="22"/>
        </w:rPr>
        <w:t xml:space="preserve">d’Enabel </w:t>
      </w:r>
      <w:r w:rsidRPr="0028298E">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28298E" w:rsidRDefault="009804F1" w:rsidP="00C72B94">
      <w:pPr>
        <w:pStyle w:val="Titre2"/>
        <w:keepLines w:val="0"/>
        <w:widowControl w:val="0"/>
        <w:numPr>
          <w:ilvl w:val="1"/>
          <w:numId w:val="5"/>
        </w:numPr>
        <w:tabs>
          <w:tab w:val="num" w:pos="576"/>
        </w:tabs>
        <w:suppressAutoHyphens/>
        <w:spacing w:after="240"/>
      </w:pPr>
      <w:bookmarkStart w:id="72" w:name="_Toc260134199"/>
      <w:bookmarkStart w:id="73" w:name="_Toc364253077"/>
      <w:bookmarkStart w:id="74" w:name="_Toc1945125440"/>
      <w:r w:rsidRPr="0028298E">
        <w:t>Offre</w:t>
      </w:r>
      <w:bookmarkEnd w:id="72"/>
      <w:bookmarkEnd w:id="73"/>
      <w:bookmarkEnd w:id="74"/>
    </w:p>
    <w:p w14:paraId="0A22DEA1" w14:textId="77777777" w:rsidR="009804F1" w:rsidRPr="0028298E"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75" w:name="_Toc1989089988"/>
      <w:bookmarkStart w:id="76" w:name="_Toc257380483"/>
      <w:bookmarkStart w:id="77" w:name="_Toc260134200"/>
      <w:r w:rsidRPr="0028298E">
        <w:t xml:space="preserve">Données à mentionner dans </w:t>
      </w:r>
      <w:proofErr w:type="spellStart"/>
      <w:r w:rsidRPr="0028298E">
        <w:t>l’offre</w:t>
      </w:r>
      <w:bookmarkEnd w:id="75"/>
      <w:proofErr w:type="spellEnd"/>
    </w:p>
    <w:p w14:paraId="76C373AB" w14:textId="77777777"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2168E4FA"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L’offre et les annexes jointes au formulaire d’offre sont rédigées en français</w:t>
      </w:r>
      <w:r w:rsidR="00E61F7F" w:rsidRPr="0028298E">
        <w:rPr>
          <w:rFonts w:ascii="Georgia" w:eastAsia="Calibri" w:hAnsi="Georgia" w:cs="Times New Roman"/>
          <w:color w:val="585756"/>
          <w:kern w:val="0"/>
          <w:sz w:val="21"/>
          <w:szCs w:val="22"/>
          <w:lang w:val="fr-BE"/>
        </w:rPr>
        <w:t>.</w:t>
      </w:r>
    </w:p>
    <w:p w14:paraId="64D80422" w14:textId="77777777"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6145CB25"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Le soumissionnaire indique clairement dans son offre quelle information est confidentielle </w:t>
      </w:r>
      <w:r w:rsidRPr="0028298E">
        <w:rPr>
          <w:rFonts w:ascii="Georgia" w:eastAsia="Calibri" w:hAnsi="Georgia" w:cs="Times New Roman"/>
          <w:color w:val="585756"/>
          <w:kern w:val="0"/>
          <w:sz w:val="21"/>
          <w:szCs w:val="22"/>
          <w:lang w:val="fr-BE"/>
        </w:rPr>
        <w:lastRenderedPageBreak/>
        <w:t xml:space="preserve">et/ou se rapporte à des secrets techniques ou commerciaux et ne peut donc pas être divulguée par le pouvoir adjudicateur. </w:t>
      </w:r>
    </w:p>
    <w:p w14:paraId="73C84321" w14:textId="77777777" w:rsidR="009804F1" w:rsidRPr="0028298E" w:rsidRDefault="009804F1" w:rsidP="52631CAD">
      <w:pPr>
        <w:pStyle w:val="Titre3"/>
        <w:keepNext/>
        <w:widowControl w:val="0"/>
        <w:numPr>
          <w:ilvl w:val="2"/>
          <w:numId w:val="5"/>
        </w:numPr>
        <w:tabs>
          <w:tab w:val="num" w:pos="720"/>
        </w:tabs>
        <w:suppressAutoHyphens/>
        <w:autoSpaceDE/>
        <w:autoSpaceDN/>
        <w:adjustRightInd/>
        <w:spacing w:before="180" w:after="180"/>
        <w:rPr>
          <w:lang w:val="fr-FR"/>
        </w:rPr>
      </w:pPr>
      <w:bookmarkStart w:id="78" w:name="_Toc523247403"/>
      <w:r w:rsidRPr="0028298E">
        <w:rPr>
          <w:lang w:val="fr-FR"/>
        </w:rPr>
        <w:t>Durée de validité de l’offre</w:t>
      </w:r>
      <w:bookmarkEnd w:id="78"/>
    </w:p>
    <w:p w14:paraId="64C42FF0" w14:textId="518A2862"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 xml:space="preserve">Les soumissionnaires restent liés par leur offre pendant un délai </w:t>
      </w:r>
      <w:r w:rsidR="008A3A13" w:rsidRPr="0028298E">
        <w:rPr>
          <w:rFonts w:ascii="Georgia" w:eastAsia="Calibri" w:hAnsi="Georgia" w:cs="Times New Roman"/>
          <w:color w:val="585756"/>
          <w:kern w:val="0"/>
          <w:sz w:val="21"/>
          <w:szCs w:val="22"/>
          <w:lang w:val="fr-BE"/>
        </w:rPr>
        <w:t>de 90 jours</w:t>
      </w:r>
      <w:r w:rsidRPr="0028298E">
        <w:rPr>
          <w:rFonts w:ascii="Georgia" w:eastAsia="Calibri" w:hAnsi="Georgia" w:cs="Times New Roman"/>
          <w:color w:val="585756"/>
          <w:kern w:val="0"/>
          <w:sz w:val="21"/>
          <w:szCs w:val="22"/>
          <w:lang w:val="fr-BE"/>
        </w:rPr>
        <w:t xml:space="preserve"> calendrier, à compter de la date limite de réception. </w:t>
      </w:r>
    </w:p>
    <w:p w14:paraId="4BAB3101" w14:textId="4D8F4253"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272D907C" w:rsidR="009804F1" w:rsidRPr="0028298E" w:rsidRDefault="009D069B" w:rsidP="52631CAD">
      <w:pPr>
        <w:pStyle w:val="Titre3"/>
        <w:keepNext/>
        <w:widowControl w:val="0"/>
        <w:numPr>
          <w:ilvl w:val="2"/>
          <w:numId w:val="5"/>
        </w:numPr>
        <w:tabs>
          <w:tab w:val="num" w:pos="720"/>
        </w:tabs>
        <w:suppressAutoHyphens/>
        <w:autoSpaceDE/>
        <w:autoSpaceDN/>
        <w:adjustRightInd/>
        <w:spacing w:before="180" w:after="180"/>
      </w:pPr>
      <w:bookmarkStart w:id="79" w:name="_Toc257380485"/>
      <w:bookmarkStart w:id="80" w:name="_Toc260134204"/>
      <w:bookmarkStart w:id="81" w:name="_Toc692996222"/>
      <w:bookmarkEnd w:id="76"/>
      <w:bookmarkEnd w:id="77"/>
      <w:r w:rsidRPr="0028298E">
        <w:t>Determinations</w:t>
      </w:r>
      <w:r w:rsidR="009804F1" w:rsidRPr="0028298E">
        <w:t xml:space="preserve"> des prix</w:t>
      </w:r>
      <w:bookmarkEnd w:id="79"/>
      <w:bookmarkEnd w:id="80"/>
      <w:bookmarkEnd w:id="81"/>
    </w:p>
    <w:p w14:paraId="3BC54EA3" w14:textId="77777777" w:rsidR="009804F1" w:rsidRPr="0028298E" w:rsidRDefault="009804F1" w:rsidP="00900075">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2D5979AC" w:rsidR="009804F1" w:rsidRPr="0028298E" w:rsidRDefault="009804F1" w:rsidP="00900075">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247EDFF6" w14:textId="0002F804" w:rsidR="009804F1" w:rsidRPr="0028298E" w:rsidRDefault="009804F1" w:rsidP="00EF1EFC">
      <w:pPr>
        <w:pStyle w:val="Titre4"/>
      </w:pPr>
      <w:bookmarkStart w:id="82" w:name="_Toc1852202554"/>
      <w:r w:rsidRPr="0028298E">
        <w:t>Eléments inclus dans le prix</w:t>
      </w:r>
      <w:bookmarkEnd w:id="82"/>
    </w:p>
    <w:p w14:paraId="0E18D140" w14:textId="239ECC87" w:rsidR="009804F1" w:rsidRPr="0028298E" w:rsidRDefault="009804F1" w:rsidP="00F27842">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33C399E1" w:rsidR="009804F1" w:rsidRPr="0028298E" w:rsidRDefault="009804F1" w:rsidP="00F27842">
      <w:pPr>
        <w:pStyle w:val="Corpsdetexte"/>
        <w:rPr>
          <w:rFonts w:ascii="Georgia" w:eastAsia="Calibri" w:hAnsi="Georgia" w:cs="Times New Roman"/>
          <w:b/>
          <w:bCs/>
          <w:color w:val="585756"/>
          <w:kern w:val="0"/>
          <w:sz w:val="21"/>
          <w:szCs w:val="22"/>
          <w:lang w:val="fr-BE"/>
        </w:rPr>
      </w:pPr>
      <w:r w:rsidRPr="0028298E">
        <w:rPr>
          <w:rFonts w:ascii="Georgia" w:eastAsia="Calibri" w:hAnsi="Georgia" w:cs="Times New Roman"/>
          <w:b/>
          <w:bCs/>
          <w:color w:val="585756"/>
          <w:kern w:val="0"/>
          <w:sz w:val="21"/>
          <w:szCs w:val="22"/>
          <w:lang w:val="fr-BE"/>
        </w:rPr>
        <w:t xml:space="preserve">Sont notamment inclus dans les </w:t>
      </w:r>
      <w:r w:rsidR="00551783" w:rsidRPr="0028298E">
        <w:rPr>
          <w:rFonts w:ascii="Georgia" w:eastAsia="Calibri" w:hAnsi="Georgia" w:cs="Times New Roman"/>
          <w:b/>
          <w:bCs/>
          <w:color w:val="585756"/>
          <w:kern w:val="0"/>
          <w:sz w:val="21"/>
          <w:szCs w:val="22"/>
          <w:lang w:val="fr-BE"/>
        </w:rPr>
        <w:t>prix et donc pris en charge par le prestataire :</w:t>
      </w:r>
    </w:p>
    <w:p w14:paraId="16FAAA3B" w14:textId="5402430D" w:rsidR="009804F1" w:rsidRPr="0028298E" w:rsidRDefault="00551783" w:rsidP="00551783">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 xml:space="preserve">a gestion administrative et le </w:t>
      </w:r>
      <w:r w:rsidRPr="0028298E">
        <w:rPr>
          <w:rFonts w:ascii="Georgia" w:eastAsia="Calibri" w:hAnsi="Georgia" w:cs="Times New Roman"/>
          <w:color w:val="585756"/>
          <w:kern w:val="0"/>
          <w:sz w:val="21"/>
          <w:szCs w:val="22"/>
          <w:lang w:val="fr-BE"/>
        </w:rPr>
        <w:t>secrétariat ;</w:t>
      </w:r>
    </w:p>
    <w:p w14:paraId="29616929" w14:textId="6F17D714" w:rsidR="009804F1" w:rsidRPr="0028298E" w:rsidRDefault="00551783" w:rsidP="00F27842">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 xml:space="preserve">e déplacement, le transport et </w:t>
      </w:r>
      <w:r w:rsidRPr="0028298E">
        <w:rPr>
          <w:rFonts w:ascii="Georgia" w:eastAsia="Calibri" w:hAnsi="Georgia" w:cs="Times New Roman"/>
          <w:color w:val="585756"/>
          <w:kern w:val="0"/>
          <w:sz w:val="21"/>
          <w:szCs w:val="22"/>
          <w:lang w:val="fr-BE"/>
        </w:rPr>
        <w:t>l’assurance ;</w:t>
      </w:r>
    </w:p>
    <w:p w14:paraId="190C0790" w14:textId="5CFA08D0" w:rsidR="009804F1" w:rsidRPr="0028298E" w:rsidRDefault="00551783" w:rsidP="00F27842">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a documentation relative aux services;</w:t>
      </w:r>
    </w:p>
    <w:p w14:paraId="7D8AE598" w14:textId="40212D13" w:rsidR="009804F1" w:rsidRPr="0028298E" w:rsidRDefault="00551783" w:rsidP="00F27842">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 xml:space="preserve">a livraison de documents ou de pièces liés à </w:t>
      </w:r>
      <w:r w:rsidRPr="0028298E">
        <w:rPr>
          <w:rFonts w:ascii="Georgia" w:eastAsia="Calibri" w:hAnsi="Georgia" w:cs="Times New Roman"/>
          <w:color w:val="585756"/>
          <w:kern w:val="0"/>
          <w:sz w:val="21"/>
          <w:szCs w:val="22"/>
          <w:lang w:val="fr-BE"/>
        </w:rPr>
        <w:t>l’exécution ;</w:t>
      </w:r>
    </w:p>
    <w:p w14:paraId="5496E098" w14:textId="011D29B2" w:rsidR="009804F1" w:rsidRPr="0028298E" w:rsidRDefault="00551783" w:rsidP="00F27842">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 xml:space="preserve">es </w:t>
      </w:r>
      <w:r w:rsidRPr="0028298E">
        <w:rPr>
          <w:rFonts w:ascii="Georgia" w:eastAsia="Calibri" w:hAnsi="Georgia" w:cs="Times New Roman"/>
          <w:color w:val="585756"/>
          <w:kern w:val="0"/>
          <w:sz w:val="21"/>
          <w:szCs w:val="22"/>
          <w:lang w:val="fr-BE"/>
        </w:rPr>
        <w:t>emballages ;</w:t>
      </w:r>
    </w:p>
    <w:p w14:paraId="3B33021B" w14:textId="3938F0EC" w:rsidR="009804F1" w:rsidRPr="0028298E" w:rsidRDefault="00551783" w:rsidP="00E017BB">
      <w:pPr>
        <w:pStyle w:val="Corpsdetexte"/>
        <w:numPr>
          <w:ilvl w:val="0"/>
          <w:numId w:val="54"/>
        </w:numPr>
        <w:jc w:val="left"/>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 xml:space="preserve">a formation nécessaire </w:t>
      </w:r>
      <w:r w:rsidR="00E017BB" w:rsidRPr="0028298E">
        <w:rPr>
          <w:rFonts w:ascii="Georgia" w:eastAsia="Calibri" w:hAnsi="Georgia" w:cs="Times New Roman"/>
          <w:color w:val="585756"/>
          <w:kern w:val="0"/>
          <w:sz w:val="21"/>
          <w:szCs w:val="22"/>
          <w:lang w:val="fr-BE"/>
        </w:rPr>
        <w:t>à l’usage</w:t>
      </w:r>
      <w:r w:rsidRPr="0028298E">
        <w:rPr>
          <w:rFonts w:ascii="Georgia" w:eastAsia="Calibri" w:hAnsi="Georgia" w:cs="Times New Roman"/>
          <w:color w:val="585756"/>
          <w:kern w:val="0"/>
          <w:sz w:val="21"/>
          <w:szCs w:val="22"/>
          <w:lang w:val="fr-BE"/>
        </w:rPr>
        <w:t xml:space="preserve"> ;</w:t>
      </w:r>
    </w:p>
    <w:p w14:paraId="2EE4AC50" w14:textId="445A9A29" w:rsidR="009804F1" w:rsidRPr="0028298E" w:rsidRDefault="00E017BB" w:rsidP="00F27842">
      <w:pPr>
        <w:pStyle w:val="Corpsdetexte"/>
        <w:numPr>
          <w:ilvl w:val="0"/>
          <w:numId w:val="54"/>
        </w:numPr>
        <w:jc w:val="left"/>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w:t>
      </w:r>
      <w:r w:rsidR="009804F1" w:rsidRPr="0028298E">
        <w:rPr>
          <w:rFonts w:ascii="Georgia" w:eastAsia="Calibri" w:hAnsi="Georgia" w:cs="Times New Roman"/>
          <w:color w:val="585756"/>
          <w:kern w:val="0"/>
          <w:sz w:val="21"/>
          <w:szCs w:val="22"/>
          <w:lang w:val="fr-BE"/>
        </w:rPr>
        <w:t>e cas échéant, les mesures imposées par la législation en matière de sécurité et de santé des travailleurs lors de l'exécution de leur travail</w:t>
      </w:r>
      <w:r w:rsidR="008A3A13" w:rsidRPr="0028298E">
        <w:rPr>
          <w:rFonts w:ascii="Georgia" w:eastAsia="Calibri" w:hAnsi="Georgia" w:cs="Times New Roman"/>
          <w:color w:val="585756"/>
          <w:kern w:val="0"/>
          <w:sz w:val="21"/>
          <w:szCs w:val="22"/>
          <w:lang w:val="fr-BE"/>
        </w:rPr>
        <w:t> ;</w:t>
      </w:r>
    </w:p>
    <w:p w14:paraId="15B33F20" w14:textId="77777777" w:rsidR="009804F1" w:rsidRPr="0028298E" w:rsidRDefault="009804F1" w:rsidP="00F27842">
      <w:pPr>
        <w:pStyle w:val="Corpsdetexte"/>
        <w:numPr>
          <w:ilvl w:val="0"/>
          <w:numId w:val="54"/>
        </w:numPr>
        <w:jc w:val="left"/>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Les droits de douane et d’accise relatifs au matériel et aux produits utilisés ;</w:t>
      </w:r>
    </w:p>
    <w:p w14:paraId="5F1DE58D" w14:textId="06A7CFC4" w:rsidR="002E4E73" w:rsidRPr="0028298E" w:rsidRDefault="008A3A13" w:rsidP="002E4E73">
      <w:pPr>
        <w:pStyle w:val="Corpsdetexte"/>
        <w:numPr>
          <w:ilvl w:val="0"/>
          <w:numId w:val="54"/>
        </w:numPr>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4CF9AAC5" w14:textId="77777777" w:rsidR="002E4E73" w:rsidRPr="0028298E" w:rsidRDefault="002E4E73" w:rsidP="002E4E73">
      <w:pPr>
        <w:pStyle w:val="Corpsdetexte"/>
        <w:rPr>
          <w:rFonts w:ascii="Georgia" w:eastAsia="Calibri" w:hAnsi="Georgia" w:cstheme="minorHAnsi"/>
          <w:b/>
          <w:color w:val="585756"/>
          <w:kern w:val="0"/>
          <w:sz w:val="21"/>
          <w:szCs w:val="21"/>
          <w:u w:val="single"/>
          <w:lang w:val="fr-BE"/>
        </w:rPr>
      </w:pPr>
      <w:r w:rsidRPr="0028298E">
        <w:rPr>
          <w:rFonts w:ascii="Georgia" w:eastAsia="Calibri" w:hAnsi="Georgia" w:cstheme="minorHAnsi"/>
          <w:b/>
          <w:color w:val="585756"/>
          <w:kern w:val="0"/>
          <w:sz w:val="22"/>
          <w:szCs w:val="22"/>
          <w:u w:val="single"/>
          <w:lang w:val="fr-BE"/>
        </w:rPr>
        <w:t xml:space="preserve">Les frais suivants ne doivent pas être </w:t>
      </w:r>
      <w:proofErr w:type="gramStart"/>
      <w:r w:rsidRPr="0028298E">
        <w:rPr>
          <w:rFonts w:ascii="Georgia" w:eastAsia="Calibri" w:hAnsi="Georgia" w:cstheme="minorHAnsi"/>
          <w:b/>
          <w:color w:val="585756"/>
          <w:kern w:val="0"/>
          <w:sz w:val="22"/>
          <w:szCs w:val="22"/>
          <w:u w:val="single"/>
          <w:lang w:val="fr-BE"/>
        </w:rPr>
        <w:t>inclus</w:t>
      </w:r>
      <w:r w:rsidRPr="0028298E">
        <w:rPr>
          <w:rFonts w:ascii="Georgia" w:eastAsia="Calibri" w:hAnsi="Georgia" w:cstheme="minorHAnsi"/>
          <w:b/>
          <w:color w:val="585756"/>
          <w:kern w:val="0"/>
          <w:sz w:val="21"/>
          <w:szCs w:val="21"/>
          <w:u w:val="single"/>
          <w:lang w:val="fr-BE"/>
        </w:rPr>
        <w:t>:</w:t>
      </w:r>
      <w:proofErr w:type="gramEnd"/>
    </w:p>
    <w:p w14:paraId="21191305" w14:textId="77777777" w:rsidR="002E4E73" w:rsidRPr="0028298E" w:rsidRDefault="002E4E73" w:rsidP="002E4E73">
      <w:pPr>
        <w:pStyle w:val="Corpsdetexte"/>
        <w:numPr>
          <w:ilvl w:val="0"/>
          <w:numId w:val="88"/>
        </w:numPr>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u w:val="single"/>
          <w:lang w:val="fr-BE"/>
        </w:rPr>
        <w:t>Les per diem :</w:t>
      </w:r>
      <w:r w:rsidRPr="0028298E">
        <w:rPr>
          <w:rFonts w:ascii="Georgia" w:eastAsia="Calibri" w:hAnsi="Georgia" w:cstheme="minorHAnsi"/>
          <w:b/>
          <w:color w:val="585756"/>
          <w:kern w:val="0"/>
          <w:sz w:val="21"/>
          <w:szCs w:val="21"/>
          <w:lang w:val="fr-BE"/>
        </w:rPr>
        <w:t xml:space="preserve"> </w:t>
      </w:r>
      <w:r w:rsidRPr="0028298E">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59FB7D48" w14:textId="77777777" w:rsidR="002E4E73" w:rsidRPr="0028298E" w:rsidRDefault="002E4E73" w:rsidP="002E4E73">
      <w:pPr>
        <w:pStyle w:val="Corpsdetexte"/>
        <w:ind w:left="720"/>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 xml:space="preserve">Les indemnités journalières ne sont accordées que pour les prestations dans les </w:t>
      </w:r>
      <w:r w:rsidRPr="0028298E">
        <w:rPr>
          <w:rFonts w:ascii="Georgia" w:eastAsia="Calibri" w:hAnsi="Georgia" w:cstheme="minorHAnsi"/>
          <w:color w:val="585756"/>
          <w:kern w:val="0"/>
          <w:sz w:val="21"/>
          <w:szCs w:val="21"/>
          <w:lang w:val="fr-BE"/>
        </w:rPr>
        <w:lastRenderedPageBreak/>
        <w:t>pays partenaires. Elles concernent uniquement la durée effective de la mission, y compris les jours de week-ends et les jours fériés.</w:t>
      </w:r>
    </w:p>
    <w:p w14:paraId="20022486" w14:textId="77777777" w:rsidR="002E4E73" w:rsidRPr="0028298E" w:rsidRDefault="002E4E73" w:rsidP="002E4E73">
      <w:pPr>
        <w:pStyle w:val="Corpsdetexte"/>
        <w:ind w:left="720"/>
        <w:jc w:val="left"/>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18" w:history="1">
        <w:r w:rsidRPr="0028298E">
          <w:rPr>
            <w:rStyle w:val="Lienhypertexte"/>
            <w:rFonts w:ascii="Georgia" w:hAnsi="Georgia" w:cstheme="minorHAnsi"/>
            <w:sz w:val="21"/>
            <w:szCs w:val="21"/>
          </w:rPr>
          <w:t>https://ec.europa.eu/international partnerships/system/files/per_diem_rates_20191218.pdf</w:t>
        </w:r>
      </w:hyperlink>
    </w:p>
    <w:p w14:paraId="0D3FFBB4" w14:textId="77777777" w:rsidR="002E4E73" w:rsidRPr="0028298E" w:rsidRDefault="002E4E73" w:rsidP="002E4E73">
      <w:pPr>
        <w:pStyle w:val="Corpsdetexte"/>
        <w:rPr>
          <w:rFonts w:ascii="Georgia" w:eastAsia="Calibri" w:hAnsi="Georgia" w:cstheme="minorHAnsi"/>
          <w:color w:val="585756"/>
          <w:kern w:val="0"/>
          <w:sz w:val="21"/>
          <w:szCs w:val="21"/>
          <w:lang w:val="fr-BE"/>
        </w:rPr>
      </w:pPr>
      <w:r w:rsidRPr="0028298E">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28298E">
        <w:rPr>
          <w:rFonts w:ascii="Georgia" w:eastAsia="Calibri" w:hAnsi="Georgia" w:cstheme="minorHAnsi"/>
          <w:color w:val="585756"/>
          <w:kern w:val="0"/>
          <w:sz w:val="21"/>
          <w:szCs w:val="21"/>
          <w:lang w:val="fr-BE"/>
        </w:rPr>
        <w:t xml:space="preserve"> </w:t>
      </w:r>
    </w:p>
    <w:p w14:paraId="6AA7E5C1" w14:textId="77777777" w:rsidR="002E4E73" w:rsidRPr="0028298E" w:rsidRDefault="002E4E73" w:rsidP="002E4E73">
      <w:pPr>
        <w:pStyle w:val="Corpsdetexte"/>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28298E">
        <w:rPr>
          <w:rFonts w:ascii="Georgia" w:eastAsia="Calibri" w:hAnsi="Georgia" w:cstheme="minorHAnsi"/>
          <w:b/>
          <w:color w:val="585756"/>
          <w:kern w:val="0"/>
          <w:sz w:val="22"/>
          <w:szCs w:val="22"/>
          <w:u w:val="single"/>
          <w:lang w:val="fr-BE"/>
        </w:rPr>
        <w:t xml:space="preserve"> dans les prix unitaires proposés </w:t>
      </w:r>
      <w:r w:rsidRPr="0028298E">
        <w:rPr>
          <w:rFonts w:ascii="Georgia" w:eastAsia="Calibri" w:hAnsi="Georgia" w:cstheme="minorHAnsi"/>
          <w:color w:val="585756"/>
          <w:kern w:val="0"/>
          <w:sz w:val="21"/>
          <w:szCs w:val="21"/>
          <w:lang w:val="fr-BE"/>
        </w:rPr>
        <w:t>même sur base de la pièce justificative :</w:t>
      </w:r>
    </w:p>
    <w:p w14:paraId="735B52AB" w14:textId="2BB62F9A" w:rsidR="00BC7627" w:rsidRPr="0028298E" w:rsidRDefault="00BC7627" w:rsidP="00BC7627">
      <w:pPr>
        <w:pStyle w:val="Paragraphedeliste"/>
        <w:numPr>
          <w:ilvl w:val="0"/>
          <w:numId w:val="87"/>
        </w:numPr>
        <w:jc w:val="both"/>
      </w:pPr>
      <w:r w:rsidRPr="0028298E">
        <w:t>Les coûts liés aux voyages en RD Congo notamment ceux relatifs aux billets d’avion et frais additionnels comme les Go-Pass, taxes aéroportuaires pour les experts ;</w:t>
      </w:r>
    </w:p>
    <w:p w14:paraId="46261440" w14:textId="053F959D" w:rsidR="002E4E73" w:rsidRPr="0028298E" w:rsidRDefault="002E4E73" w:rsidP="002E4E73">
      <w:pPr>
        <w:pStyle w:val="Corpsdetexte"/>
        <w:numPr>
          <w:ilvl w:val="0"/>
          <w:numId w:val="87"/>
        </w:numPr>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3DE3ADBF" w14:textId="77777777" w:rsidR="002E4E73" w:rsidRPr="0028298E" w:rsidRDefault="002E4E73" w:rsidP="002E4E73">
      <w:pPr>
        <w:pStyle w:val="Corpsdetexte"/>
        <w:ind w:left="720"/>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Le choix de l’itinéraire sera conditionné par la combinaison la plus logique entre :</w:t>
      </w:r>
    </w:p>
    <w:p w14:paraId="628D51B3" w14:textId="77777777" w:rsidR="002E4E73" w:rsidRPr="0028298E" w:rsidRDefault="002E4E73" w:rsidP="002E4E73">
      <w:pPr>
        <w:pStyle w:val="Corpsdetexte"/>
        <w:numPr>
          <w:ilvl w:val="1"/>
          <w:numId w:val="87"/>
        </w:numPr>
        <w:ind w:left="1418" w:hanging="338"/>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Le meilleur itinéraire acceptable ;</w:t>
      </w:r>
    </w:p>
    <w:p w14:paraId="62842DA5" w14:textId="51E27E8B" w:rsidR="002E4E73" w:rsidRPr="0028298E" w:rsidRDefault="002E4E73" w:rsidP="002E4E73">
      <w:pPr>
        <w:pStyle w:val="Corpsdetexte"/>
        <w:numPr>
          <w:ilvl w:val="1"/>
          <w:numId w:val="87"/>
        </w:numPr>
        <w:ind w:left="1418" w:hanging="338"/>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03D8092F" w14:textId="77777777" w:rsidR="002E4E73" w:rsidRPr="0028298E" w:rsidRDefault="002E4E73" w:rsidP="002E4E73">
      <w:pPr>
        <w:pStyle w:val="Corpsdetexte"/>
        <w:numPr>
          <w:ilvl w:val="1"/>
          <w:numId w:val="87"/>
        </w:numPr>
        <w:ind w:left="1418" w:hanging="338"/>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Les dates de voyage demandées.</w:t>
      </w:r>
    </w:p>
    <w:p w14:paraId="11E4F551" w14:textId="77777777" w:rsidR="002E4E73" w:rsidRPr="0028298E" w:rsidRDefault="002E4E73" w:rsidP="002E4E73">
      <w:pPr>
        <w:pStyle w:val="Corpsdetexte"/>
        <w:ind w:left="720"/>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L’achat de billet se fait uniquement auprès de compagnies aériennes IATA.</w:t>
      </w:r>
    </w:p>
    <w:p w14:paraId="17A3E278" w14:textId="77777777" w:rsidR="002E4E73" w:rsidRPr="0028298E" w:rsidRDefault="002E4E73" w:rsidP="002E4E73">
      <w:pPr>
        <w:pStyle w:val="Corpsdetexte"/>
        <w:numPr>
          <w:ilvl w:val="0"/>
          <w:numId w:val="87"/>
        </w:numPr>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0533D85C" w14:textId="77777777" w:rsidR="002E4E73" w:rsidRPr="0028298E" w:rsidRDefault="002E4E73" w:rsidP="002E4E73">
      <w:pPr>
        <w:pStyle w:val="paragraph"/>
        <w:numPr>
          <w:ilvl w:val="0"/>
          <w:numId w:val="87"/>
        </w:numPr>
        <w:spacing w:before="0" w:beforeAutospacing="0" w:after="0" w:afterAutospacing="0"/>
        <w:jc w:val="both"/>
        <w:textAlignment w:val="baseline"/>
        <w:rPr>
          <w:rFonts w:ascii="Georgia" w:eastAsia="Calibri" w:hAnsi="Georgia" w:cs="Arial"/>
          <w:color w:val="585756"/>
          <w:sz w:val="21"/>
          <w:szCs w:val="21"/>
          <w:lang w:eastAsia="en-US"/>
        </w:rPr>
      </w:pPr>
      <w:r w:rsidRPr="0028298E">
        <w:rPr>
          <w:rFonts w:ascii="Georgia" w:eastAsia="Calibri" w:hAnsi="Georgia" w:cs="Arial"/>
          <w:color w:val="585756"/>
          <w:sz w:val="21"/>
          <w:szCs w:val="21"/>
          <w:lang w:eastAsia="en-US"/>
        </w:rPr>
        <w:t>Les frais de visa (non inclus les frais liés à l’obtention du passeport).</w:t>
      </w:r>
    </w:p>
    <w:p w14:paraId="30FFEED4" w14:textId="77777777" w:rsidR="002E4E73" w:rsidRPr="0028298E" w:rsidRDefault="002E4E73" w:rsidP="002E4E73">
      <w:pPr>
        <w:pStyle w:val="Corpsdetexte"/>
        <w:numPr>
          <w:ilvl w:val="0"/>
          <w:numId w:val="87"/>
        </w:numPr>
        <w:rPr>
          <w:rFonts w:ascii="Georgia" w:eastAsia="Calibri" w:hAnsi="Georgia" w:cstheme="minorHAnsi"/>
          <w:color w:val="585756"/>
          <w:kern w:val="0"/>
          <w:sz w:val="21"/>
          <w:szCs w:val="21"/>
          <w:lang w:val="fr-BE"/>
        </w:rPr>
      </w:pPr>
      <w:r w:rsidRPr="0028298E">
        <w:rPr>
          <w:rFonts w:ascii="Georgia" w:eastAsia="Calibri" w:hAnsi="Georgia" w:cs="Arial"/>
          <w:color w:val="585756"/>
          <w:sz w:val="22"/>
          <w:szCs w:val="22"/>
          <w:lang w:val="fr-BE"/>
        </w:rPr>
        <w:t xml:space="preserve">Les frais de logement en RDC ; </w:t>
      </w:r>
    </w:p>
    <w:p w14:paraId="657A17B3" w14:textId="77777777" w:rsidR="002E4E73" w:rsidRPr="0028298E" w:rsidRDefault="002E4E73" w:rsidP="002E4E73">
      <w:pPr>
        <w:pStyle w:val="Corpsdetexte"/>
        <w:rPr>
          <w:rFonts w:ascii="Georgia" w:eastAsia="Calibri" w:hAnsi="Georgia" w:cstheme="minorHAnsi"/>
          <w:b/>
          <w:color w:val="585756"/>
          <w:kern w:val="0"/>
          <w:sz w:val="21"/>
          <w:szCs w:val="21"/>
          <w:u w:val="single"/>
          <w:lang w:val="fr-BE"/>
        </w:rPr>
      </w:pPr>
      <w:r w:rsidRPr="0028298E">
        <w:rPr>
          <w:rFonts w:ascii="Georgia" w:eastAsia="Calibri" w:hAnsi="Georgia" w:cstheme="minorHAnsi"/>
          <w:b/>
          <w:color w:val="585756"/>
          <w:kern w:val="0"/>
          <w:sz w:val="21"/>
          <w:szCs w:val="21"/>
          <w:u w:val="single"/>
          <w:lang w:val="fr-BE"/>
        </w:rPr>
        <w:t>Attention :</w:t>
      </w:r>
    </w:p>
    <w:p w14:paraId="17EC2252" w14:textId="77777777" w:rsidR="002E4E73" w:rsidRPr="0028298E" w:rsidRDefault="002E4E73" w:rsidP="002E4E73">
      <w:pPr>
        <w:pStyle w:val="Corpsdetexte"/>
        <w:numPr>
          <w:ilvl w:val="0"/>
          <w:numId w:val="87"/>
        </w:numPr>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7D2CD1AD" w14:textId="533C6D1C" w:rsidR="002E4E73" w:rsidRPr="0028298E" w:rsidRDefault="002E4E73" w:rsidP="002E4E73">
      <w:pPr>
        <w:pStyle w:val="Corpsdetexte"/>
        <w:numPr>
          <w:ilvl w:val="0"/>
          <w:numId w:val="87"/>
        </w:numPr>
        <w:rPr>
          <w:rFonts w:ascii="Georgia" w:eastAsia="Calibri" w:hAnsi="Georgia" w:cstheme="minorHAnsi"/>
          <w:color w:val="585756"/>
          <w:kern w:val="0"/>
          <w:sz w:val="21"/>
          <w:szCs w:val="21"/>
          <w:lang w:val="fr-BE"/>
        </w:rPr>
      </w:pPr>
      <w:r w:rsidRPr="0028298E">
        <w:rPr>
          <w:rFonts w:ascii="Georgia" w:eastAsia="Calibri" w:hAnsi="Georgia" w:cstheme="minorHAnsi"/>
          <w:color w:val="585756"/>
          <w:kern w:val="0"/>
          <w:sz w:val="21"/>
          <w:szCs w:val="21"/>
          <w:lang w:val="fr-BE"/>
        </w:rPr>
        <w:t>Pour les jours de voyage internationaux, 50 % du tarif journalier sont payés par jour de voyage, selon le planning accepté de la mission joint à la facture.</w:t>
      </w:r>
    </w:p>
    <w:p w14:paraId="1D249C95" w14:textId="77777777" w:rsidR="009804F1" w:rsidRPr="0028298E"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3" w:name="_Toc257380488"/>
      <w:bookmarkStart w:id="84" w:name="_Toc260134207"/>
      <w:bookmarkStart w:id="85" w:name="_Toc507214905"/>
      <w:r w:rsidRPr="0028298E">
        <w:t>Introduction des offres</w:t>
      </w:r>
      <w:bookmarkEnd w:id="83"/>
      <w:bookmarkEnd w:id="84"/>
      <w:bookmarkEnd w:id="85"/>
    </w:p>
    <w:p w14:paraId="1AE706F9" w14:textId="27FF1C7A" w:rsidR="007A47F2" w:rsidRPr="0028298E" w:rsidRDefault="007A47F2" w:rsidP="007A47F2">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Sans préjudice des variantes éventuelles, le soumissionnaire ne peut remettre qu’une seule </w:t>
      </w:r>
      <w:r w:rsidR="00BC7627" w:rsidRPr="0028298E">
        <w:rPr>
          <w:rFonts w:ascii="Georgia" w:eastAsia="Calibri" w:hAnsi="Georgia"/>
          <w:color w:val="585756"/>
          <w:sz w:val="21"/>
          <w:szCs w:val="22"/>
        </w:rPr>
        <w:t>offre pour</w:t>
      </w:r>
      <w:r w:rsidRPr="0028298E">
        <w:rPr>
          <w:rFonts w:ascii="Georgia" w:eastAsia="Calibri" w:hAnsi="Georgia"/>
          <w:color w:val="585756"/>
          <w:sz w:val="21"/>
          <w:szCs w:val="22"/>
        </w:rPr>
        <w:t xml:space="preserve"> ce marché.</w:t>
      </w:r>
    </w:p>
    <w:p w14:paraId="15F4FD94" w14:textId="77777777" w:rsidR="007A47F2" w:rsidRPr="0028298E" w:rsidRDefault="007A47F2" w:rsidP="007A47F2">
      <w:pPr>
        <w:pStyle w:val="paragraph"/>
        <w:spacing w:before="0" w:beforeAutospacing="0" w:after="120" w:afterAutospacing="0" w:line="288" w:lineRule="auto"/>
        <w:jc w:val="both"/>
        <w:textAlignment w:val="baseline"/>
        <w:rPr>
          <w:rFonts w:ascii="Georgia" w:eastAsia="Calibri" w:hAnsi="Georgia"/>
          <w:color w:val="585756"/>
          <w:sz w:val="21"/>
          <w:szCs w:val="22"/>
        </w:rPr>
      </w:pPr>
      <w:r w:rsidRPr="0028298E">
        <w:rPr>
          <w:rFonts w:ascii="Georgia" w:eastAsia="Calibri" w:hAnsi="Georgia"/>
          <w:color w:val="585756"/>
          <w:sz w:val="21"/>
          <w:szCs w:val="22"/>
        </w:rPr>
        <w:t>Le soumissionnaire introduit son offre de la manière suivante :</w:t>
      </w:r>
    </w:p>
    <w:p w14:paraId="72B0DE52" w14:textId="15A1F0E5" w:rsidR="007A47F2" w:rsidRPr="0028298E" w:rsidRDefault="007A47F2" w:rsidP="007A47F2">
      <w:pPr>
        <w:pStyle w:val="paragraph"/>
        <w:spacing w:before="0" w:beforeAutospacing="0" w:after="120" w:afterAutospacing="0" w:line="288" w:lineRule="auto"/>
        <w:jc w:val="both"/>
        <w:textAlignment w:val="baseline"/>
        <w:rPr>
          <w:rFonts w:ascii="Georgia" w:eastAsia="Calibri" w:hAnsi="Georgia"/>
          <w:color w:val="585756"/>
          <w:sz w:val="21"/>
          <w:szCs w:val="22"/>
        </w:rPr>
      </w:pPr>
      <w:r w:rsidRPr="004F3F77">
        <w:rPr>
          <w:rFonts w:ascii="Georgia" w:eastAsia="Calibri" w:hAnsi="Georgia"/>
          <w:color w:val="585756"/>
          <w:sz w:val="21"/>
          <w:szCs w:val="22"/>
          <w:highlight w:val="yellow"/>
        </w:rPr>
        <w:t>Un exemplaire original de l’offre en format PDF sera introduit par voie électronique exclusivement à l’adresse suivante et en précisant la référence de publication et l'intitulé du marché : </w:t>
      </w:r>
      <w:bookmarkStart w:id="86" w:name="_Hlk123099314"/>
      <w:r w:rsidRPr="004F3F77">
        <w:rPr>
          <w:rFonts w:ascii="Georgia" w:eastAsia="Calibri" w:hAnsi="Georgia"/>
          <w:b/>
          <w:bCs/>
          <w:color w:val="585756"/>
          <w:sz w:val="21"/>
          <w:szCs w:val="22"/>
          <w:highlight w:val="yellow"/>
        </w:rPr>
        <w:fldChar w:fldCharType="begin"/>
      </w:r>
      <w:r w:rsidRPr="004F3F77">
        <w:rPr>
          <w:rFonts w:ascii="Georgia" w:eastAsia="Calibri" w:hAnsi="Georgia"/>
          <w:b/>
          <w:bCs/>
          <w:color w:val="585756"/>
          <w:sz w:val="21"/>
          <w:szCs w:val="22"/>
          <w:highlight w:val="yellow"/>
        </w:rPr>
        <w:instrText>HYPERLINK "mailto:procurement.cod@enabel.be"</w:instrText>
      </w:r>
      <w:r w:rsidRPr="004F3F77">
        <w:rPr>
          <w:rFonts w:ascii="Georgia" w:eastAsia="Calibri" w:hAnsi="Georgia"/>
          <w:b/>
          <w:bCs/>
          <w:color w:val="585756"/>
          <w:sz w:val="21"/>
          <w:szCs w:val="22"/>
          <w:highlight w:val="yellow"/>
        </w:rPr>
      </w:r>
      <w:r w:rsidRPr="004F3F77">
        <w:rPr>
          <w:rFonts w:ascii="Georgia" w:eastAsia="Calibri" w:hAnsi="Georgia"/>
          <w:b/>
          <w:bCs/>
          <w:color w:val="585756"/>
          <w:sz w:val="21"/>
          <w:szCs w:val="22"/>
          <w:highlight w:val="yellow"/>
        </w:rPr>
        <w:fldChar w:fldCharType="separate"/>
      </w:r>
      <w:r w:rsidRPr="004F3F77">
        <w:rPr>
          <w:rFonts w:ascii="Georgia" w:eastAsia="Calibri" w:hAnsi="Georgia"/>
          <w:b/>
          <w:bCs/>
          <w:color w:val="585756"/>
          <w:sz w:val="21"/>
          <w:szCs w:val="22"/>
          <w:highlight w:val="yellow"/>
        </w:rPr>
        <w:t>procurement.cod@enabel.be</w:t>
      </w:r>
      <w:r w:rsidRPr="004F3F77">
        <w:rPr>
          <w:rFonts w:ascii="Georgia" w:eastAsia="Calibri" w:hAnsi="Georgia"/>
          <w:b/>
          <w:bCs/>
          <w:color w:val="585756"/>
          <w:sz w:val="21"/>
          <w:szCs w:val="22"/>
          <w:highlight w:val="yellow"/>
        </w:rPr>
        <w:fldChar w:fldCharType="end"/>
      </w:r>
      <w:r w:rsidRPr="0028298E">
        <w:rPr>
          <w:rFonts w:ascii="Georgia" w:eastAsia="Calibri" w:hAnsi="Georgia"/>
          <w:color w:val="585756"/>
          <w:sz w:val="21"/>
          <w:szCs w:val="22"/>
        </w:rPr>
        <w:t xml:space="preserve"> </w:t>
      </w:r>
      <w:bookmarkEnd w:id="86"/>
    </w:p>
    <w:p w14:paraId="064DDB8A" w14:textId="12CAC16F" w:rsidR="007A47F2" w:rsidRPr="0028298E" w:rsidRDefault="007A47F2" w:rsidP="007A47F2">
      <w:pPr>
        <w:pStyle w:val="paragraph"/>
        <w:spacing w:before="0" w:beforeAutospacing="0" w:after="120" w:afterAutospacing="0" w:line="288" w:lineRule="auto"/>
        <w:jc w:val="both"/>
        <w:textAlignment w:val="baseline"/>
        <w:rPr>
          <w:rFonts w:ascii="Georgia" w:eastAsia="Calibri" w:hAnsi="Georgia"/>
          <w:color w:val="585756"/>
          <w:sz w:val="21"/>
          <w:szCs w:val="22"/>
        </w:rPr>
      </w:pPr>
      <w:r w:rsidRPr="0028298E">
        <w:rPr>
          <w:rFonts w:ascii="Georgia" w:eastAsia="Calibri" w:hAnsi="Georgia"/>
          <w:color w:val="585756"/>
          <w:sz w:val="21"/>
          <w:szCs w:val="22"/>
          <w:highlight w:val="yellow"/>
        </w:rPr>
        <w:lastRenderedPageBreak/>
        <w:t xml:space="preserve">Les offres doivent être reçues à </w:t>
      </w:r>
      <w:r w:rsidRPr="0028298E">
        <w:rPr>
          <w:rFonts w:ascii="Georgia" w:eastAsia="Calibri" w:hAnsi="Georgia"/>
          <w:b/>
          <w:bCs/>
          <w:color w:val="585756"/>
          <w:sz w:val="21"/>
          <w:szCs w:val="22"/>
          <w:highlight w:val="yellow"/>
        </w:rPr>
        <w:t>l’adresse mail</w:t>
      </w:r>
      <w:r w:rsidR="00660B74" w:rsidRPr="0028298E">
        <w:rPr>
          <w:rFonts w:ascii="Georgia" w:eastAsia="Calibri" w:hAnsi="Georgia"/>
          <w:b/>
          <w:bCs/>
          <w:color w:val="585756"/>
          <w:sz w:val="21"/>
          <w:szCs w:val="22"/>
          <w:highlight w:val="yellow"/>
        </w:rPr>
        <w:t xml:space="preserve"> ci-</w:t>
      </w:r>
      <w:r w:rsidR="00762BA5" w:rsidRPr="0028298E">
        <w:rPr>
          <w:rFonts w:ascii="Georgia" w:eastAsia="Calibri" w:hAnsi="Georgia"/>
          <w:b/>
          <w:bCs/>
          <w:color w:val="585756"/>
          <w:sz w:val="21"/>
          <w:szCs w:val="22"/>
          <w:highlight w:val="yellow"/>
        </w:rPr>
        <w:t>dessus au</w:t>
      </w:r>
      <w:r w:rsidRPr="0028298E">
        <w:rPr>
          <w:rFonts w:ascii="Georgia" w:eastAsia="Calibri" w:hAnsi="Georgia"/>
          <w:b/>
          <w:bCs/>
          <w:color w:val="585756"/>
          <w:sz w:val="21"/>
          <w:szCs w:val="22"/>
          <w:highlight w:val="yellow"/>
        </w:rPr>
        <w:t xml:space="preserve"> plus tard le 30/04/2024 à 15h00</w:t>
      </w:r>
      <w:r w:rsidRPr="0028298E">
        <w:rPr>
          <w:rFonts w:ascii="Georgia" w:eastAsia="Calibri" w:hAnsi="Georgia"/>
          <w:color w:val="585756"/>
          <w:sz w:val="21"/>
          <w:szCs w:val="22"/>
          <w:highlight w:val="yellow"/>
        </w:rPr>
        <w:t xml:space="preserve"> (heure de Kinshasa). Une confirmation de la réception sera envoyée.</w:t>
      </w:r>
      <w:r w:rsidRPr="0028298E">
        <w:rPr>
          <w:rFonts w:ascii="Georgia" w:eastAsia="Calibri" w:hAnsi="Georgia"/>
          <w:color w:val="585756"/>
          <w:sz w:val="21"/>
          <w:szCs w:val="22"/>
        </w:rPr>
        <w:t>  </w:t>
      </w:r>
    </w:p>
    <w:p w14:paraId="655D2379" w14:textId="75C9E214" w:rsidR="007A47F2" w:rsidRPr="0028298E" w:rsidRDefault="007A47F2" w:rsidP="007A47F2">
      <w:pPr>
        <w:pStyle w:val="paragraph"/>
        <w:spacing w:before="0" w:beforeAutospacing="0" w:after="120" w:afterAutospacing="0" w:line="288" w:lineRule="auto"/>
        <w:jc w:val="both"/>
        <w:textAlignment w:val="baseline"/>
        <w:rPr>
          <w:rFonts w:ascii="Georgia" w:eastAsia="Calibri" w:hAnsi="Georgia"/>
          <w:color w:val="585756"/>
          <w:sz w:val="21"/>
          <w:szCs w:val="22"/>
        </w:rPr>
      </w:pPr>
      <w:r w:rsidRPr="0028298E">
        <w:rPr>
          <w:rFonts w:ascii="Georgia" w:eastAsia="Calibri" w:hAnsi="Georgia"/>
          <w:color w:val="585756"/>
          <w:sz w:val="21"/>
          <w:szCs w:val="22"/>
        </w:rPr>
        <w:t xml:space="preserve">L’offre complète peut être envoyée dans un seul </w:t>
      </w:r>
      <w:r w:rsidR="00FD218D" w:rsidRPr="0028298E">
        <w:rPr>
          <w:rFonts w:ascii="Georgia" w:eastAsia="Calibri" w:hAnsi="Georgia"/>
          <w:color w:val="585756"/>
          <w:sz w:val="21"/>
          <w:szCs w:val="22"/>
        </w:rPr>
        <w:t>mail en</w:t>
      </w:r>
      <w:r w:rsidRPr="0028298E">
        <w:rPr>
          <w:rFonts w:ascii="Georgia" w:eastAsia="Calibri" w:hAnsi="Georgia"/>
          <w:color w:val="585756"/>
          <w:sz w:val="21"/>
          <w:szCs w:val="22"/>
        </w:rPr>
        <w:t xml:space="preserve"> mentionnant le numéro du marché et le </w:t>
      </w:r>
      <w:r w:rsidR="00FD218D" w:rsidRPr="0028298E">
        <w:rPr>
          <w:rFonts w:ascii="Georgia" w:eastAsia="Calibri" w:hAnsi="Georgia"/>
          <w:color w:val="585756"/>
          <w:sz w:val="21"/>
          <w:szCs w:val="22"/>
        </w:rPr>
        <w:t>titre dans</w:t>
      </w:r>
      <w:r w:rsidRPr="0028298E">
        <w:rPr>
          <w:rFonts w:ascii="Georgia" w:eastAsia="Calibri" w:hAnsi="Georgia"/>
          <w:color w:val="585756"/>
          <w:sz w:val="21"/>
          <w:szCs w:val="22"/>
        </w:rPr>
        <w:t xml:space="preserve"> l’objet du mail.</w:t>
      </w:r>
    </w:p>
    <w:p w14:paraId="657573F2" w14:textId="019362C8" w:rsidR="009804F1" w:rsidRPr="0028298E" w:rsidRDefault="007A47F2" w:rsidP="00BD1129">
      <w:pPr>
        <w:pStyle w:val="paragraph"/>
        <w:spacing w:before="0" w:beforeAutospacing="0" w:after="120" w:afterAutospacing="0" w:line="288" w:lineRule="auto"/>
        <w:jc w:val="both"/>
        <w:textAlignment w:val="baseline"/>
        <w:rPr>
          <w:rFonts w:ascii="Georgia" w:eastAsia="Calibri" w:hAnsi="Georgia"/>
          <w:b/>
          <w:bCs/>
          <w:color w:val="585756"/>
          <w:sz w:val="21"/>
          <w:szCs w:val="22"/>
          <w:u w:val="single"/>
        </w:rPr>
      </w:pPr>
      <w:r w:rsidRPr="0028298E">
        <w:rPr>
          <w:rFonts w:ascii="Georgia" w:eastAsia="Calibri" w:hAnsi="Georgia"/>
          <w:b/>
          <w:bCs/>
          <w:color w:val="585756"/>
          <w:sz w:val="21"/>
          <w:szCs w:val="22"/>
          <w:highlight w:val="yellow"/>
          <w:u w:val="single"/>
        </w:rPr>
        <w:t>Les offres transmises sous une autre façon ou par le site comme WeTransfer ou à d’autres destinataires seront écartées de la procédure.</w:t>
      </w:r>
      <w:r w:rsidRPr="0028298E">
        <w:rPr>
          <w:rFonts w:ascii="Georgia" w:eastAsia="Calibri" w:hAnsi="Georgia"/>
          <w:b/>
          <w:bCs/>
          <w:color w:val="585756"/>
          <w:sz w:val="21"/>
          <w:szCs w:val="22"/>
          <w:u w:val="single"/>
        </w:rPr>
        <w:t>  </w:t>
      </w:r>
    </w:p>
    <w:p w14:paraId="3B5E3932" w14:textId="0E41373A" w:rsidR="00FD0EDC"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Toute demande de participation ou offre doit parvenir avant la date et l'heure ultime de dépôt. Les demandes de participation ou les offres parvenues tard</w:t>
      </w:r>
      <w:r w:rsidR="008C4A21" w:rsidRPr="0028298E">
        <w:rPr>
          <w:rFonts w:ascii="Georgia" w:eastAsia="Calibri" w:hAnsi="Georgia"/>
          <w:color w:val="585756"/>
          <w:sz w:val="21"/>
          <w:szCs w:val="22"/>
        </w:rPr>
        <w:t>ivement ne sont pas acceptées</w:t>
      </w:r>
      <w:r w:rsidR="008C4A21" w:rsidRPr="0028298E">
        <w:rPr>
          <w:rStyle w:val="Appelnotedebasdep"/>
          <w:rFonts w:ascii="Georgia" w:eastAsia="Calibri" w:hAnsi="Georgia"/>
          <w:color w:val="585756"/>
          <w:sz w:val="21"/>
          <w:szCs w:val="22"/>
        </w:rPr>
        <w:footnoteReference w:id="13"/>
      </w:r>
      <w:r w:rsidR="008C4A21" w:rsidRPr="0028298E">
        <w:rPr>
          <w:rFonts w:ascii="Georgia" w:eastAsia="Calibri" w:hAnsi="Georgia"/>
          <w:color w:val="585756"/>
          <w:sz w:val="21"/>
          <w:szCs w:val="22"/>
        </w:rPr>
        <w:t xml:space="preserve">. </w:t>
      </w:r>
      <w:bookmarkStart w:id="87" w:name="Art.84"/>
      <w:bookmarkEnd w:id="87"/>
    </w:p>
    <w:p w14:paraId="731CE9E5" w14:textId="77777777" w:rsidR="009804F1" w:rsidRPr="0028298E" w:rsidRDefault="009804F1" w:rsidP="52631CAD">
      <w:pPr>
        <w:pStyle w:val="Titre3"/>
        <w:keepNext/>
        <w:widowControl w:val="0"/>
        <w:numPr>
          <w:ilvl w:val="2"/>
          <w:numId w:val="5"/>
        </w:numPr>
        <w:tabs>
          <w:tab w:val="num" w:pos="720"/>
        </w:tabs>
        <w:suppressAutoHyphens/>
        <w:autoSpaceDE/>
        <w:autoSpaceDN/>
        <w:adjustRightInd/>
        <w:spacing w:before="180" w:after="180"/>
        <w:rPr>
          <w:lang w:val="fr-BE"/>
        </w:rPr>
      </w:pPr>
      <w:bookmarkStart w:id="88" w:name="_Toc1912469133"/>
      <w:r w:rsidRPr="0028298E">
        <w:rPr>
          <w:lang w:val="fr-BE"/>
        </w:rPr>
        <w:t>Modification ou retrait d’une offre déjà introduite</w:t>
      </w:r>
      <w:bookmarkEnd w:id="88"/>
    </w:p>
    <w:p w14:paraId="3745E0BE"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Lorsque l’offre est introduite via e-</w:t>
      </w:r>
      <w:proofErr w:type="spellStart"/>
      <w:r w:rsidRPr="0028298E">
        <w:rPr>
          <w:rFonts w:ascii="Georgia" w:eastAsia="Calibri" w:hAnsi="Georgia"/>
          <w:color w:val="585756"/>
          <w:sz w:val="21"/>
          <w:szCs w:val="22"/>
        </w:rPr>
        <w:t>tendering</w:t>
      </w:r>
      <w:proofErr w:type="spellEnd"/>
      <w:r w:rsidRPr="0028298E">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br/>
        <w:t>L'objet et la portée des modifications doivent être indiqués avec précision.</w:t>
      </w:r>
    </w:p>
    <w:p w14:paraId="06B2C14A"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Le retrait doit être pur et simple.</w:t>
      </w:r>
    </w:p>
    <w:p w14:paraId="12ADD83A" w14:textId="77777777" w:rsidR="009804F1" w:rsidRPr="0028298E" w:rsidRDefault="009804F1" w:rsidP="009804F1">
      <w:pPr>
        <w:pStyle w:val="BTCtextCTB"/>
        <w:rPr>
          <w:rFonts w:ascii="Georgia" w:eastAsia="Calibri" w:hAnsi="Georgia"/>
          <w:color w:val="585756"/>
          <w:sz w:val="21"/>
          <w:szCs w:val="22"/>
        </w:rPr>
      </w:pPr>
      <w:r w:rsidRPr="0028298E">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324CE038" w14:textId="77777777" w:rsidR="009804F1" w:rsidRPr="0028298E" w:rsidRDefault="009804F1" w:rsidP="009804F1">
      <w:pPr>
        <w:pStyle w:val="Corpsdetexte"/>
      </w:pPr>
    </w:p>
    <w:p w14:paraId="4A429232" w14:textId="77777777" w:rsidR="009804F1" w:rsidRPr="0028298E" w:rsidRDefault="009804F1" w:rsidP="52631CAD">
      <w:pPr>
        <w:pStyle w:val="Titre3"/>
        <w:keepNext/>
        <w:widowControl w:val="0"/>
        <w:numPr>
          <w:ilvl w:val="2"/>
          <w:numId w:val="5"/>
        </w:numPr>
        <w:tabs>
          <w:tab w:val="num" w:pos="810"/>
        </w:tabs>
        <w:suppressAutoHyphens/>
        <w:autoSpaceDE/>
        <w:autoSpaceDN/>
        <w:adjustRightInd/>
        <w:spacing w:before="180" w:after="180"/>
        <w:ind w:left="810"/>
      </w:pPr>
      <w:bookmarkStart w:id="89" w:name="_Toc579005160"/>
      <w:bookmarkStart w:id="90" w:name="_Ref233177124"/>
      <w:bookmarkStart w:id="91" w:name="_Ref233177126"/>
      <w:bookmarkStart w:id="92" w:name="_Toc257380489"/>
      <w:bookmarkStart w:id="93" w:name="_Toc260134208"/>
      <w:bookmarkStart w:id="94" w:name="_Toc364253078"/>
      <w:r w:rsidRPr="0028298E">
        <w:t xml:space="preserve">Sélection des </w:t>
      </w:r>
      <w:proofErr w:type="spellStart"/>
      <w:r w:rsidRPr="0028298E">
        <w:t>soumissionnaires</w:t>
      </w:r>
      <w:bookmarkEnd w:id="89"/>
      <w:proofErr w:type="spellEnd"/>
    </w:p>
    <w:p w14:paraId="56FA4445" w14:textId="77777777" w:rsidR="009804F1" w:rsidRPr="0028298E" w:rsidRDefault="009804F1" w:rsidP="00C72B94">
      <w:pPr>
        <w:pStyle w:val="Titre4"/>
        <w:keepLines w:val="0"/>
        <w:widowControl w:val="0"/>
        <w:numPr>
          <w:ilvl w:val="3"/>
          <w:numId w:val="5"/>
        </w:numPr>
        <w:tabs>
          <w:tab w:val="num" w:pos="864"/>
        </w:tabs>
        <w:suppressAutoHyphens/>
        <w:spacing w:before="120" w:after="120" w:line="240" w:lineRule="auto"/>
      </w:pPr>
      <w:bookmarkStart w:id="95" w:name="_Toc1539826112"/>
      <w:r w:rsidRPr="0028298E">
        <w:t>Motifs d’exclusion</w:t>
      </w:r>
      <w:bookmarkEnd w:id="95"/>
    </w:p>
    <w:p w14:paraId="2A818361"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lastRenderedPageBreak/>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2BAECA6E" w14:textId="77777777" w:rsidR="00062623" w:rsidRPr="0028298E" w:rsidRDefault="00062623" w:rsidP="00062623">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96" w:name="_Hlk115072112"/>
      <w:bookmarkStart w:id="97" w:name="_Hlk131736717"/>
      <w:r w:rsidRPr="0028298E">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6"/>
      <w:bookmarkEnd w:id="97"/>
    </w:p>
    <w:p w14:paraId="5DFCD50E" w14:textId="77777777" w:rsidR="009804F1" w:rsidRPr="0028298E" w:rsidRDefault="009804F1" w:rsidP="009804F1">
      <w:pPr>
        <w:pStyle w:val="BTCtextCTB"/>
        <w:rPr>
          <w:rFonts w:ascii="Arial" w:eastAsia="Arial Unicode MS" w:hAnsi="Arial"/>
          <w:b/>
          <w:kern w:val="18"/>
          <w:sz w:val="22"/>
        </w:rPr>
      </w:pPr>
    </w:p>
    <w:p w14:paraId="47865054" w14:textId="77777777" w:rsidR="009804F1" w:rsidRPr="0028298E" w:rsidRDefault="009804F1" w:rsidP="00C72B94">
      <w:pPr>
        <w:pStyle w:val="Titre4"/>
        <w:keepLines w:val="0"/>
        <w:widowControl w:val="0"/>
        <w:numPr>
          <w:ilvl w:val="3"/>
          <w:numId w:val="5"/>
        </w:numPr>
        <w:tabs>
          <w:tab w:val="num" w:pos="864"/>
        </w:tabs>
        <w:suppressAutoHyphens/>
        <w:spacing w:before="120" w:after="120" w:line="240" w:lineRule="auto"/>
      </w:pPr>
      <w:bookmarkStart w:id="98" w:name="_Toc950870786"/>
      <w:r w:rsidRPr="0028298E">
        <w:t>Critères de sélection</w:t>
      </w:r>
      <w:bookmarkEnd w:id="98"/>
    </w:p>
    <w:p w14:paraId="3BE19034" w14:textId="77777777" w:rsidR="009804F1" w:rsidRPr="0028298E" w:rsidRDefault="009804F1" w:rsidP="008C4A21">
      <w:pPr>
        <w:pStyle w:val="BTCtextCTB"/>
        <w:rPr>
          <w:rFonts w:ascii="Georgia" w:eastAsia="Calibri" w:hAnsi="Georgia"/>
          <w:color w:val="585756"/>
          <w:sz w:val="21"/>
          <w:szCs w:val="22"/>
          <w:highlight w:val="yellow"/>
        </w:rPr>
      </w:pPr>
      <w:r w:rsidRPr="0028298E">
        <w:rPr>
          <w:rFonts w:ascii="Georgia" w:eastAsia="Calibri" w:hAnsi="Georgia"/>
          <w:color w:val="585756"/>
          <w:sz w:val="21"/>
          <w:szCs w:val="22"/>
          <w:highlight w:val="yellow"/>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4831EE6D" w14:textId="6A5A400F" w:rsidR="00BD1129" w:rsidRPr="0028298E" w:rsidRDefault="00BD1129" w:rsidP="00BD1129">
      <w:pPr>
        <w:autoSpaceDE w:val="0"/>
        <w:autoSpaceDN w:val="0"/>
        <w:adjustRightInd w:val="0"/>
        <w:jc w:val="both"/>
        <w:rPr>
          <w:kern w:val="18"/>
          <w:szCs w:val="21"/>
          <w:highlight w:val="yellow"/>
        </w:rPr>
      </w:pPr>
      <w:r w:rsidRPr="0028298E">
        <w:rPr>
          <w:highlight w:val="yellow"/>
        </w:rPr>
        <w:t>Pour être sélectionné, et que son offre soit prise en compte dans le cadre du présent marché, le soumissionnaire doit joindre à son offre les éléments suivants</w:t>
      </w:r>
      <w:r w:rsidRPr="0028298E">
        <w:rPr>
          <w:kern w:val="18"/>
          <w:szCs w:val="21"/>
          <w:highlight w:val="yellow"/>
        </w:rPr>
        <w:t xml:space="preserve"> : </w:t>
      </w:r>
    </w:p>
    <w:p w14:paraId="59AB25DA" w14:textId="284FE459" w:rsidR="00062623" w:rsidRPr="0028298E" w:rsidRDefault="00BD1129" w:rsidP="00062623">
      <w:pPr>
        <w:numPr>
          <w:ilvl w:val="0"/>
          <w:numId w:val="57"/>
        </w:numPr>
        <w:autoSpaceDE w:val="0"/>
        <w:autoSpaceDN w:val="0"/>
        <w:adjustRightInd w:val="0"/>
        <w:jc w:val="both"/>
        <w:rPr>
          <w:b/>
          <w:kern w:val="18"/>
          <w:szCs w:val="21"/>
          <w:highlight w:val="yellow"/>
          <w:u w:val="single"/>
          <w:lang w:val="fr-FR"/>
        </w:rPr>
      </w:pPr>
      <w:r w:rsidRPr="0028298E">
        <w:rPr>
          <w:b/>
          <w:kern w:val="18"/>
          <w:szCs w:val="21"/>
          <w:highlight w:val="yellow"/>
          <w:u w:val="single"/>
          <w:lang w:val="fr-FR"/>
        </w:rPr>
        <w:t>Capacité technique</w:t>
      </w:r>
    </w:p>
    <w:p w14:paraId="1AE69359" w14:textId="38F924AD" w:rsidR="00062623" w:rsidRPr="0028298E" w:rsidRDefault="00062623" w:rsidP="00062623">
      <w:pPr>
        <w:pStyle w:val="Paragraphedeliste"/>
        <w:numPr>
          <w:ilvl w:val="0"/>
          <w:numId w:val="63"/>
        </w:numPr>
        <w:autoSpaceDE w:val="0"/>
        <w:autoSpaceDN w:val="0"/>
        <w:adjustRightInd w:val="0"/>
        <w:jc w:val="both"/>
        <w:rPr>
          <w:highlight w:val="yellow"/>
        </w:rPr>
      </w:pPr>
      <w:r w:rsidRPr="0028298E">
        <w:rPr>
          <w:highlight w:val="yellow"/>
        </w:rPr>
        <w:t>Avoir une certification comme Master trainer CEP. A justifier avec une attestation / certificat</w:t>
      </w:r>
    </w:p>
    <w:p w14:paraId="63FAF132" w14:textId="5D2C7FAC" w:rsidR="00F40477" w:rsidRPr="0028298E" w:rsidRDefault="00F40477" w:rsidP="00F40477">
      <w:pPr>
        <w:pStyle w:val="Paragraphedeliste"/>
        <w:numPr>
          <w:ilvl w:val="0"/>
          <w:numId w:val="63"/>
        </w:numPr>
        <w:autoSpaceDE w:val="0"/>
        <w:autoSpaceDN w:val="0"/>
        <w:adjustRightInd w:val="0"/>
        <w:jc w:val="both"/>
        <w:rPr>
          <w:highlight w:val="yellow"/>
        </w:rPr>
      </w:pPr>
      <w:bookmarkStart w:id="99" w:name="_Hlk162298492"/>
      <w:r w:rsidRPr="0028298E">
        <w:rPr>
          <w:rFonts w:asciiTheme="minorHAnsi" w:hAnsiTheme="minorHAnsi" w:cstheme="minorHAnsi"/>
          <w:highlight w:val="yellow"/>
        </w:rPr>
        <w:t xml:space="preserve">Trois références des prestation similaires dont au moins deux expériences similaires dans le secteur du développement d’approches d’appui-conseil agricole et </w:t>
      </w:r>
      <w:r w:rsidRPr="0028298E">
        <w:rPr>
          <w:highlight w:val="yellow"/>
        </w:rPr>
        <w:t>au   moins une mission d’accompagnement de la mise en place de CEP</w:t>
      </w:r>
      <w:r w:rsidRPr="0028298E">
        <w:rPr>
          <w:rFonts w:asciiTheme="minorHAnsi" w:hAnsiTheme="minorHAnsi" w:cstheme="minorHAnsi"/>
          <w:highlight w:val="yellow"/>
        </w:rPr>
        <w:t xml:space="preserve"> sur le terrain réalisées au cours des 5 dernières années 2019-2023 ;</w:t>
      </w:r>
    </w:p>
    <w:p w14:paraId="783EBBF8" w14:textId="5202326C" w:rsidR="00062623" w:rsidRPr="0028298E" w:rsidRDefault="00F40477" w:rsidP="00F40477">
      <w:pPr>
        <w:pStyle w:val="Paragraphedeliste"/>
        <w:numPr>
          <w:ilvl w:val="0"/>
          <w:numId w:val="63"/>
        </w:numPr>
        <w:autoSpaceDE w:val="0"/>
        <w:autoSpaceDN w:val="0"/>
        <w:adjustRightInd w:val="0"/>
        <w:jc w:val="both"/>
        <w:rPr>
          <w:highlight w:val="yellow"/>
        </w:rPr>
      </w:pPr>
      <w:r w:rsidRPr="0028298E">
        <w:rPr>
          <w:highlight w:val="yellow"/>
        </w:rPr>
        <w:t>Toutes les expériences similaires sont à justifier par une copie du contrat (Page indiquant les parties au contrat</w:t>
      </w:r>
      <w:r w:rsidR="00FD218D" w:rsidRPr="0028298E">
        <w:rPr>
          <w:highlight w:val="yellow"/>
        </w:rPr>
        <w:t xml:space="preserve">, </w:t>
      </w:r>
      <w:r w:rsidRPr="0028298E">
        <w:rPr>
          <w:highlight w:val="yellow"/>
        </w:rPr>
        <w:t>l’objet du contrat</w:t>
      </w:r>
      <w:r w:rsidR="00FD218D" w:rsidRPr="0028298E">
        <w:rPr>
          <w:highlight w:val="yellow"/>
        </w:rPr>
        <w:t xml:space="preserve">, le montant </w:t>
      </w:r>
      <w:r w:rsidR="0028298E" w:rsidRPr="0028298E">
        <w:rPr>
          <w:highlight w:val="yellow"/>
        </w:rPr>
        <w:t xml:space="preserve"> </w:t>
      </w:r>
      <w:r w:rsidRPr="0028298E">
        <w:rPr>
          <w:highlight w:val="yellow"/>
        </w:rPr>
        <w:t xml:space="preserve"> et la page signée) et une copie</w:t>
      </w:r>
      <w:r w:rsidR="006374EB" w:rsidRPr="0028298E">
        <w:rPr>
          <w:highlight w:val="yellow"/>
        </w:rPr>
        <w:t xml:space="preserve"> de PV de réception des prestions /</w:t>
      </w:r>
      <w:r w:rsidRPr="0028298E">
        <w:rPr>
          <w:highlight w:val="yellow"/>
        </w:rPr>
        <w:t>de l’attestation de bonne fin d’exécution/ certificat de travail</w:t>
      </w:r>
      <w:r w:rsidR="00FD218D" w:rsidRPr="0028298E">
        <w:rPr>
          <w:highlight w:val="yellow"/>
        </w:rPr>
        <w:t xml:space="preserve"> accompli </w:t>
      </w:r>
      <w:r w:rsidRPr="0028298E">
        <w:rPr>
          <w:highlight w:val="yellow"/>
        </w:rPr>
        <w:t>au cours</w:t>
      </w:r>
      <w:r w:rsidR="00FD218D" w:rsidRPr="0028298E">
        <w:rPr>
          <w:highlight w:val="yellow"/>
        </w:rPr>
        <w:t xml:space="preserve"> </w:t>
      </w:r>
      <w:r w:rsidRPr="0028298E">
        <w:rPr>
          <w:highlight w:val="yellow"/>
        </w:rPr>
        <w:t xml:space="preserve">de 5 dernières années soit de 2019-2023, </w:t>
      </w:r>
      <w:r w:rsidRPr="0028298E">
        <w:rPr>
          <w:rFonts w:cs="Arial"/>
          <w:color w:val="404040"/>
          <w:szCs w:val="21"/>
          <w:highlight w:val="yellow"/>
          <w:lang w:val="fr-FR"/>
        </w:rPr>
        <w:t>contresigné</w:t>
      </w:r>
      <w:r w:rsidR="00FD218D" w:rsidRPr="0028298E">
        <w:rPr>
          <w:rFonts w:cs="Arial"/>
          <w:color w:val="404040"/>
          <w:szCs w:val="21"/>
          <w:highlight w:val="yellow"/>
          <w:lang w:val="fr-FR"/>
        </w:rPr>
        <w:t>(</w:t>
      </w:r>
      <w:r w:rsidRPr="0028298E">
        <w:rPr>
          <w:rFonts w:cs="Arial"/>
          <w:color w:val="404040"/>
          <w:szCs w:val="21"/>
          <w:highlight w:val="yellow"/>
          <w:lang w:val="fr-FR"/>
        </w:rPr>
        <w:t>es</w:t>
      </w:r>
      <w:r w:rsidR="00FD218D" w:rsidRPr="0028298E">
        <w:rPr>
          <w:rFonts w:cs="Arial"/>
          <w:color w:val="404040"/>
          <w:szCs w:val="21"/>
          <w:highlight w:val="yellow"/>
          <w:lang w:val="fr-FR"/>
        </w:rPr>
        <w:t>)</w:t>
      </w:r>
      <w:r w:rsidRPr="0028298E">
        <w:rPr>
          <w:rFonts w:cs="Arial"/>
          <w:color w:val="404040"/>
          <w:szCs w:val="21"/>
          <w:highlight w:val="yellow"/>
          <w:lang w:val="fr-FR"/>
        </w:rPr>
        <w:t xml:space="preserve"> par l’autorité contractante.</w:t>
      </w:r>
    </w:p>
    <w:p w14:paraId="2E5EC321" w14:textId="1DA83F25" w:rsidR="009804F1" w:rsidRPr="0028298E" w:rsidRDefault="009804F1" w:rsidP="009804F1">
      <w:pPr>
        <w:pStyle w:val="Titre4"/>
        <w:keepLines w:val="0"/>
        <w:widowControl w:val="0"/>
        <w:numPr>
          <w:ilvl w:val="3"/>
          <w:numId w:val="5"/>
        </w:numPr>
        <w:tabs>
          <w:tab w:val="num" w:pos="864"/>
        </w:tabs>
        <w:suppressAutoHyphens/>
        <w:spacing w:before="120" w:after="120" w:line="240" w:lineRule="auto"/>
      </w:pPr>
      <w:bookmarkStart w:id="100" w:name="_Toc843577219"/>
      <w:bookmarkEnd w:id="99"/>
      <w:r w:rsidRPr="0028298E">
        <w:t>Aperçu de la procédure</w:t>
      </w:r>
      <w:bookmarkEnd w:id="100"/>
      <w:r w:rsidRPr="0028298E">
        <w:rPr>
          <w:i/>
        </w:rPr>
        <w:t>.</w:t>
      </w:r>
    </w:p>
    <w:p w14:paraId="04708649" w14:textId="28CBCD16"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716D098C"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w:t>
      </w:r>
      <w:r w:rsidR="00841A21" w:rsidRPr="0028298E">
        <w:rPr>
          <w:rFonts w:ascii="Georgia" w:eastAsia="Calibri" w:hAnsi="Georgia"/>
          <w:color w:val="585756"/>
          <w:sz w:val="21"/>
          <w:szCs w:val="22"/>
        </w:rPr>
        <w:t>trois (3)</w:t>
      </w:r>
      <w:r w:rsidRPr="0028298E">
        <w:rPr>
          <w:rFonts w:ascii="Georgia" w:eastAsia="Calibri" w:hAnsi="Georgia"/>
          <w:color w:val="585756"/>
          <w:sz w:val="21"/>
          <w:szCs w:val="22"/>
        </w:rPr>
        <w:t xml:space="preserve">&gt;&gt; soumissionnaires pourront être repris dans la shortlist. </w:t>
      </w:r>
    </w:p>
    <w:p w14:paraId="27BEAC7D" w14:textId="77777777" w:rsidR="009804F1" w:rsidRPr="0028298E" w:rsidRDefault="009804F1" w:rsidP="008C4A21">
      <w:pPr>
        <w:pStyle w:val="BTCtextCTB"/>
        <w:rPr>
          <w:rFonts w:ascii="Georgia" w:eastAsia="Calibri" w:hAnsi="Georgia"/>
          <w:color w:val="585756"/>
          <w:sz w:val="21"/>
          <w:szCs w:val="22"/>
        </w:rPr>
      </w:pPr>
      <w:r w:rsidRPr="0028298E">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28298E">
        <w:t xml:space="preserve"> </w:t>
      </w:r>
      <w:r w:rsidRPr="0028298E">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7F1427DB" w:rsidR="009804F1" w:rsidRPr="0028298E" w:rsidRDefault="009804F1" w:rsidP="00841A21">
      <w:pPr>
        <w:pStyle w:val="BTCtextCTB"/>
        <w:rPr>
          <w:rFonts w:ascii="Georgia" w:eastAsia="Calibri" w:hAnsi="Georgia"/>
          <w:color w:val="585756"/>
          <w:sz w:val="21"/>
          <w:szCs w:val="22"/>
        </w:rPr>
      </w:pPr>
      <w:r w:rsidRPr="0028298E">
        <w:rPr>
          <w:rFonts w:ascii="Georgia" w:eastAsia="Calibri" w:hAnsi="Georgia"/>
          <w:color w:val="585756"/>
          <w:sz w:val="21"/>
          <w:szCs w:val="22"/>
        </w:rPr>
        <w:lastRenderedPageBreak/>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28298E"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988869978"/>
      <w:r w:rsidRPr="0028298E">
        <w:t>Critères d’attribution ♣</w:t>
      </w:r>
      <w:bookmarkEnd w:id="101"/>
    </w:p>
    <w:p w14:paraId="338A15AC" w14:textId="65A8E6DB" w:rsidR="009804F1" w:rsidRPr="0028298E" w:rsidRDefault="009804F1" w:rsidP="009804F1">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4809FA22" w14:textId="675E7111" w:rsidR="00841A21" w:rsidRPr="009C07F4" w:rsidRDefault="00841A21" w:rsidP="00841A21">
      <w:pPr>
        <w:pStyle w:val="Paragraphedeliste"/>
        <w:numPr>
          <w:ilvl w:val="0"/>
          <w:numId w:val="58"/>
        </w:numPr>
        <w:spacing w:line="240" w:lineRule="auto"/>
        <w:rPr>
          <w:highlight w:val="yellow"/>
        </w:rPr>
      </w:pPr>
      <w:r w:rsidRPr="009C07F4">
        <w:rPr>
          <w:highlight w:val="yellow"/>
        </w:rPr>
        <w:t xml:space="preserve">Approche stratégique et méthodologique </w:t>
      </w:r>
      <w:r w:rsidR="00640F37" w:rsidRPr="009C07F4">
        <w:rPr>
          <w:highlight w:val="yellow"/>
        </w:rPr>
        <w:t>5</w:t>
      </w:r>
      <w:r w:rsidRPr="009C07F4">
        <w:rPr>
          <w:highlight w:val="yellow"/>
        </w:rPr>
        <w:t>0points :</w:t>
      </w:r>
    </w:p>
    <w:p w14:paraId="41CDBBB9" w14:textId="1702A12D" w:rsidR="00841A21" w:rsidRPr="009C07F4" w:rsidRDefault="00841A21" w:rsidP="00841A21">
      <w:pPr>
        <w:pStyle w:val="Paragraphedeliste"/>
        <w:numPr>
          <w:ilvl w:val="1"/>
          <w:numId w:val="58"/>
        </w:numPr>
        <w:spacing w:line="240" w:lineRule="auto"/>
        <w:rPr>
          <w:highlight w:val="yellow"/>
        </w:rPr>
      </w:pPr>
      <w:r w:rsidRPr="009C07F4">
        <w:rPr>
          <w:highlight w:val="yellow"/>
        </w:rPr>
        <w:t>Compréhension de la mission</w:t>
      </w:r>
      <w:r w:rsidR="00955838" w:rsidRPr="009C07F4">
        <w:rPr>
          <w:highlight w:val="yellow"/>
        </w:rPr>
        <w:t xml:space="preserve"> et commentaires sur les TDR pour</w:t>
      </w:r>
      <w:r w:rsidRPr="009C07F4">
        <w:rPr>
          <w:highlight w:val="yellow"/>
        </w:rPr>
        <w:t xml:space="preserve"> </w:t>
      </w:r>
      <w:r w:rsidR="00955838" w:rsidRPr="009C07F4">
        <w:rPr>
          <w:highlight w:val="yellow"/>
        </w:rPr>
        <w:t>10</w:t>
      </w:r>
      <w:r w:rsidRPr="009C07F4">
        <w:rPr>
          <w:highlight w:val="yellow"/>
        </w:rPr>
        <w:t xml:space="preserve"> points ;</w:t>
      </w:r>
    </w:p>
    <w:p w14:paraId="0CA78C17" w14:textId="3712DBF1" w:rsidR="00841A21" w:rsidRPr="009C07F4" w:rsidRDefault="00955838" w:rsidP="00841A21">
      <w:pPr>
        <w:pStyle w:val="Paragraphedeliste"/>
        <w:numPr>
          <w:ilvl w:val="1"/>
          <w:numId w:val="58"/>
        </w:numPr>
        <w:spacing w:line="240" w:lineRule="auto"/>
        <w:rPr>
          <w:highlight w:val="yellow"/>
        </w:rPr>
      </w:pPr>
      <w:r w:rsidRPr="009C07F4">
        <w:rPr>
          <w:highlight w:val="yellow"/>
        </w:rPr>
        <w:t>Pertinence de la méthodologie proposée 40</w:t>
      </w:r>
      <w:r w:rsidR="00841A21" w:rsidRPr="009C07F4">
        <w:rPr>
          <w:highlight w:val="yellow"/>
        </w:rPr>
        <w:t xml:space="preserve"> points ;</w:t>
      </w:r>
    </w:p>
    <w:p w14:paraId="12B606B4" w14:textId="40A5EFE9" w:rsidR="00841A21" w:rsidRPr="009C07F4" w:rsidRDefault="00955838" w:rsidP="00122738">
      <w:pPr>
        <w:pStyle w:val="Paragraphedeliste"/>
        <w:numPr>
          <w:ilvl w:val="0"/>
          <w:numId w:val="58"/>
        </w:numPr>
        <w:spacing w:line="240" w:lineRule="auto"/>
        <w:rPr>
          <w:highlight w:val="yellow"/>
        </w:rPr>
      </w:pPr>
      <w:r w:rsidRPr="009C07F4">
        <w:rPr>
          <w:highlight w:val="yellow"/>
        </w:rPr>
        <w:t>Adéquation</w:t>
      </w:r>
      <w:r w:rsidRPr="009C07F4">
        <w:rPr>
          <w:rFonts w:asciiTheme="minorHAnsi" w:hAnsiTheme="minorHAnsi" w:cstheme="minorHAnsi"/>
          <w:highlight w:val="yellow"/>
        </w:rPr>
        <w:t xml:space="preserve"> du planning avec la démarche proposée et la réalité du </w:t>
      </w:r>
      <w:r w:rsidRPr="009C07F4">
        <w:rPr>
          <w:highlight w:val="yellow"/>
        </w:rPr>
        <w:t>terrain 25</w:t>
      </w:r>
      <w:r w:rsidR="00841A21" w:rsidRPr="009C07F4">
        <w:rPr>
          <w:highlight w:val="yellow"/>
        </w:rPr>
        <w:t xml:space="preserve"> points.</w:t>
      </w:r>
    </w:p>
    <w:p w14:paraId="252C2E26" w14:textId="3E27CBAB" w:rsidR="00955838" w:rsidRPr="009C07F4" w:rsidRDefault="00955838" w:rsidP="00122738">
      <w:pPr>
        <w:spacing w:line="240" w:lineRule="auto"/>
        <w:rPr>
          <w:highlight w:val="yellow"/>
        </w:rPr>
      </w:pPr>
      <w:r w:rsidRPr="009C07F4">
        <w:rPr>
          <w:highlight w:val="yellow"/>
        </w:rPr>
        <w:t>Un score minimum inférieur à 70% sur les critères techniques, soit 52,5/100points, pourra entraîner la disqualification de l’offre.</w:t>
      </w:r>
    </w:p>
    <w:p w14:paraId="01788A8E" w14:textId="4C4D94E3" w:rsidR="009804F1" w:rsidRPr="009C07F4" w:rsidRDefault="00122738" w:rsidP="00122738">
      <w:pPr>
        <w:pStyle w:val="Corpsdetexte"/>
        <w:numPr>
          <w:ilvl w:val="0"/>
          <w:numId w:val="66"/>
        </w:numPr>
        <w:rPr>
          <w:rFonts w:ascii="Georgia" w:eastAsia="Calibri" w:hAnsi="Georgia" w:cs="Times New Roman"/>
          <w:color w:val="585756"/>
          <w:kern w:val="0"/>
          <w:sz w:val="21"/>
          <w:szCs w:val="22"/>
          <w:highlight w:val="yellow"/>
          <w:lang w:val="fr-BE"/>
        </w:rPr>
      </w:pPr>
      <w:r w:rsidRPr="009C07F4">
        <w:rPr>
          <w:rFonts w:ascii="Georgia" w:eastAsia="Calibri" w:hAnsi="Georgia" w:cs="Times New Roman"/>
          <w:color w:val="585756"/>
          <w:kern w:val="0"/>
          <w:sz w:val="21"/>
          <w:szCs w:val="22"/>
          <w:highlight w:val="yellow"/>
          <w:lang w:val="fr-BE"/>
        </w:rPr>
        <w:t xml:space="preserve">Prix 25 points : Méthode d’évaluation : Score = (prix de l’offre la plus basse / prix de </w:t>
      </w:r>
      <w:proofErr w:type="gramStart"/>
      <w:r w:rsidRPr="009C07F4">
        <w:rPr>
          <w:rFonts w:ascii="Georgia" w:eastAsia="Calibri" w:hAnsi="Georgia" w:cs="Times New Roman"/>
          <w:color w:val="585756"/>
          <w:kern w:val="0"/>
          <w:sz w:val="21"/>
          <w:szCs w:val="22"/>
          <w:highlight w:val="yellow"/>
          <w:lang w:val="fr-BE"/>
        </w:rPr>
        <w:t>l’offre</w:t>
      </w:r>
      <w:r w:rsidR="00762BA5" w:rsidRPr="009C07F4">
        <w:rPr>
          <w:rFonts w:ascii="Georgia" w:eastAsia="Calibri" w:hAnsi="Georgia" w:cs="Times New Roman"/>
          <w:color w:val="585756"/>
          <w:kern w:val="0"/>
          <w:sz w:val="21"/>
          <w:szCs w:val="22"/>
          <w:highlight w:val="yellow"/>
          <w:lang w:val="fr-BE"/>
        </w:rPr>
        <w:t xml:space="preserve">  considérée</w:t>
      </w:r>
      <w:proofErr w:type="gramEnd"/>
      <w:r w:rsidRPr="009C07F4">
        <w:rPr>
          <w:rFonts w:ascii="Georgia" w:eastAsia="Calibri" w:hAnsi="Georgia" w:cs="Times New Roman"/>
          <w:color w:val="585756"/>
          <w:kern w:val="0"/>
          <w:sz w:val="21"/>
          <w:szCs w:val="22"/>
          <w:highlight w:val="yellow"/>
          <w:lang w:val="fr-BE"/>
        </w:rPr>
        <w:t>) * 25</w:t>
      </w:r>
    </w:p>
    <w:p w14:paraId="08680EC1" w14:textId="77777777" w:rsidR="009804F1" w:rsidRPr="0028298E"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1722931149"/>
      <w:r w:rsidRPr="0028298E">
        <w:t>Cotation finale</w:t>
      </w:r>
      <w:bookmarkEnd w:id="102"/>
    </w:p>
    <w:p w14:paraId="056F38D3" w14:textId="5E0E080C" w:rsidR="009804F1" w:rsidRPr="0028298E" w:rsidRDefault="009804F1" w:rsidP="009804F1">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6E3B256" w14:textId="77777777" w:rsidR="009804F1" w:rsidRPr="0028298E" w:rsidRDefault="009804F1" w:rsidP="00C72B94">
      <w:pPr>
        <w:pStyle w:val="Titre4"/>
        <w:keepLines w:val="0"/>
        <w:widowControl w:val="0"/>
        <w:numPr>
          <w:ilvl w:val="3"/>
          <w:numId w:val="5"/>
        </w:numPr>
        <w:tabs>
          <w:tab w:val="num" w:pos="864"/>
        </w:tabs>
        <w:suppressAutoHyphens/>
        <w:spacing w:before="120" w:after="120" w:line="240" w:lineRule="auto"/>
      </w:pPr>
      <w:bookmarkStart w:id="103" w:name="_Toc257039853"/>
      <w:bookmarkStart w:id="104" w:name="_Toc319734134"/>
      <w:r w:rsidRPr="0028298E">
        <w:t>Attribution du marché</w:t>
      </w:r>
      <w:bookmarkEnd w:id="103"/>
      <w:bookmarkEnd w:id="104"/>
    </w:p>
    <w:p w14:paraId="21ECC8D0" w14:textId="2FA6F98D"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Le marché sera </w:t>
      </w:r>
      <w:r w:rsidR="00D14BD7" w:rsidRPr="0028298E">
        <w:rPr>
          <w:rFonts w:ascii="Georgia" w:eastAsia="DejaVu Sans" w:hAnsi="Georgia" w:cs="Tahoma"/>
          <w:color w:val="404040" w:themeColor="text1" w:themeTint="BF"/>
          <w:kern w:val="18"/>
          <w:sz w:val="21"/>
          <w:szCs w:val="21"/>
          <w:lang w:val="fr-FR"/>
        </w:rPr>
        <w:t>attribué au</w:t>
      </w:r>
      <w:r w:rsidR="00841A21" w:rsidRPr="0028298E">
        <w:rPr>
          <w:rFonts w:ascii="Georgia" w:eastAsia="DejaVu Sans" w:hAnsi="Georgia" w:cs="Tahoma"/>
          <w:color w:val="404040" w:themeColor="text1" w:themeTint="BF"/>
          <w:kern w:val="18"/>
          <w:sz w:val="21"/>
          <w:szCs w:val="21"/>
          <w:lang w:val="fr-FR"/>
        </w:rPr>
        <w:t xml:space="preserve"> </w:t>
      </w:r>
      <w:r w:rsidRPr="0028298E">
        <w:rPr>
          <w:rFonts w:ascii="Georgia" w:eastAsia="DejaVu Sans" w:hAnsi="Georgia" w:cs="Tahoma"/>
          <w:color w:val="404040" w:themeColor="text1" w:themeTint="BF"/>
          <w:kern w:val="18"/>
          <w:sz w:val="21"/>
          <w:szCs w:val="21"/>
          <w:lang w:val="fr-FR"/>
        </w:rPr>
        <w:t>soumissionnaire qui a</w:t>
      </w:r>
      <w:r w:rsidR="00841A21" w:rsidRPr="0028298E">
        <w:rPr>
          <w:rFonts w:ascii="Georgia" w:eastAsia="DejaVu Sans" w:hAnsi="Georgia" w:cs="Tahoma"/>
          <w:color w:val="404040" w:themeColor="text1" w:themeTint="BF"/>
          <w:kern w:val="18"/>
          <w:sz w:val="21"/>
          <w:szCs w:val="21"/>
          <w:lang w:val="fr-FR"/>
        </w:rPr>
        <w:t xml:space="preserve"> </w:t>
      </w:r>
      <w:r w:rsidRPr="0028298E">
        <w:rPr>
          <w:rFonts w:ascii="Georgia" w:eastAsia="DejaVu Sans" w:hAnsi="Georgia" w:cs="Tahoma"/>
          <w:color w:val="404040" w:themeColor="text1" w:themeTint="BF"/>
          <w:kern w:val="18"/>
          <w:sz w:val="21"/>
          <w:szCs w:val="21"/>
          <w:lang w:val="fr-FR"/>
        </w:rPr>
        <w:t>remis l’offre régulière économiquement la plus avantageuse</w:t>
      </w:r>
      <w:r w:rsidR="00841A21" w:rsidRPr="0028298E">
        <w:rPr>
          <w:rFonts w:ascii="Georgia" w:eastAsia="DejaVu Sans" w:hAnsi="Georgia" w:cs="Tahoma"/>
          <w:color w:val="404040" w:themeColor="text1" w:themeTint="BF"/>
          <w:kern w:val="18"/>
          <w:sz w:val="21"/>
          <w:szCs w:val="21"/>
          <w:lang w:val="fr-FR"/>
        </w:rPr>
        <w:t>.</w:t>
      </w:r>
    </w:p>
    <w:p w14:paraId="13E0A47D" w14:textId="77777777"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Pr="0028298E" w:rsidRDefault="009804F1" w:rsidP="52631CAD">
      <w:pPr>
        <w:pStyle w:val="Titre3"/>
        <w:keepNext/>
        <w:widowControl w:val="0"/>
        <w:numPr>
          <w:ilvl w:val="2"/>
          <w:numId w:val="5"/>
        </w:numPr>
        <w:tabs>
          <w:tab w:val="num" w:pos="810"/>
        </w:tabs>
        <w:suppressAutoHyphens/>
        <w:autoSpaceDE/>
        <w:autoSpaceDN/>
        <w:adjustRightInd/>
        <w:spacing w:before="180" w:after="180"/>
        <w:ind w:left="810"/>
      </w:pPr>
      <w:bookmarkStart w:id="105" w:name="_Toc257039854"/>
      <w:bookmarkStart w:id="106" w:name="_Toc366161168"/>
      <w:bookmarkStart w:id="107" w:name="_Toc1679944387"/>
      <w:r w:rsidRPr="0028298E">
        <w:t>Conclusion du contrat</w:t>
      </w:r>
      <w:bookmarkEnd w:id="105"/>
      <w:bookmarkEnd w:id="106"/>
      <w:bookmarkEnd w:id="107"/>
    </w:p>
    <w:p w14:paraId="1F2FE771" w14:textId="77777777"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28298E" w:rsidRDefault="009804F1" w:rsidP="009804F1">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28298E">
        <w:rPr>
          <w:rFonts w:ascii="Georgia" w:eastAsia="Calibri" w:hAnsi="Georgia"/>
          <w:color w:val="585756"/>
          <w:sz w:val="21"/>
          <w:szCs w:val="22"/>
        </w:rPr>
        <w:t>Enabel</w:t>
      </w:r>
      <w:r w:rsidR="0021448A" w:rsidRPr="0028298E">
        <w:rPr>
          <w:rFonts w:ascii="Georgia" w:eastAsia="DejaVu Sans" w:hAnsi="Georgia" w:cs="Tahoma"/>
          <w:color w:val="404040"/>
          <w:kern w:val="18"/>
          <w:sz w:val="21"/>
          <w:szCs w:val="21"/>
          <w:lang w:val="fr-FR"/>
        </w:rPr>
        <w:t xml:space="preserve"> </w:t>
      </w:r>
      <w:r w:rsidRPr="0028298E">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28298E"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28298E">
        <w:rPr>
          <w:rFonts w:ascii="Georgia" w:hAnsi="Georgia"/>
          <w:color w:val="404040" w:themeColor="text1" w:themeTint="BF"/>
          <w:sz w:val="21"/>
          <w:szCs w:val="21"/>
          <w:lang w:val="fr-FR"/>
        </w:rPr>
        <w:t>Le présent CSC et ses annexes ;</w:t>
      </w:r>
    </w:p>
    <w:p w14:paraId="5D5035AB" w14:textId="77777777" w:rsidR="009804F1" w:rsidRPr="0028298E"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28298E">
        <w:rPr>
          <w:rFonts w:ascii="Georgia" w:hAnsi="Georgia"/>
          <w:color w:val="404040" w:themeColor="text1" w:themeTint="BF"/>
          <w:sz w:val="21"/>
          <w:szCs w:val="21"/>
          <w:lang w:val="fr-FR"/>
        </w:rPr>
        <w:t>La BAFO approuvée de l’adjudicataire et toutes ses annexes ;</w:t>
      </w:r>
    </w:p>
    <w:p w14:paraId="6927D27C" w14:textId="77777777" w:rsidR="009804F1" w:rsidRPr="0028298E"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28298E">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28298E" w:rsidRDefault="009804F1" w:rsidP="00C72B94">
      <w:pPr>
        <w:pStyle w:val="BTCbulletsCTB"/>
        <w:numPr>
          <w:ilvl w:val="0"/>
          <w:numId w:val="8"/>
        </w:numPr>
        <w:tabs>
          <w:tab w:val="left" w:pos="360"/>
        </w:tabs>
        <w:spacing w:after="120" w:line="288" w:lineRule="auto"/>
        <w:jc w:val="both"/>
        <w:rPr>
          <w:rFonts w:ascii="Georgia" w:hAnsi="Georgia"/>
          <w:color w:val="404040" w:themeColor="text1" w:themeTint="BF"/>
          <w:sz w:val="21"/>
          <w:szCs w:val="21"/>
          <w:lang w:val="fr-FR"/>
        </w:rPr>
      </w:pPr>
      <w:r w:rsidRPr="0028298E">
        <w:rPr>
          <w:rFonts w:ascii="Georgia" w:hAnsi="Georgia"/>
          <w:color w:val="404040" w:themeColor="text1" w:themeTint="BF"/>
          <w:sz w:val="21"/>
          <w:szCs w:val="21"/>
          <w:lang w:val="fr-FR"/>
        </w:rPr>
        <w:t>Le cas échéant, les documents éventuels ultérieurs, acceptés et signés par les deux parties.</w:t>
      </w:r>
    </w:p>
    <w:p w14:paraId="5B41720A" w14:textId="0FF8A15F" w:rsidR="0083528E" w:rsidRPr="0028298E"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28298E">
        <w:rPr>
          <w:rFonts w:ascii="Georgia" w:hAnsi="Georgia"/>
          <w:color w:val="404040" w:themeColor="text1" w:themeTint="BF"/>
          <w:sz w:val="21"/>
          <w:szCs w:val="21"/>
          <w:lang w:val="fr-FR"/>
        </w:rPr>
        <w:lastRenderedPageBreak/>
        <w:t xml:space="preserve">Dans un objectif de transparence, Enabel s'engage à publier annuellement une liste des attributaires de ses marchés. Par l'introduction de son offre, l'adjudicataire du marché se déclare d'accord avec la publication du titre du </w:t>
      </w:r>
      <w:r w:rsidR="00D14BD7" w:rsidRPr="0028298E">
        <w:rPr>
          <w:rFonts w:ascii="Georgia" w:hAnsi="Georgia"/>
          <w:color w:val="404040" w:themeColor="text1" w:themeTint="BF"/>
          <w:sz w:val="21"/>
          <w:szCs w:val="21"/>
          <w:lang w:val="fr-FR"/>
        </w:rPr>
        <w:t>contrat, la</w:t>
      </w:r>
      <w:r w:rsidRPr="0028298E">
        <w:rPr>
          <w:rFonts w:ascii="Georgia" w:hAnsi="Georgia"/>
          <w:color w:val="404040" w:themeColor="text1" w:themeTint="BF"/>
          <w:sz w:val="21"/>
          <w:szCs w:val="21"/>
          <w:lang w:val="fr-FR"/>
        </w:rPr>
        <w:t xml:space="preserve"> nature et l'objet du </w:t>
      </w:r>
      <w:r w:rsidR="00D14BD7" w:rsidRPr="0028298E">
        <w:rPr>
          <w:rFonts w:ascii="Georgia" w:hAnsi="Georgia"/>
          <w:color w:val="404040" w:themeColor="text1" w:themeTint="BF"/>
          <w:sz w:val="21"/>
          <w:szCs w:val="21"/>
          <w:lang w:val="fr-FR"/>
        </w:rPr>
        <w:t>contrat, son</w:t>
      </w:r>
      <w:r w:rsidRPr="0028298E">
        <w:rPr>
          <w:rFonts w:ascii="Georgia" w:hAnsi="Georgia"/>
          <w:color w:val="404040" w:themeColor="text1" w:themeTint="BF"/>
          <w:sz w:val="21"/>
          <w:szCs w:val="21"/>
          <w:lang w:val="fr-FR"/>
        </w:rPr>
        <w:t xml:space="preserve"> nom et localité, ainsi </w:t>
      </w:r>
      <w:proofErr w:type="gramStart"/>
      <w:r w:rsidRPr="0028298E">
        <w:rPr>
          <w:rFonts w:ascii="Georgia" w:hAnsi="Georgia"/>
          <w:color w:val="404040" w:themeColor="text1" w:themeTint="BF"/>
          <w:sz w:val="21"/>
          <w:szCs w:val="21"/>
          <w:lang w:val="fr-FR"/>
        </w:rPr>
        <w:t>que  le</w:t>
      </w:r>
      <w:proofErr w:type="gramEnd"/>
      <w:r w:rsidRPr="0028298E">
        <w:rPr>
          <w:rFonts w:ascii="Georgia" w:hAnsi="Georgia"/>
          <w:color w:val="404040" w:themeColor="text1" w:themeTint="BF"/>
          <w:sz w:val="21"/>
          <w:szCs w:val="21"/>
          <w:lang w:val="fr-FR"/>
        </w:rPr>
        <w:t xml:space="preserve"> montant du contrat.</w:t>
      </w:r>
    </w:p>
    <w:p w14:paraId="48F5D7B1" w14:textId="09D5BCF2" w:rsidR="009804F1" w:rsidRPr="0028298E" w:rsidRDefault="005F2003" w:rsidP="009804F1">
      <w:pPr>
        <w:pStyle w:val="Corpsdetexte"/>
      </w:pPr>
      <w:r w:rsidRPr="0028298E">
        <w:br w:type="page"/>
      </w:r>
    </w:p>
    <w:p w14:paraId="518509ED" w14:textId="50DB3D3D" w:rsidR="005F2003" w:rsidRPr="0028298E" w:rsidRDefault="005F2003" w:rsidP="00C72B94">
      <w:pPr>
        <w:pStyle w:val="Titre1"/>
        <w:numPr>
          <w:ilvl w:val="0"/>
          <w:numId w:val="5"/>
        </w:numPr>
      </w:pPr>
      <w:bookmarkStart w:id="108" w:name="_Toc1893120442"/>
      <w:bookmarkEnd w:id="90"/>
      <w:bookmarkEnd w:id="91"/>
      <w:bookmarkEnd w:id="92"/>
      <w:bookmarkEnd w:id="93"/>
      <w:bookmarkEnd w:id="94"/>
      <w:r w:rsidRPr="0028298E">
        <w:lastRenderedPageBreak/>
        <w:t>Dispositions contractuelles particulères</w:t>
      </w:r>
      <w:bookmarkEnd w:id="108"/>
    </w:p>
    <w:p w14:paraId="77DAACD3" w14:textId="77777777" w:rsidR="005F2003" w:rsidRPr="0028298E" w:rsidRDefault="005F2003" w:rsidP="005F2003">
      <w:pPr>
        <w:autoSpaceDE w:val="0"/>
        <w:autoSpaceDN w:val="0"/>
        <w:adjustRightInd w:val="0"/>
        <w:spacing w:after="0"/>
        <w:rPr>
          <w:rFonts w:cs="Calibri"/>
          <w:color w:val="333333"/>
          <w:szCs w:val="21"/>
        </w:rPr>
      </w:pPr>
    </w:p>
    <w:p w14:paraId="5708516A" w14:textId="77777777" w:rsidR="005F2003" w:rsidRPr="0028298E" w:rsidRDefault="005F2003" w:rsidP="005F2003">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6B7CCD3E" w14:textId="3E9CB763" w:rsidR="001B3BA1" w:rsidRPr="0028298E" w:rsidRDefault="005F2003" w:rsidP="005F2003">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Dans ce CSC, </w:t>
      </w:r>
      <w:r w:rsidR="00762BA5" w:rsidRPr="0028298E">
        <w:rPr>
          <w:rFonts w:ascii="Georgia" w:eastAsia="DejaVu Sans" w:hAnsi="Georgia" w:cs="Tahoma"/>
          <w:color w:val="404040" w:themeColor="text1" w:themeTint="BF"/>
          <w:kern w:val="18"/>
          <w:sz w:val="21"/>
          <w:szCs w:val="21"/>
          <w:lang w:val="fr-FR"/>
        </w:rPr>
        <w:t>il est</w:t>
      </w:r>
      <w:r w:rsidRPr="0028298E">
        <w:rPr>
          <w:rFonts w:ascii="Georgia" w:eastAsia="DejaVu Sans" w:hAnsi="Georgia" w:cs="Tahoma"/>
          <w:color w:val="404040" w:themeColor="text1" w:themeTint="BF"/>
          <w:kern w:val="18"/>
          <w:sz w:val="21"/>
          <w:szCs w:val="21"/>
          <w:lang w:val="fr-FR"/>
        </w:rPr>
        <w:t xml:space="preserve"> </w:t>
      </w:r>
      <w:r w:rsidR="00762BA5" w:rsidRPr="0028298E">
        <w:rPr>
          <w:rFonts w:ascii="Georgia" w:eastAsia="DejaVu Sans" w:hAnsi="Georgia" w:cs="Tahoma"/>
          <w:color w:val="404040" w:themeColor="text1" w:themeTint="BF"/>
          <w:kern w:val="18"/>
          <w:sz w:val="21"/>
          <w:szCs w:val="21"/>
          <w:lang w:val="fr-FR"/>
        </w:rPr>
        <w:t>dérogé à</w:t>
      </w:r>
      <w:r w:rsidRPr="0028298E">
        <w:rPr>
          <w:rFonts w:ascii="Georgia" w:eastAsia="DejaVu Sans" w:hAnsi="Georgia" w:cs="Tahoma"/>
          <w:color w:val="404040" w:themeColor="text1" w:themeTint="BF"/>
          <w:kern w:val="18"/>
          <w:sz w:val="21"/>
          <w:szCs w:val="21"/>
          <w:lang w:val="fr-FR"/>
        </w:rPr>
        <w:t xml:space="preserve"> l’article</w:t>
      </w:r>
      <w:r w:rsidR="001B3BA1" w:rsidRPr="0028298E">
        <w:rPr>
          <w:rFonts w:ascii="Georgia" w:eastAsia="DejaVu Sans" w:hAnsi="Georgia" w:cs="Tahoma"/>
          <w:color w:val="404040" w:themeColor="text1" w:themeTint="BF"/>
          <w:kern w:val="18"/>
          <w:sz w:val="21"/>
          <w:szCs w:val="21"/>
          <w:lang w:val="fr-FR"/>
        </w:rPr>
        <w:t xml:space="preserve"> 26 </w:t>
      </w:r>
      <w:r w:rsidR="00762BA5" w:rsidRPr="0028298E">
        <w:rPr>
          <w:rFonts w:ascii="Georgia" w:eastAsia="DejaVu Sans" w:hAnsi="Georgia" w:cs="Tahoma"/>
          <w:color w:val="404040" w:themeColor="text1" w:themeTint="BF"/>
          <w:kern w:val="18"/>
          <w:sz w:val="21"/>
          <w:szCs w:val="21"/>
          <w:lang w:val="fr-FR"/>
        </w:rPr>
        <w:t>des RGE</w:t>
      </w:r>
      <w:r w:rsidRPr="0028298E">
        <w:rPr>
          <w:rFonts w:ascii="Georgia" w:eastAsia="DejaVu Sans" w:hAnsi="Georgia" w:cs="Tahoma"/>
          <w:color w:val="404040" w:themeColor="text1" w:themeTint="BF"/>
          <w:kern w:val="18"/>
          <w:sz w:val="21"/>
          <w:szCs w:val="21"/>
          <w:lang w:val="fr-FR"/>
        </w:rPr>
        <w:t>.</w:t>
      </w:r>
    </w:p>
    <w:p w14:paraId="20A48E8F" w14:textId="77777777" w:rsidR="005F2003" w:rsidRPr="0028298E" w:rsidRDefault="005F2003" w:rsidP="005F2003">
      <w:pPr>
        <w:pStyle w:val="Titre2"/>
        <w:keepLines w:val="0"/>
        <w:widowControl w:val="0"/>
        <w:tabs>
          <w:tab w:val="num" w:pos="576"/>
        </w:tabs>
        <w:suppressAutoHyphens/>
        <w:spacing w:after="240"/>
      </w:pPr>
      <w:bookmarkStart w:id="109" w:name="_Ref223946633"/>
      <w:bookmarkStart w:id="110" w:name="_Ref223946647"/>
      <w:bookmarkStart w:id="111" w:name="_Toc257380496"/>
      <w:bookmarkStart w:id="112" w:name="_Toc260134215"/>
      <w:bookmarkStart w:id="113" w:name="_Toc364253083"/>
      <w:bookmarkStart w:id="114" w:name="_Toc230600387"/>
      <w:r w:rsidRPr="0028298E">
        <w:t>Fonctionnaire dirigeant</w:t>
      </w:r>
      <w:bookmarkEnd w:id="109"/>
      <w:bookmarkEnd w:id="110"/>
      <w:bookmarkEnd w:id="111"/>
      <w:bookmarkEnd w:id="112"/>
      <w:r w:rsidRPr="0028298E">
        <w:t xml:space="preserve"> (art. 11)</w:t>
      </w:r>
      <w:bookmarkEnd w:id="113"/>
      <w:bookmarkEnd w:id="114"/>
    </w:p>
    <w:p w14:paraId="5EDBB064" w14:textId="6988FF85" w:rsidR="001B3BA1" w:rsidRPr="0028298E" w:rsidRDefault="005F2003" w:rsidP="005F2003">
      <w:pPr>
        <w:pStyle w:val="Corpsdetexte"/>
        <w:rPr>
          <w:color w:val="000000"/>
        </w:rPr>
      </w:pPr>
      <w:r w:rsidRPr="009C07F4">
        <w:rPr>
          <w:rFonts w:ascii="Georgia" w:hAnsi="Georgia"/>
          <w:color w:val="404040" w:themeColor="text1" w:themeTint="BF"/>
          <w:sz w:val="21"/>
          <w:szCs w:val="21"/>
          <w:highlight w:val="yellow"/>
        </w:rPr>
        <w:t xml:space="preserve">Le fonctionnaire dirigeant est </w:t>
      </w:r>
      <w:r w:rsidR="001B3BA1" w:rsidRPr="009C07F4">
        <w:rPr>
          <w:rFonts w:ascii="Georgia" w:hAnsi="Georgia"/>
          <w:color w:val="404040" w:themeColor="text1" w:themeTint="BF"/>
          <w:sz w:val="21"/>
          <w:szCs w:val="21"/>
          <w:highlight w:val="yellow"/>
        </w:rPr>
        <w:t>Mr. Alain Codjo OFIO, Intervention Manager Agriculture dans la coordination Tshopo</w:t>
      </w:r>
      <w:r w:rsidRPr="009C07F4">
        <w:rPr>
          <w:rFonts w:ascii="Georgia" w:hAnsi="Georgia"/>
          <w:color w:val="404040" w:themeColor="text1" w:themeTint="BF"/>
          <w:sz w:val="21"/>
          <w:szCs w:val="21"/>
          <w:highlight w:val="yellow"/>
        </w:rPr>
        <w:tab/>
        <w:t xml:space="preserve">, courriel : </w:t>
      </w:r>
      <w:hyperlink r:id="rId19" w:history="1">
        <w:r w:rsidR="00971739" w:rsidRPr="009C07F4">
          <w:rPr>
            <w:rStyle w:val="Lienhypertexte"/>
            <w:rFonts w:ascii="Georgia" w:hAnsi="Georgia"/>
            <w:sz w:val="21"/>
            <w:szCs w:val="21"/>
            <w:highlight w:val="yellow"/>
          </w:rPr>
          <w:t>alain.ofio@enabel.be</w:t>
        </w:r>
      </w:hyperlink>
      <w:r w:rsidRPr="0028298E">
        <w:rPr>
          <w:color w:val="000000"/>
        </w:rPr>
        <w:t>.</w:t>
      </w:r>
    </w:p>
    <w:p w14:paraId="19108FA6" w14:textId="250C2B09" w:rsidR="005F2003" w:rsidRPr="0028298E" w:rsidRDefault="005F2003" w:rsidP="005F2003">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7777777" w:rsidR="005F2003" w:rsidRPr="0028298E" w:rsidRDefault="005F2003" w:rsidP="005F2003">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Le fonctionnaire dirigeant est responsable du suivi de l’ exécution du marché.</w:t>
      </w:r>
    </w:p>
    <w:p w14:paraId="273315EE" w14:textId="77777777" w:rsidR="005F2003" w:rsidRPr="0028298E" w:rsidRDefault="005F2003" w:rsidP="005F2003">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28298E" w:rsidRDefault="005F2003" w:rsidP="005F2003">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0E406BE" w:rsidR="005F2003" w:rsidRPr="0028298E" w:rsidRDefault="005F2003" w:rsidP="005F2003">
      <w:pPr>
        <w:pStyle w:val="BTCtextCTB"/>
        <w:rPr>
          <w:rFonts w:ascii="Georgia" w:eastAsia="DejaVu Sans" w:hAnsi="Georgia" w:cs="Tahoma"/>
          <w:color w:val="404040" w:themeColor="text1" w:themeTint="BF"/>
          <w:kern w:val="18"/>
          <w:sz w:val="21"/>
          <w:szCs w:val="21"/>
          <w:lang w:val="fr-FR"/>
        </w:rPr>
      </w:pPr>
      <w:r w:rsidRPr="0028298E">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28298E" w:rsidRDefault="005F2003" w:rsidP="000534B9">
      <w:pPr>
        <w:pStyle w:val="Titre2"/>
        <w:keepLines w:val="0"/>
        <w:widowControl w:val="0"/>
        <w:tabs>
          <w:tab w:val="num" w:pos="576"/>
        </w:tabs>
        <w:suppressAutoHyphens/>
        <w:spacing w:after="240"/>
      </w:pPr>
      <w:bookmarkStart w:id="115" w:name="_Toc361408323"/>
      <w:bookmarkStart w:id="116" w:name="_Toc1464626377"/>
      <w:bookmarkStart w:id="117" w:name="_Toc361408324"/>
      <w:r w:rsidRPr="0028298E">
        <w:t>Sous-traitants (art. 12 à 15)</w:t>
      </w:r>
      <w:bookmarkEnd w:id="115"/>
      <w:bookmarkEnd w:id="116"/>
    </w:p>
    <w:p w14:paraId="3DB1E104" w14:textId="77777777" w:rsidR="005F2003" w:rsidRPr="0028298E" w:rsidRDefault="005F2003" w:rsidP="00762BA5">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28298E" w:rsidRDefault="005F2003" w:rsidP="00762BA5">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L’adjudicataire reste, dans tous les cas, seul responsable vis-à-vis du pouvoir adjudicateur.</w:t>
      </w:r>
    </w:p>
    <w:p w14:paraId="7F389118" w14:textId="505383EA" w:rsidR="005F2003" w:rsidRPr="0028298E" w:rsidRDefault="005F2003" w:rsidP="00762BA5">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3166A23C" w:rsidR="00E8612D" w:rsidRPr="0028298E" w:rsidRDefault="00E8612D" w:rsidP="00762BA5">
      <w:pPr>
        <w:pStyle w:val="Corpsdetexte"/>
        <w:rPr>
          <w:rFonts w:ascii="Georgia" w:hAnsi="Georgia"/>
          <w:color w:val="404040"/>
          <w:sz w:val="21"/>
          <w:szCs w:val="21"/>
        </w:rPr>
      </w:pPr>
      <w:bookmarkStart w:id="118" w:name="_Toc361408325"/>
      <w:bookmarkEnd w:id="117"/>
      <w:r w:rsidRPr="0028298E">
        <w:rPr>
          <w:rFonts w:ascii="Georgia" w:hAnsi="Georgia"/>
          <w:color w:val="404040" w:themeColor="text1" w:themeTint="BF"/>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 xml:space="preserve">De la même manière, l’adjudicataire respectera et fera respecter par ses sous-traitants, les </w:t>
      </w:r>
      <w:r w:rsidRPr="0028298E">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28298E" w:rsidRDefault="00E8612D" w:rsidP="00762BA5">
      <w:pPr>
        <w:pStyle w:val="Titre2"/>
        <w:keepLines w:val="0"/>
        <w:widowControl w:val="0"/>
        <w:tabs>
          <w:tab w:val="num" w:pos="576"/>
        </w:tabs>
        <w:suppressAutoHyphens/>
        <w:spacing w:after="240"/>
        <w:jc w:val="both"/>
      </w:pPr>
      <w:bookmarkStart w:id="119" w:name="_Toc52503024"/>
      <w:bookmarkStart w:id="120" w:name="_Toc896575517"/>
      <w:r w:rsidRPr="0028298E">
        <w:t>Confidentialité (art. 18)</w:t>
      </w:r>
      <w:bookmarkEnd w:id="119"/>
      <w:bookmarkEnd w:id="120"/>
    </w:p>
    <w:p w14:paraId="19D547CE" w14:textId="77777777"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28298E">
        <w:rPr>
          <w:rFonts w:ascii="Georgia" w:hAnsi="Georgia"/>
          <w:color w:val="404040"/>
          <w:sz w:val="21"/>
          <w:szCs w:val="21"/>
        </w:rPr>
        <w:t>autres personnes intervenant</w:t>
      </w:r>
      <w:proofErr w:type="gramEnd"/>
      <w:r w:rsidRPr="0028298E">
        <w:rPr>
          <w:rFonts w:ascii="Georgia" w:hAnsi="Georgia"/>
          <w:color w:val="404040"/>
          <w:sz w:val="21"/>
          <w:szCs w:val="21"/>
        </w:rPr>
        <w:t>, dans le cadre du présent marché sont strictement confidentiels.</w:t>
      </w:r>
    </w:p>
    <w:p w14:paraId="2630579E" w14:textId="77777777"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Toutes les parties intervenant directement ou indirectement sont donc tenues au devoir de discrétion.</w:t>
      </w:r>
    </w:p>
    <w:p w14:paraId="0C4DBEC2" w14:textId="6078EEF3"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28298E" w:rsidRDefault="00E8612D" w:rsidP="00762BA5">
      <w:pPr>
        <w:pStyle w:val="Corpsdetexte"/>
        <w:rPr>
          <w:rFonts w:ascii="Georgia" w:hAnsi="Georgia"/>
          <w:color w:val="404040"/>
          <w:sz w:val="21"/>
          <w:szCs w:val="21"/>
        </w:rPr>
      </w:pPr>
      <w:r w:rsidRPr="0028298E">
        <w:rPr>
          <w:rFonts w:ascii="Georgia" w:hAnsi="Georgia"/>
          <w:color w:val="404040"/>
          <w:sz w:val="21"/>
          <w:szCs w:val="21"/>
        </w:rPr>
        <w:t xml:space="preserve">A ce titre, il s’engage notamment : </w:t>
      </w:r>
    </w:p>
    <w:p w14:paraId="7AAD3B2D" w14:textId="318EC734" w:rsidR="00E8612D" w:rsidRPr="0028298E" w:rsidRDefault="00E8612D" w:rsidP="00762BA5">
      <w:pPr>
        <w:pStyle w:val="Corpsdetexte"/>
        <w:numPr>
          <w:ilvl w:val="0"/>
          <w:numId w:val="66"/>
        </w:numPr>
        <w:rPr>
          <w:rFonts w:ascii="Georgia" w:hAnsi="Georgia"/>
          <w:color w:val="404040"/>
          <w:sz w:val="21"/>
          <w:szCs w:val="21"/>
        </w:rPr>
      </w:pPr>
      <w:proofErr w:type="gramStart"/>
      <w:r w:rsidRPr="0028298E">
        <w:rPr>
          <w:rFonts w:ascii="Georgia" w:hAnsi="Georgia"/>
          <w:color w:val="404040"/>
          <w:sz w:val="21"/>
          <w:szCs w:val="21"/>
        </w:rPr>
        <w:t>à</w:t>
      </w:r>
      <w:proofErr w:type="gramEnd"/>
      <w:r w:rsidRPr="0028298E">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383B3B74" w:rsidR="00E8612D" w:rsidRPr="0028298E" w:rsidRDefault="00E8612D" w:rsidP="00762BA5">
      <w:pPr>
        <w:pStyle w:val="Corpsdetexte"/>
        <w:numPr>
          <w:ilvl w:val="0"/>
          <w:numId w:val="66"/>
        </w:numPr>
        <w:rPr>
          <w:rFonts w:ascii="Georgia" w:hAnsi="Georgia"/>
          <w:color w:val="404040"/>
          <w:sz w:val="21"/>
          <w:szCs w:val="21"/>
        </w:rPr>
      </w:pPr>
      <w:proofErr w:type="gramStart"/>
      <w:r w:rsidRPr="0028298E">
        <w:rPr>
          <w:rFonts w:ascii="Georgia" w:hAnsi="Georgia"/>
          <w:color w:val="404040"/>
          <w:sz w:val="21"/>
          <w:szCs w:val="21"/>
        </w:rPr>
        <w:t>à</w:t>
      </w:r>
      <w:proofErr w:type="gramEnd"/>
      <w:r w:rsidRPr="0028298E">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10ACE841" w:rsidR="00E8612D" w:rsidRPr="0028298E" w:rsidRDefault="00E8612D" w:rsidP="00762BA5">
      <w:pPr>
        <w:pStyle w:val="Corpsdetexte"/>
        <w:numPr>
          <w:ilvl w:val="0"/>
          <w:numId w:val="66"/>
        </w:numPr>
        <w:rPr>
          <w:rFonts w:ascii="Georgia" w:hAnsi="Georgia"/>
          <w:color w:val="404040"/>
          <w:sz w:val="21"/>
          <w:szCs w:val="21"/>
        </w:rPr>
      </w:pPr>
      <w:proofErr w:type="gramStart"/>
      <w:r w:rsidRPr="0028298E">
        <w:rPr>
          <w:rFonts w:ascii="Georgia" w:hAnsi="Georgia"/>
          <w:color w:val="404040"/>
          <w:sz w:val="21"/>
          <w:szCs w:val="21"/>
        </w:rPr>
        <w:t>à</w:t>
      </w:r>
      <w:proofErr w:type="gramEnd"/>
      <w:r w:rsidRPr="0028298E">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545D355D" w:rsidR="00E8612D" w:rsidRPr="0028298E" w:rsidRDefault="00E8612D" w:rsidP="00762BA5">
      <w:pPr>
        <w:pStyle w:val="Corpsdetexte"/>
        <w:numPr>
          <w:ilvl w:val="0"/>
          <w:numId w:val="66"/>
        </w:numPr>
        <w:rPr>
          <w:rFonts w:ascii="Georgia" w:hAnsi="Georgia"/>
          <w:color w:val="404040"/>
          <w:sz w:val="21"/>
          <w:szCs w:val="21"/>
        </w:rPr>
      </w:pPr>
      <w:proofErr w:type="gramStart"/>
      <w:r w:rsidRPr="0028298E">
        <w:rPr>
          <w:rFonts w:ascii="Georgia" w:hAnsi="Georgia"/>
          <w:color w:val="404040"/>
          <w:sz w:val="21"/>
          <w:szCs w:val="21"/>
        </w:rPr>
        <w:t>à</w:t>
      </w:r>
      <w:proofErr w:type="gramEnd"/>
      <w:r w:rsidRPr="0028298E">
        <w:rPr>
          <w:rFonts w:ascii="Georgia" w:hAnsi="Georgia"/>
          <w:color w:val="404040"/>
          <w:sz w:val="21"/>
          <w:szCs w:val="21"/>
        </w:rPr>
        <w:t xml:space="preserve"> restituer, à première demande du Pouvoir Adjudicateur, les éléments précités ;</w:t>
      </w:r>
    </w:p>
    <w:p w14:paraId="22991A80" w14:textId="24C0B98C" w:rsidR="00E8612D" w:rsidRPr="0028298E" w:rsidRDefault="00E8612D" w:rsidP="00762BA5">
      <w:pPr>
        <w:pStyle w:val="Corpsdetexte"/>
        <w:numPr>
          <w:ilvl w:val="0"/>
          <w:numId w:val="66"/>
        </w:numPr>
        <w:rPr>
          <w:rFonts w:ascii="Georgia" w:hAnsi="Georgia"/>
          <w:color w:val="404040"/>
          <w:sz w:val="21"/>
          <w:szCs w:val="21"/>
        </w:rPr>
      </w:pPr>
      <w:proofErr w:type="gramStart"/>
      <w:r w:rsidRPr="0028298E">
        <w:rPr>
          <w:rFonts w:ascii="Georgia" w:hAnsi="Georgia"/>
          <w:color w:val="404040"/>
          <w:sz w:val="21"/>
          <w:szCs w:val="21"/>
        </w:rPr>
        <w:t>d’une</w:t>
      </w:r>
      <w:proofErr w:type="gramEnd"/>
      <w:r w:rsidRPr="0028298E">
        <w:rPr>
          <w:rFonts w:ascii="Georgia" w:hAnsi="Georgia"/>
          <w:color w:val="404040"/>
          <w:sz w:val="21"/>
          <w:szCs w:val="21"/>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28298E" w:rsidRDefault="00E8612D" w:rsidP="00762BA5">
      <w:pPr>
        <w:pStyle w:val="Titre2"/>
        <w:jc w:val="both"/>
        <w:rPr>
          <w:lang w:val="fr-FR"/>
        </w:rPr>
      </w:pPr>
      <w:bookmarkStart w:id="121" w:name="_Toc515834565"/>
      <w:r w:rsidRPr="0028298E">
        <w:rPr>
          <w:lang w:val="fr-FR"/>
        </w:rPr>
        <w:lastRenderedPageBreak/>
        <w:t>Protection des données personnelles</w:t>
      </w:r>
      <w:bookmarkEnd w:id="121"/>
    </w:p>
    <w:p w14:paraId="4C09F32B" w14:textId="77777777" w:rsidR="00E8612D" w:rsidRPr="0028298E" w:rsidRDefault="00E8612D" w:rsidP="00762BA5">
      <w:pPr>
        <w:jc w:val="both"/>
        <w:rPr>
          <w:lang w:val="fr-FR"/>
        </w:rPr>
      </w:pPr>
      <w:r w:rsidRPr="0028298E">
        <w:rPr>
          <w:lang w:val="fr-FR"/>
        </w:rPr>
        <w:t>4.4.1</w:t>
      </w:r>
      <w:r w:rsidRPr="0028298E">
        <w:rPr>
          <w:lang w:val="fr-FR"/>
        </w:rPr>
        <w:tab/>
        <w:t>Traitement des données personnelles par le pouvoir adjudicateur</w:t>
      </w:r>
    </w:p>
    <w:p w14:paraId="34C2A438" w14:textId="77777777" w:rsidR="00E8612D" w:rsidRPr="0028298E" w:rsidRDefault="00E8612D" w:rsidP="00762BA5">
      <w:pPr>
        <w:jc w:val="both"/>
        <w:rPr>
          <w:lang w:val="fr-FR"/>
        </w:rPr>
      </w:pPr>
      <w:r w:rsidRPr="0028298E">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28298E" w:rsidRDefault="00E8612D" w:rsidP="00762BA5">
      <w:pPr>
        <w:jc w:val="both"/>
        <w:rPr>
          <w:lang w:val="fr-FR"/>
        </w:rPr>
      </w:pPr>
      <w:r w:rsidRPr="0028298E">
        <w:rPr>
          <w:lang w:val="fr-FR"/>
        </w:rPr>
        <w:t>4.4.2</w:t>
      </w:r>
      <w:r w:rsidRPr="0028298E">
        <w:rPr>
          <w:lang w:val="fr-FR"/>
        </w:rPr>
        <w:tab/>
        <w:t xml:space="preserve">Traitement des données personnelles par l’adjudicataire </w:t>
      </w:r>
    </w:p>
    <w:p w14:paraId="13F4B19D" w14:textId="77777777" w:rsidR="00E8612D" w:rsidRPr="0028298E" w:rsidRDefault="00E8612D" w:rsidP="00762BA5">
      <w:pPr>
        <w:jc w:val="both"/>
        <w:rPr>
          <w:caps/>
          <w:lang w:val="fr-FR"/>
        </w:rPr>
      </w:pPr>
      <w:r w:rsidRPr="0028298E">
        <w:rPr>
          <w:caps/>
          <w:lang w:val="fr-FR"/>
        </w:rPr>
        <w:t>&lt;&lt; OPTION 1 : Traitement des données à caractère personnel par un sous-traitant =</w:t>
      </w:r>
    </w:p>
    <w:p w14:paraId="2D4E87F6" w14:textId="77777777" w:rsidR="00E8612D" w:rsidRPr="0028298E" w:rsidRDefault="00E8612D" w:rsidP="00762BA5">
      <w:pPr>
        <w:jc w:val="both"/>
        <w:rPr>
          <w:lang w:val="fr-FR"/>
        </w:rPr>
      </w:pPr>
      <w:r w:rsidRPr="0028298E">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28298E" w:rsidRDefault="00E8612D" w:rsidP="00762BA5">
      <w:pPr>
        <w:jc w:val="both"/>
        <w:rPr>
          <w:lang w:val="fr-FR"/>
        </w:rPr>
      </w:pPr>
      <w:r w:rsidRPr="0028298E">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28298E" w:rsidRDefault="00E8612D" w:rsidP="00762BA5">
      <w:pPr>
        <w:jc w:val="both"/>
        <w:rPr>
          <w:lang w:val="fr-FR"/>
        </w:rPr>
      </w:pPr>
      <w:r w:rsidRPr="0028298E">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28298E" w:rsidRDefault="00E8612D" w:rsidP="00762BA5">
      <w:pPr>
        <w:jc w:val="both"/>
        <w:rPr>
          <w:lang w:val="fr-FR"/>
        </w:rPr>
      </w:pPr>
      <w:r w:rsidRPr="0028298E">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28298E" w:rsidRDefault="00E8612D" w:rsidP="00762BA5">
      <w:pPr>
        <w:jc w:val="both"/>
        <w:rPr>
          <w:lang w:val="fr-FR"/>
        </w:rPr>
      </w:pPr>
      <w:r w:rsidRPr="0028298E">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6786823D" w:rsidR="00E8612D" w:rsidRPr="0028298E" w:rsidRDefault="00E8612D" w:rsidP="00762BA5">
      <w:pPr>
        <w:jc w:val="both"/>
        <w:rPr>
          <w:lang w:val="fr-FR"/>
        </w:rPr>
      </w:pPr>
      <w:r w:rsidRPr="0028298E">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762BA5" w:rsidRPr="0028298E">
        <w:rPr>
          <w:lang w:val="fr-FR"/>
        </w:rPr>
        <w:t>sous-traitant</w:t>
      </w:r>
      <w:r w:rsidRPr="0028298E">
        <w:rPr>
          <w:lang w:val="fr-FR"/>
        </w:rPr>
        <w:t xml:space="preserve"> (Article 28 §3 du RGPD). </w:t>
      </w:r>
    </w:p>
    <w:p w14:paraId="142714D7" w14:textId="77777777" w:rsidR="00E8612D" w:rsidRPr="0028298E" w:rsidRDefault="00E8612D" w:rsidP="00762BA5">
      <w:pPr>
        <w:jc w:val="both"/>
        <w:rPr>
          <w:lang w:val="fr-FR"/>
        </w:rPr>
      </w:pPr>
      <w:r w:rsidRPr="0028298E">
        <w:rPr>
          <w:lang w:val="fr-FR"/>
        </w:rPr>
        <w:t>A cette fin, le soumissionnaire doit à la fois compléter, signer et renvoyer au pouvoir adjudicateur l'accord de sous-traitance repris en annexe [X</w:t>
      </w:r>
      <w:proofErr w:type="gramStart"/>
      <w:r w:rsidRPr="0028298E">
        <w:rPr>
          <w:lang w:val="fr-FR"/>
        </w:rPr>
        <w:t>] .</w:t>
      </w:r>
      <w:proofErr w:type="gramEnd"/>
      <w:r w:rsidRPr="0028298E">
        <w:rPr>
          <w:lang w:val="fr-FR"/>
        </w:rPr>
        <w:t xml:space="preserve"> La complétion et signature de cette annexe est donc une condition de régularité de l’offre</w:t>
      </w:r>
    </w:p>
    <w:p w14:paraId="3A572F95" w14:textId="4B17A0E1" w:rsidR="00E8612D" w:rsidRPr="0028298E" w:rsidRDefault="00E8612D" w:rsidP="00762BA5">
      <w:pPr>
        <w:jc w:val="both"/>
        <w:rPr>
          <w:lang w:val="fr-FR"/>
        </w:rPr>
      </w:pPr>
      <w:r w:rsidRPr="0028298E">
        <w:rPr>
          <w:lang w:val="fr-FR"/>
        </w:rPr>
        <w:t xml:space="preserve"> OPTION 2 : TRAITEMENT DES DONNÉES À CARACTÈRE PERSONNEL PAR UN RESPONSABLE DE TRAITEMENT (DESTINATAIRE)</w:t>
      </w:r>
    </w:p>
    <w:p w14:paraId="3DC938CD" w14:textId="77777777" w:rsidR="00E8612D" w:rsidRPr="0028298E" w:rsidRDefault="00E8612D" w:rsidP="00762BA5">
      <w:pPr>
        <w:jc w:val="both"/>
        <w:rPr>
          <w:lang w:val="fr-FR"/>
        </w:rPr>
      </w:pPr>
      <w:r w:rsidRPr="0028298E">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28298E" w:rsidRDefault="00E8612D" w:rsidP="00762BA5">
      <w:pPr>
        <w:jc w:val="both"/>
        <w:rPr>
          <w:lang w:val="fr-FR"/>
        </w:rPr>
      </w:pPr>
      <w:r w:rsidRPr="0028298E">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28298E" w:rsidRDefault="00E8612D" w:rsidP="00762BA5">
      <w:pPr>
        <w:jc w:val="both"/>
        <w:rPr>
          <w:lang w:val="fr-FR"/>
        </w:rPr>
      </w:pPr>
      <w:r w:rsidRPr="0028298E">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28298E" w:rsidRDefault="00E8612D" w:rsidP="00762BA5">
      <w:pPr>
        <w:jc w:val="both"/>
        <w:rPr>
          <w:lang w:val="fr-FR"/>
        </w:rPr>
      </w:pPr>
      <w:r w:rsidRPr="0028298E">
        <w:rPr>
          <w:lang w:val="fr-FR"/>
        </w:rPr>
        <w:t>Compte tenu du marché il est à considérer que le pouvoir adjudicateur et l’adjudicataire seront chacun et ce, individuellement, responsables du traitement.</w:t>
      </w:r>
    </w:p>
    <w:p w14:paraId="3700EC51" w14:textId="77777777" w:rsidR="005F2003" w:rsidRPr="0028298E" w:rsidRDefault="005F2003" w:rsidP="00762BA5">
      <w:pPr>
        <w:pStyle w:val="Titre2"/>
        <w:keepLines w:val="0"/>
        <w:widowControl w:val="0"/>
        <w:tabs>
          <w:tab w:val="num" w:pos="576"/>
        </w:tabs>
        <w:suppressAutoHyphens/>
        <w:spacing w:after="240"/>
        <w:jc w:val="both"/>
      </w:pPr>
      <w:bookmarkStart w:id="122" w:name="_Toc968750941"/>
      <w:r w:rsidRPr="0028298E">
        <w:t>Droits intellectuels (art. 19 à 23)</w:t>
      </w:r>
      <w:bookmarkEnd w:id="118"/>
      <w:bookmarkEnd w:id="122"/>
    </w:p>
    <w:p w14:paraId="067644D6" w14:textId="26C4EC38" w:rsidR="005F2003" w:rsidRPr="0028298E" w:rsidRDefault="005F2003" w:rsidP="00762BA5">
      <w:pPr>
        <w:pStyle w:val="Corpsdetexte"/>
        <w:rPr>
          <w:rFonts w:ascii="Georgia" w:hAnsi="Georgia"/>
          <w:color w:val="404040" w:themeColor="text1" w:themeTint="BF"/>
          <w:sz w:val="21"/>
          <w:szCs w:val="21"/>
        </w:rPr>
      </w:pPr>
      <w:r w:rsidRPr="0028298E">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023B856F" w14:textId="77777777" w:rsidR="005F2003" w:rsidRPr="0028298E" w:rsidRDefault="005F2003" w:rsidP="00762BA5">
      <w:pPr>
        <w:pStyle w:val="Titre2"/>
        <w:keepLines w:val="0"/>
        <w:widowControl w:val="0"/>
        <w:tabs>
          <w:tab w:val="num" w:pos="576"/>
        </w:tabs>
        <w:suppressAutoHyphens/>
        <w:spacing w:after="240"/>
        <w:jc w:val="both"/>
      </w:pPr>
      <w:bookmarkStart w:id="123" w:name="_Ref233108956"/>
      <w:bookmarkStart w:id="124" w:name="_Ref233108960"/>
      <w:bookmarkStart w:id="125" w:name="_Toc257380497"/>
      <w:bookmarkStart w:id="126" w:name="_Toc260134216"/>
      <w:bookmarkStart w:id="127" w:name="_Toc364253084"/>
      <w:bookmarkStart w:id="128" w:name="_Toc1215679303"/>
      <w:r w:rsidRPr="0028298E">
        <w:t>Cautionnement</w:t>
      </w:r>
      <w:bookmarkEnd w:id="123"/>
      <w:bookmarkEnd w:id="124"/>
      <w:bookmarkEnd w:id="125"/>
      <w:bookmarkEnd w:id="126"/>
      <w:r w:rsidRPr="0028298E">
        <w:t xml:space="preserve"> (art.25 à 33)</w:t>
      </w:r>
      <w:bookmarkEnd w:id="127"/>
      <w:bookmarkEnd w:id="128"/>
    </w:p>
    <w:p w14:paraId="7E3C791A" w14:textId="6BEA696E"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 xml:space="preserve">Le cautionnement est fixé </w:t>
      </w:r>
      <w:proofErr w:type="gramStart"/>
      <w:r w:rsidRPr="0028298E">
        <w:rPr>
          <w:rFonts w:eastAsia="DejaVu Sans" w:cs="Tahoma"/>
          <w:color w:val="404040" w:themeColor="text1" w:themeTint="BF"/>
          <w:kern w:val="18"/>
          <w:szCs w:val="21"/>
          <w:lang w:val="fr-FR"/>
        </w:rPr>
        <w:t>à  5</w:t>
      </w:r>
      <w:proofErr w:type="gramEnd"/>
      <w:r w:rsidRPr="0028298E">
        <w:rPr>
          <w:rFonts w:eastAsia="DejaVu Sans" w:cs="Tahoma"/>
          <w:color w:val="404040" w:themeColor="text1" w:themeTint="BF"/>
          <w:kern w:val="18"/>
          <w:szCs w:val="21"/>
          <w:lang w:val="fr-FR"/>
        </w:rPr>
        <w:t>% du montant total, hors TVA, du marché. Le montant ainsi obtenu est arrondi à la dizaine d’euro supérieure.</w:t>
      </w:r>
    </w:p>
    <w:p w14:paraId="7C2DE303" w14:textId="77777777"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72F425C5"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 xml:space="preserve"> 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36B93B63"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28298E" w:rsidRDefault="005F2003" w:rsidP="00762BA5">
      <w:pPr>
        <w:jc w:val="both"/>
        <w:rPr>
          <w:rFonts w:eastAsia="DejaVu Sans" w:cs="Tahoma"/>
          <w:color w:val="404040" w:themeColor="text1" w:themeTint="BF"/>
          <w:kern w:val="18"/>
          <w:szCs w:val="21"/>
          <w:lang w:val="fr-FR"/>
        </w:rPr>
      </w:pPr>
      <w:r w:rsidRPr="0028298E">
        <w:rPr>
          <w:rFonts w:eastAsia="DejaVu Sans" w:cs="Tahoma"/>
          <w:color w:val="404040" w:themeColor="text1" w:themeTint="BF"/>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28298E">
        <w:rPr>
          <w:rFonts w:eastAsia="DejaVu Sans" w:cs="Tahoma"/>
          <w:color w:val="404040" w:themeColor="text1" w:themeTint="BF"/>
          <w:kern w:val="18"/>
          <w:szCs w:val="21"/>
          <w:lang w:val="fr-FR"/>
        </w:rPr>
        <w:t>suivantes:</w:t>
      </w:r>
      <w:proofErr w:type="gramEnd"/>
    </w:p>
    <w:p w14:paraId="46A7D508" w14:textId="792DCF47" w:rsidR="005F2003" w:rsidRPr="0028298E" w:rsidRDefault="005F2003" w:rsidP="00762BA5">
      <w:pPr>
        <w:ind w:left="284" w:hanging="284"/>
        <w:jc w:val="both"/>
        <w:rPr>
          <w:rFonts w:cs="Arial"/>
          <w:kern w:val="18"/>
          <w:sz w:val="20"/>
        </w:rPr>
      </w:pPr>
      <w:r w:rsidRPr="0028298E">
        <w:rPr>
          <w:rFonts w:cs="Arial"/>
          <w:kern w:val="18"/>
          <w:sz w:val="20"/>
        </w:rPr>
        <w:t xml:space="preserve">1° </w:t>
      </w:r>
      <w:r w:rsidRPr="0028298E">
        <w:rPr>
          <w:rFonts w:cs="Arial"/>
          <w:kern w:val="18"/>
          <w:sz w:val="20"/>
        </w:rPr>
        <w:tab/>
        <w:t xml:space="preserve">lorsqu’il s’agit de numéraire, par le virement du montant au numéro de compte </w:t>
      </w:r>
      <w:proofErr w:type="spellStart"/>
      <w:r w:rsidRPr="0028298E">
        <w:rPr>
          <w:rFonts w:cs="Arial"/>
          <w:kern w:val="18"/>
          <w:sz w:val="20"/>
        </w:rPr>
        <w:t>bpost</w:t>
      </w:r>
      <w:proofErr w:type="spellEnd"/>
      <w:r w:rsidRPr="0028298E">
        <w:rPr>
          <w:rFonts w:cs="Arial"/>
          <w:kern w:val="18"/>
          <w:sz w:val="20"/>
        </w:rPr>
        <w:t xml:space="preserve"> banque de la Caisse des Dépôts et Consignations </w:t>
      </w:r>
      <w:r w:rsidR="00C85B69" w:rsidRPr="0028298E">
        <w:rPr>
          <w:color w:val="404040"/>
          <w:szCs w:val="21"/>
        </w:rPr>
        <w:t xml:space="preserve">Complétez le plus précisément possible le formulaire suivant : </w:t>
      </w:r>
      <w:hyperlink r:id="rId20" w:history="1">
        <w:r w:rsidR="00C85B69" w:rsidRPr="0028298E">
          <w:rPr>
            <w:rStyle w:val="Lienhypertexte"/>
            <w:szCs w:val="21"/>
          </w:rPr>
          <w:t>https://finances.belgium.be/sites/default/files/01_marche_public.pdf</w:t>
        </w:r>
      </w:hyperlink>
      <w:proofErr w:type="gramStart"/>
      <w:r w:rsidR="00C85B69" w:rsidRPr="0028298E">
        <w:rPr>
          <w:color w:val="404040"/>
          <w:szCs w:val="21"/>
        </w:rPr>
        <w:t xml:space="preserve">   (</w:t>
      </w:r>
      <w:proofErr w:type="gramEnd"/>
      <w:r w:rsidR="00C85B69" w:rsidRPr="0028298E">
        <w:rPr>
          <w:color w:val="404040"/>
          <w:szCs w:val="21"/>
        </w:rPr>
        <w:t xml:space="preserve">PDF, 1.34 Mo), et renvoyez-le à l’adresse e-mail </w:t>
      </w:r>
      <w:hyperlink r:id="rId21" w:history="1">
        <w:r w:rsidR="00C85B69" w:rsidRPr="0028298E">
          <w:rPr>
            <w:rStyle w:val="Lienhypertexte"/>
            <w:szCs w:val="21"/>
          </w:rPr>
          <w:t>info.cdcdck@minfin.fed.be</w:t>
        </w:r>
      </w:hyperlink>
      <w:r w:rsidR="00C85B69" w:rsidRPr="0028298E">
        <w:rPr>
          <w:color w:val="404040"/>
          <w:szCs w:val="21"/>
        </w:rPr>
        <w:t xml:space="preserve">  </w:t>
      </w:r>
    </w:p>
    <w:p w14:paraId="5385D960" w14:textId="77777777" w:rsidR="005F2003" w:rsidRPr="0028298E" w:rsidRDefault="005F2003" w:rsidP="00762BA5">
      <w:pPr>
        <w:ind w:left="284" w:hanging="284"/>
        <w:jc w:val="both"/>
        <w:rPr>
          <w:rFonts w:cs="Arial"/>
          <w:kern w:val="18"/>
          <w:sz w:val="20"/>
        </w:rPr>
      </w:pPr>
      <w:r w:rsidRPr="0028298E">
        <w:rPr>
          <w:rFonts w:cs="Arial"/>
          <w:kern w:val="18"/>
          <w:sz w:val="20"/>
        </w:rPr>
        <w:t xml:space="preserve">2° </w:t>
      </w:r>
      <w:r w:rsidRPr="0028298E">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28298E" w:rsidRDefault="005F2003" w:rsidP="00762BA5">
      <w:pPr>
        <w:ind w:left="284" w:hanging="284"/>
        <w:jc w:val="both"/>
        <w:rPr>
          <w:rFonts w:cs="Arial"/>
          <w:kern w:val="18"/>
          <w:sz w:val="20"/>
        </w:rPr>
      </w:pPr>
      <w:r w:rsidRPr="0028298E">
        <w:rPr>
          <w:rFonts w:cs="Arial"/>
          <w:kern w:val="18"/>
          <w:sz w:val="20"/>
        </w:rPr>
        <w:t>3°</w:t>
      </w:r>
      <w:r w:rsidRPr="0028298E">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28298E" w:rsidRDefault="005F2003" w:rsidP="00762BA5">
      <w:pPr>
        <w:ind w:left="284" w:hanging="284"/>
        <w:jc w:val="both"/>
        <w:rPr>
          <w:rFonts w:cs="Arial"/>
          <w:kern w:val="18"/>
          <w:sz w:val="20"/>
        </w:rPr>
      </w:pPr>
      <w:r w:rsidRPr="0028298E">
        <w:rPr>
          <w:rFonts w:cs="Arial"/>
          <w:kern w:val="18"/>
          <w:sz w:val="20"/>
        </w:rPr>
        <w:t>4°</w:t>
      </w:r>
      <w:r w:rsidRPr="0028298E">
        <w:rPr>
          <w:rFonts w:cs="Arial"/>
          <w:kern w:val="18"/>
          <w:sz w:val="20"/>
        </w:rPr>
        <w:tab/>
        <w:t xml:space="preserve">lorsqu’il s’agit d’une garantie, par l’acte d’engagement de l’établissement de crédit ou </w:t>
      </w:r>
      <w:r w:rsidR="0017001A" w:rsidRPr="0028298E">
        <w:rPr>
          <w:rFonts w:cs="Arial"/>
          <w:kern w:val="18"/>
          <w:sz w:val="20"/>
        </w:rPr>
        <w:t>de l’entreprise d’assurances.</w:t>
      </w:r>
    </w:p>
    <w:p w14:paraId="3043BD77" w14:textId="134D845C" w:rsidR="005F2003" w:rsidRPr="0028298E" w:rsidRDefault="005F2003" w:rsidP="00762BA5">
      <w:pPr>
        <w:jc w:val="both"/>
        <w:rPr>
          <w:rFonts w:cs="Arial"/>
          <w:kern w:val="18"/>
          <w:sz w:val="20"/>
        </w:rPr>
      </w:pPr>
      <w:r w:rsidRPr="0028298E">
        <w:rPr>
          <w:rFonts w:cs="Arial"/>
          <w:kern w:val="18"/>
          <w:sz w:val="20"/>
        </w:rPr>
        <w:t>Cette justification se donne, selon le cas, par la prod</w:t>
      </w:r>
      <w:r w:rsidR="0017001A" w:rsidRPr="0028298E">
        <w:rPr>
          <w:rFonts w:cs="Arial"/>
          <w:kern w:val="18"/>
          <w:sz w:val="20"/>
        </w:rPr>
        <w:t xml:space="preserve">uction au pouvoir </w:t>
      </w:r>
      <w:proofErr w:type="gramStart"/>
      <w:r w:rsidR="0017001A" w:rsidRPr="0028298E">
        <w:rPr>
          <w:rFonts w:cs="Arial"/>
          <w:kern w:val="18"/>
          <w:sz w:val="20"/>
        </w:rPr>
        <w:t>adjudicateur:</w:t>
      </w:r>
      <w:proofErr w:type="gramEnd"/>
    </w:p>
    <w:p w14:paraId="6E8874F7" w14:textId="7284EA3B" w:rsidR="005F2003" w:rsidRPr="0028298E" w:rsidRDefault="005F2003" w:rsidP="00762BA5">
      <w:pPr>
        <w:ind w:left="567" w:hanging="567"/>
        <w:jc w:val="both"/>
        <w:rPr>
          <w:rFonts w:cs="Arial"/>
          <w:kern w:val="18"/>
          <w:sz w:val="20"/>
        </w:rPr>
      </w:pPr>
      <w:r w:rsidRPr="0028298E">
        <w:rPr>
          <w:rFonts w:cs="Arial"/>
          <w:kern w:val="18"/>
          <w:sz w:val="20"/>
        </w:rPr>
        <w:t>1°</w:t>
      </w:r>
      <w:r w:rsidRPr="0028298E">
        <w:rPr>
          <w:rFonts w:cs="Arial"/>
          <w:kern w:val="18"/>
          <w:sz w:val="20"/>
        </w:rPr>
        <w:tab/>
        <w:t>soit du récépissé de dépôt de la Caisse des Dépôts et Consignations ou d’un organisme public remplissant une fonction similaire</w:t>
      </w:r>
      <w:r w:rsidR="0017001A" w:rsidRPr="0028298E">
        <w:rPr>
          <w:rFonts w:cs="Arial"/>
          <w:kern w:val="18"/>
          <w:sz w:val="20"/>
        </w:rPr>
        <w:t> ;</w:t>
      </w:r>
    </w:p>
    <w:p w14:paraId="7B6C8F61" w14:textId="7B6BD2DA" w:rsidR="005F2003" w:rsidRPr="0028298E" w:rsidRDefault="005F2003" w:rsidP="00762BA5">
      <w:pPr>
        <w:ind w:left="567" w:hanging="567"/>
        <w:jc w:val="both"/>
        <w:rPr>
          <w:rFonts w:cs="Arial"/>
          <w:kern w:val="18"/>
          <w:sz w:val="20"/>
        </w:rPr>
      </w:pPr>
      <w:r w:rsidRPr="0028298E">
        <w:rPr>
          <w:rFonts w:cs="Arial"/>
          <w:kern w:val="18"/>
          <w:sz w:val="20"/>
        </w:rPr>
        <w:t>2°</w:t>
      </w:r>
      <w:r w:rsidRPr="0028298E">
        <w:rPr>
          <w:rFonts w:cs="Arial"/>
          <w:kern w:val="18"/>
          <w:sz w:val="20"/>
        </w:rPr>
        <w:tab/>
        <w:t>soit d’un avis de débit remis par l’établissement de crédit ou l’entreprise d’assurances</w:t>
      </w:r>
      <w:r w:rsidR="0017001A" w:rsidRPr="0028298E">
        <w:rPr>
          <w:rFonts w:cs="Arial"/>
          <w:kern w:val="18"/>
          <w:sz w:val="20"/>
        </w:rPr>
        <w:t> ;</w:t>
      </w:r>
    </w:p>
    <w:p w14:paraId="0EC56FEE" w14:textId="31E39BA5" w:rsidR="005F2003" w:rsidRPr="0028298E" w:rsidRDefault="005F2003" w:rsidP="00762BA5">
      <w:pPr>
        <w:ind w:left="567" w:hanging="567"/>
        <w:jc w:val="both"/>
        <w:rPr>
          <w:rFonts w:cs="Arial"/>
          <w:kern w:val="18"/>
          <w:sz w:val="20"/>
        </w:rPr>
      </w:pPr>
      <w:r w:rsidRPr="0028298E">
        <w:rPr>
          <w:rFonts w:cs="Arial"/>
          <w:kern w:val="18"/>
          <w:sz w:val="20"/>
        </w:rPr>
        <w:t>3°</w:t>
      </w:r>
      <w:r w:rsidRPr="0028298E">
        <w:rPr>
          <w:rFonts w:cs="Arial"/>
          <w:kern w:val="18"/>
          <w:sz w:val="20"/>
        </w:rPr>
        <w:tab/>
        <w:t>soit de la reconnaissance de dépôt délivrée par le caissier de l’Etat ou par un organisme public remplissant une fonction similaire</w:t>
      </w:r>
      <w:r w:rsidR="0017001A" w:rsidRPr="0028298E">
        <w:rPr>
          <w:rFonts w:cs="Arial"/>
          <w:kern w:val="18"/>
          <w:sz w:val="20"/>
        </w:rPr>
        <w:t> ;</w:t>
      </w:r>
    </w:p>
    <w:p w14:paraId="59229ADB" w14:textId="701ACF25" w:rsidR="005F2003" w:rsidRPr="0028298E" w:rsidRDefault="005F2003" w:rsidP="00762BA5">
      <w:pPr>
        <w:ind w:left="567" w:hanging="567"/>
        <w:jc w:val="both"/>
        <w:rPr>
          <w:rFonts w:cs="Arial"/>
          <w:kern w:val="18"/>
          <w:sz w:val="20"/>
        </w:rPr>
      </w:pPr>
      <w:r w:rsidRPr="0028298E">
        <w:rPr>
          <w:rFonts w:cs="Arial"/>
          <w:kern w:val="18"/>
          <w:sz w:val="20"/>
        </w:rPr>
        <w:t>4°</w:t>
      </w:r>
      <w:r w:rsidRPr="0028298E">
        <w:rPr>
          <w:rFonts w:cs="Arial"/>
          <w:kern w:val="18"/>
          <w:sz w:val="20"/>
        </w:rPr>
        <w:tab/>
        <w:t>soit de l’original de l’acte de caution solidaire visé par la Caisse des Dépôts et Consignations ou par un organisme public remplissant une fonction similaire</w:t>
      </w:r>
      <w:r w:rsidR="0017001A" w:rsidRPr="0028298E">
        <w:rPr>
          <w:rFonts w:cs="Arial"/>
          <w:kern w:val="18"/>
          <w:sz w:val="20"/>
        </w:rPr>
        <w:t> ;</w:t>
      </w:r>
    </w:p>
    <w:p w14:paraId="1F9B9FF3" w14:textId="77777777" w:rsidR="005F2003" w:rsidRPr="0028298E" w:rsidRDefault="005F2003" w:rsidP="00762BA5">
      <w:pPr>
        <w:ind w:left="567" w:hanging="567"/>
        <w:jc w:val="both"/>
        <w:rPr>
          <w:rFonts w:cs="Arial"/>
          <w:kern w:val="18"/>
          <w:sz w:val="20"/>
        </w:rPr>
      </w:pPr>
      <w:r w:rsidRPr="0028298E">
        <w:rPr>
          <w:rFonts w:cs="Arial"/>
          <w:kern w:val="18"/>
          <w:sz w:val="20"/>
        </w:rPr>
        <w:t>5°</w:t>
      </w:r>
      <w:r w:rsidRPr="0028298E">
        <w:rPr>
          <w:rFonts w:cs="Arial"/>
          <w:kern w:val="18"/>
          <w:sz w:val="20"/>
        </w:rPr>
        <w:tab/>
        <w:t>soit de l’original de l’acte d’engagement établi par l’établissement de crédit ou l’entreprise d’assurances accordant une garantie.</w:t>
      </w:r>
    </w:p>
    <w:p w14:paraId="7A63A57C" w14:textId="41309199" w:rsidR="005F2003" w:rsidRPr="0028298E" w:rsidRDefault="005F2003" w:rsidP="00762BA5">
      <w:pPr>
        <w:jc w:val="both"/>
        <w:rPr>
          <w:rFonts w:cs="Arial"/>
          <w:kern w:val="18"/>
          <w:sz w:val="20"/>
        </w:rPr>
      </w:pPr>
      <w:r w:rsidRPr="0028298E">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28298E">
        <w:rPr>
          <w:rFonts w:cs="Arial"/>
          <w:kern w:val="18"/>
          <w:sz w:val="20"/>
        </w:rPr>
        <w:t>u "mandataire", suivant le cas.</w:t>
      </w:r>
    </w:p>
    <w:p w14:paraId="66EC7754" w14:textId="7DD29C0D" w:rsidR="005F2003" w:rsidRPr="0028298E" w:rsidRDefault="005F2003" w:rsidP="00762BA5">
      <w:pPr>
        <w:tabs>
          <w:tab w:val="left" w:pos="284"/>
          <w:tab w:val="left" w:pos="1134"/>
          <w:tab w:val="left" w:pos="1985"/>
          <w:tab w:val="left" w:pos="3686"/>
          <w:tab w:val="left" w:pos="5245"/>
        </w:tabs>
        <w:jc w:val="both"/>
        <w:rPr>
          <w:rFonts w:cs="Arial"/>
          <w:kern w:val="18"/>
          <w:sz w:val="20"/>
        </w:rPr>
      </w:pPr>
      <w:r w:rsidRPr="0028298E">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28298E">
        <w:rPr>
          <w:rFonts w:cs="Arial"/>
          <w:kern w:val="18"/>
          <w:sz w:val="20"/>
        </w:rPr>
        <w:t xml:space="preserve"> de travail rendue obligatoire.</w:t>
      </w:r>
    </w:p>
    <w:p w14:paraId="66A1F20C" w14:textId="5454AD5C" w:rsidR="005F2003" w:rsidRPr="0028298E" w:rsidRDefault="005F2003" w:rsidP="00762BA5">
      <w:pPr>
        <w:jc w:val="both"/>
        <w:rPr>
          <w:rFonts w:cs="Arial"/>
          <w:kern w:val="18"/>
          <w:sz w:val="20"/>
        </w:rPr>
      </w:pPr>
      <w:r w:rsidRPr="0028298E">
        <w:rPr>
          <w:rFonts w:cs="Arial"/>
          <w:kern w:val="18"/>
          <w:sz w:val="20"/>
        </w:rPr>
        <w:t>La preuve de la constitution du cautionnement doit être envoyée à l’adresse qui sera mentionnée dans la notificat</w:t>
      </w:r>
      <w:r w:rsidR="0017001A" w:rsidRPr="0028298E">
        <w:rPr>
          <w:rFonts w:cs="Arial"/>
          <w:kern w:val="18"/>
          <w:sz w:val="20"/>
        </w:rPr>
        <w:t>ion de la conclusion du marché.</w:t>
      </w:r>
    </w:p>
    <w:p w14:paraId="5242BF03" w14:textId="35F6FED5" w:rsidR="005F2003" w:rsidRPr="0028298E" w:rsidRDefault="005F2003" w:rsidP="00762BA5">
      <w:pPr>
        <w:jc w:val="both"/>
        <w:rPr>
          <w:rFonts w:cs="Arial"/>
          <w:b/>
          <w:kern w:val="18"/>
          <w:sz w:val="20"/>
        </w:rPr>
      </w:pPr>
      <w:r w:rsidRPr="0028298E">
        <w:rPr>
          <w:rFonts w:cs="Arial"/>
          <w:b/>
          <w:kern w:val="18"/>
          <w:sz w:val="20"/>
        </w:rPr>
        <w:t>La demande de l’adjudicata</w:t>
      </w:r>
      <w:r w:rsidR="0017001A" w:rsidRPr="0028298E">
        <w:rPr>
          <w:rFonts w:cs="Arial"/>
          <w:b/>
          <w:kern w:val="18"/>
          <w:sz w:val="20"/>
        </w:rPr>
        <w:t xml:space="preserve">ire de procéder à la </w:t>
      </w:r>
      <w:proofErr w:type="gramStart"/>
      <w:r w:rsidR="0017001A" w:rsidRPr="0028298E">
        <w:rPr>
          <w:rFonts w:cs="Arial"/>
          <w:b/>
          <w:kern w:val="18"/>
          <w:sz w:val="20"/>
        </w:rPr>
        <w:t>réception:</w:t>
      </w:r>
      <w:proofErr w:type="gramEnd"/>
    </w:p>
    <w:p w14:paraId="4941B1E8" w14:textId="0D88C844" w:rsidR="005F2003" w:rsidRPr="0028298E" w:rsidRDefault="005F2003" w:rsidP="00762BA5">
      <w:pPr>
        <w:ind w:left="284" w:hanging="284"/>
        <w:jc w:val="both"/>
        <w:rPr>
          <w:rFonts w:cs="Arial"/>
          <w:kern w:val="18"/>
          <w:sz w:val="20"/>
        </w:rPr>
      </w:pPr>
      <w:r w:rsidRPr="0028298E">
        <w:rPr>
          <w:rFonts w:cs="Arial"/>
          <w:kern w:val="18"/>
          <w:sz w:val="20"/>
        </w:rPr>
        <w:t>1°</w:t>
      </w:r>
      <w:r w:rsidRPr="0028298E">
        <w:rPr>
          <w:rFonts w:cs="Arial"/>
          <w:kern w:val="18"/>
          <w:sz w:val="20"/>
        </w:rPr>
        <w:tab/>
        <w:t xml:space="preserve">en cas de réception </w:t>
      </w:r>
      <w:r w:rsidR="00D14BD7" w:rsidRPr="0028298E">
        <w:rPr>
          <w:rFonts w:cs="Arial"/>
          <w:kern w:val="18"/>
          <w:sz w:val="20"/>
        </w:rPr>
        <w:t>provisoire :</w:t>
      </w:r>
      <w:r w:rsidRPr="0028298E">
        <w:rPr>
          <w:rFonts w:cs="Arial"/>
          <w:kern w:val="18"/>
          <w:sz w:val="20"/>
        </w:rPr>
        <w:t xml:space="preserve"> tient lieu de demande de libération de la première</w:t>
      </w:r>
      <w:r w:rsidR="0017001A" w:rsidRPr="0028298E">
        <w:rPr>
          <w:rFonts w:cs="Arial"/>
          <w:kern w:val="18"/>
          <w:sz w:val="20"/>
        </w:rPr>
        <w:t xml:space="preserve"> moitié du cautionnement</w:t>
      </w:r>
    </w:p>
    <w:p w14:paraId="1E696914" w14:textId="66703CA1" w:rsidR="005F2003" w:rsidRPr="0028298E" w:rsidRDefault="005F2003" w:rsidP="00762BA5">
      <w:pPr>
        <w:ind w:left="284" w:hanging="284"/>
        <w:jc w:val="both"/>
        <w:rPr>
          <w:rFonts w:cs="Arial"/>
          <w:kern w:val="18"/>
          <w:sz w:val="20"/>
        </w:rPr>
      </w:pPr>
      <w:r w:rsidRPr="0028298E">
        <w:rPr>
          <w:rFonts w:cs="Arial"/>
          <w:kern w:val="18"/>
          <w:sz w:val="20"/>
        </w:rPr>
        <w:t>2°</w:t>
      </w:r>
      <w:r w:rsidRPr="0028298E">
        <w:rPr>
          <w:rFonts w:cs="Arial"/>
          <w:kern w:val="18"/>
          <w:sz w:val="20"/>
        </w:rPr>
        <w:tab/>
        <w:t xml:space="preserve">en cas de réception </w:t>
      </w:r>
      <w:proofErr w:type="gramStart"/>
      <w:r w:rsidRPr="0028298E">
        <w:rPr>
          <w:rFonts w:cs="Arial"/>
          <w:kern w:val="18"/>
          <w:sz w:val="20"/>
        </w:rPr>
        <w:t>définitive:</w:t>
      </w:r>
      <w:proofErr w:type="gramEnd"/>
      <w:r w:rsidRPr="0028298E">
        <w:rPr>
          <w:rFonts w:cs="Arial"/>
          <w:kern w:val="18"/>
          <w:sz w:val="20"/>
        </w:rPr>
        <w:t xml:space="preserve"> tient lieu de demande de libération de la seconde moitié du cautionnement, ou, si une réception provisoire n’est pas prévue, de demande de libération de la totalité de celui-ci.</w:t>
      </w:r>
    </w:p>
    <w:p w14:paraId="7AD2DAEF" w14:textId="77777777" w:rsidR="000534B9" w:rsidRPr="0028298E" w:rsidRDefault="000534B9" w:rsidP="00762BA5">
      <w:pPr>
        <w:ind w:left="284" w:hanging="284"/>
        <w:jc w:val="both"/>
        <w:rPr>
          <w:rFonts w:cs="Arial"/>
          <w:kern w:val="18"/>
          <w:sz w:val="20"/>
        </w:rPr>
      </w:pPr>
    </w:p>
    <w:p w14:paraId="4CF0D38B" w14:textId="77777777" w:rsidR="005F2003" w:rsidRPr="0028298E" w:rsidRDefault="005F2003" w:rsidP="00762BA5">
      <w:pPr>
        <w:pStyle w:val="Titre2"/>
        <w:keepLines w:val="0"/>
        <w:widowControl w:val="0"/>
        <w:tabs>
          <w:tab w:val="num" w:pos="576"/>
        </w:tabs>
        <w:suppressAutoHyphens/>
        <w:spacing w:after="240"/>
        <w:jc w:val="both"/>
      </w:pPr>
      <w:bookmarkStart w:id="129" w:name="_Toc361393825"/>
      <w:bookmarkStart w:id="130" w:name="_Toc361408327"/>
      <w:bookmarkStart w:id="131" w:name="_Toc1866436828"/>
      <w:r w:rsidRPr="0028298E">
        <w:lastRenderedPageBreak/>
        <w:t>Conformité de l’exécution (art. 34)</w:t>
      </w:r>
      <w:bookmarkEnd w:id="129"/>
      <w:bookmarkEnd w:id="130"/>
      <w:bookmarkEnd w:id="131"/>
      <w:r w:rsidRPr="0028298E">
        <w:t xml:space="preserve"> </w:t>
      </w:r>
    </w:p>
    <w:p w14:paraId="1B900D2E" w14:textId="53779133" w:rsidR="005F2003" w:rsidRPr="0028298E" w:rsidRDefault="005F2003" w:rsidP="00762BA5">
      <w:pPr>
        <w:tabs>
          <w:tab w:val="left" w:pos="284"/>
          <w:tab w:val="left" w:pos="1134"/>
          <w:tab w:val="left" w:pos="1985"/>
          <w:tab w:val="left" w:pos="3686"/>
          <w:tab w:val="left" w:pos="5245"/>
        </w:tabs>
        <w:jc w:val="both"/>
        <w:rPr>
          <w:rFonts w:cs="Arial"/>
          <w:kern w:val="18"/>
          <w:sz w:val="20"/>
        </w:rPr>
      </w:pPr>
      <w:r w:rsidRPr="0028298E">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28298E" w:rsidRDefault="005F2003" w:rsidP="00762BA5">
      <w:pPr>
        <w:pStyle w:val="Titre2"/>
        <w:keepLines w:val="0"/>
        <w:widowControl w:val="0"/>
        <w:tabs>
          <w:tab w:val="num" w:pos="576"/>
        </w:tabs>
        <w:suppressAutoHyphens/>
        <w:spacing w:after="240"/>
        <w:jc w:val="both"/>
      </w:pPr>
      <w:bookmarkStart w:id="132" w:name="_Toc1750640011"/>
      <w:r w:rsidRPr="0028298E">
        <w:t>Modifications du marché (art. 37 à 38/19)</w:t>
      </w:r>
      <w:bookmarkEnd w:id="132"/>
    </w:p>
    <w:p w14:paraId="01889526"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pPr>
      <w:bookmarkStart w:id="133" w:name="_Toc912970590"/>
      <w:proofErr w:type="spellStart"/>
      <w:r w:rsidRPr="0028298E">
        <w:t>Remplacement</w:t>
      </w:r>
      <w:proofErr w:type="spellEnd"/>
      <w:r w:rsidRPr="0028298E">
        <w:t xml:space="preserve"> de </w:t>
      </w:r>
      <w:proofErr w:type="spellStart"/>
      <w:r w:rsidRPr="0028298E">
        <w:t>l’adjudicataire</w:t>
      </w:r>
      <w:proofErr w:type="spellEnd"/>
      <w:r w:rsidRPr="0028298E">
        <w:t xml:space="preserve"> (art. 38/3)</w:t>
      </w:r>
      <w:bookmarkEnd w:id="133"/>
    </w:p>
    <w:p w14:paraId="6FCE7F86" w14:textId="77777777" w:rsidR="005F2003" w:rsidRPr="0028298E" w:rsidRDefault="005F2003" w:rsidP="00762BA5">
      <w:pPr>
        <w:pStyle w:val="Corpsdetexte"/>
        <w:rPr>
          <w:rFonts w:ascii="Georgia" w:eastAsia="Calibri" w:hAnsi="Georgia" w:cs="Arial"/>
          <w:color w:val="585756"/>
          <w:szCs w:val="22"/>
          <w:lang w:val="fr-BE"/>
        </w:rPr>
      </w:pPr>
      <w:r w:rsidRPr="0028298E">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28298E" w:rsidRDefault="005F2003" w:rsidP="00762BA5">
      <w:pPr>
        <w:pStyle w:val="Corpsdetexte"/>
        <w:rPr>
          <w:rFonts w:ascii="Georgia" w:eastAsia="Calibri" w:hAnsi="Georgia" w:cs="Arial"/>
          <w:color w:val="585756"/>
          <w:szCs w:val="22"/>
          <w:lang w:val="fr-BE"/>
        </w:rPr>
      </w:pPr>
      <w:r w:rsidRPr="0028298E">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2D0A29B8" w:rsidR="005F2003" w:rsidRPr="0028298E" w:rsidRDefault="005F2003" w:rsidP="00762BA5">
      <w:pPr>
        <w:pStyle w:val="Corpsdetexte"/>
        <w:rPr>
          <w:rFonts w:ascii="Georgia" w:eastAsia="Calibri" w:hAnsi="Georgia" w:cs="Arial"/>
          <w:color w:val="585756"/>
          <w:szCs w:val="22"/>
          <w:lang w:val="fr-BE"/>
        </w:rPr>
      </w:pPr>
      <w:r w:rsidRPr="0028298E">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pPr>
      <w:bookmarkStart w:id="134" w:name="_Toc85675329"/>
      <w:r w:rsidRPr="0028298E">
        <w:t>Révision des prix (art. 38/7)</w:t>
      </w:r>
      <w:bookmarkEnd w:id="134"/>
    </w:p>
    <w:p w14:paraId="570BE057" w14:textId="79EF49AA" w:rsidR="005F2003" w:rsidRPr="0028298E" w:rsidRDefault="005F2003" w:rsidP="00762BA5">
      <w:pPr>
        <w:pStyle w:val="BTCtextCTB"/>
        <w:rPr>
          <w:rFonts w:ascii="Georgia" w:eastAsia="Calibri" w:hAnsi="Georgia" w:cs="Arial"/>
          <w:color w:val="585756"/>
          <w:kern w:val="18"/>
          <w:sz w:val="20"/>
          <w:szCs w:val="22"/>
        </w:rPr>
      </w:pPr>
      <w:r w:rsidRPr="0028298E">
        <w:rPr>
          <w:rFonts w:ascii="Georgia" w:eastAsia="Calibri" w:hAnsi="Georgia" w:cs="Arial"/>
          <w:color w:val="585756"/>
          <w:kern w:val="18"/>
          <w:sz w:val="20"/>
          <w:szCs w:val="22"/>
        </w:rPr>
        <w:t>Pour le présent marché, aucune révision des prix n’est possible.</w:t>
      </w:r>
    </w:p>
    <w:p w14:paraId="7DAA5D5E"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rPr>
          <w:lang w:val="fr-BE"/>
        </w:rPr>
      </w:pPr>
      <w:bookmarkStart w:id="135" w:name="_Toc1223716970"/>
      <w:r w:rsidRPr="0028298E">
        <w:rPr>
          <w:lang w:val="fr-BE"/>
        </w:rPr>
        <w:t>Indemnités suite aux suspensions ordonnées par l’adjudicateur durant l’exécution (art. 38/12)</w:t>
      </w:r>
      <w:bookmarkEnd w:id="135"/>
    </w:p>
    <w:p w14:paraId="0BCCD158" w14:textId="77777777" w:rsidR="005F2003" w:rsidRPr="0028298E" w:rsidRDefault="005F2003" w:rsidP="00762BA5">
      <w:pPr>
        <w:pStyle w:val="BTCtextCTB"/>
        <w:rPr>
          <w:rFonts w:ascii="Georgia" w:eastAsia="Calibri" w:hAnsi="Georgia" w:cs="Arial"/>
          <w:color w:val="585756"/>
          <w:kern w:val="18"/>
          <w:sz w:val="20"/>
          <w:szCs w:val="22"/>
        </w:rPr>
      </w:pPr>
      <w:r w:rsidRPr="0028298E">
        <w:rPr>
          <w:rFonts w:ascii="Georgia" w:eastAsia="Calibri" w:hAnsi="Georgia" w:cs="Arial"/>
          <w:color w:val="585756"/>
          <w:kern w:val="18"/>
          <w:sz w:val="20"/>
          <w:szCs w:val="22"/>
          <w:u w:val="single"/>
        </w:rPr>
        <w:t>L’adjudicateur</w:t>
      </w:r>
      <w:r w:rsidRPr="0028298E">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28298E" w:rsidRDefault="005F2003" w:rsidP="00762BA5">
      <w:pPr>
        <w:pStyle w:val="BTCtextCTB"/>
        <w:rPr>
          <w:rFonts w:ascii="Georgia" w:eastAsia="Calibri" w:hAnsi="Georgia" w:cs="Arial"/>
          <w:color w:val="585756"/>
          <w:kern w:val="18"/>
          <w:sz w:val="20"/>
          <w:szCs w:val="22"/>
        </w:rPr>
      </w:pPr>
      <w:r w:rsidRPr="0028298E">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28298E" w:rsidRDefault="005F2003" w:rsidP="00762BA5">
      <w:pPr>
        <w:pStyle w:val="BTCtextCTB"/>
        <w:rPr>
          <w:rFonts w:ascii="Georgia" w:eastAsia="Calibri" w:hAnsi="Georgia" w:cs="Arial"/>
          <w:color w:val="585756"/>
          <w:kern w:val="18"/>
          <w:sz w:val="20"/>
          <w:szCs w:val="22"/>
        </w:rPr>
      </w:pPr>
      <w:r w:rsidRPr="0028298E">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28298E" w:rsidRDefault="005F2003" w:rsidP="00762BA5">
      <w:pPr>
        <w:pStyle w:val="Corpsdetexte"/>
        <w:rPr>
          <w:rFonts w:ascii="Georgia" w:eastAsia="Calibri" w:hAnsi="Georgia" w:cs="Arial"/>
          <w:color w:val="585756"/>
          <w:szCs w:val="22"/>
          <w:lang w:val="fr-BE"/>
        </w:rPr>
      </w:pPr>
      <w:r w:rsidRPr="0028298E">
        <w:rPr>
          <w:rFonts w:ascii="Georgia" w:eastAsia="Calibri" w:hAnsi="Georgia" w:cs="Arial"/>
          <w:color w:val="585756"/>
          <w:szCs w:val="22"/>
          <w:u w:val="single"/>
          <w:lang w:val="fr-BE"/>
        </w:rPr>
        <w:t>L’adjudicataire</w:t>
      </w:r>
      <w:r w:rsidRPr="0028298E">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28298E" w:rsidRDefault="005F2003" w:rsidP="00762BA5">
      <w:pPr>
        <w:pStyle w:val="Corpsdetexte"/>
        <w:numPr>
          <w:ilvl w:val="0"/>
          <w:numId w:val="9"/>
        </w:numPr>
        <w:rPr>
          <w:rFonts w:ascii="Georgia" w:eastAsia="Calibri" w:hAnsi="Georgia" w:cs="Arial"/>
          <w:color w:val="585756"/>
          <w:szCs w:val="22"/>
          <w:lang w:val="fr-BE"/>
        </w:rPr>
      </w:pPr>
      <w:proofErr w:type="gramStart"/>
      <w:r w:rsidRPr="0028298E">
        <w:rPr>
          <w:rFonts w:ascii="Georgia" w:eastAsia="Calibri" w:hAnsi="Georgia" w:cs="Arial"/>
          <w:color w:val="585756"/>
          <w:szCs w:val="22"/>
          <w:lang w:val="fr-BE"/>
        </w:rPr>
        <w:t>la</w:t>
      </w:r>
      <w:proofErr w:type="gramEnd"/>
      <w:r w:rsidRPr="0028298E">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28298E" w:rsidRDefault="005F2003" w:rsidP="00762BA5">
      <w:pPr>
        <w:pStyle w:val="Corpsdetexte"/>
        <w:numPr>
          <w:ilvl w:val="0"/>
          <w:numId w:val="9"/>
        </w:numPr>
        <w:rPr>
          <w:rFonts w:ascii="Georgia" w:eastAsia="Calibri" w:hAnsi="Georgia" w:cs="Arial"/>
          <w:color w:val="585756"/>
          <w:szCs w:val="22"/>
          <w:lang w:val="fr-BE"/>
        </w:rPr>
      </w:pPr>
      <w:proofErr w:type="gramStart"/>
      <w:r w:rsidRPr="0028298E">
        <w:rPr>
          <w:rFonts w:ascii="Georgia" w:eastAsia="Calibri" w:hAnsi="Georgia" w:cs="Arial"/>
          <w:color w:val="585756"/>
          <w:szCs w:val="22"/>
          <w:lang w:val="fr-BE"/>
        </w:rPr>
        <w:t>la</w:t>
      </w:r>
      <w:proofErr w:type="gramEnd"/>
      <w:r w:rsidRPr="0028298E">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28298E" w:rsidRDefault="005F2003" w:rsidP="00762BA5">
      <w:pPr>
        <w:pStyle w:val="Corpsdetexte"/>
        <w:numPr>
          <w:ilvl w:val="0"/>
          <w:numId w:val="9"/>
        </w:numPr>
        <w:rPr>
          <w:rFonts w:ascii="Georgia" w:eastAsia="Calibri" w:hAnsi="Georgia" w:cs="Arial"/>
          <w:color w:val="585756"/>
          <w:szCs w:val="22"/>
          <w:lang w:val="fr-BE"/>
        </w:rPr>
      </w:pPr>
      <w:proofErr w:type="gramStart"/>
      <w:r w:rsidRPr="0028298E">
        <w:rPr>
          <w:rFonts w:ascii="Georgia" w:eastAsia="Calibri" w:hAnsi="Georgia" w:cs="Arial"/>
          <w:color w:val="585756"/>
          <w:szCs w:val="22"/>
          <w:lang w:val="fr-BE"/>
        </w:rPr>
        <w:t>la</w:t>
      </w:r>
      <w:proofErr w:type="gramEnd"/>
      <w:r w:rsidRPr="0028298E">
        <w:rPr>
          <w:rFonts w:ascii="Georgia" w:eastAsia="Calibri" w:hAnsi="Georgia" w:cs="Arial"/>
          <w:color w:val="585756"/>
          <w:szCs w:val="22"/>
          <w:lang w:val="fr-BE"/>
        </w:rPr>
        <w:t xml:space="preserve"> suspension a lieu endéans le délai d’exécution du marché.</w:t>
      </w:r>
    </w:p>
    <w:p w14:paraId="4D37F52B" w14:textId="77777777" w:rsidR="005F2003" w:rsidRPr="0028298E" w:rsidRDefault="005F2003" w:rsidP="00762BA5">
      <w:pPr>
        <w:pStyle w:val="BTCtextCTB"/>
        <w:rPr>
          <w:rFonts w:ascii="Georgia" w:eastAsia="Calibri" w:hAnsi="Georgia" w:cs="Arial"/>
          <w:color w:val="585756"/>
          <w:kern w:val="18"/>
          <w:sz w:val="20"/>
          <w:szCs w:val="22"/>
        </w:rPr>
      </w:pPr>
      <w:r w:rsidRPr="0028298E">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pPr>
      <w:bookmarkStart w:id="136" w:name="_Toc321734741"/>
      <w:proofErr w:type="spellStart"/>
      <w:r w:rsidRPr="0028298E">
        <w:lastRenderedPageBreak/>
        <w:t>Circonstances</w:t>
      </w:r>
      <w:proofErr w:type="spellEnd"/>
      <w:r w:rsidRPr="0028298E">
        <w:t xml:space="preserve"> </w:t>
      </w:r>
      <w:proofErr w:type="spellStart"/>
      <w:r w:rsidRPr="0028298E">
        <w:t>imprévisibles</w:t>
      </w:r>
      <w:bookmarkEnd w:id="136"/>
      <w:proofErr w:type="spellEnd"/>
    </w:p>
    <w:p w14:paraId="0A9476B9" w14:textId="77777777" w:rsidR="005F2003" w:rsidRPr="0028298E" w:rsidRDefault="005F2003" w:rsidP="00762BA5">
      <w:pPr>
        <w:jc w:val="both"/>
        <w:rPr>
          <w:kern w:val="18"/>
          <w:sz w:val="20"/>
        </w:rPr>
      </w:pPr>
      <w:r w:rsidRPr="0028298E">
        <w:rPr>
          <w:kern w:val="18"/>
          <w:sz w:val="20"/>
        </w:rPr>
        <w:t xml:space="preserve">L'adjudicataire n'a droit en principe à aucune modification des conditions contractuelles pour des circonstances quelconques auxquelles le pouvoir adjudicateur est resté étranger. </w:t>
      </w:r>
    </w:p>
    <w:p w14:paraId="6D72E2E6" w14:textId="1BAD5D4A" w:rsidR="005F2003" w:rsidRPr="0028298E" w:rsidRDefault="005F2003" w:rsidP="00762BA5">
      <w:pPr>
        <w:jc w:val="both"/>
        <w:rPr>
          <w:kern w:val="18"/>
          <w:sz w:val="20"/>
        </w:rPr>
      </w:pPr>
      <w:r w:rsidRPr="0028298E">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28298E">
        <w:rPr>
          <w:kern w:val="18"/>
          <w:sz w:val="20"/>
        </w:rPr>
        <w:t>Enabel</w:t>
      </w:r>
      <w:r w:rsidRPr="0028298E">
        <w:rPr>
          <w:kern w:val="18"/>
          <w:sz w:val="20"/>
        </w:rPr>
        <w:t xml:space="preserve"> mettra en œuvre les moyens raisonnables pour convenir d'un montant maximum d'indemnisation.</w:t>
      </w:r>
    </w:p>
    <w:p w14:paraId="6B777AAD" w14:textId="77777777" w:rsidR="005F2003" w:rsidRPr="0028298E" w:rsidRDefault="005F2003" w:rsidP="00762BA5">
      <w:pPr>
        <w:pStyle w:val="Titre2"/>
        <w:keepLines w:val="0"/>
        <w:widowControl w:val="0"/>
        <w:tabs>
          <w:tab w:val="num" w:pos="576"/>
        </w:tabs>
        <w:suppressAutoHyphens/>
        <w:spacing w:after="240"/>
        <w:jc w:val="both"/>
      </w:pPr>
      <w:bookmarkStart w:id="137" w:name="_Toc361393826"/>
      <w:bookmarkStart w:id="138" w:name="_Toc361408328"/>
      <w:bookmarkStart w:id="139" w:name="_Toc1040352284"/>
      <w:r w:rsidRPr="0028298E">
        <w:t>Réception technique préalable (art. 42)</w:t>
      </w:r>
      <w:bookmarkEnd w:id="137"/>
      <w:bookmarkEnd w:id="138"/>
      <w:bookmarkEnd w:id="139"/>
    </w:p>
    <w:p w14:paraId="61AA390E" w14:textId="307BCA22" w:rsidR="005F2003" w:rsidRPr="0028298E" w:rsidRDefault="005F2003" w:rsidP="00762BA5">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28298E">
        <w:rPr>
          <w:rFonts w:ascii="Georgia" w:eastAsia="Calibri" w:hAnsi="Georgia" w:cs="Times New Roman"/>
          <w:color w:val="585756"/>
          <w:szCs w:val="22"/>
          <w:lang w:val="fr-BE"/>
        </w:rPr>
        <w:t>TdR</w:t>
      </w:r>
      <w:proofErr w:type="spellEnd"/>
      <w:r w:rsidRPr="0028298E">
        <w:rPr>
          <w:rFonts w:ascii="Georgia" w:eastAsia="Calibri" w:hAnsi="Georgia" w:cs="Times New Roman"/>
          <w:color w:val="585756"/>
          <w:szCs w:val="22"/>
          <w:lang w:val="fr-BE"/>
        </w:rPr>
        <w:t>…).</w:t>
      </w:r>
    </w:p>
    <w:p w14:paraId="5A5BB1D0" w14:textId="77777777" w:rsidR="005F2003" w:rsidRPr="0028298E" w:rsidRDefault="005F2003" w:rsidP="00762BA5">
      <w:pPr>
        <w:pStyle w:val="Titre2"/>
        <w:keepLines w:val="0"/>
        <w:widowControl w:val="0"/>
        <w:tabs>
          <w:tab w:val="num" w:pos="576"/>
        </w:tabs>
        <w:suppressAutoHyphens/>
        <w:spacing w:after="240"/>
        <w:jc w:val="both"/>
      </w:pPr>
      <w:bookmarkStart w:id="140" w:name="_Toc361393827"/>
      <w:bookmarkStart w:id="141" w:name="_Toc361408329"/>
      <w:bookmarkStart w:id="142" w:name="_Toc674172325"/>
      <w:r w:rsidRPr="0028298E">
        <w:t>Modalités d’exécution (art. 146 es)</w:t>
      </w:r>
      <w:bookmarkEnd w:id="140"/>
      <w:bookmarkEnd w:id="141"/>
      <w:bookmarkEnd w:id="142"/>
    </w:p>
    <w:p w14:paraId="0AC16FB4"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pPr>
      <w:bookmarkStart w:id="143" w:name="_Toc1202514022"/>
      <w:r w:rsidRPr="0028298E">
        <w:t>Délais et clauses (art. 147)</w:t>
      </w:r>
      <w:bookmarkEnd w:id="143"/>
    </w:p>
    <w:p w14:paraId="68D364C1" w14:textId="0598498D" w:rsidR="000059FD" w:rsidRPr="0028298E" w:rsidRDefault="005F2003" w:rsidP="00762BA5">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Les services doivent être </w:t>
      </w:r>
      <w:r w:rsidR="00762BA5" w:rsidRPr="0028298E">
        <w:rPr>
          <w:rFonts w:ascii="Georgia" w:eastAsia="Calibri" w:hAnsi="Georgia" w:cs="Times New Roman"/>
          <w:color w:val="585756"/>
          <w:szCs w:val="22"/>
          <w:lang w:val="fr-BE"/>
        </w:rPr>
        <w:t>prest</w:t>
      </w:r>
      <w:r w:rsidRPr="0028298E">
        <w:rPr>
          <w:rFonts w:ascii="Georgia" w:eastAsia="Calibri" w:hAnsi="Georgia" w:cs="Times New Roman"/>
          <w:color w:val="585756"/>
          <w:szCs w:val="22"/>
          <w:lang w:val="fr-BE"/>
        </w:rPr>
        <w:t xml:space="preserve">és dans un </w:t>
      </w:r>
      <w:r w:rsidR="00D14BD7" w:rsidRPr="0028298E">
        <w:rPr>
          <w:rFonts w:ascii="Georgia" w:eastAsia="Calibri" w:hAnsi="Georgia" w:cs="Times New Roman"/>
          <w:color w:val="585756"/>
          <w:szCs w:val="22"/>
          <w:lang w:val="fr-BE"/>
        </w:rPr>
        <w:t>délai fixé dans l’offre en nombre de jours</w:t>
      </w:r>
      <w:r w:rsidRPr="0028298E">
        <w:rPr>
          <w:rFonts w:ascii="Georgia" w:eastAsia="Calibri" w:hAnsi="Georgia" w:cs="Times New Roman"/>
          <w:color w:val="585756"/>
          <w:szCs w:val="22"/>
          <w:lang w:val="fr-BE"/>
        </w:rPr>
        <w:t xml:space="preserve"> calendrier à compter du jour qui suit celui où le prestataire de services a reçu la notification de la conclusion du marché.</w:t>
      </w:r>
      <w:r w:rsidR="00C0416D" w:rsidRPr="0028298E">
        <w:rPr>
          <w:rFonts w:ascii="Georgia" w:eastAsia="Calibri" w:hAnsi="Georgia" w:cs="Times New Roman"/>
          <w:color w:val="585756"/>
          <w:szCs w:val="22"/>
          <w:lang w:val="fr-BE"/>
        </w:rPr>
        <w:t xml:space="preserve"> </w:t>
      </w:r>
      <w:r w:rsidR="00D14BD7" w:rsidRPr="0028298E">
        <w:rPr>
          <w:rFonts w:ascii="Georgia" w:eastAsia="Calibri" w:hAnsi="Georgia" w:cs="Times New Roman"/>
          <w:color w:val="585756"/>
          <w:szCs w:val="22"/>
          <w:lang w:val="fr-BE"/>
        </w:rPr>
        <w:t xml:space="preserve">Ce délai </w:t>
      </w:r>
      <w:r w:rsidR="00C0416D" w:rsidRPr="0028298E">
        <w:rPr>
          <w:rFonts w:ascii="Georgia" w:eastAsia="Calibri" w:hAnsi="Georgia" w:cs="Times New Roman"/>
          <w:color w:val="585756"/>
          <w:szCs w:val="22"/>
          <w:lang w:val="fr-BE"/>
        </w:rPr>
        <w:t>doit tenir compte des 4</w:t>
      </w:r>
      <w:r w:rsidR="00A95261" w:rsidRPr="0028298E">
        <w:rPr>
          <w:rFonts w:ascii="Georgia" w:eastAsia="Calibri" w:hAnsi="Georgia" w:cs="Times New Roman"/>
          <w:color w:val="585756"/>
          <w:szCs w:val="22"/>
          <w:lang w:val="fr-BE"/>
        </w:rPr>
        <w:t xml:space="preserve"> phases durant la période de 2024 à 2026 dont :</w:t>
      </w:r>
      <w:bookmarkStart w:id="144" w:name="_Toc1896190493"/>
    </w:p>
    <w:p w14:paraId="10CD1F47" w14:textId="77777777" w:rsidR="000059FD" w:rsidRPr="0028298E" w:rsidRDefault="000059FD" w:rsidP="00762BA5">
      <w:pPr>
        <w:pStyle w:val="Paragraphedeliste"/>
        <w:numPr>
          <w:ilvl w:val="0"/>
          <w:numId w:val="61"/>
        </w:numPr>
        <w:spacing w:after="0"/>
        <w:jc w:val="both"/>
        <w:rPr>
          <w:kern w:val="18"/>
          <w:sz w:val="20"/>
        </w:rPr>
      </w:pPr>
      <w:r w:rsidRPr="0028298E">
        <w:rPr>
          <w:kern w:val="18"/>
          <w:sz w:val="20"/>
        </w:rPr>
        <w:t>Phase 1 : Elaboration de la démarche globale de déploiement des CEP en 2024 ;</w:t>
      </w:r>
    </w:p>
    <w:p w14:paraId="28358E22" w14:textId="5EC16DFB" w:rsidR="000059FD" w:rsidRPr="0028298E" w:rsidRDefault="000059FD" w:rsidP="00762BA5">
      <w:pPr>
        <w:pStyle w:val="Paragraphedeliste"/>
        <w:numPr>
          <w:ilvl w:val="0"/>
          <w:numId w:val="61"/>
        </w:numPr>
        <w:spacing w:after="0"/>
        <w:jc w:val="both"/>
        <w:rPr>
          <w:kern w:val="18"/>
          <w:sz w:val="20"/>
        </w:rPr>
      </w:pPr>
      <w:r w:rsidRPr="0028298E">
        <w:rPr>
          <w:kern w:val="18"/>
          <w:sz w:val="20"/>
        </w:rPr>
        <w:t xml:space="preserve">Phase 2 : Elaboration des documents de </w:t>
      </w:r>
      <w:r w:rsidR="00C0416D" w:rsidRPr="0028298E">
        <w:rPr>
          <w:kern w:val="18"/>
          <w:sz w:val="20"/>
        </w:rPr>
        <w:t>formation en</w:t>
      </w:r>
      <w:r w:rsidRPr="0028298E">
        <w:rPr>
          <w:kern w:val="18"/>
          <w:sz w:val="20"/>
        </w:rPr>
        <w:t xml:space="preserve"> 2024 ;</w:t>
      </w:r>
    </w:p>
    <w:p w14:paraId="299A6FB1" w14:textId="1253353C" w:rsidR="000059FD" w:rsidRPr="0028298E" w:rsidRDefault="000059FD" w:rsidP="00762BA5">
      <w:pPr>
        <w:pStyle w:val="Paragraphedeliste"/>
        <w:numPr>
          <w:ilvl w:val="0"/>
          <w:numId w:val="61"/>
        </w:numPr>
        <w:spacing w:after="0"/>
        <w:jc w:val="both"/>
        <w:rPr>
          <w:kern w:val="18"/>
          <w:sz w:val="20"/>
        </w:rPr>
      </w:pPr>
      <w:r w:rsidRPr="0028298E">
        <w:rPr>
          <w:kern w:val="18"/>
          <w:sz w:val="20"/>
        </w:rPr>
        <w:t xml:space="preserve">Phase 3 : Formation des formateurs et leur certification en </w:t>
      </w:r>
      <w:r w:rsidR="00C0416D" w:rsidRPr="0028298E">
        <w:rPr>
          <w:kern w:val="18"/>
          <w:sz w:val="20"/>
        </w:rPr>
        <w:t>2024 ;</w:t>
      </w:r>
    </w:p>
    <w:p w14:paraId="24BB9BC4" w14:textId="77777777" w:rsidR="000059FD" w:rsidRPr="0028298E" w:rsidRDefault="000059FD" w:rsidP="00762BA5">
      <w:pPr>
        <w:pStyle w:val="Paragraphedeliste"/>
        <w:numPr>
          <w:ilvl w:val="0"/>
          <w:numId w:val="61"/>
        </w:numPr>
        <w:spacing w:after="0"/>
        <w:jc w:val="both"/>
        <w:rPr>
          <w:kern w:val="18"/>
          <w:sz w:val="20"/>
        </w:rPr>
      </w:pPr>
      <w:r w:rsidRPr="0028298E">
        <w:rPr>
          <w:kern w:val="18"/>
          <w:sz w:val="20"/>
        </w:rPr>
        <w:t>Phase 4 : Suivi-évaluation et amélioration de la mise en œuvre de l’approche CEP en 2025 et 2026.</w:t>
      </w:r>
    </w:p>
    <w:p w14:paraId="388B8CC7" w14:textId="67FBAA7F" w:rsidR="00C0416D" w:rsidRPr="0028298E" w:rsidRDefault="00C0416D" w:rsidP="00762BA5">
      <w:pPr>
        <w:jc w:val="both"/>
        <w:rPr>
          <w:kern w:val="18"/>
          <w:sz w:val="20"/>
        </w:rPr>
      </w:pPr>
      <w:r w:rsidRPr="0028298E">
        <w:t xml:space="preserve">Les jours de fermeture de l’entreprise du prestataire de services pour les vacances annuelles ne sont pas inclus dans le calcul. Il sied de noter que les </w:t>
      </w:r>
      <w:r w:rsidRPr="0028298E">
        <w:rPr>
          <w:kern w:val="18"/>
          <w:sz w:val="20"/>
        </w:rPr>
        <w:t xml:space="preserve">jours des voyages et déplacement d’une zone à une autre ne font pas partie du chronogramme d’exécution et ne feront pas l’objet de facturation dans l’offre du soumissionnaire.  </w:t>
      </w:r>
    </w:p>
    <w:p w14:paraId="4293B525" w14:textId="77777777" w:rsidR="005F2003" w:rsidRPr="0028298E" w:rsidRDefault="005F2003" w:rsidP="00762BA5">
      <w:pPr>
        <w:pStyle w:val="Titre3"/>
        <w:keepNext/>
        <w:widowControl w:val="0"/>
        <w:numPr>
          <w:ilvl w:val="2"/>
          <w:numId w:val="5"/>
        </w:numPr>
        <w:tabs>
          <w:tab w:val="num" w:pos="810"/>
        </w:tabs>
        <w:suppressAutoHyphens/>
        <w:autoSpaceDE/>
        <w:autoSpaceDN/>
        <w:adjustRightInd/>
        <w:spacing w:before="180" w:after="180"/>
        <w:ind w:left="810"/>
        <w:jc w:val="both"/>
        <w:rPr>
          <w:lang w:val="fr-BE"/>
        </w:rPr>
      </w:pPr>
      <w:r w:rsidRPr="0028298E">
        <w:rPr>
          <w:lang w:val="fr-BE"/>
        </w:rPr>
        <w:t>Lieu où les services doivent être exécutés et formalités (art. 149)</w:t>
      </w:r>
      <w:bookmarkEnd w:id="144"/>
    </w:p>
    <w:p w14:paraId="0FEC4C08" w14:textId="77777777" w:rsidR="00FE6729" w:rsidRPr="0028298E" w:rsidRDefault="00FE6729" w:rsidP="00762BA5">
      <w:pPr>
        <w:spacing w:after="0" w:line="240" w:lineRule="auto"/>
        <w:jc w:val="both"/>
      </w:pPr>
      <w:r w:rsidRPr="0028298E">
        <w:t xml:space="preserve">Le lieu de travail dans le cadre de cette mission comprend les territoires d’Isangi et d’Opala et notamment l’ensemble des 24 villages prioritaires d’intervention choisis par le Projet. </w:t>
      </w:r>
    </w:p>
    <w:p w14:paraId="772D7AF6" w14:textId="77777777" w:rsidR="00FE6729" w:rsidRPr="0028298E" w:rsidRDefault="00FE6729" w:rsidP="00762BA5">
      <w:pPr>
        <w:spacing w:after="0" w:line="240" w:lineRule="auto"/>
        <w:jc w:val="both"/>
      </w:pPr>
      <w:r w:rsidRPr="0028298E">
        <w:t xml:space="preserve">La ville de Kisangani, chef-lieu de la province de la Tshopo et siège de la coordination provinciale d’Enabel fait également partie intégrante du lieu de travail pour cette mission. </w:t>
      </w:r>
    </w:p>
    <w:p w14:paraId="0B0216F3" w14:textId="77777777" w:rsidR="005F2003" w:rsidRPr="0028298E" w:rsidRDefault="005F2003" w:rsidP="00762BA5">
      <w:pPr>
        <w:pStyle w:val="Corpsdetexte"/>
        <w:rPr>
          <w:lang w:val="fr-BE"/>
        </w:rPr>
      </w:pPr>
    </w:p>
    <w:p w14:paraId="7E38E0B4" w14:textId="77777777" w:rsidR="009A7C3A" w:rsidRPr="0028298E" w:rsidRDefault="009A7C3A" w:rsidP="00762BA5">
      <w:pPr>
        <w:pStyle w:val="Titre3"/>
        <w:keepNext/>
        <w:widowControl w:val="0"/>
        <w:numPr>
          <w:ilvl w:val="2"/>
          <w:numId w:val="22"/>
        </w:numPr>
        <w:tabs>
          <w:tab w:val="num" w:pos="810"/>
        </w:tabs>
        <w:suppressAutoHyphens/>
        <w:autoSpaceDE/>
        <w:autoSpaceDN/>
        <w:adjustRightInd/>
        <w:spacing w:before="180" w:after="180"/>
        <w:jc w:val="both"/>
      </w:pPr>
      <w:bookmarkStart w:id="145" w:name="_Toc52268483"/>
      <w:bookmarkStart w:id="146" w:name="_Toc1382553875"/>
      <w:r w:rsidRPr="0028298E">
        <w:rPr>
          <w:lang w:val="fr-BE"/>
        </w:rPr>
        <w:t>Egalité des genres</w:t>
      </w:r>
      <w:bookmarkEnd w:id="145"/>
      <w:bookmarkEnd w:id="146"/>
    </w:p>
    <w:p w14:paraId="671158FE" w14:textId="187B7728" w:rsidR="009A7C3A" w:rsidRPr="0028298E" w:rsidRDefault="009A7C3A" w:rsidP="00762BA5">
      <w:pPr>
        <w:jc w:val="both"/>
      </w:pPr>
      <w:r w:rsidRPr="0028298E">
        <w:t xml:space="preserve">Conformément à l’article 3, 3° de la loi du 12 janvier 2007 “Gender Mainstreaming” les marchés publics doivent tenir compte des différences éventuelles entre femmes et hommes </w:t>
      </w:r>
      <w:r w:rsidR="00762BA5" w:rsidRPr="0028298E">
        <w:t>(la</w:t>
      </w:r>
      <w:r w:rsidRPr="0028298E">
        <w:t xml:space="preserve">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28298E" w:rsidRDefault="009A7C3A" w:rsidP="00762BA5">
      <w:pPr>
        <w:pStyle w:val="Corpsdetexte"/>
        <w:rPr>
          <w:rFonts w:ascii="Georgia" w:eastAsia="Calibri" w:hAnsi="Georgia" w:cs="Times New Roman"/>
          <w:color w:val="585756"/>
          <w:kern w:val="0"/>
          <w:sz w:val="21"/>
          <w:szCs w:val="22"/>
          <w:lang w:val="fr-BE"/>
        </w:rPr>
      </w:pPr>
      <w:r w:rsidRPr="0028298E">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28298E" w:rsidRDefault="009A7C3A" w:rsidP="00762BA5">
      <w:pPr>
        <w:pStyle w:val="Titre3"/>
        <w:keepNext/>
        <w:widowControl w:val="0"/>
        <w:numPr>
          <w:ilvl w:val="2"/>
          <w:numId w:val="5"/>
        </w:numPr>
        <w:tabs>
          <w:tab w:val="num" w:pos="810"/>
        </w:tabs>
        <w:suppressAutoHyphens/>
        <w:autoSpaceDE/>
        <w:autoSpaceDN/>
        <w:adjustRightInd/>
        <w:spacing w:before="180" w:after="180"/>
        <w:ind w:left="810"/>
        <w:jc w:val="both"/>
        <w:rPr>
          <w:lang w:val="fr-BE"/>
        </w:rPr>
      </w:pPr>
      <w:bookmarkStart w:id="147" w:name="_Toc783504351"/>
      <w:r w:rsidRPr="0028298E">
        <w:rPr>
          <w:lang w:val="fr-BE"/>
        </w:rPr>
        <w:lastRenderedPageBreak/>
        <w:t>Tolérance zéro exploitation et abus sexuels</w:t>
      </w:r>
      <w:bookmarkEnd w:id="147"/>
    </w:p>
    <w:p w14:paraId="177E5B5B" w14:textId="469C5828" w:rsidR="005F2003" w:rsidRPr="0028298E" w:rsidRDefault="009A7C3A" w:rsidP="00762BA5">
      <w:pPr>
        <w:jc w:val="both"/>
      </w:pPr>
      <w:r w:rsidRPr="0028298E">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28298E" w:rsidRDefault="005F2003" w:rsidP="000534B9">
      <w:pPr>
        <w:pStyle w:val="Titre2"/>
        <w:keepLines w:val="0"/>
        <w:widowControl w:val="0"/>
        <w:tabs>
          <w:tab w:val="num" w:pos="576"/>
        </w:tabs>
        <w:suppressAutoHyphens/>
        <w:spacing w:after="240"/>
      </w:pPr>
      <w:bookmarkStart w:id="148" w:name="_Toc2093152964"/>
      <w:r w:rsidRPr="0028298E">
        <w:t>Vérification des services (art. 150)</w:t>
      </w:r>
      <w:bookmarkEnd w:id="148"/>
    </w:p>
    <w:p w14:paraId="7E1FDBD3"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76EEC38E" w:rsidR="006A4D22"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28298E" w:rsidRDefault="005F2003" w:rsidP="000534B9">
      <w:pPr>
        <w:pStyle w:val="Titre2"/>
        <w:keepLines w:val="0"/>
        <w:widowControl w:val="0"/>
        <w:tabs>
          <w:tab w:val="num" w:pos="576"/>
        </w:tabs>
        <w:suppressAutoHyphens/>
        <w:spacing w:after="240"/>
      </w:pPr>
      <w:bookmarkStart w:id="149" w:name="_Toc361393828"/>
      <w:bookmarkStart w:id="150" w:name="_Toc361408330"/>
      <w:bookmarkStart w:id="151" w:name="_Toc346520691"/>
      <w:r w:rsidRPr="0028298E">
        <w:t>Responsabilité du prestataire de services (art. 152-153)</w:t>
      </w:r>
      <w:bookmarkEnd w:id="149"/>
      <w:bookmarkEnd w:id="150"/>
      <w:bookmarkEnd w:id="151"/>
    </w:p>
    <w:p w14:paraId="745FED0B" w14:textId="40D1144C"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30048F3D"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28298E" w:rsidRDefault="005F2003" w:rsidP="000534B9">
      <w:pPr>
        <w:pStyle w:val="Titre2"/>
        <w:keepLines w:val="0"/>
        <w:widowControl w:val="0"/>
        <w:tabs>
          <w:tab w:val="num" w:pos="576"/>
        </w:tabs>
        <w:suppressAutoHyphens/>
        <w:spacing w:after="240"/>
      </w:pPr>
      <w:bookmarkStart w:id="152" w:name="_Toc361393829"/>
      <w:bookmarkStart w:id="153" w:name="_Toc361408331"/>
      <w:bookmarkStart w:id="154" w:name="_Toc1106237921"/>
      <w:r w:rsidRPr="0028298E">
        <w:t>Moyens d’action du Pouvoir Adjudicateur (art. 44-51 et 154-155)</w:t>
      </w:r>
      <w:bookmarkEnd w:id="152"/>
      <w:bookmarkEnd w:id="153"/>
      <w:bookmarkEnd w:id="154"/>
    </w:p>
    <w:p w14:paraId="1262029B"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28298E" w:rsidRDefault="005F2003" w:rsidP="000534B9">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28298E">
        <w:rPr>
          <w:rFonts w:ascii="Georgia" w:eastAsia="Calibri" w:hAnsi="Georgia" w:cs="Times New Roman"/>
          <w:color w:val="585756"/>
          <w:szCs w:val="22"/>
          <w:lang w:val="fr-BE"/>
        </w:rPr>
        <w:t>teur pour une durée déterminée.</w:t>
      </w:r>
    </w:p>
    <w:p w14:paraId="228EE25B" w14:textId="77777777"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55" w:name="_Toc954119209"/>
      <w:proofErr w:type="spellStart"/>
      <w:r w:rsidRPr="0028298E">
        <w:t>Défaut</w:t>
      </w:r>
      <w:proofErr w:type="spellEnd"/>
      <w:r w:rsidRPr="0028298E">
        <w:t xml:space="preserve"> </w:t>
      </w:r>
      <w:proofErr w:type="spellStart"/>
      <w:r w:rsidRPr="0028298E">
        <w:t>d’exécution</w:t>
      </w:r>
      <w:proofErr w:type="spellEnd"/>
      <w:r w:rsidRPr="0028298E">
        <w:t xml:space="preserve"> (art. 44)</w:t>
      </w:r>
      <w:bookmarkEnd w:id="155"/>
    </w:p>
    <w:p w14:paraId="5E8E78B3"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§1 L'adjudicataire est considéré en défaut d'exécution du </w:t>
      </w:r>
      <w:proofErr w:type="gramStart"/>
      <w:r w:rsidRPr="0028298E">
        <w:rPr>
          <w:rFonts w:ascii="Georgia" w:eastAsia="Calibri" w:hAnsi="Georgia" w:cs="Times New Roman"/>
          <w:color w:val="585756"/>
          <w:szCs w:val="22"/>
          <w:lang w:val="fr-BE"/>
        </w:rPr>
        <w:t>marché:</w:t>
      </w:r>
      <w:proofErr w:type="gramEnd"/>
    </w:p>
    <w:p w14:paraId="1AB95B59"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28298E">
        <w:rPr>
          <w:rFonts w:ascii="Georgia" w:eastAsia="Calibri" w:hAnsi="Georgia" w:cs="Times New Roman"/>
          <w:color w:val="585756"/>
          <w:szCs w:val="22"/>
          <w:lang w:val="fr-BE"/>
        </w:rPr>
        <w:t>marché;</w:t>
      </w:r>
      <w:proofErr w:type="gramEnd"/>
    </w:p>
    <w:p w14:paraId="53F22386"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28298E">
        <w:rPr>
          <w:rFonts w:ascii="Georgia" w:eastAsia="Calibri" w:hAnsi="Georgia" w:cs="Times New Roman"/>
          <w:color w:val="585756"/>
          <w:szCs w:val="22"/>
          <w:lang w:val="fr-BE"/>
        </w:rPr>
        <w:t>fixées;</w:t>
      </w:r>
      <w:proofErr w:type="gramEnd"/>
    </w:p>
    <w:p w14:paraId="0B499C62"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lastRenderedPageBreak/>
        <w:t>3° lorsqu'il ne suit pas les ordres écrits, valablement donnés par le pouvoir adjudicateur.</w:t>
      </w:r>
    </w:p>
    <w:p w14:paraId="1B873CA4"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39F7D2A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6" w:name="_Toc905435912"/>
      <w:r w:rsidRPr="0028298E">
        <w:rPr>
          <w:lang w:val="fr-BE"/>
        </w:rPr>
        <w:t>Amendes pour retard (art. 46 et 154)</w:t>
      </w:r>
      <w:bookmarkEnd w:id="156"/>
    </w:p>
    <w:p w14:paraId="34FB91E2"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7359330C"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57" w:name="_Toc696897531"/>
      <w:r w:rsidRPr="0028298E">
        <w:t xml:space="preserve">Mesures </w:t>
      </w:r>
      <w:proofErr w:type="spellStart"/>
      <w:r w:rsidRPr="0028298E">
        <w:t>d’office</w:t>
      </w:r>
      <w:proofErr w:type="spellEnd"/>
      <w:r w:rsidRPr="0028298E">
        <w:t xml:space="preserve"> (art. 47 et 155)</w:t>
      </w:r>
      <w:bookmarkEnd w:id="157"/>
    </w:p>
    <w:p w14:paraId="24A98062"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 2 Les mesures d'office </w:t>
      </w:r>
      <w:proofErr w:type="gramStart"/>
      <w:r w:rsidRPr="0028298E">
        <w:rPr>
          <w:rFonts w:ascii="Georgia" w:eastAsia="Calibri" w:hAnsi="Georgia" w:cs="Times New Roman"/>
          <w:color w:val="585756"/>
          <w:szCs w:val="22"/>
          <w:lang w:val="fr-BE"/>
        </w:rPr>
        <w:t>sont:</w:t>
      </w:r>
      <w:proofErr w:type="gramEnd"/>
    </w:p>
    <w:p w14:paraId="15A6B391"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28298E">
        <w:rPr>
          <w:rFonts w:ascii="Georgia" w:eastAsia="Calibri" w:hAnsi="Georgia" w:cs="Times New Roman"/>
          <w:color w:val="585756"/>
          <w:szCs w:val="22"/>
          <w:lang w:val="fr-BE"/>
        </w:rPr>
        <w:t>résiliée;</w:t>
      </w:r>
      <w:proofErr w:type="gramEnd"/>
    </w:p>
    <w:p w14:paraId="3743760D"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2° l'exécution en régie de tout ou partie du marché non </w:t>
      </w:r>
      <w:proofErr w:type="gramStart"/>
      <w:r w:rsidRPr="0028298E">
        <w:rPr>
          <w:rFonts w:ascii="Georgia" w:eastAsia="Calibri" w:hAnsi="Georgia" w:cs="Times New Roman"/>
          <w:color w:val="585756"/>
          <w:szCs w:val="22"/>
          <w:lang w:val="fr-BE"/>
        </w:rPr>
        <w:t>exécuté;</w:t>
      </w:r>
      <w:proofErr w:type="gramEnd"/>
    </w:p>
    <w:p w14:paraId="3214A94A"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5396FE64"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28298E" w:rsidRDefault="005F2003" w:rsidP="000534B9">
      <w:pPr>
        <w:pStyle w:val="Titre2"/>
        <w:keepLines w:val="0"/>
        <w:widowControl w:val="0"/>
        <w:tabs>
          <w:tab w:val="num" w:pos="576"/>
        </w:tabs>
        <w:suppressAutoHyphens/>
        <w:spacing w:after="240"/>
      </w:pPr>
      <w:bookmarkStart w:id="158" w:name="_Toc361393830"/>
      <w:bookmarkStart w:id="159" w:name="_Toc361408332"/>
      <w:bookmarkStart w:id="160" w:name="_Toc601258841"/>
      <w:r w:rsidRPr="0028298E">
        <w:t>Fin du marché</w:t>
      </w:r>
      <w:bookmarkEnd w:id="158"/>
      <w:bookmarkEnd w:id="159"/>
      <w:bookmarkEnd w:id="160"/>
      <w:r w:rsidRPr="0028298E">
        <w:t xml:space="preserve"> </w:t>
      </w:r>
    </w:p>
    <w:p w14:paraId="7D2530FC" w14:textId="77777777"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1" w:name="_Toc1042011800"/>
      <w:r w:rsidRPr="0028298E">
        <w:rPr>
          <w:lang w:val="fr-BE"/>
        </w:rPr>
        <w:t>Réception des services exécutés (art. 64-65 et 156)</w:t>
      </w:r>
      <w:bookmarkEnd w:id="161"/>
    </w:p>
    <w:p w14:paraId="16D52AE9"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5B53C5C5"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Le pouvoir adjudicateur dispose d’un délai de vérification de trente jours à compter de la date de </w:t>
      </w:r>
      <w:r w:rsidRPr="0028298E">
        <w:rPr>
          <w:rFonts w:ascii="Georgia" w:eastAsia="Calibri" w:hAnsi="Georgia" w:cs="Times New Roman"/>
          <w:color w:val="585756"/>
          <w:szCs w:val="22"/>
          <w:lang w:val="fr-BE"/>
        </w:rPr>
        <w:lastRenderedPageBreak/>
        <w:t>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La réception visée ci-avant est définitive.</w:t>
      </w:r>
    </w:p>
    <w:p w14:paraId="1046C6AE" w14:textId="17920E7C"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62" w:name="_Toc195676130"/>
      <w:r w:rsidRPr="0028298E">
        <w:t>Frais de réception</w:t>
      </w:r>
      <w:bookmarkEnd w:id="162"/>
    </w:p>
    <w:p w14:paraId="207BCB8B" w14:textId="18064402" w:rsidR="005F2003" w:rsidRPr="0028298E" w:rsidRDefault="005F2003" w:rsidP="005F2003">
      <w:pPr>
        <w:pStyle w:val="Corpsdetexte"/>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Lors de la rédaction de son offre le soumissionnaire tient compte des frais de réception suivant</w:t>
      </w:r>
      <w:r w:rsidR="00DF6C48" w:rsidRPr="0028298E">
        <w:rPr>
          <w:rFonts w:ascii="Georgia" w:eastAsia="Calibri" w:hAnsi="Georgia" w:cs="Times New Roman"/>
          <w:color w:val="585756"/>
          <w:szCs w:val="22"/>
          <w:lang w:val="fr-BE"/>
        </w:rPr>
        <w:t xml:space="preserve"> à</w:t>
      </w:r>
      <w:r w:rsidRPr="0028298E">
        <w:rPr>
          <w:rFonts w:ascii="Georgia" w:eastAsia="Calibri" w:hAnsi="Georgia" w:cs="Times New Roman"/>
          <w:color w:val="585756"/>
          <w:szCs w:val="22"/>
          <w:lang w:val="fr-BE"/>
        </w:rPr>
        <w:t xml:space="preserve"> prévoir en parfaite concordance avec l’article 1.3.4.4 ci-dessus</w:t>
      </w:r>
      <w:r w:rsidR="00376575" w:rsidRPr="0028298E">
        <w:rPr>
          <w:rFonts w:ascii="Georgia" w:eastAsia="Calibri" w:hAnsi="Georgia" w:cs="Times New Roman"/>
          <w:color w:val="585756"/>
          <w:szCs w:val="22"/>
          <w:lang w:val="fr-BE"/>
        </w:rPr>
        <w:t>.</w:t>
      </w:r>
    </w:p>
    <w:p w14:paraId="483C4E77" w14:textId="77777777" w:rsidR="005F2003" w:rsidRPr="0028298E"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3" w:name="_Toc361393831"/>
      <w:bookmarkStart w:id="164" w:name="_Toc361408333"/>
      <w:bookmarkStart w:id="165" w:name="_Toc1785827012"/>
      <w:r w:rsidRPr="0028298E">
        <w:rPr>
          <w:lang w:val="fr-BE"/>
        </w:rPr>
        <w:t>Facturation et paiement des services (art. 66 à 72 -160)</w:t>
      </w:r>
      <w:bookmarkEnd w:id="163"/>
      <w:bookmarkEnd w:id="164"/>
      <w:bookmarkEnd w:id="165"/>
    </w:p>
    <w:p w14:paraId="4C9B0332" w14:textId="44B47B01" w:rsidR="005F2003" w:rsidRPr="0028298E" w:rsidRDefault="005F2003" w:rsidP="005F2003">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DF6C48" w:rsidRPr="0028298E">
        <w:rPr>
          <w:rFonts w:ascii="Georgia" w:eastAsia="Calibri" w:hAnsi="Georgia"/>
          <w:color w:val="585756"/>
          <w:kern w:val="18"/>
          <w:sz w:val="20"/>
          <w:szCs w:val="22"/>
        </w:rPr>
        <w:t>suivante :</w:t>
      </w:r>
    </w:p>
    <w:p w14:paraId="1BCAB8FC" w14:textId="77777777" w:rsidR="00DF6C48" w:rsidRPr="0028298E" w:rsidRDefault="00DF6C48" w:rsidP="00DF6C48">
      <w:pPr>
        <w:spacing w:after="0" w:line="240" w:lineRule="auto"/>
        <w:jc w:val="center"/>
        <w:rPr>
          <w:b/>
          <w:bCs/>
        </w:rPr>
      </w:pPr>
      <w:r w:rsidRPr="0028298E">
        <w:rPr>
          <w:b/>
          <w:bCs/>
        </w:rPr>
        <w:t>Jean-bosco BIGIRINDAVYI,</w:t>
      </w:r>
    </w:p>
    <w:p w14:paraId="4B27631A" w14:textId="77777777" w:rsidR="00DF6C48" w:rsidRPr="0028298E" w:rsidRDefault="00DF6C48" w:rsidP="00DF6C48">
      <w:pPr>
        <w:spacing w:after="0" w:line="240" w:lineRule="auto"/>
        <w:jc w:val="center"/>
      </w:pPr>
      <w:r w:rsidRPr="0028298E">
        <w:t>Responsable Administratif et Financier (RAF),</w:t>
      </w:r>
    </w:p>
    <w:p w14:paraId="4111C831" w14:textId="77777777" w:rsidR="00DF6C48" w:rsidRPr="0028298E" w:rsidRDefault="00DF6C48" w:rsidP="00DF6C48">
      <w:pPr>
        <w:spacing w:after="0" w:line="240" w:lineRule="auto"/>
        <w:jc w:val="center"/>
      </w:pPr>
      <w:r w:rsidRPr="0028298E">
        <w:t xml:space="preserve">E-mail : </w:t>
      </w:r>
      <w:hyperlink r:id="rId22" w:history="1">
        <w:r w:rsidRPr="0028298E">
          <w:rPr>
            <w:rStyle w:val="Lienhypertexte"/>
          </w:rPr>
          <w:t>jeanbosco.bigirindavyi@enabel.be</w:t>
        </w:r>
      </w:hyperlink>
    </w:p>
    <w:p w14:paraId="6239E148" w14:textId="77777777" w:rsidR="00DF6C48" w:rsidRPr="0028298E" w:rsidRDefault="00DF6C48" w:rsidP="00DF6C48">
      <w:pPr>
        <w:spacing w:after="0" w:line="240" w:lineRule="auto"/>
        <w:jc w:val="center"/>
        <w:rPr>
          <w:i/>
          <w:kern w:val="18"/>
          <w:sz w:val="20"/>
        </w:rPr>
      </w:pPr>
      <w:r w:rsidRPr="0028298E">
        <w:rPr>
          <w:i/>
          <w:kern w:val="18"/>
          <w:sz w:val="20"/>
        </w:rPr>
        <w:t xml:space="preserve">N° 03, Route Bukavu - Commune de </w:t>
      </w:r>
      <w:proofErr w:type="spellStart"/>
      <w:r w:rsidRPr="0028298E">
        <w:rPr>
          <w:i/>
          <w:kern w:val="18"/>
          <w:sz w:val="20"/>
        </w:rPr>
        <w:t>Makiso</w:t>
      </w:r>
      <w:proofErr w:type="spellEnd"/>
      <w:r w:rsidRPr="0028298E">
        <w:rPr>
          <w:i/>
          <w:kern w:val="18"/>
          <w:sz w:val="20"/>
        </w:rPr>
        <w:t xml:space="preserve">, Province de </w:t>
      </w:r>
    </w:p>
    <w:p w14:paraId="71D67871" w14:textId="2489F39E" w:rsidR="005F2003" w:rsidRPr="0028298E" w:rsidRDefault="00DF6C48" w:rsidP="00E53878">
      <w:pPr>
        <w:spacing w:after="0" w:line="240" w:lineRule="auto"/>
        <w:jc w:val="center"/>
        <w:rPr>
          <w:i/>
          <w:kern w:val="18"/>
          <w:sz w:val="20"/>
        </w:rPr>
      </w:pPr>
      <w:r w:rsidRPr="0028298E">
        <w:rPr>
          <w:i/>
          <w:kern w:val="18"/>
          <w:sz w:val="20"/>
        </w:rPr>
        <w:t>Tshopo, en République Démocratique du Congo</w:t>
      </w:r>
    </w:p>
    <w:p w14:paraId="52D303A2"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Seuls les services exécutés de manière correcte pourront être facturés.</w:t>
      </w:r>
    </w:p>
    <w:p w14:paraId="043F3020"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726000A"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w:t>
      </w:r>
    </w:p>
    <w:p w14:paraId="57DC2CE3"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Lorsque les documents du marché ne prévoient pas une déclaration de créance séparée, la facture vaut déclaration de créance.</w:t>
      </w:r>
    </w:p>
    <w:p w14:paraId="34B2F594"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La facture doit être libellée en EURO.</w:t>
      </w:r>
    </w:p>
    <w:p w14:paraId="508404EF" w14:textId="77777777" w:rsidR="00DF6C48" w:rsidRPr="0028298E" w:rsidRDefault="00DF6C48" w:rsidP="00DF6C48">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Le paiement pourra être effectué en plusieurs tranches (acomptes) en fonction du chronogramme de travail et des différents livrables qui seront réceptionnés :</w:t>
      </w:r>
    </w:p>
    <w:tbl>
      <w:tblPr>
        <w:tblStyle w:val="Grilledutableau"/>
        <w:tblW w:w="0" w:type="auto"/>
        <w:tblLook w:val="04A0" w:firstRow="1" w:lastRow="0" w:firstColumn="1" w:lastColumn="0" w:noHBand="0" w:noVBand="1"/>
      </w:tblPr>
      <w:tblGrid>
        <w:gridCol w:w="4398"/>
        <w:gridCol w:w="4322"/>
      </w:tblGrid>
      <w:tr w:rsidR="00DF6C48" w:rsidRPr="0028298E" w14:paraId="14CFC857" w14:textId="77777777" w:rsidTr="009B3233">
        <w:tc>
          <w:tcPr>
            <w:tcW w:w="4815" w:type="dxa"/>
          </w:tcPr>
          <w:p w14:paraId="719A9CED" w14:textId="77777777" w:rsidR="00E53878" w:rsidRPr="0028298E" w:rsidRDefault="00DF6C48" w:rsidP="009B3233">
            <w:pPr>
              <w:rPr>
                <w:rFonts w:asciiTheme="minorHAnsi" w:hAnsiTheme="minorHAnsi" w:cstheme="minorHAnsi"/>
              </w:rPr>
            </w:pPr>
            <w:r w:rsidRPr="0028298E">
              <w:rPr>
                <w:rFonts w:asciiTheme="minorHAnsi" w:hAnsiTheme="minorHAnsi" w:cstheme="minorHAnsi"/>
              </w:rPr>
              <w:t xml:space="preserve">Après </w:t>
            </w:r>
          </w:p>
          <w:p w14:paraId="19B73029" w14:textId="5ACB947E" w:rsidR="00DF6C48" w:rsidRPr="0028298E" w:rsidRDefault="00DF6C48" w:rsidP="00E53878">
            <w:pPr>
              <w:pStyle w:val="Paragraphedeliste"/>
              <w:numPr>
                <w:ilvl w:val="0"/>
                <w:numId w:val="9"/>
              </w:numPr>
              <w:rPr>
                <w:rFonts w:asciiTheme="minorHAnsi" w:hAnsiTheme="minorHAnsi" w:cstheme="minorHAnsi"/>
              </w:rPr>
            </w:pPr>
            <w:r w:rsidRPr="0028298E">
              <w:rPr>
                <w:rFonts w:asciiTheme="minorHAnsi" w:hAnsiTheme="minorHAnsi" w:cstheme="minorHAnsi"/>
              </w:rPr>
              <w:t xml:space="preserve"> </w:t>
            </w:r>
            <w:r w:rsidR="00E53878" w:rsidRPr="0028298E">
              <w:rPr>
                <w:rFonts w:asciiTheme="minorHAnsi" w:hAnsiTheme="minorHAnsi" w:cstheme="minorHAnsi"/>
              </w:rPr>
              <w:t>L</w:t>
            </w:r>
            <w:r w:rsidRPr="0028298E">
              <w:rPr>
                <w:rFonts w:asciiTheme="minorHAnsi" w:hAnsiTheme="minorHAnsi" w:cstheme="minorHAnsi"/>
              </w:rPr>
              <w:t>a signature du PV de cadrage de la mission</w:t>
            </w:r>
            <w:r w:rsidR="00E53878" w:rsidRPr="0028298E">
              <w:rPr>
                <w:rFonts w:asciiTheme="minorHAnsi" w:hAnsiTheme="minorHAnsi" w:cstheme="minorHAnsi"/>
              </w:rPr>
              <w:t> ;</w:t>
            </w:r>
          </w:p>
          <w:p w14:paraId="52E96100" w14:textId="322E862B" w:rsidR="00E53878" w:rsidRPr="0028298E" w:rsidRDefault="00E53878" w:rsidP="00E53878">
            <w:pPr>
              <w:pStyle w:val="Paragraphedeliste"/>
              <w:numPr>
                <w:ilvl w:val="0"/>
                <w:numId w:val="9"/>
              </w:numPr>
              <w:rPr>
                <w:rFonts w:asciiTheme="minorHAnsi" w:hAnsiTheme="minorHAnsi" w:cstheme="minorHAnsi"/>
              </w:rPr>
            </w:pPr>
            <w:r w:rsidRPr="0028298E">
              <w:rPr>
                <w:rFonts w:asciiTheme="minorHAnsi" w:hAnsiTheme="minorHAnsi" w:cstheme="minorHAnsi"/>
              </w:rPr>
              <w:t>La méthodologie finale ;</w:t>
            </w:r>
          </w:p>
          <w:p w14:paraId="63C38D0F" w14:textId="3DDDE6E1" w:rsidR="00E53878" w:rsidRPr="0028298E" w:rsidRDefault="00E53878" w:rsidP="00E53878">
            <w:pPr>
              <w:pStyle w:val="Paragraphedeliste"/>
              <w:numPr>
                <w:ilvl w:val="0"/>
                <w:numId w:val="9"/>
              </w:numPr>
              <w:rPr>
                <w:rFonts w:asciiTheme="minorHAnsi" w:hAnsiTheme="minorHAnsi" w:cstheme="minorHAnsi"/>
              </w:rPr>
            </w:pPr>
            <w:r w:rsidRPr="0028298E">
              <w:rPr>
                <w:rFonts w:asciiTheme="minorHAnsi" w:hAnsiTheme="minorHAnsi" w:cstheme="minorHAnsi"/>
              </w:rPr>
              <w:t>Le planning actualisé.</w:t>
            </w:r>
          </w:p>
        </w:tc>
        <w:tc>
          <w:tcPr>
            <w:tcW w:w="4819" w:type="dxa"/>
          </w:tcPr>
          <w:p w14:paraId="60075835" w14:textId="3439B2B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10% </w:t>
            </w:r>
            <w:r w:rsidR="00E53878" w:rsidRPr="0028298E">
              <w:rPr>
                <w:rFonts w:asciiTheme="minorHAnsi" w:hAnsiTheme="minorHAnsi" w:cstheme="minorHAnsi"/>
              </w:rPr>
              <w:t>de paiement sur les honoraires.</w:t>
            </w:r>
            <w:r w:rsidRPr="0028298E">
              <w:rPr>
                <w:rFonts w:asciiTheme="minorHAnsi" w:hAnsiTheme="minorHAnsi" w:cstheme="minorHAnsi"/>
              </w:rPr>
              <w:t xml:space="preserve"> </w:t>
            </w:r>
          </w:p>
        </w:tc>
      </w:tr>
      <w:tr w:rsidR="00DF6C48" w:rsidRPr="0028298E" w14:paraId="624CB943" w14:textId="77777777" w:rsidTr="009B3233">
        <w:tc>
          <w:tcPr>
            <w:tcW w:w="4815" w:type="dxa"/>
          </w:tcPr>
          <w:p w14:paraId="02457858"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Après validation des documents de formation et la fourniture des versions finales </w:t>
            </w:r>
          </w:p>
        </w:tc>
        <w:tc>
          <w:tcPr>
            <w:tcW w:w="4819" w:type="dxa"/>
          </w:tcPr>
          <w:p w14:paraId="3E266710"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30% de paiement sur les honoraires</w:t>
            </w:r>
          </w:p>
        </w:tc>
      </w:tr>
      <w:tr w:rsidR="00DF6C48" w:rsidRPr="0028298E" w14:paraId="64361CD5" w14:textId="77777777" w:rsidTr="009B3233">
        <w:tc>
          <w:tcPr>
            <w:tcW w:w="4815" w:type="dxa"/>
          </w:tcPr>
          <w:p w14:paraId="346C3820"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Après la validation du rapport de formation des </w:t>
            </w:r>
            <w:r w:rsidRPr="0028298E">
              <w:rPr>
                <w:rFonts w:asciiTheme="minorHAnsi" w:hAnsiTheme="minorHAnsi" w:cstheme="minorHAnsi"/>
              </w:rPr>
              <w:lastRenderedPageBreak/>
              <w:t xml:space="preserve">formateurs et la certification des formateurs méritants </w:t>
            </w:r>
          </w:p>
        </w:tc>
        <w:tc>
          <w:tcPr>
            <w:tcW w:w="4819" w:type="dxa"/>
          </w:tcPr>
          <w:p w14:paraId="36B1F5F9"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lastRenderedPageBreak/>
              <w:t xml:space="preserve">30% de paiement sur les honoraires </w:t>
            </w:r>
          </w:p>
        </w:tc>
      </w:tr>
      <w:tr w:rsidR="00DF6C48" w:rsidRPr="0028298E" w14:paraId="602AFCF3" w14:textId="77777777" w:rsidTr="009B3233">
        <w:tc>
          <w:tcPr>
            <w:tcW w:w="4815" w:type="dxa"/>
          </w:tcPr>
          <w:p w14:paraId="0AFD0D3F"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Après la validation du rapport de suivi-évaluation année 2025 </w:t>
            </w:r>
          </w:p>
        </w:tc>
        <w:tc>
          <w:tcPr>
            <w:tcW w:w="4819" w:type="dxa"/>
          </w:tcPr>
          <w:p w14:paraId="28F1D2A6"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15% de paiement sur les honoraires </w:t>
            </w:r>
          </w:p>
        </w:tc>
      </w:tr>
      <w:tr w:rsidR="00DF6C48" w:rsidRPr="0028298E" w14:paraId="3C2224EF" w14:textId="77777777" w:rsidTr="009B3233">
        <w:tc>
          <w:tcPr>
            <w:tcW w:w="4815" w:type="dxa"/>
          </w:tcPr>
          <w:p w14:paraId="6C36DD87"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Après la validation du rapport de suivi-évaluation année 2026</w:t>
            </w:r>
          </w:p>
        </w:tc>
        <w:tc>
          <w:tcPr>
            <w:tcW w:w="4819" w:type="dxa"/>
          </w:tcPr>
          <w:p w14:paraId="0FDD696D" w14:textId="77777777" w:rsidR="00DF6C48" w:rsidRPr="0028298E" w:rsidRDefault="00DF6C48" w:rsidP="009B3233">
            <w:pPr>
              <w:rPr>
                <w:rFonts w:asciiTheme="minorHAnsi" w:hAnsiTheme="minorHAnsi" w:cstheme="minorHAnsi"/>
              </w:rPr>
            </w:pPr>
            <w:r w:rsidRPr="0028298E">
              <w:rPr>
                <w:rFonts w:asciiTheme="minorHAnsi" w:hAnsiTheme="minorHAnsi" w:cstheme="minorHAnsi"/>
              </w:rPr>
              <w:t xml:space="preserve">15% de paiement sur les honoraires </w:t>
            </w:r>
          </w:p>
        </w:tc>
      </w:tr>
    </w:tbl>
    <w:p w14:paraId="73BE1A51" w14:textId="77777777" w:rsidR="00DF6C48" w:rsidRPr="0028298E" w:rsidRDefault="00DF6C48" w:rsidP="00DF6C48">
      <w:pPr>
        <w:pStyle w:val="BTCtextCTB"/>
        <w:rPr>
          <w:rFonts w:ascii="Georgia" w:eastAsia="Calibri" w:hAnsi="Georgia"/>
          <w:color w:val="585756"/>
          <w:kern w:val="18"/>
          <w:sz w:val="20"/>
          <w:szCs w:val="22"/>
        </w:rPr>
      </w:pPr>
    </w:p>
    <w:p w14:paraId="53DE9D59" w14:textId="77777777" w:rsidR="005F2003" w:rsidRPr="0028298E" w:rsidRDefault="005F2003" w:rsidP="000534B9">
      <w:pPr>
        <w:pStyle w:val="Titre2"/>
        <w:keepLines w:val="0"/>
        <w:widowControl w:val="0"/>
        <w:tabs>
          <w:tab w:val="num" w:pos="576"/>
        </w:tabs>
        <w:suppressAutoHyphens/>
        <w:spacing w:after="240"/>
      </w:pPr>
      <w:bookmarkStart w:id="166" w:name="_Toc361393832"/>
      <w:bookmarkStart w:id="167" w:name="_Toc361408334"/>
      <w:bookmarkStart w:id="168" w:name="_Toc1779347438"/>
      <w:r w:rsidRPr="0028298E">
        <w:t>Litiges (art. 73)</w:t>
      </w:r>
      <w:bookmarkEnd w:id="166"/>
      <w:bookmarkEnd w:id="167"/>
      <w:bookmarkEnd w:id="168"/>
    </w:p>
    <w:p w14:paraId="1E475259" w14:textId="77777777" w:rsidR="005F2003" w:rsidRPr="0028298E" w:rsidRDefault="005F2003" w:rsidP="005F2003">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28298E" w:rsidRDefault="005F2003" w:rsidP="005F2003">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28298E" w:rsidRDefault="005F2003" w:rsidP="005F2003">
      <w:pPr>
        <w:pStyle w:val="BTCtextCTB"/>
        <w:rPr>
          <w:rFonts w:ascii="Georgia" w:eastAsia="Calibri" w:hAnsi="Georgia"/>
          <w:color w:val="585756"/>
          <w:kern w:val="18"/>
          <w:sz w:val="20"/>
          <w:szCs w:val="22"/>
        </w:rPr>
      </w:pPr>
      <w:r w:rsidRPr="0028298E">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28298E" w:rsidRDefault="005F2003" w:rsidP="00DF6C48">
      <w:pPr>
        <w:pStyle w:val="BTCtextCTB"/>
        <w:jc w:val="center"/>
        <w:rPr>
          <w:rFonts w:ascii="Georgia" w:eastAsia="Calibri" w:hAnsi="Georgia"/>
          <w:color w:val="585756"/>
          <w:kern w:val="18"/>
          <w:sz w:val="20"/>
          <w:szCs w:val="22"/>
        </w:rPr>
      </w:pPr>
      <w:r w:rsidRPr="0028298E">
        <w:rPr>
          <w:rFonts w:ascii="Georgia" w:eastAsia="Calibri" w:hAnsi="Georgia"/>
          <w:color w:val="585756"/>
          <w:kern w:val="18"/>
          <w:sz w:val="20"/>
          <w:szCs w:val="22"/>
        </w:rPr>
        <w:t xml:space="preserve">Coopération Technique Belge </w:t>
      </w:r>
      <w:proofErr w:type="spellStart"/>
      <w:r w:rsidRPr="0028298E">
        <w:rPr>
          <w:rFonts w:ascii="Georgia" w:eastAsia="Calibri" w:hAnsi="Georgia"/>
          <w:color w:val="585756"/>
          <w:kern w:val="18"/>
          <w:sz w:val="20"/>
          <w:szCs w:val="22"/>
        </w:rPr>
        <w:t>s.a.</w:t>
      </w:r>
      <w:proofErr w:type="spellEnd"/>
    </w:p>
    <w:p w14:paraId="0F155B9B" w14:textId="77777777" w:rsidR="005F2003" w:rsidRPr="0028298E" w:rsidRDefault="005F2003" w:rsidP="00DF6C48">
      <w:pPr>
        <w:pStyle w:val="BTCtextCTB"/>
        <w:jc w:val="center"/>
        <w:rPr>
          <w:rFonts w:ascii="Georgia" w:eastAsia="Calibri" w:hAnsi="Georgia"/>
          <w:color w:val="585756"/>
          <w:kern w:val="18"/>
          <w:sz w:val="20"/>
          <w:szCs w:val="22"/>
        </w:rPr>
      </w:pPr>
      <w:r w:rsidRPr="0028298E">
        <w:rPr>
          <w:rFonts w:ascii="Georgia" w:eastAsia="Calibri" w:hAnsi="Georgia"/>
          <w:color w:val="585756"/>
          <w:kern w:val="18"/>
          <w:sz w:val="20"/>
          <w:szCs w:val="22"/>
        </w:rPr>
        <w:t>Cellule juridique du service Logistique et Achats (L&amp;A)</w:t>
      </w:r>
    </w:p>
    <w:p w14:paraId="4168034E" w14:textId="77777777" w:rsidR="005F2003" w:rsidRPr="0028298E" w:rsidRDefault="005F2003" w:rsidP="00DF6C48">
      <w:pPr>
        <w:pStyle w:val="BTCtextCTB"/>
        <w:jc w:val="center"/>
        <w:rPr>
          <w:rFonts w:ascii="Georgia" w:eastAsia="Calibri" w:hAnsi="Georgia"/>
          <w:color w:val="585756"/>
          <w:kern w:val="18"/>
          <w:sz w:val="20"/>
          <w:szCs w:val="22"/>
        </w:rPr>
      </w:pPr>
      <w:r w:rsidRPr="0028298E">
        <w:rPr>
          <w:rFonts w:ascii="Georgia" w:eastAsia="Calibri" w:hAnsi="Georgia"/>
          <w:color w:val="585756"/>
          <w:kern w:val="18"/>
          <w:sz w:val="20"/>
          <w:szCs w:val="22"/>
        </w:rPr>
        <w:t>À l’attention de Mme Inge Janssens</w:t>
      </w:r>
    </w:p>
    <w:p w14:paraId="4E539171" w14:textId="77777777" w:rsidR="005F2003" w:rsidRPr="0028298E" w:rsidRDefault="005F2003" w:rsidP="00DF6C48">
      <w:pPr>
        <w:pStyle w:val="BTCtextCTB"/>
        <w:jc w:val="center"/>
        <w:rPr>
          <w:rFonts w:ascii="Georgia" w:eastAsia="Calibri" w:hAnsi="Georgia"/>
          <w:color w:val="585756"/>
          <w:kern w:val="18"/>
          <w:sz w:val="20"/>
          <w:szCs w:val="22"/>
        </w:rPr>
      </w:pPr>
      <w:proofErr w:type="gramStart"/>
      <w:r w:rsidRPr="0028298E">
        <w:rPr>
          <w:rFonts w:ascii="Georgia" w:eastAsia="Calibri" w:hAnsi="Georgia"/>
          <w:color w:val="585756"/>
          <w:kern w:val="18"/>
          <w:sz w:val="20"/>
          <w:szCs w:val="22"/>
        </w:rPr>
        <w:t>rue</w:t>
      </w:r>
      <w:proofErr w:type="gramEnd"/>
      <w:r w:rsidRPr="0028298E">
        <w:rPr>
          <w:rFonts w:ascii="Georgia" w:eastAsia="Calibri" w:hAnsi="Georgia"/>
          <w:color w:val="585756"/>
          <w:kern w:val="18"/>
          <w:sz w:val="20"/>
          <w:szCs w:val="22"/>
        </w:rPr>
        <w:t xml:space="preserve"> Haute 147</w:t>
      </w:r>
    </w:p>
    <w:p w14:paraId="76FF682D" w14:textId="77777777" w:rsidR="005F2003" w:rsidRPr="0028298E" w:rsidRDefault="005F2003" w:rsidP="00DF6C48">
      <w:pPr>
        <w:pStyle w:val="BTCtextCTB"/>
        <w:jc w:val="center"/>
        <w:rPr>
          <w:rFonts w:ascii="Georgia" w:eastAsia="Calibri" w:hAnsi="Georgia"/>
          <w:color w:val="585756"/>
          <w:kern w:val="18"/>
          <w:sz w:val="20"/>
          <w:szCs w:val="22"/>
        </w:rPr>
      </w:pPr>
      <w:r w:rsidRPr="0028298E">
        <w:rPr>
          <w:rFonts w:ascii="Georgia" w:eastAsia="Calibri" w:hAnsi="Georgia"/>
          <w:color w:val="585756"/>
          <w:kern w:val="18"/>
          <w:sz w:val="20"/>
          <w:szCs w:val="22"/>
        </w:rPr>
        <w:t>1000 Bruxelles</w:t>
      </w:r>
    </w:p>
    <w:p w14:paraId="3F4C752B" w14:textId="77777777" w:rsidR="005F2003" w:rsidRPr="0028298E" w:rsidRDefault="005F2003" w:rsidP="00DF6C48">
      <w:pPr>
        <w:pStyle w:val="BTCtextCTB"/>
        <w:jc w:val="center"/>
        <w:rPr>
          <w:rFonts w:ascii="Georgia" w:eastAsia="Calibri" w:hAnsi="Georgia"/>
          <w:color w:val="585756"/>
          <w:kern w:val="18"/>
          <w:sz w:val="20"/>
          <w:szCs w:val="22"/>
        </w:rPr>
      </w:pPr>
      <w:r w:rsidRPr="0028298E">
        <w:rPr>
          <w:rFonts w:ascii="Georgia" w:eastAsia="Calibri" w:hAnsi="Georgia"/>
          <w:color w:val="585756"/>
          <w:kern w:val="18"/>
          <w:sz w:val="20"/>
          <w:szCs w:val="22"/>
        </w:rPr>
        <w:t>Belgique</w:t>
      </w:r>
    </w:p>
    <w:p w14:paraId="7825AEC7" w14:textId="0D097DB9" w:rsidR="005F2003" w:rsidRPr="0028298E" w:rsidRDefault="005F2003" w:rsidP="005F2003">
      <w:r w:rsidRPr="0028298E">
        <w:rPr>
          <w:rFonts w:cs="Arial"/>
          <w:kern w:val="18"/>
          <w:sz w:val="20"/>
        </w:rPr>
        <w:br w:type="page"/>
      </w:r>
    </w:p>
    <w:p w14:paraId="58AEF0F7" w14:textId="18B46A80" w:rsidR="005F2003" w:rsidRPr="0028298E" w:rsidRDefault="005F2003" w:rsidP="00C72B94">
      <w:pPr>
        <w:pStyle w:val="Titre1"/>
        <w:numPr>
          <w:ilvl w:val="0"/>
          <w:numId w:val="5"/>
        </w:numPr>
      </w:pPr>
      <w:bookmarkStart w:id="169" w:name="_Toc581849895"/>
      <w:r w:rsidRPr="0028298E">
        <w:lastRenderedPageBreak/>
        <w:t>Termes de référence</w:t>
      </w:r>
      <w:bookmarkEnd w:id="169"/>
    </w:p>
    <w:p w14:paraId="4A5F2A7E" w14:textId="77777777" w:rsidR="005F2003" w:rsidRPr="0028298E" w:rsidRDefault="005F2003" w:rsidP="005F2003">
      <w:pPr>
        <w:autoSpaceDE w:val="0"/>
        <w:autoSpaceDN w:val="0"/>
        <w:adjustRightInd w:val="0"/>
        <w:spacing w:after="0"/>
        <w:rPr>
          <w:rFonts w:cs="Calibri"/>
          <w:color w:val="333333"/>
          <w:szCs w:val="21"/>
        </w:rPr>
      </w:pPr>
    </w:p>
    <w:p w14:paraId="700837E0"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rPr>
      </w:pPr>
      <w:r w:rsidRPr="0028298E">
        <w:rPr>
          <w:rFonts w:asciiTheme="minorHAnsi" w:hAnsiTheme="minorHAnsi" w:cstheme="minorHAnsi"/>
          <w:b/>
          <w:bCs/>
        </w:rPr>
        <w:t xml:space="preserve">CONTEXTE ET JUSTIFICATION </w:t>
      </w:r>
    </w:p>
    <w:p w14:paraId="06548AEF" w14:textId="77777777" w:rsidR="00433810" w:rsidRPr="0028298E" w:rsidRDefault="00433810" w:rsidP="00433810">
      <w:pPr>
        <w:spacing w:after="0" w:line="240" w:lineRule="auto"/>
        <w:jc w:val="both"/>
        <w:rPr>
          <w:rFonts w:asciiTheme="minorHAnsi" w:hAnsiTheme="minorHAnsi" w:cstheme="minorHAnsi"/>
          <w:lang w:eastAsia="en-IE"/>
        </w:rPr>
      </w:pPr>
    </w:p>
    <w:p w14:paraId="74629E5B"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lang w:eastAsia="en-IE"/>
        </w:rPr>
        <w:t xml:space="preserve">La coopération entre le royaume de Belgique et la République Démocratique du Congo a abouti à un nouveau </w:t>
      </w:r>
      <w:r w:rsidRPr="0028298E">
        <w:rPr>
          <w:rFonts w:asciiTheme="minorHAnsi" w:hAnsiTheme="minorHAnsi" w:cstheme="minorHAnsi"/>
        </w:rPr>
        <w:t>Programme Indicatif de Coopération (PIC) pour la période 2023 à 2027. Le sous-portefeuille Tshopo se compose de 4 piliers dont le Pilier 3 (</w:t>
      </w:r>
      <w:r w:rsidRPr="0028298E">
        <w:rPr>
          <w:rFonts w:asciiTheme="minorHAnsi" w:hAnsiTheme="minorHAnsi" w:cstheme="minorHAnsi"/>
          <w:lang w:eastAsia="en-IE"/>
        </w:rPr>
        <w:t xml:space="preserve">Sécurité alimentaire et agriculture durable) appelé Projet Agriculture Tshopo. L’objectif du Projet est </w:t>
      </w:r>
      <w:r w:rsidRPr="0028298E">
        <w:rPr>
          <w:rFonts w:asciiTheme="minorHAnsi" w:hAnsiTheme="minorHAnsi" w:cstheme="minorHAnsi"/>
        </w:rPr>
        <w:t xml:space="preserve">d’améliorer la gouvernance et la performance économique, sociale et environnementale des systèmes alimentaires, générateurs de sécurité alimentaire et de revenus, grâce à des agricultures familiales et entrepreneuriales résilientes et inclusives pour les jeunes et les femmes. Pour atteindre cet objectif, le Projet vise à atteindre les trois résultats suivants : </w:t>
      </w:r>
    </w:p>
    <w:p w14:paraId="0661F75B" w14:textId="77777777" w:rsidR="00433810" w:rsidRPr="0028298E" w:rsidRDefault="00433810" w:rsidP="00433810">
      <w:pPr>
        <w:pStyle w:val="Paragraphedeliste"/>
        <w:numPr>
          <w:ilvl w:val="0"/>
          <w:numId w:val="68"/>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Les exploitations agricoles familiales améliorent leurs pratiques de gestion technique, économique et environnementale grâce à des modèles agroécologiques, une meilleure intégration aux marchés et une structuration socio-professionnelle</w:t>
      </w:r>
    </w:p>
    <w:p w14:paraId="775B1FEB" w14:textId="77777777" w:rsidR="00433810" w:rsidRPr="0028298E" w:rsidRDefault="00433810" w:rsidP="00433810">
      <w:pPr>
        <w:pStyle w:val="Paragraphedeliste"/>
        <w:numPr>
          <w:ilvl w:val="0"/>
          <w:numId w:val="68"/>
        </w:numPr>
        <w:spacing w:after="0" w:line="240" w:lineRule="auto"/>
        <w:jc w:val="both"/>
        <w:rPr>
          <w:rFonts w:asciiTheme="minorHAnsi" w:hAnsiTheme="minorHAnsi" w:cstheme="minorHAnsi"/>
          <w:lang w:val="fr-FR" w:eastAsia="en-IE"/>
        </w:rPr>
      </w:pPr>
      <w:r w:rsidRPr="0028298E">
        <w:rPr>
          <w:rFonts w:asciiTheme="minorHAnsi" w:hAnsiTheme="minorHAnsi" w:cstheme="minorHAnsi"/>
          <w:lang w:eastAsia="en-IE"/>
        </w:rPr>
        <w:t>Les entrepreneurs des filières agricoles et alimentaires ont accès à des services de qualité qui contribuent à l’émergence et au développement de chaînes de valeur porteuses et inclusives</w:t>
      </w:r>
    </w:p>
    <w:p w14:paraId="7DE46D9B" w14:textId="77777777" w:rsidR="00433810" w:rsidRPr="0028298E" w:rsidRDefault="00433810" w:rsidP="00433810">
      <w:pPr>
        <w:pStyle w:val="Paragraphedeliste"/>
        <w:numPr>
          <w:ilvl w:val="0"/>
          <w:numId w:val="68"/>
        </w:numPr>
        <w:spacing w:after="0" w:line="240" w:lineRule="auto"/>
        <w:jc w:val="both"/>
        <w:rPr>
          <w:rFonts w:asciiTheme="minorHAnsi" w:hAnsiTheme="minorHAnsi" w:cstheme="minorHAnsi"/>
          <w:lang w:val="fr-FR" w:eastAsia="en-IE"/>
        </w:rPr>
      </w:pPr>
      <w:r w:rsidRPr="0028298E">
        <w:rPr>
          <w:rFonts w:asciiTheme="minorHAnsi" w:hAnsiTheme="minorHAnsi" w:cstheme="minorHAnsi"/>
          <w:lang w:eastAsia="en-IE"/>
        </w:rPr>
        <w:t>Les acteurs (locaux, provinciaux, nationaux) se concertent et mobilisent des moyens pour promouvoir un environnement favorable au développement de systèmes alimentaires durables</w:t>
      </w:r>
    </w:p>
    <w:p w14:paraId="3F4DE199" w14:textId="77777777" w:rsidR="00433810" w:rsidRPr="0028298E" w:rsidRDefault="00433810" w:rsidP="00433810">
      <w:pPr>
        <w:spacing w:after="0" w:line="240" w:lineRule="auto"/>
        <w:jc w:val="both"/>
        <w:rPr>
          <w:rFonts w:asciiTheme="minorHAnsi" w:hAnsiTheme="minorHAnsi" w:cstheme="minorHAnsi"/>
        </w:rPr>
      </w:pPr>
    </w:p>
    <w:p w14:paraId="29D48206"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La zone d’intervention du Projet se compose des territoires Isangi et Opala. Dans ces territoires, 4 bassins de production sont identifiés à savoir </w:t>
      </w:r>
      <w:proofErr w:type="spellStart"/>
      <w:r w:rsidRPr="0028298E">
        <w:rPr>
          <w:rFonts w:asciiTheme="minorHAnsi" w:hAnsiTheme="minorHAnsi" w:cstheme="minorHAnsi"/>
        </w:rPr>
        <w:t>Bambelotta-Lokombe</w:t>
      </w:r>
      <w:proofErr w:type="spellEnd"/>
      <w:r w:rsidRPr="0028298E">
        <w:rPr>
          <w:rFonts w:asciiTheme="minorHAnsi" w:hAnsiTheme="minorHAnsi" w:cstheme="minorHAnsi"/>
        </w:rPr>
        <w:t xml:space="preserve"> et </w:t>
      </w:r>
      <w:proofErr w:type="spellStart"/>
      <w:r w:rsidRPr="0028298E">
        <w:rPr>
          <w:rFonts w:asciiTheme="minorHAnsi" w:hAnsiTheme="minorHAnsi" w:cstheme="minorHAnsi"/>
        </w:rPr>
        <w:t>Kombe-Liutua</w:t>
      </w:r>
      <w:proofErr w:type="spellEnd"/>
      <w:r w:rsidRPr="0028298E">
        <w:rPr>
          <w:rFonts w:asciiTheme="minorHAnsi" w:hAnsiTheme="minorHAnsi" w:cstheme="minorHAnsi"/>
        </w:rPr>
        <w:t xml:space="preserve"> dans le territoire d’</w:t>
      </w:r>
      <w:proofErr w:type="spellStart"/>
      <w:r w:rsidRPr="0028298E">
        <w:rPr>
          <w:rFonts w:asciiTheme="minorHAnsi" w:hAnsiTheme="minorHAnsi" w:cstheme="minorHAnsi"/>
        </w:rPr>
        <w:t>Isangi</w:t>
      </w:r>
      <w:proofErr w:type="spellEnd"/>
      <w:r w:rsidRPr="0028298E">
        <w:rPr>
          <w:rFonts w:asciiTheme="minorHAnsi" w:hAnsiTheme="minorHAnsi" w:cstheme="minorHAnsi"/>
        </w:rPr>
        <w:t xml:space="preserve"> et </w:t>
      </w:r>
      <w:proofErr w:type="spellStart"/>
      <w:r w:rsidRPr="0028298E">
        <w:rPr>
          <w:rFonts w:asciiTheme="minorHAnsi" w:hAnsiTheme="minorHAnsi" w:cstheme="minorHAnsi"/>
        </w:rPr>
        <w:t>Yoaka</w:t>
      </w:r>
      <w:proofErr w:type="spellEnd"/>
      <w:r w:rsidRPr="0028298E">
        <w:rPr>
          <w:rFonts w:asciiTheme="minorHAnsi" w:hAnsiTheme="minorHAnsi" w:cstheme="minorHAnsi"/>
        </w:rPr>
        <w:t xml:space="preserve"> et </w:t>
      </w:r>
      <w:proofErr w:type="spellStart"/>
      <w:r w:rsidRPr="0028298E">
        <w:rPr>
          <w:rFonts w:asciiTheme="minorHAnsi" w:hAnsiTheme="minorHAnsi" w:cstheme="minorHAnsi"/>
        </w:rPr>
        <w:t>Likundu</w:t>
      </w:r>
      <w:proofErr w:type="spellEnd"/>
      <w:r w:rsidRPr="0028298E">
        <w:rPr>
          <w:rFonts w:asciiTheme="minorHAnsi" w:hAnsiTheme="minorHAnsi" w:cstheme="minorHAnsi"/>
        </w:rPr>
        <w:t xml:space="preserve"> dans le territoire d’Opala. Dans ces bassins de production, le Projet et ses partenaires ont convenu de concentrer les interventions dans 24 villages prioritaires dont 18 dans le territoire d’Isangi et 6 dans celui d’Opala. </w:t>
      </w:r>
    </w:p>
    <w:p w14:paraId="588CF90B" w14:textId="77777777" w:rsidR="00433810" w:rsidRPr="0028298E" w:rsidRDefault="00433810" w:rsidP="00433810">
      <w:pPr>
        <w:spacing w:after="0" w:line="240" w:lineRule="auto"/>
        <w:jc w:val="both"/>
        <w:rPr>
          <w:rFonts w:asciiTheme="minorHAnsi" w:hAnsiTheme="minorHAnsi" w:cstheme="minorHAnsi"/>
        </w:rPr>
      </w:pPr>
    </w:p>
    <w:p w14:paraId="333B052C" w14:textId="77777777" w:rsidR="00433810" w:rsidRPr="0028298E" w:rsidRDefault="00433810" w:rsidP="00433810">
      <w:pPr>
        <w:spacing w:after="0" w:line="240" w:lineRule="auto"/>
        <w:jc w:val="both"/>
        <w:rPr>
          <w:rFonts w:asciiTheme="minorHAnsi" w:hAnsiTheme="minorHAnsi" w:cstheme="minorHAnsi"/>
          <w:lang w:eastAsia="fr-BE"/>
        </w:rPr>
      </w:pPr>
      <w:r w:rsidRPr="0028298E">
        <w:rPr>
          <w:rFonts w:asciiTheme="minorHAnsi" w:hAnsiTheme="minorHAnsi" w:cstheme="minorHAnsi"/>
        </w:rPr>
        <w:t xml:space="preserve">Les territoires d’intervention, principalement à vocation agricole, sont caractérisés par une forte insécurité alimentaire et une disparition rapide du couvert forestier. L’agriculture </w:t>
      </w:r>
      <w:r w:rsidRPr="0028298E">
        <w:rPr>
          <w:rFonts w:asciiTheme="minorHAnsi" w:hAnsiTheme="minorHAnsi" w:cstheme="minorHAnsi"/>
          <w:lang w:eastAsia="fr-BE"/>
        </w:rPr>
        <w:t>itinérante sur brûlis conjuguée à une faible utilisation d’intrants appropriés et à des pratiques agricoles traditionnelles induisent des niveaux de productivité très faibles. Le territoire subit également des inondations successives qui entrainent non seulement des pertes de récoltes mais aussi des pertes de capital productif.</w:t>
      </w:r>
    </w:p>
    <w:p w14:paraId="7A422B38" w14:textId="77777777" w:rsidR="00433810" w:rsidRPr="0028298E" w:rsidRDefault="00433810" w:rsidP="00433810">
      <w:pPr>
        <w:spacing w:after="0" w:line="240" w:lineRule="auto"/>
        <w:jc w:val="both"/>
        <w:rPr>
          <w:rFonts w:asciiTheme="minorHAnsi" w:hAnsiTheme="minorHAnsi" w:cstheme="minorHAnsi"/>
          <w:lang w:eastAsia="en-IE"/>
        </w:rPr>
      </w:pPr>
    </w:p>
    <w:p w14:paraId="5780F310"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 xml:space="preserve">Dans ce contexte, </w:t>
      </w:r>
      <w:r w:rsidRPr="0028298E">
        <w:rPr>
          <w:rFonts w:asciiTheme="minorHAnsi" w:hAnsiTheme="minorHAnsi" w:cstheme="minorHAnsi"/>
        </w:rPr>
        <w:t>le projet appuie</w:t>
      </w:r>
      <w:r w:rsidRPr="0028298E">
        <w:rPr>
          <w:rFonts w:asciiTheme="minorHAnsi" w:eastAsia="Times New Roman" w:hAnsiTheme="minorHAnsi" w:cstheme="minorHAnsi"/>
          <w:lang w:val="fr-FR" w:eastAsia="fr-FR"/>
        </w:rPr>
        <w:t xml:space="preserve"> notamment l’intensification agroécologique des exploitations familiales via le déploiement d’un dispositif de champs écoles paysans de qualité (Activité A0102) avec un objectif de </w:t>
      </w:r>
      <w:r w:rsidRPr="0028298E">
        <w:rPr>
          <w:rFonts w:asciiTheme="minorHAnsi" w:hAnsiTheme="minorHAnsi" w:cstheme="minorHAnsi"/>
          <w:lang w:eastAsia="en-IE"/>
        </w:rPr>
        <w:t xml:space="preserve">60 CEP durables à installer et animer. Le CEP est un dispositif participatif et collaboratif d’échanges entre agriculteurs, permettant d’accroitre leurs capacités à expérimenter, à produire des connaissances et à construire eux-mêmes des innovations. Ce dispositif n’est pas nouveau dans les territoires d’intervention Isangi et Opala. Plusieurs partenaires techniques et financiers (PNUD, Enabel, CIFOR sur financement de l’Union européenne) en étroite collaboration avec les services techniques déconcentrés de l’Etat Congolais (IPAGRI, SENASEM et SNV) ont mis en place et animé des CEP depuis 2017. Les approches et démarchent utilisées varient selon les partenaires. </w:t>
      </w:r>
    </w:p>
    <w:p w14:paraId="08F98010" w14:textId="77777777" w:rsidR="00433810" w:rsidRPr="0028298E" w:rsidRDefault="00433810" w:rsidP="00433810">
      <w:pPr>
        <w:spacing w:after="0" w:line="240" w:lineRule="auto"/>
        <w:jc w:val="both"/>
        <w:rPr>
          <w:rFonts w:asciiTheme="minorHAnsi" w:hAnsiTheme="minorHAnsi" w:cstheme="minorHAnsi"/>
          <w:lang w:eastAsia="en-IE"/>
        </w:rPr>
      </w:pPr>
    </w:p>
    <w:p w14:paraId="66B291B8"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Un bilan sommaire des CEP antérieurs a été réalisé par le Projet en Février 2024. Les résultats de ce bilan, qui ont été validés en atelier du 29 février au 1</w:t>
      </w:r>
      <w:r w:rsidRPr="0028298E">
        <w:rPr>
          <w:rFonts w:asciiTheme="minorHAnsi" w:hAnsiTheme="minorHAnsi" w:cstheme="minorHAnsi"/>
          <w:vertAlign w:val="superscript"/>
          <w:lang w:eastAsia="en-IE"/>
        </w:rPr>
        <w:t>er</w:t>
      </w:r>
      <w:r w:rsidRPr="0028298E">
        <w:rPr>
          <w:rFonts w:asciiTheme="minorHAnsi" w:hAnsiTheme="minorHAnsi" w:cstheme="minorHAnsi"/>
          <w:lang w:eastAsia="en-IE"/>
        </w:rPr>
        <w:t xml:space="preserve"> mars 2024, ont révélé plusieurs insuffisances parmi lesquelles : </w:t>
      </w:r>
    </w:p>
    <w:p w14:paraId="6B8D2A9D"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La faible maitrise de l’approche CEP par les structures publiques chargées de leur mise en œuvre (IPAGRI/ SNV notamment) ;</w:t>
      </w:r>
    </w:p>
    <w:p w14:paraId="21A8C305"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lastRenderedPageBreak/>
        <w:t xml:space="preserve">Le faible niveau de renforcement de capacités des formateurs/ techniciens chargés de la mise en œuvre des CEP ; </w:t>
      </w:r>
    </w:p>
    <w:p w14:paraId="624E6590"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L’animation irrégulière des CEP liée à la présence limitée sur le terrain des formateurs et techniciens ;  </w:t>
      </w:r>
    </w:p>
    <w:p w14:paraId="749B41D7"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Le diagnostic approximatif des problèmes à résoudre et des besoins des producteurs ;</w:t>
      </w:r>
    </w:p>
    <w:p w14:paraId="0339D0F7"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Les retards d’approvisionnement en intrants (parfois de mauvaise qualité) et en matériels pour la mise en place des CEP ; </w:t>
      </w:r>
    </w:p>
    <w:p w14:paraId="5C1250F2"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La faible implication des autorités politico-administratives locales ; </w:t>
      </w:r>
    </w:p>
    <w:p w14:paraId="45B83D1E"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L’absence de sécurisation des terres affectées au CEP d’où leur caractère éphémère ; </w:t>
      </w:r>
    </w:p>
    <w:p w14:paraId="480D7347"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Le positionnement géographique peu approprié des CEP ; </w:t>
      </w:r>
    </w:p>
    <w:p w14:paraId="470C3A4B"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L’absence de maitrise, de la part des bénéficiaires, de la vision et des enjeux de l’approche CEP ; </w:t>
      </w:r>
    </w:p>
    <w:p w14:paraId="3B251E5F"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Le manque d’enthousiasme / motivation des bénéficiaires à participer aux travaux des CEP ;  </w:t>
      </w:r>
    </w:p>
    <w:p w14:paraId="1A0AF529" w14:textId="77777777" w:rsidR="00433810" w:rsidRPr="0028298E" w:rsidRDefault="00433810" w:rsidP="00433810">
      <w:pPr>
        <w:pStyle w:val="Paragraphedeliste"/>
        <w:numPr>
          <w:ilvl w:val="0"/>
          <w:numId w:val="69"/>
        </w:numPr>
        <w:spacing w:after="0" w:line="240" w:lineRule="auto"/>
        <w:jc w:val="both"/>
        <w:rPr>
          <w:rFonts w:asciiTheme="minorHAnsi" w:hAnsiTheme="minorHAnsi" w:cstheme="minorHAnsi"/>
        </w:rPr>
      </w:pPr>
      <w:r w:rsidRPr="0028298E">
        <w:rPr>
          <w:rFonts w:asciiTheme="minorHAnsi" w:hAnsiTheme="minorHAnsi" w:cstheme="minorHAnsi"/>
        </w:rPr>
        <w:t xml:space="preserve">La faible application / duplication des bonnes pratiques tirées des CEP dans les champs individuels en raison des charges de travail et coûts supplémentaires qu’elles induisent. </w:t>
      </w:r>
    </w:p>
    <w:p w14:paraId="316BE6C9" w14:textId="77777777" w:rsidR="00433810" w:rsidRPr="0028298E" w:rsidRDefault="00433810" w:rsidP="00433810">
      <w:pPr>
        <w:spacing w:after="0" w:line="240" w:lineRule="auto"/>
        <w:jc w:val="both"/>
        <w:rPr>
          <w:rFonts w:asciiTheme="minorHAnsi" w:hAnsiTheme="minorHAnsi" w:cstheme="minorHAnsi"/>
          <w:lang w:eastAsia="en-IE"/>
        </w:rPr>
      </w:pPr>
    </w:p>
    <w:p w14:paraId="13816C0A"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 xml:space="preserve">Ces éléments convergent vers le constat que la mise en œuvre des CEP a manqué jusqu’ici de professionnalisme, avec pour conséquence une faible appropriation de cette approche de conseil agricole par les communautés. Pour remédier à ce constat, le Projet « Sécurité alimentaire et agriculture durable » souhaite recruter un Consultant – Master trainer CEP pour fournir un accompagnement méthodologique et technique de haute qualité à la mise en œuvre de l’approche CEP. </w:t>
      </w:r>
    </w:p>
    <w:p w14:paraId="671A65E4" w14:textId="77777777" w:rsidR="00433810" w:rsidRPr="0028298E" w:rsidRDefault="00433810" w:rsidP="00433810">
      <w:pPr>
        <w:spacing w:after="0" w:line="240" w:lineRule="auto"/>
        <w:jc w:val="both"/>
        <w:rPr>
          <w:rFonts w:asciiTheme="minorHAnsi" w:hAnsiTheme="minorHAnsi" w:cstheme="minorHAnsi"/>
          <w:lang w:eastAsia="en-IE"/>
        </w:rPr>
      </w:pPr>
    </w:p>
    <w:p w14:paraId="7AC3C6BF"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 xml:space="preserve">OBJECTIFS ET RESULTATS ATTENDUS DE LA MISSION   </w:t>
      </w:r>
    </w:p>
    <w:p w14:paraId="43AC954F" w14:textId="77777777" w:rsidR="00433810" w:rsidRPr="0028298E" w:rsidRDefault="00433810" w:rsidP="00433810">
      <w:pPr>
        <w:spacing w:after="0" w:line="240" w:lineRule="auto"/>
        <w:jc w:val="both"/>
        <w:rPr>
          <w:rFonts w:asciiTheme="minorHAnsi" w:hAnsiTheme="minorHAnsi" w:cstheme="minorHAnsi"/>
          <w:b/>
          <w:bCs/>
        </w:rPr>
      </w:pPr>
    </w:p>
    <w:p w14:paraId="4EE8BE5B"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b/>
          <w:bCs/>
        </w:rPr>
        <w:t>Objectif global</w:t>
      </w:r>
      <w:r w:rsidRPr="0028298E">
        <w:rPr>
          <w:rFonts w:asciiTheme="minorHAnsi" w:hAnsiTheme="minorHAnsi" w:cstheme="minorHAnsi"/>
        </w:rPr>
        <w:t xml:space="preserve"> : Fournir un accompagnement méthodologique et technique </w:t>
      </w:r>
      <w:r w:rsidRPr="0028298E">
        <w:rPr>
          <w:rFonts w:asciiTheme="minorHAnsi" w:hAnsiTheme="minorHAnsi" w:cstheme="minorHAnsi"/>
          <w:lang w:eastAsia="en-IE"/>
        </w:rPr>
        <w:t>de haute qualité pour la mise en œuvre de l’approche CEP dans les territoires d’Isangi et d’Opala situés dans la Province de la Tshopo.</w:t>
      </w:r>
    </w:p>
    <w:p w14:paraId="51DB8DE9" w14:textId="77777777" w:rsidR="00433810" w:rsidRPr="0028298E" w:rsidRDefault="00433810" w:rsidP="00433810">
      <w:pPr>
        <w:spacing w:after="0" w:line="240" w:lineRule="auto"/>
        <w:jc w:val="both"/>
        <w:rPr>
          <w:rFonts w:asciiTheme="minorHAnsi" w:hAnsiTheme="minorHAnsi" w:cstheme="minorHAnsi"/>
          <w:b/>
          <w:bCs/>
          <w:lang w:eastAsia="en-IE"/>
        </w:rPr>
      </w:pPr>
    </w:p>
    <w:p w14:paraId="6EE01037"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b/>
          <w:bCs/>
          <w:lang w:eastAsia="en-IE"/>
        </w:rPr>
        <w:t>Objectifs spécifiques</w:t>
      </w:r>
      <w:r w:rsidRPr="0028298E">
        <w:rPr>
          <w:rFonts w:asciiTheme="minorHAnsi" w:hAnsiTheme="minorHAnsi" w:cstheme="minorHAnsi"/>
          <w:lang w:eastAsia="en-IE"/>
        </w:rPr>
        <w:t xml:space="preserve"> : </w:t>
      </w:r>
    </w:p>
    <w:p w14:paraId="24DAEF64" w14:textId="77777777" w:rsidR="00433810" w:rsidRPr="0028298E" w:rsidRDefault="00433810" w:rsidP="00433810">
      <w:pPr>
        <w:pStyle w:val="Paragraphedeliste"/>
        <w:numPr>
          <w:ilvl w:val="0"/>
          <w:numId w:val="70"/>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Décrire et faire valider la démarche globale de déploiement des CEP dans le contexte de la zone d’intervention du Projet (Territoires Isangi et Opala) ;</w:t>
      </w:r>
    </w:p>
    <w:p w14:paraId="7E1E87E5" w14:textId="77777777" w:rsidR="00433810" w:rsidRPr="0028298E" w:rsidRDefault="00433810" w:rsidP="00433810">
      <w:pPr>
        <w:pStyle w:val="Paragraphedeliste"/>
        <w:numPr>
          <w:ilvl w:val="0"/>
          <w:numId w:val="70"/>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Elaborer les curricula de formation ainsi que les différents guides pour le déploiement des CEP ;</w:t>
      </w:r>
    </w:p>
    <w:p w14:paraId="745061B6" w14:textId="77777777" w:rsidR="00433810" w:rsidRPr="0028298E" w:rsidRDefault="00433810" w:rsidP="00433810">
      <w:pPr>
        <w:pStyle w:val="Paragraphedeliste"/>
        <w:numPr>
          <w:ilvl w:val="0"/>
          <w:numId w:val="70"/>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Renforcer les capacités techniques des acteurs et parties prenantes aux CEP ;</w:t>
      </w:r>
    </w:p>
    <w:p w14:paraId="4AC17755" w14:textId="77777777" w:rsidR="00433810" w:rsidRPr="0028298E" w:rsidRDefault="00433810" w:rsidP="00433810">
      <w:pPr>
        <w:pStyle w:val="Paragraphedeliste"/>
        <w:numPr>
          <w:ilvl w:val="0"/>
          <w:numId w:val="70"/>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Suivre et évaluer l’ensemble du processus de mise en œuvre des CEP.</w:t>
      </w:r>
    </w:p>
    <w:p w14:paraId="7B0BC73A" w14:textId="77777777" w:rsidR="00433810" w:rsidRPr="0028298E" w:rsidRDefault="00433810" w:rsidP="00433810">
      <w:pPr>
        <w:spacing w:after="0" w:line="240" w:lineRule="auto"/>
        <w:jc w:val="both"/>
        <w:rPr>
          <w:rFonts w:asciiTheme="minorHAnsi" w:hAnsiTheme="minorHAnsi" w:cstheme="minorHAnsi"/>
          <w:lang w:eastAsia="en-IE"/>
        </w:rPr>
      </w:pPr>
    </w:p>
    <w:p w14:paraId="0DE6E3A0" w14:textId="77777777" w:rsidR="00433810" w:rsidRPr="0028298E" w:rsidRDefault="00433810" w:rsidP="00433810">
      <w:p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 xml:space="preserve">Les </w:t>
      </w:r>
      <w:r w:rsidRPr="0028298E">
        <w:rPr>
          <w:rFonts w:asciiTheme="minorHAnsi" w:hAnsiTheme="minorHAnsi" w:cstheme="minorHAnsi"/>
          <w:b/>
          <w:bCs/>
          <w:lang w:eastAsia="en-IE"/>
        </w:rPr>
        <w:t>résultats attendus</w:t>
      </w:r>
      <w:r w:rsidRPr="0028298E">
        <w:rPr>
          <w:rFonts w:asciiTheme="minorHAnsi" w:hAnsiTheme="minorHAnsi" w:cstheme="minorHAnsi"/>
          <w:lang w:eastAsia="en-IE"/>
        </w:rPr>
        <w:t xml:space="preserve"> directement liés aux objectifs spécifiques ci-dessus sont les suivants : </w:t>
      </w:r>
    </w:p>
    <w:p w14:paraId="6DB725CC" w14:textId="77777777" w:rsidR="00433810" w:rsidRPr="0028298E" w:rsidRDefault="00433810" w:rsidP="00433810">
      <w:pPr>
        <w:pStyle w:val="Paragraphedeliste"/>
        <w:numPr>
          <w:ilvl w:val="0"/>
          <w:numId w:val="71"/>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La démarche globale de déploiement des CEP dans le contexte de la zone d’intervention du Projet est décrite et validée ;</w:t>
      </w:r>
    </w:p>
    <w:p w14:paraId="2631F78D" w14:textId="77777777" w:rsidR="00433810" w:rsidRPr="0028298E" w:rsidRDefault="00433810" w:rsidP="00433810">
      <w:pPr>
        <w:pStyle w:val="Paragraphedeliste"/>
        <w:numPr>
          <w:ilvl w:val="0"/>
          <w:numId w:val="71"/>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 xml:space="preserve">Les curricula de formation ainsi que les différents guides pour le déploiement des CEP sont élaborés ; </w:t>
      </w:r>
    </w:p>
    <w:p w14:paraId="65F29A30" w14:textId="77777777" w:rsidR="00433810" w:rsidRPr="0028298E" w:rsidRDefault="00433810" w:rsidP="00433810">
      <w:pPr>
        <w:pStyle w:val="Paragraphedeliste"/>
        <w:numPr>
          <w:ilvl w:val="0"/>
          <w:numId w:val="71"/>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Les capacités techniques des acteurs et parties prenantes aux CEP sont renforcées ;</w:t>
      </w:r>
    </w:p>
    <w:p w14:paraId="27120598" w14:textId="77777777" w:rsidR="00433810" w:rsidRPr="0028298E" w:rsidRDefault="00433810" w:rsidP="00433810">
      <w:pPr>
        <w:pStyle w:val="Paragraphedeliste"/>
        <w:numPr>
          <w:ilvl w:val="0"/>
          <w:numId w:val="71"/>
        </w:numPr>
        <w:spacing w:after="0" w:line="240" w:lineRule="auto"/>
        <w:jc w:val="both"/>
        <w:rPr>
          <w:rFonts w:asciiTheme="minorHAnsi" w:hAnsiTheme="minorHAnsi" w:cstheme="minorHAnsi"/>
          <w:lang w:eastAsia="en-IE"/>
        </w:rPr>
      </w:pPr>
      <w:r w:rsidRPr="0028298E">
        <w:rPr>
          <w:rFonts w:asciiTheme="minorHAnsi" w:hAnsiTheme="minorHAnsi" w:cstheme="minorHAnsi"/>
          <w:lang w:eastAsia="en-IE"/>
        </w:rPr>
        <w:t xml:space="preserve">L’ensemble du processus de mise en œuvre des CEP est suivi et évalué. </w:t>
      </w:r>
    </w:p>
    <w:p w14:paraId="796D701B" w14:textId="77777777" w:rsidR="00433810" w:rsidRPr="0028298E" w:rsidRDefault="00433810" w:rsidP="00433810">
      <w:pPr>
        <w:pStyle w:val="Paragraphedeliste"/>
        <w:spacing w:after="0" w:line="240" w:lineRule="auto"/>
        <w:jc w:val="both"/>
        <w:rPr>
          <w:rFonts w:asciiTheme="minorHAnsi" w:hAnsiTheme="minorHAnsi" w:cstheme="minorHAnsi"/>
        </w:rPr>
      </w:pPr>
    </w:p>
    <w:p w14:paraId="7672BE7B"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TÂCHES DU CONSULTANT – MASTER TRAINER</w:t>
      </w:r>
    </w:p>
    <w:p w14:paraId="2B026C7F" w14:textId="77777777" w:rsidR="00433810" w:rsidRPr="0028298E" w:rsidRDefault="00433810" w:rsidP="00433810">
      <w:pPr>
        <w:spacing w:after="0" w:line="240" w:lineRule="auto"/>
        <w:jc w:val="both"/>
        <w:rPr>
          <w:rFonts w:asciiTheme="minorHAnsi" w:hAnsiTheme="minorHAnsi" w:cstheme="minorHAnsi"/>
          <w:b/>
          <w:bCs/>
        </w:rPr>
      </w:pPr>
    </w:p>
    <w:p w14:paraId="170908B3"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Pour atteindre les objectifs de la mission, le Consultant devra réaliser les tâches suivantes : </w:t>
      </w:r>
    </w:p>
    <w:p w14:paraId="509F7638"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Participer à la réunion de cadrage et d’harmonisation de la compréhension de la mission ;</w:t>
      </w:r>
    </w:p>
    <w:p w14:paraId="10872F38"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Affiner la démarche méthodologique et établir un planning détaillé actualisé de la mission ;</w:t>
      </w:r>
    </w:p>
    <w:p w14:paraId="2D2B27E6"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S’entretenir avec les services techniques déconcentrés sur les expériences CEP passées et sur leurs attentes en matière de CEP ;</w:t>
      </w:r>
    </w:p>
    <w:p w14:paraId="6BA67101"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lastRenderedPageBreak/>
        <w:t xml:space="preserve">Diagnostiquer les pratiques agricoles des membres des coopératives appuyées sur les filières végétales, animales et halieutiques d’intérêt pour identifier et prioriser les problèmes pouvant être solutionnés par l’approche CEP (prendre en compte tous les maillons des filières) ; </w:t>
      </w:r>
    </w:p>
    <w:p w14:paraId="6B4A1405"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Animer un atelier de restitution et validation des résultats du diagnostic ;</w:t>
      </w:r>
    </w:p>
    <w:p w14:paraId="13EEE9F2"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Elaborer et faire valider la démarche globale de déploiement de l’approche CEP (y compris le plan d’accompagnement par le Master trainer) ; </w:t>
      </w:r>
    </w:p>
    <w:p w14:paraId="4F91B291"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Elaborer l’ensemble des documents de formation :  </w:t>
      </w:r>
    </w:p>
    <w:p w14:paraId="237C53B9" w14:textId="77777777" w:rsidR="00433810" w:rsidRPr="0028298E" w:rsidRDefault="00433810" w:rsidP="00433810">
      <w:pPr>
        <w:pStyle w:val="Paragraphedeliste"/>
        <w:numPr>
          <w:ilvl w:val="0"/>
          <w:numId w:val="83"/>
        </w:numPr>
        <w:spacing w:after="0" w:line="240" w:lineRule="auto"/>
        <w:jc w:val="both"/>
        <w:rPr>
          <w:rFonts w:asciiTheme="minorHAnsi" w:hAnsiTheme="minorHAnsi" w:cstheme="minorHAnsi"/>
        </w:rPr>
      </w:pPr>
      <w:r w:rsidRPr="0028298E">
        <w:rPr>
          <w:rFonts w:asciiTheme="minorHAnsi" w:hAnsiTheme="minorHAnsi" w:cstheme="minorHAnsi"/>
        </w:rPr>
        <w:t xml:space="preserve">Curricula de formation adaptés au contexte, bien illustrés et en langage facile ; </w:t>
      </w:r>
    </w:p>
    <w:p w14:paraId="73A49B06" w14:textId="77777777" w:rsidR="00433810" w:rsidRPr="0028298E" w:rsidRDefault="00433810" w:rsidP="00433810">
      <w:pPr>
        <w:pStyle w:val="Paragraphedeliste"/>
        <w:numPr>
          <w:ilvl w:val="0"/>
          <w:numId w:val="83"/>
        </w:numPr>
        <w:spacing w:after="0" w:line="240" w:lineRule="auto"/>
        <w:jc w:val="both"/>
        <w:rPr>
          <w:rFonts w:asciiTheme="minorHAnsi" w:hAnsiTheme="minorHAnsi" w:cstheme="minorHAnsi"/>
        </w:rPr>
      </w:pPr>
      <w:r w:rsidRPr="0028298E">
        <w:rPr>
          <w:rFonts w:asciiTheme="minorHAnsi" w:hAnsiTheme="minorHAnsi" w:cstheme="minorHAnsi"/>
        </w:rPr>
        <w:t>Guide de formation à l’usage des formateurs ;</w:t>
      </w:r>
    </w:p>
    <w:p w14:paraId="0CDC2593" w14:textId="77777777" w:rsidR="00433810" w:rsidRPr="0028298E" w:rsidRDefault="00433810" w:rsidP="00433810">
      <w:pPr>
        <w:pStyle w:val="Paragraphedeliste"/>
        <w:numPr>
          <w:ilvl w:val="0"/>
          <w:numId w:val="83"/>
        </w:numPr>
        <w:spacing w:after="0" w:line="240" w:lineRule="auto"/>
        <w:jc w:val="both"/>
        <w:rPr>
          <w:rFonts w:asciiTheme="minorHAnsi" w:hAnsiTheme="minorHAnsi" w:cstheme="minorHAnsi"/>
        </w:rPr>
      </w:pPr>
      <w:r w:rsidRPr="0028298E">
        <w:rPr>
          <w:rFonts w:asciiTheme="minorHAnsi" w:hAnsiTheme="minorHAnsi" w:cstheme="minorHAnsi"/>
        </w:rPr>
        <w:t xml:space="preserve">Guide pratique de mise en place, animation, suivi-évaluation et pérennisation des CEP ; </w:t>
      </w:r>
    </w:p>
    <w:p w14:paraId="749A3D8F"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Animer un atelier de validation des documents de formation ;  </w:t>
      </w:r>
    </w:p>
    <w:p w14:paraId="5C3889E3"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Faire le suivi de la traduction en langue nationale (Lingala/ Swahili) des curricula de formation ;</w:t>
      </w:r>
    </w:p>
    <w:p w14:paraId="000EBBE2"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Faire le suivi de l’édition et impression des curricula de formation traduits en langues nationales ; </w:t>
      </w:r>
    </w:p>
    <w:p w14:paraId="504A8E97"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Concevoir et exécuter parallèlement à la formation, un plan de certification des formateurs méritants en vue de constituer une expertise locale en matière de CEP ; </w:t>
      </w:r>
    </w:p>
    <w:p w14:paraId="574D0741"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Animer la formation des Formateurs CEP (Formation théorique et pratique adossée sur le cycle des activités retenues) idéalement pendant la saison B de l’année 2024 (Août à février) ;</w:t>
      </w:r>
    </w:p>
    <w:p w14:paraId="411C2C45"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Assurer (de près ou de loin) le coaching de la structure chargée de mettre en place et animer les CEP ;</w:t>
      </w:r>
    </w:p>
    <w:p w14:paraId="70DB1CDE"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Réaliser annuellement (2025 et 2026) le suivi-évaluation de l’installation et animation des CEP et apporter les améliorations nécessaires (aussi bien sur le plan méthodologique que sur le plan technique) ;</w:t>
      </w:r>
    </w:p>
    <w:p w14:paraId="20EF6DA2"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Animer des ateliers de restitution et validation des résultats des suivi-évaluations annuels ; </w:t>
      </w:r>
    </w:p>
    <w:p w14:paraId="1C4D926E"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Collaborer avec les autres parties prenantes de la mise en œuvre des CEP (Centres de recherches, Université et autres) ;</w:t>
      </w:r>
    </w:p>
    <w:p w14:paraId="66F750BD" w14:textId="77777777" w:rsidR="00433810" w:rsidRPr="0028298E" w:rsidRDefault="00433810" w:rsidP="00433810">
      <w:pPr>
        <w:pStyle w:val="Paragraphedeliste"/>
        <w:numPr>
          <w:ilvl w:val="0"/>
          <w:numId w:val="72"/>
        </w:numPr>
        <w:spacing w:after="0" w:line="240" w:lineRule="auto"/>
        <w:jc w:val="both"/>
        <w:rPr>
          <w:rFonts w:asciiTheme="minorHAnsi" w:hAnsiTheme="minorHAnsi" w:cstheme="minorHAnsi"/>
        </w:rPr>
      </w:pPr>
      <w:r w:rsidRPr="0028298E">
        <w:rPr>
          <w:rFonts w:asciiTheme="minorHAnsi" w:hAnsiTheme="minorHAnsi" w:cstheme="minorHAnsi"/>
        </w:rPr>
        <w:t xml:space="preserve">Documenter la mise en œuvre de la mission (Rapports d’étapes, Rapport final). </w:t>
      </w:r>
    </w:p>
    <w:p w14:paraId="38E14724" w14:textId="77777777" w:rsidR="00433810" w:rsidRPr="0028298E" w:rsidRDefault="00433810" w:rsidP="00433810">
      <w:pPr>
        <w:spacing w:after="0" w:line="240" w:lineRule="auto"/>
        <w:jc w:val="both"/>
        <w:rPr>
          <w:rFonts w:asciiTheme="minorHAnsi" w:hAnsiTheme="minorHAnsi" w:cstheme="minorHAnsi"/>
          <w:b/>
          <w:bCs/>
        </w:rPr>
      </w:pPr>
    </w:p>
    <w:p w14:paraId="3572F9CF"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 xml:space="preserve">PUBLIC CIBLE </w:t>
      </w:r>
    </w:p>
    <w:p w14:paraId="16E649DA" w14:textId="77777777" w:rsidR="00433810" w:rsidRPr="0028298E" w:rsidRDefault="00433810" w:rsidP="00433810">
      <w:pPr>
        <w:spacing w:after="0" w:line="240" w:lineRule="auto"/>
        <w:jc w:val="both"/>
        <w:rPr>
          <w:rFonts w:asciiTheme="minorHAnsi" w:hAnsiTheme="minorHAnsi" w:cstheme="minorHAnsi"/>
        </w:rPr>
      </w:pPr>
    </w:p>
    <w:p w14:paraId="1BABE6E5"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Le public cible se compose de 30 personnes réparties en 3 niveaux : </w:t>
      </w:r>
    </w:p>
    <w:p w14:paraId="2CC5A999" w14:textId="77777777" w:rsidR="00433810" w:rsidRPr="0028298E" w:rsidRDefault="00433810" w:rsidP="00433810">
      <w:pPr>
        <w:pStyle w:val="Paragraphedeliste"/>
        <w:numPr>
          <w:ilvl w:val="0"/>
          <w:numId w:val="73"/>
        </w:numPr>
        <w:spacing w:after="0" w:line="240" w:lineRule="auto"/>
        <w:jc w:val="both"/>
        <w:rPr>
          <w:rFonts w:asciiTheme="minorHAnsi" w:hAnsiTheme="minorHAnsi" w:cstheme="minorHAnsi"/>
        </w:rPr>
      </w:pPr>
      <w:r w:rsidRPr="0028298E">
        <w:rPr>
          <w:rFonts w:asciiTheme="minorHAnsi" w:hAnsiTheme="minorHAnsi" w:cstheme="minorHAnsi"/>
          <w:b/>
          <w:bCs/>
        </w:rPr>
        <w:t xml:space="preserve">Les Agents de l’Inspection Provinciale de l’Agriculture (IPAGRI) </w:t>
      </w:r>
      <w:r w:rsidRPr="0028298E">
        <w:rPr>
          <w:rFonts w:asciiTheme="minorHAnsi" w:hAnsiTheme="minorHAnsi" w:cstheme="minorHAnsi"/>
        </w:rPr>
        <w:t xml:space="preserve">au nombre de 18 dont 2 membres du staff du Service National de Vulgarisation Tshopo (SNV – Tshopo) et 16 agents terrains (2 Inspecteurs territoriaux de l’agriculture et 14 Agronomes superviseurs/Moniteurs agricoles). Ils ont tous au moins le niveau de Baccalauréat agricole. A l’issue de la formation et de l’évaluation par le Master trainer, les 12 meilleurs agents de terrain qui se dégageront sur les 16 évalués seront alignés pour faire le suivi et le contrôle régalien dévolu aux agents de l’Etat. Les deux membres du staff SNV assureront la supervision des agents terrain (le meilleur sera à Isangi et le second à Opala). </w:t>
      </w:r>
    </w:p>
    <w:p w14:paraId="36081438" w14:textId="77777777" w:rsidR="00433810" w:rsidRPr="0028298E" w:rsidRDefault="00433810" w:rsidP="00433810">
      <w:pPr>
        <w:pStyle w:val="Paragraphedeliste"/>
        <w:numPr>
          <w:ilvl w:val="0"/>
          <w:numId w:val="73"/>
        </w:numPr>
        <w:spacing w:after="0" w:line="240" w:lineRule="auto"/>
        <w:jc w:val="both"/>
        <w:rPr>
          <w:rFonts w:asciiTheme="minorHAnsi" w:hAnsiTheme="minorHAnsi" w:cstheme="minorHAnsi"/>
        </w:rPr>
      </w:pPr>
      <w:r w:rsidRPr="0028298E">
        <w:rPr>
          <w:rFonts w:asciiTheme="minorHAnsi" w:hAnsiTheme="minorHAnsi" w:cstheme="minorHAnsi"/>
          <w:b/>
          <w:bCs/>
        </w:rPr>
        <w:t>Les Agents d’une ONG / Cabinet</w:t>
      </w:r>
      <w:r w:rsidRPr="0028298E">
        <w:rPr>
          <w:rFonts w:asciiTheme="minorHAnsi" w:hAnsiTheme="minorHAnsi" w:cstheme="minorHAnsi"/>
        </w:rPr>
        <w:t xml:space="preserve"> qui sera recruté (e) pour la mise en place et l’animation des CEP sur le terrain. Ces agents seront de niveau minimum Licence en Agronomie avec des expériences d’au moins 3 ans en vulgarisation agricole. Ils seront au nombre de 10. A l’issue de la formation et de l’évaluation par le Master trainer, il est prévu que les 6 meilleurs agents seront contractualisés par l’ONG/ Cabinet pour la mise en place et l’animation des CEP.  </w:t>
      </w:r>
    </w:p>
    <w:p w14:paraId="6EFC86AD" w14:textId="77777777" w:rsidR="00433810" w:rsidRPr="0028298E" w:rsidRDefault="00433810" w:rsidP="00433810">
      <w:pPr>
        <w:pStyle w:val="Paragraphedeliste"/>
        <w:numPr>
          <w:ilvl w:val="0"/>
          <w:numId w:val="73"/>
        </w:numPr>
        <w:spacing w:after="0" w:line="240" w:lineRule="auto"/>
        <w:jc w:val="both"/>
        <w:rPr>
          <w:rFonts w:asciiTheme="minorHAnsi" w:hAnsiTheme="minorHAnsi" w:cstheme="minorHAnsi"/>
        </w:rPr>
      </w:pPr>
      <w:r w:rsidRPr="0028298E">
        <w:rPr>
          <w:rFonts w:asciiTheme="minorHAnsi" w:hAnsiTheme="minorHAnsi" w:cstheme="minorHAnsi"/>
          <w:b/>
          <w:bCs/>
        </w:rPr>
        <w:t>Les Agents Enabel du Projet Agriculture Tshopo</w:t>
      </w:r>
      <w:r w:rsidRPr="0028298E">
        <w:rPr>
          <w:rFonts w:asciiTheme="minorHAnsi" w:hAnsiTheme="minorHAnsi" w:cstheme="minorHAnsi"/>
        </w:rPr>
        <w:t xml:space="preserve"> chargés du suivi-accompagnement des CEP. Ils sont au nombre de 2 et ont le niveau de Licence en agronomie. </w:t>
      </w:r>
    </w:p>
    <w:p w14:paraId="191A7BF7" w14:textId="77777777" w:rsidR="00376575" w:rsidRPr="0028298E" w:rsidRDefault="00376575" w:rsidP="00376575">
      <w:pPr>
        <w:spacing w:after="0" w:line="240" w:lineRule="auto"/>
        <w:jc w:val="both"/>
        <w:rPr>
          <w:rFonts w:asciiTheme="minorHAnsi" w:hAnsiTheme="minorHAnsi" w:cstheme="minorHAnsi"/>
        </w:rPr>
      </w:pPr>
    </w:p>
    <w:p w14:paraId="29EB3C9C" w14:textId="77777777" w:rsidR="00376575" w:rsidRPr="0028298E" w:rsidRDefault="00376575" w:rsidP="00376575">
      <w:pPr>
        <w:spacing w:after="0" w:line="240" w:lineRule="auto"/>
        <w:jc w:val="both"/>
        <w:rPr>
          <w:rFonts w:asciiTheme="minorHAnsi" w:hAnsiTheme="minorHAnsi" w:cstheme="minorHAnsi"/>
        </w:rPr>
      </w:pPr>
    </w:p>
    <w:p w14:paraId="24029FA0" w14:textId="77777777" w:rsidR="00C0667A" w:rsidRPr="0028298E" w:rsidRDefault="00C0667A" w:rsidP="008877A3">
      <w:pPr>
        <w:spacing w:after="0" w:line="240" w:lineRule="auto"/>
        <w:jc w:val="both"/>
        <w:rPr>
          <w:rFonts w:asciiTheme="minorHAnsi" w:hAnsiTheme="minorHAnsi" w:cstheme="minorHAnsi"/>
          <w:b/>
          <w:bCs/>
        </w:rPr>
      </w:pPr>
    </w:p>
    <w:p w14:paraId="4AC5485E"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lastRenderedPageBreak/>
        <w:t xml:space="preserve">APERÇU METHODOLOGIQUE </w:t>
      </w:r>
    </w:p>
    <w:p w14:paraId="0D760A6E" w14:textId="77777777" w:rsidR="00433810" w:rsidRPr="0028298E" w:rsidRDefault="00433810" w:rsidP="00433810">
      <w:pPr>
        <w:spacing w:after="0" w:line="240" w:lineRule="auto"/>
        <w:jc w:val="both"/>
        <w:rPr>
          <w:rFonts w:asciiTheme="minorHAnsi" w:hAnsiTheme="minorHAnsi" w:cstheme="minorHAnsi"/>
        </w:rPr>
      </w:pPr>
    </w:p>
    <w:p w14:paraId="047ACDFE"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La mission devra se dérouler en quatre phases et pour chacune des phases, plusieurs activités seront réalisées. </w:t>
      </w:r>
    </w:p>
    <w:p w14:paraId="763D4D4E" w14:textId="77777777" w:rsidR="00433810" w:rsidRPr="0028298E" w:rsidRDefault="00433810" w:rsidP="00433810">
      <w:pPr>
        <w:spacing w:after="0" w:line="240" w:lineRule="auto"/>
        <w:jc w:val="both"/>
        <w:rPr>
          <w:rFonts w:asciiTheme="minorHAnsi" w:hAnsiTheme="minorHAnsi" w:cstheme="minorHAnsi"/>
        </w:rPr>
      </w:pPr>
    </w:p>
    <w:tbl>
      <w:tblPr>
        <w:tblStyle w:val="Grilledutableau"/>
        <w:tblW w:w="8897" w:type="dxa"/>
        <w:tblLook w:val="04A0" w:firstRow="1" w:lastRow="0" w:firstColumn="1" w:lastColumn="0" w:noHBand="0" w:noVBand="1"/>
      </w:tblPr>
      <w:tblGrid>
        <w:gridCol w:w="5703"/>
        <w:gridCol w:w="1689"/>
        <w:gridCol w:w="1505"/>
      </w:tblGrid>
      <w:tr w:rsidR="002E0ECA" w:rsidRPr="0028298E" w14:paraId="6AE47DE2" w14:textId="77777777" w:rsidTr="008877A3">
        <w:trPr>
          <w:trHeight w:val="573"/>
          <w:tblHeader/>
        </w:trPr>
        <w:tc>
          <w:tcPr>
            <w:tcW w:w="5703" w:type="dxa"/>
          </w:tcPr>
          <w:p w14:paraId="28CBA6D8"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 xml:space="preserve">Phases/ Activités </w:t>
            </w:r>
          </w:p>
        </w:tc>
        <w:tc>
          <w:tcPr>
            <w:tcW w:w="1689" w:type="dxa"/>
          </w:tcPr>
          <w:p w14:paraId="27CC698A"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 xml:space="preserve">Lieu </w:t>
            </w:r>
          </w:p>
        </w:tc>
        <w:tc>
          <w:tcPr>
            <w:tcW w:w="1505" w:type="dxa"/>
          </w:tcPr>
          <w:p w14:paraId="67F98808" w14:textId="578B42E0" w:rsidR="00433810" w:rsidRPr="0028298E" w:rsidRDefault="002E0ECA" w:rsidP="00214BE2">
            <w:pPr>
              <w:jc w:val="center"/>
              <w:rPr>
                <w:rFonts w:asciiTheme="minorHAnsi" w:hAnsiTheme="minorHAnsi" w:cstheme="minorHAnsi"/>
                <w:b/>
                <w:bCs/>
              </w:rPr>
            </w:pPr>
            <w:r w:rsidRPr="0028298E">
              <w:rPr>
                <w:rFonts w:asciiTheme="minorHAnsi" w:hAnsiTheme="minorHAnsi" w:cstheme="minorHAnsi"/>
                <w:b/>
                <w:bCs/>
              </w:rPr>
              <w:t xml:space="preserve"> </w:t>
            </w:r>
            <w:r w:rsidR="00C5140D" w:rsidRPr="0028298E">
              <w:rPr>
                <w:rFonts w:asciiTheme="minorHAnsi" w:hAnsiTheme="minorHAnsi" w:cstheme="minorHAnsi"/>
                <w:b/>
                <w:bCs/>
              </w:rPr>
              <w:t xml:space="preserve">Nombre des </w:t>
            </w:r>
            <w:r w:rsidRPr="0028298E">
              <w:rPr>
                <w:rFonts w:asciiTheme="minorHAnsi" w:hAnsiTheme="minorHAnsi" w:cstheme="minorHAnsi"/>
                <w:b/>
                <w:bCs/>
              </w:rPr>
              <w:t>Jour</w:t>
            </w:r>
            <w:r w:rsidR="00C5140D" w:rsidRPr="0028298E">
              <w:rPr>
                <w:rFonts w:asciiTheme="minorHAnsi" w:hAnsiTheme="minorHAnsi" w:cstheme="minorHAnsi"/>
                <w:b/>
                <w:bCs/>
              </w:rPr>
              <w:t>s</w:t>
            </w:r>
            <w:r w:rsidRPr="0028298E">
              <w:rPr>
                <w:rFonts w:asciiTheme="minorHAnsi" w:hAnsiTheme="minorHAnsi" w:cstheme="minorHAnsi"/>
                <w:b/>
                <w:bCs/>
              </w:rPr>
              <w:t xml:space="preserve"> calendrier</w:t>
            </w:r>
            <w:r w:rsidR="00C5140D" w:rsidRPr="0028298E">
              <w:rPr>
                <w:rFonts w:asciiTheme="minorHAnsi" w:hAnsiTheme="minorHAnsi" w:cstheme="minorHAnsi"/>
                <w:b/>
                <w:bCs/>
              </w:rPr>
              <w:t xml:space="preserve"> à déterminer</w:t>
            </w:r>
          </w:p>
        </w:tc>
      </w:tr>
      <w:tr w:rsidR="00433810" w:rsidRPr="0028298E" w14:paraId="5074B080" w14:textId="77777777" w:rsidTr="00C5140D">
        <w:tc>
          <w:tcPr>
            <w:tcW w:w="8897" w:type="dxa"/>
            <w:gridSpan w:val="3"/>
            <w:shd w:val="clear" w:color="auto" w:fill="E2EFD9" w:themeFill="accent6" w:themeFillTint="33"/>
          </w:tcPr>
          <w:p w14:paraId="5ABE4548" w14:textId="77777777" w:rsidR="00433810" w:rsidRPr="0028298E" w:rsidRDefault="00433810" w:rsidP="00214BE2">
            <w:pPr>
              <w:jc w:val="center"/>
              <w:rPr>
                <w:rFonts w:asciiTheme="minorHAnsi" w:hAnsiTheme="minorHAnsi" w:cstheme="minorHAnsi"/>
                <w:b/>
                <w:bCs/>
              </w:rPr>
            </w:pPr>
            <w:bookmarkStart w:id="170" w:name="_Hlk161958503"/>
            <w:r w:rsidRPr="0028298E">
              <w:rPr>
                <w:rFonts w:asciiTheme="minorHAnsi" w:hAnsiTheme="minorHAnsi" w:cstheme="minorHAnsi"/>
                <w:b/>
                <w:bCs/>
              </w:rPr>
              <w:t>Phase 1 : Elaboration de la démarche globale de déploiement des CEP</w:t>
            </w:r>
          </w:p>
        </w:tc>
      </w:tr>
      <w:bookmarkEnd w:id="170"/>
      <w:tr w:rsidR="002E0ECA" w:rsidRPr="0028298E" w14:paraId="3E1C31BE" w14:textId="77777777" w:rsidTr="00C5140D">
        <w:tc>
          <w:tcPr>
            <w:tcW w:w="5703" w:type="dxa"/>
          </w:tcPr>
          <w:p w14:paraId="27A3F412"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Réalisation du diagnostic et identification des besoins</w:t>
            </w:r>
          </w:p>
        </w:tc>
        <w:tc>
          <w:tcPr>
            <w:tcW w:w="1689" w:type="dxa"/>
          </w:tcPr>
          <w:p w14:paraId="57D71AA6"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72263069" w14:textId="55678F43" w:rsidR="00433810" w:rsidRPr="0028298E" w:rsidRDefault="00433810" w:rsidP="00214BE2">
            <w:pPr>
              <w:jc w:val="center"/>
              <w:rPr>
                <w:rFonts w:asciiTheme="minorHAnsi" w:hAnsiTheme="minorHAnsi" w:cstheme="minorHAnsi"/>
              </w:rPr>
            </w:pPr>
          </w:p>
        </w:tc>
      </w:tr>
      <w:tr w:rsidR="002E0ECA" w:rsidRPr="0028298E" w14:paraId="1B553522" w14:textId="77777777" w:rsidTr="00C5140D">
        <w:tc>
          <w:tcPr>
            <w:tcW w:w="5703" w:type="dxa"/>
          </w:tcPr>
          <w:p w14:paraId="5AAD1AC4"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Atelier de validation du diagnostic et des besoins identifiés</w:t>
            </w:r>
          </w:p>
        </w:tc>
        <w:tc>
          <w:tcPr>
            <w:tcW w:w="1689" w:type="dxa"/>
          </w:tcPr>
          <w:p w14:paraId="3DE8BBC0"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247799D5" w14:textId="00EFD22A" w:rsidR="00433810" w:rsidRPr="0028298E" w:rsidRDefault="00433810" w:rsidP="00214BE2">
            <w:pPr>
              <w:jc w:val="center"/>
              <w:rPr>
                <w:rFonts w:asciiTheme="minorHAnsi" w:hAnsiTheme="minorHAnsi" w:cstheme="minorHAnsi"/>
              </w:rPr>
            </w:pPr>
          </w:p>
        </w:tc>
      </w:tr>
      <w:tr w:rsidR="002E0ECA" w:rsidRPr="0028298E" w14:paraId="1A4F0ED7" w14:textId="77777777" w:rsidTr="00C5140D">
        <w:tc>
          <w:tcPr>
            <w:tcW w:w="5703" w:type="dxa"/>
          </w:tcPr>
          <w:p w14:paraId="2EE40809"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Proposition de la démarche globale de déploiement des CEP (y compris le plan d’accompagnement par le Master trainer)</w:t>
            </w:r>
          </w:p>
        </w:tc>
        <w:tc>
          <w:tcPr>
            <w:tcW w:w="1689" w:type="dxa"/>
          </w:tcPr>
          <w:p w14:paraId="7D14FAF6"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28ECAA54" w14:textId="0B5E3A0D" w:rsidR="00433810" w:rsidRPr="0028298E" w:rsidRDefault="00433810" w:rsidP="00214BE2">
            <w:pPr>
              <w:jc w:val="center"/>
              <w:rPr>
                <w:rFonts w:asciiTheme="minorHAnsi" w:hAnsiTheme="minorHAnsi" w:cstheme="minorHAnsi"/>
              </w:rPr>
            </w:pPr>
          </w:p>
        </w:tc>
      </w:tr>
      <w:tr w:rsidR="002E0ECA" w:rsidRPr="0028298E" w14:paraId="33504317" w14:textId="77777777" w:rsidTr="00C5140D">
        <w:tc>
          <w:tcPr>
            <w:tcW w:w="5703" w:type="dxa"/>
          </w:tcPr>
          <w:p w14:paraId="65F91C07"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Atelier de validation de la démarche globale de déploiement des CEP</w:t>
            </w:r>
          </w:p>
        </w:tc>
        <w:tc>
          <w:tcPr>
            <w:tcW w:w="1689" w:type="dxa"/>
          </w:tcPr>
          <w:p w14:paraId="20B53527"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62C4CF44" w14:textId="38E5BF52" w:rsidR="00433810" w:rsidRPr="0028298E" w:rsidRDefault="00433810" w:rsidP="00214BE2">
            <w:pPr>
              <w:jc w:val="center"/>
              <w:rPr>
                <w:rFonts w:asciiTheme="minorHAnsi" w:hAnsiTheme="minorHAnsi" w:cstheme="minorHAnsi"/>
              </w:rPr>
            </w:pPr>
          </w:p>
        </w:tc>
      </w:tr>
      <w:tr w:rsidR="002E0ECA" w:rsidRPr="0028298E" w14:paraId="36F7BB7C" w14:textId="77777777" w:rsidTr="00C5140D">
        <w:tc>
          <w:tcPr>
            <w:tcW w:w="5703" w:type="dxa"/>
            <w:shd w:val="clear" w:color="auto" w:fill="DEEAF6" w:themeFill="accent1" w:themeFillTint="33"/>
          </w:tcPr>
          <w:p w14:paraId="292A8599"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 xml:space="preserve">Sous-total Phase 1 </w:t>
            </w:r>
          </w:p>
        </w:tc>
        <w:tc>
          <w:tcPr>
            <w:tcW w:w="1689" w:type="dxa"/>
            <w:shd w:val="clear" w:color="auto" w:fill="DEEAF6" w:themeFill="accent1" w:themeFillTint="33"/>
          </w:tcPr>
          <w:p w14:paraId="5F5419EB" w14:textId="77777777" w:rsidR="00433810" w:rsidRPr="0028298E" w:rsidRDefault="00433810" w:rsidP="00214BE2">
            <w:pPr>
              <w:jc w:val="both"/>
              <w:rPr>
                <w:rFonts w:asciiTheme="minorHAnsi" w:hAnsiTheme="minorHAnsi" w:cstheme="minorHAnsi"/>
                <w:b/>
                <w:bCs/>
              </w:rPr>
            </w:pPr>
          </w:p>
        </w:tc>
        <w:tc>
          <w:tcPr>
            <w:tcW w:w="1505" w:type="dxa"/>
            <w:shd w:val="clear" w:color="auto" w:fill="DEEAF6" w:themeFill="accent1" w:themeFillTint="33"/>
          </w:tcPr>
          <w:p w14:paraId="38733652" w14:textId="60E96D6A" w:rsidR="00433810" w:rsidRPr="0028298E" w:rsidRDefault="00433810" w:rsidP="00214BE2">
            <w:pPr>
              <w:jc w:val="center"/>
              <w:rPr>
                <w:rFonts w:asciiTheme="minorHAnsi" w:hAnsiTheme="minorHAnsi" w:cstheme="minorHAnsi"/>
                <w:b/>
                <w:bCs/>
              </w:rPr>
            </w:pPr>
          </w:p>
        </w:tc>
      </w:tr>
      <w:tr w:rsidR="00433810" w:rsidRPr="0028298E" w14:paraId="31E08640" w14:textId="77777777" w:rsidTr="00C5140D">
        <w:tc>
          <w:tcPr>
            <w:tcW w:w="8897" w:type="dxa"/>
            <w:gridSpan w:val="3"/>
            <w:shd w:val="clear" w:color="auto" w:fill="E2EFD9" w:themeFill="accent6" w:themeFillTint="33"/>
          </w:tcPr>
          <w:p w14:paraId="58E059C3" w14:textId="77777777" w:rsidR="00433810" w:rsidRPr="0028298E" w:rsidRDefault="00433810" w:rsidP="00214BE2">
            <w:pPr>
              <w:jc w:val="center"/>
              <w:rPr>
                <w:rFonts w:asciiTheme="minorHAnsi" w:hAnsiTheme="minorHAnsi" w:cstheme="minorHAnsi"/>
                <w:b/>
                <w:bCs/>
              </w:rPr>
            </w:pPr>
            <w:bookmarkStart w:id="171" w:name="_Hlk161958517"/>
            <w:r w:rsidRPr="0028298E">
              <w:rPr>
                <w:rFonts w:asciiTheme="minorHAnsi" w:hAnsiTheme="minorHAnsi" w:cstheme="minorHAnsi"/>
                <w:b/>
                <w:bCs/>
              </w:rPr>
              <w:t xml:space="preserve">Phase 2 : Elaboration des documents de formation </w:t>
            </w:r>
            <w:bookmarkEnd w:id="171"/>
          </w:p>
        </w:tc>
      </w:tr>
      <w:tr w:rsidR="002E0ECA" w:rsidRPr="0028298E" w14:paraId="4F57344D" w14:textId="77777777" w:rsidTr="00C5140D">
        <w:tc>
          <w:tcPr>
            <w:tcW w:w="5703" w:type="dxa"/>
          </w:tcPr>
          <w:p w14:paraId="0D8B1B1F"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 xml:space="preserve">Conception des curricula de formation et des guides </w:t>
            </w:r>
          </w:p>
        </w:tc>
        <w:tc>
          <w:tcPr>
            <w:tcW w:w="1689" w:type="dxa"/>
          </w:tcPr>
          <w:p w14:paraId="2C9C2DE2"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 xml:space="preserve">Pays d’origine du Master trainer </w:t>
            </w:r>
          </w:p>
        </w:tc>
        <w:tc>
          <w:tcPr>
            <w:tcW w:w="1505" w:type="dxa"/>
          </w:tcPr>
          <w:p w14:paraId="7E9904B9" w14:textId="76175BB6" w:rsidR="00433810" w:rsidRPr="0028298E" w:rsidRDefault="00433810" w:rsidP="00214BE2">
            <w:pPr>
              <w:jc w:val="center"/>
              <w:rPr>
                <w:rFonts w:asciiTheme="minorHAnsi" w:hAnsiTheme="minorHAnsi" w:cstheme="minorHAnsi"/>
              </w:rPr>
            </w:pPr>
          </w:p>
        </w:tc>
      </w:tr>
      <w:tr w:rsidR="002E0ECA" w:rsidRPr="0028298E" w14:paraId="187F5693" w14:textId="77777777" w:rsidTr="00C5140D">
        <w:tc>
          <w:tcPr>
            <w:tcW w:w="5703" w:type="dxa"/>
          </w:tcPr>
          <w:p w14:paraId="5F7E5AFE"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Atelier de validation des documents de formation</w:t>
            </w:r>
          </w:p>
        </w:tc>
        <w:tc>
          <w:tcPr>
            <w:tcW w:w="1689" w:type="dxa"/>
          </w:tcPr>
          <w:p w14:paraId="0D75A721"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75996331" w14:textId="79265E02" w:rsidR="00433810" w:rsidRPr="0028298E" w:rsidRDefault="00433810" w:rsidP="00214BE2">
            <w:pPr>
              <w:jc w:val="center"/>
              <w:rPr>
                <w:rFonts w:asciiTheme="minorHAnsi" w:hAnsiTheme="minorHAnsi" w:cstheme="minorHAnsi"/>
              </w:rPr>
            </w:pPr>
          </w:p>
        </w:tc>
      </w:tr>
      <w:tr w:rsidR="002E0ECA" w:rsidRPr="0028298E" w14:paraId="6F222DC8" w14:textId="77777777" w:rsidTr="00C5140D">
        <w:tc>
          <w:tcPr>
            <w:tcW w:w="5703" w:type="dxa"/>
          </w:tcPr>
          <w:p w14:paraId="6828FDF9"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 xml:space="preserve">Finalisation des documents de formation </w:t>
            </w:r>
          </w:p>
        </w:tc>
        <w:tc>
          <w:tcPr>
            <w:tcW w:w="1689" w:type="dxa"/>
          </w:tcPr>
          <w:p w14:paraId="07A4189F"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3D513319" w14:textId="4FF16D89" w:rsidR="00433810" w:rsidRPr="0028298E" w:rsidRDefault="00433810" w:rsidP="00214BE2">
            <w:pPr>
              <w:jc w:val="center"/>
              <w:rPr>
                <w:rFonts w:asciiTheme="minorHAnsi" w:hAnsiTheme="minorHAnsi" w:cstheme="minorHAnsi"/>
              </w:rPr>
            </w:pPr>
          </w:p>
        </w:tc>
      </w:tr>
      <w:tr w:rsidR="002E0ECA" w:rsidRPr="0028298E" w14:paraId="620A5F86" w14:textId="77777777" w:rsidTr="00C5140D">
        <w:tc>
          <w:tcPr>
            <w:tcW w:w="5703" w:type="dxa"/>
          </w:tcPr>
          <w:p w14:paraId="0D433A7C"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Suivi de la traduction en langue nationale des curricula de formation et leur édition et impression</w:t>
            </w:r>
          </w:p>
        </w:tc>
        <w:tc>
          <w:tcPr>
            <w:tcW w:w="1689" w:type="dxa"/>
          </w:tcPr>
          <w:p w14:paraId="67275F04"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 xml:space="preserve">Pays d’origine du Master trainer </w:t>
            </w:r>
          </w:p>
        </w:tc>
        <w:tc>
          <w:tcPr>
            <w:tcW w:w="1505" w:type="dxa"/>
          </w:tcPr>
          <w:p w14:paraId="6C751097" w14:textId="7C03EF84" w:rsidR="00433810" w:rsidRPr="0028298E" w:rsidRDefault="00433810" w:rsidP="00214BE2">
            <w:pPr>
              <w:jc w:val="center"/>
              <w:rPr>
                <w:rFonts w:asciiTheme="minorHAnsi" w:hAnsiTheme="minorHAnsi" w:cstheme="minorHAnsi"/>
              </w:rPr>
            </w:pPr>
          </w:p>
        </w:tc>
      </w:tr>
      <w:tr w:rsidR="002E0ECA" w:rsidRPr="0028298E" w14:paraId="63FF18CD" w14:textId="77777777" w:rsidTr="00C5140D">
        <w:tc>
          <w:tcPr>
            <w:tcW w:w="5703" w:type="dxa"/>
            <w:shd w:val="clear" w:color="auto" w:fill="DEEAF6" w:themeFill="accent1" w:themeFillTint="33"/>
          </w:tcPr>
          <w:p w14:paraId="42FF7C75"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Sous-total Phase 2</w:t>
            </w:r>
          </w:p>
        </w:tc>
        <w:tc>
          <w:tcPr>
            <w:tcW w:w="1689" w:type="dxa"/>
            <w:shd w:val="clear" w:color="auto" w:fill="DEEAF6" w:themeFill="accent1" w:themeFillTint="33"/>
          </w:tcPr>
          <w:p w14:paraId="5E567A1B" w14:textId="77777777" w:rsidR="00433810" w:rsidRPr="0028298E" w:rsidRDefault="00433810" w:rsidP="00214BE2">
            <w:pPr>
              <w:jc w:val="both"/>
              <w:rPr>
                <w:rFonts w:asciiTheme="minorHAnsi" w:hAnsiTheme="minorHAnsi" w:cstheme="minorHAnsi"/>
                <w:b/>
                <w:bCs/>
              </w:rPr>
            </w:pPr>
          </w:p>
        </w:tc>
        <w:tc>
          <w:tcPr>
            <w:tcW w:w="1505" w:type="dxa"/>
            <w:shd w:val="clear" w:color="auto" w:fill="DEEAF6" w:themeFill="accent1" w:themeFillTint="33"/>
          </w:tcPr>
          <w:p w14:paraId="36974356" w14:textId="3E08977C" w:rsidR="00433810" w:rsidRPr="0028298E" w:rsidRDefault="00433810" w:rsidP="00214BE2">
            <w:pPr>
              <w:jc w:val="center"/>
              <w:rPr>
                <w:rFonts w:asciiTheme="minorHAnsi" w:hAnsiTheme="minorHAnsi" w:cstheme="minorHAnsi"/>
                <w:b/>
                <w:bCs/>
              </w:rPr>
            </w:pPr>
          </w:p>
        </w:tc>
      </w:tr>
      <w:tr w:rsidR="00433810" w:rsidRPr="0028298E" w14:paraId="32EDE17A" w14:textId="77777777" w:rsidTr="00C5140D">
        <w:tc>
          <w:tcPr>
            <w:tcW w:w="8897" w:type="dxa"/>
            <w:gridSpan w:val="3"/>
            <w:shd w:val="clear" w:color="auto" w:fill="E2EFD9" w:themeFill="accent6" w:themeFillTint="33"/>
            <w:vAlign w:val="center"/>
          </w:tcPr>
          <w:p w14:paraId="4C675327" w14:textId="77777777" w:rsidR="00433810" w:rsidRPr="0028298E" w:rsidRDefault="00433810" w:rsidP="00214BE2">
            <w:pPr>
              <w:jc w:val="center"/>
              <w:rPr>
                <w:rFonts w:asciiTheme="minorHAnsi" w:hAnsiTheme="minorHAnsi" w:cstheme="minorHAnsi"/>
                <w:b/>
                <w:bCs/>
              </w:rPr>
            </w:pPr>
            <w:bookmarkStart w:id="172" w:name="_Hlk161958533"/>
            <w:r w:rsidRPr="0028298E">
              <w:rPr>
                <w:rFonts w:asciiTheme="minorHAnsi" w:hAnsiTheme="minorHAnsi" w:cstheme="minorHAnsi"/>
                <w:b/>
                <w:bCs/>
              </w:rPr>
              <w:t>Phase 3 : Formation des formateurs et leur certification</w:t>
            </w:r>
            <w:bookmarkEnd w:id="172"/>
          </w:p>
        </w:tc>
      </w:tr>
      <w:tr w:rsidR="002E0ECA" w:rsidRPr="0028298E" w14:paraId="251717C5" w14:textId="77777777" w:rsidTr="00C5140D">
        <w:tc>
          <w:tcPr>
            <w:tcW w:w="5703" w:type="dxa"/>
          </w:tcPr>
          <w:p w14:paraId="6AEFC4C8" w14:textId="4411FC3E" w:rsidR="00433810" w:rsidRPr="0028298E" w:rsidRDefault="00433810" w:rsidP="00214BE2">
            <w:pPr>
              <w:jc w:val="both"/>
              <w:rPr>
                <w:rFonts w:asciiTheme="minorHAnsi" w:hAnsiTheme="minorHAnsi" w:cstheme="minorHAnsi"/>
              </w:rPr>
            </w:pPr>
            <w:r w:rsidRPr="0028298E">
              <w:rPr>
                <w:rFonts w:asciiTheme="minorHAnsi" w:hAnsiTheme="minorHAnsi" w:cstheme="minorHAnsi"/>
              </w:rPr>
              <w:t xml:space="preserve">Formations théoriques alternées avec les formations pratiques et adossé au cycle des activités retenues </w:t>
            </w:r>
          </w:p>
        </w:tc>
        <w:tc>
          <w:tcPr>
            <w:tcW w:w="1689" w:type="dxa"/>
          </w:tcPr>
          <w:p w14:paraId="0B5D2718"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0FB16FB4" w14:textId="6AA845B0" w:rsidR="00433810" w:rsidRPr="0028298E" w:rsidRDefault="00433810" w:rsidP="00214BE2">
            <w:pPr>
              <w:jc w:val="center"/>
              <w:rPr>
                <w:rFonts w:asciiTheme="minorHAnsi" w:hAnsiTheme="minorHAnsi" w:cstheme="minorHAnsi"/>
              </w:rPr>
            </w:pPr>
          </w:p>
        </w:tc>
      </w:tr>
      <w:tr w:rsidR="002E0ECA" w:rsidRPr="0028298E" w14:paraId="2639FAA8" w14:textId="77777777" w:rsidTr="00C5140D">
        <w:tc>
          <w:tcPr>
            <w:tcW w:w="5703" w:type="dxa"/>
          </w:tcPr>
          <w:p w14:paraId="01F7B012"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Evaluation des formateurs et certification (en parallèle au déroulement des formations)</w:t>
            </w:r>
          </w:p>
        </w:tc>
        <w:tc>
          <w:tcPr>
            <w:tcW w:w="1689" w:type="dxa"/>
          </w:tcPr>
          <w:p w14:paraId="162A4B4E"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6F979B9E" w14:textId="54866261" w:rsidR="00433810" w:rsidRPr="0028298E" w:rsidRDefault="00433810" w:rsidP="00214BE2">
            <w:pPr>
              <w:jc w:val="center"/>
              <w:rPr>
                <w:rFonts w:asciiTheme="minorHAnsi" w:hAnsiTheme="minorHAnsi" w:cstheme="minorHAnsi"/>
              </w:rPr>
            </w:pPr>
          </w:p>
        </w:tc>
      </w:tr>
      <w:tr w:rsidR="002E0ECA" w:rsidRPr="0028298E" w14:paraId="5183EF1C" w14:textId="77777777" w:rsidTr="00C5140D">
        <w:tc>
          <w:tcPr>
            <w:tcW w:w="5703" w:type="dxa"/>
            <w:shd w:val="clear" w:color="auto" w:fill="DEEAF6" w:themeFill="accent1" w:themeFillTint="33"/>
          </w:tcPr>
          <w:p w14:paraId="1951B50F"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Sous-total Phase 3</w:t>
            </w:r>
          </w:p>
        </w:tc>
        <w:tc>
          <w:tcPr>
            <w:tcW w:w="1689" w:type="dxa"/>
            <w:shd w:val="clear" w:color="auto" w:fill="DEEAF6" w:themeFill="accent1" w:themeFillTint="33"/>
          </w:tcPr>
          <w:p w14:paraId="6E9BB280" w14:textId="77777777" w:rsidR="00433810" w:rsidRPr="0028298E" w:rsidRDefault="00433810" w:rsidP="00214BE2">
            <w:pPr>
              <w:jc w:val="both"/>
              <w:rPr>
                <w:rFonts w:asciiTheme="minorHAnsi" w:hAnsiTheme="minorHAnsi" w:cstheme="minorHAnsi"/>
                <w:b/>
                <w:bCs/>
              </w:rPr>
            </w:pPr>
          </w:p>
        </w:tc>
        <w:tc>
          <w:tcPr>
            <w:tcW w:w="1505" w:type="dxa"/>
            <w:shd w:val="clear" w:color="auto" w:fill="DEEAF6" w:themeFill="accent1" w:themeFillTint="33"/>
          </w:tcPr>
          <w:p w14:paraId="661BBF3A" w14:textId="4278FD3A" w:rsidR="00433810" w:rsidRPr="0028298E" w:rsidRDefault="00433810" w:rsidP="00214BE2">
            <w:pPr>
              <w:jc w:val="center"/>
              <w:rPr>
                <w:rFonts w:asciiTheme="minorHAnsi" w:hAnsiTheme="minorHAnsi" w:cstheme="minorHAnsi"/>
                <w:b/>
                <w:bCs/>
              </w:rPr>
            </w:pPr>
          </w:p>
        </w:tc>
      </w:tr>
      <w:tr w:rsidR="00433810" w:rsidRPr="0028298E" w14:paraId="2F4CFC11" w14:textId="77777777" w:rsidTr="00C5140D">
        <w:tc>
          <w:tcPr>
            <w:tcW w:w="8897" w:type="dxa"/>
            <w:gridSpan w:val="3"/>
            <w:shd w:val="clear" w:color="auto" w:fill="E2EFD9" w:themeFill="accent6" w:themeFillTint="33"/>
          </w:tcPr>
          <w:p w14:paraId="4D78D33F" w14:textId="77777777" w:rsidR="00433810" w:rsidRPr="0028298E" w:rsidRDefault="00433810" w:rsidP="00214BE2">
            <w:pPr>
              <w:jc w:val="center"/>
              <w:rPr>
                <w:rFonts w:asciiTheme="minorHAnsi" w:hAnsiTheme="minorHAnsi" w:cstheme="minorHAnsi"/>
                <w:b/>
                <w:bCs/>
              </w:rPr>
            </w:pPr>
            <w:bookmarkStart w:id="173" w:name="_Hlk161958551"/>
            <w:r w:rsidRPr="0028298E">
              <w:rPr>
                <w:rFonts w:asciiTheme="minorHAnsi" w:hAnsiTheme="minorHAnsi" w:cstheme="minorHAnsi"/>
                <w:b/>
                <w:bCs/>
              </w:rPr>
              <w:t>Phase 4 : Suivi-évaluation et amélioration de la mise en œuvre de l’approche CEP</w:t>
            </w:r>
          </w:p>
        </w:tc>
      </w:tr>
      <w:bookmarkEnd w:id="173"/>
      <w:tr w:rsidR="002E0ECA" w:rsidRPr="0028298E" w14:paraId="4A5B9678" w14:textId="77777777" w:rsidTr="00C5140D">
        <w:tc>
          <w:tcPr>
            <w:tcW w:w="5703" w:type="dxa"/>
          </w:tcPr>
          <w:p w14:paraId="376EEC65"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Réalisation du suivi-évaluation sur le terrain, Année 2025</w:t>
            </w:r>
          </w:p>
        </w:tc>
        <w:tc>
          <w:tcPr>
            <w:tcW w:w="1689" w:type="dxa"/>
          </w:tcPr>
          <w:p w14:paraId="356FBED3"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1AF88038" w14:textId="369779AE" w:rsidR="00433810" w:rsidRPr="0028298E" w:rsidRDefault="00433810" w:rsidP="00214BE2">
            <w:pPr>
              <w:jc w:val="center"/>
              <w:rPr>
                <w:rFonts w:asciiTheme="minorHAnsi" w:hAnsiTheme="minorHAnsi" w:cstheme="minorHAnsi"/>
              </w:rPr>
            </w:pPr>
          </w:p>
        </w:tc>
      </w:tr>
      <w:tr w:rsidR="002E0ECA" w:rsidRPr="0028298E" w14:paraId="4B219AA7" w14:textId="77777777" w:rsidTr="00C5140D">
        <w:tc>
          <w:tcPr>
            <w:tcW w:w="5703" w:type="dxa"/>
          </w:tcPr>
          <w:p w14:paraId="36A8674A"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Atelier de restitution des résultats du suivi-évaluation et propositions d’actions d’amélioration des résultats ; Année 2025</w:t>
            </w:r>
          </w:p>
        </w:tc>
        <w:tc>
          <w:tcPr>
            <w:tcW w:w="1689" w:type="dxa"/>
          </w:tcPr>
          <w:p w14:paraId="758F58B9"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174B9F0E" w14:textId="6C23D95B" w:rsidR="00433810" w:rsidRPr="0028298E" w:rsidRDefault="00433810" w:rsidP="00214BE2">
            <w:pPr>
              <w:jc w:val="center"/>
              <w:rPr>
                <w:rFonts w:asciiTheme="minorHAnsi" w:hAnsiTheme="minorHAnsi" w:cstheme="minorHAnsi"/>
              </w:rPr>
            </w:pPr>
          </w:p>
        </w:tc>
      </w:tr>
      <w:tr w:rsidR="002E0ECA" w:rsidRPr="0028298E" w14:paraId="0679F5E0" w14:textId="77777777" w:rsidTr="00C5140D">
        <w:tc>
          <w:tcPr>
            <w:tcW w:w="5703" w:type="dxa"/>
          </w:tcPr>
          <w:p w14:paraId="6336C5D8"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lastRenderedPageBreak/>
              <w:t>Elaboration du rapport de suivi pour l’année 2025</w:t>
            </w:r>
          </w:p>
        </w:tc>
        <w:tc>
          <w:tcPr>
            <w:tcW w:w="1689" w:type="dxa"/>
          </w:tcPr>
          <w:p w14:paraId="4750CCC1"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01CBE76D" w14:textId="36566D66" w:rsidR="00433810" w:rsidRPr="0028298E" w:rsidRDefault="00433810" w:rsidP="00214BE2">
            <w:pPr>
              <w:jc w:val="center"/>
              <w:rPr>
                <w:rFonts w:asciiTheme="minorHAnsi" w:hAnsiTheme="minorHAnsi" w:cstheme="minorHAnsi"/>
              </w:rPr>
            </w:pPr>
          </w:p>
        </w:tc>
      </w:tr>
      <w:tr w:rsidR="002E0ECA" w:rsidRPr="0028298E" w14:paraId="1EB4F336" w14:textId="77777777" w:rsidTr="00C5140D">
        <w:tc>
          <w:tcPr>
            <w:tcW w:w="5703" w:type="dxa"/>
          </w:tcPr>
          <w:p w14:paraId="0FDA4B7A"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Réalisation du suivi-évaluation sur le terrain, Année 2026</w:t>
            </w:r>
          </w:p>
        </w:tc>
        <w:tc>
          <w:tcPr>
            <w:tcW w:w="1689" w:type="dxa"/>
          </w:tcPr>
          <w:p w14:paraId="448E3B29"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1F80792A" w14:textId="2CAFA6EA" w:rsidR="00433810" w:rsidRPr="0028298E" w:rsidRDefault="00433810" w:rsidP="00214BE2">
            <w:pPr>
              <w:jc w:val="center"/>
              <w:rPr>
                <w:rFonts w:asciiTheme="minorHAnsi" w:hAnsiTheme="minorHAnsi" w:cstheme="minorHAnsi"/>
              </w:rPr>
            </w:pPr>
          </w:p>
        </w:tc>
      </w:tr>
      <w:tr w:rsidR="002E0ECA" w:rsidRPr="0028298E" w14:paraId="473A0B99" w14:textId="77777777" w:rsidTr="00C5140D">
        <w:tc>
          <w:tcPr>
            <w:tcW w:w="5703" w:type="dxa"/>
          </w:tcPr>
          <w:p w14:paraId="1EE325E0"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Atelier de restitution des résultats du suivi-évaluation et propositions d’actions d’amélioration des résultats ; Année 2026</w:t>
            </w:r>
          </w:p>
        </w:tc>
        <w:tc>
          <w:tcPr>
            <w:tcW w:w="1689" w:type="dxa"/>
          </w:tcPr>
          <w:p w14:paraId="0B30D241"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6AFEACDA" w14:textId="69A33613" w:rsidR="00433810" w:rsidRPr="0028298E" w:rsidRDefault="00433810" w:rsidP="00214BE2">
            <w:pPr>
              <w:jc w:val="center"/>
              <w:rPr>
                <w:rFonts w:asciiTheme="minorHAnsi" w:hAnsiTheme="minorHAnsi" w:cstheme="minorHAnsi"/>
              </w:rPr>
            </w:pPr>
          </w:p>
        </w:tc>
      </w:tr>
      <w:tr w:rsidR="002E0ECA" w:rsidRPr="0028298E" w14:paraId="41506513" w14:textId="77777777" w:rsidTr="00C5140D">
        <w:tc>
          <w:tcPr>
            <w:tcW w:w="5703" w:type="dxa"/>
          </w:tcPr>
          <w:p w14:paraId="18DBD5B6"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Elaboration du rapport de suivi pour l’année 2026</w:t>
            </w:r>
          </w:p>
        </w:tc>
        <w:tc>
          <w:tcPr>
            <w:tcW w:w="1689" w:type="dxa"/>
          </w:tcPr>
          <w:p w14:paraId="44A25486" w14:textId="77777777" w:rsidR="00433810" w:rsidRPr="0028298E" w:rsidRDefault="00433810" w:rsidP="00214BE2">
            <w:pPr>
              <w:jc w:val="both"/>
              <w:rPr>
                <w:rFonts w:asciiTheme="minorHAnsi" w:hAnsiTheme="minorHAnsi" w:cstheme="minorHAnsi"/>
              </w:rPr>
            </w:pPr>
            <w:r w:rsidRPr="0028298E">
              <w:rPr>
                <w:rFonts w:asciiTheme="minorHAnsi" w:hAnsiTheme="minorHAnsi" w:cstheme="minorHAnsi"/>
              </w:rPr>
              <w:t>Tshopo</w:t>
            </w:r>
          </w:p>
        </w:tc>
        <w:tc>
          <w:tcPr>
            <w:tcW w:w="1505" w:type="dxa"/>
          </w:tcPr>
          <w:p w14:paraId="2291755E" w14:textId="355E534A" w:rsidR="00433810" w:rsidRPr="0028298E" w:rsidRDefault="00433810" w:rsidP="00214BE2">
            <w:pPr>
              <w:jc w:val="center"/>
              <w:rPr>
                <w:rFonts w:asciiTheme="minorHAnsi" w:hAnsiTheme="minorHAnsi" w:cstheme="minorHAnsi"/>
              </w:rPr>
            </w:pPr>
          </w:p>
        </w:tc>
      </w:tr>
      <w:tr w:rsidR="002E0ECA" w:rsidRPr="0028298E" w14:paraId="08B09495" w14:textId="77777777" w:rsidTr="00C5140D">
        <w:tc>
          <w:tcPr>
            <w:tcW w:w="5703" w:type="dxa"/>
            <w:shd w:val="clear" w:color="auto" w:fill="DEEAF6" w:themeFill="accent1" w:themeFillTint="33"/>
          </w:tcPr>
          <w:p w14:paraId="44426025" w14:textId="77777777" w:rsidR="00433810" w:rsidRPr="0028298E" w:rsidRDefault="00433810" w:rsidP="00214BE2">
            <w:pPr>
              <w:jc w:val="both"/>
              <w:rPr>
                <w:rFonts w:asciiTheme="minorHAnsi" w:hAnsiTheme="minorHAnsi" w:cstheme="minorHAnsi"/>
                <w:b/>
                <w:bCs/>
              </w:rPr>
            </w:pPr>
            <w:r w:rsidRPr="0028298E">
              <w:rPr>
                <w:rFonts w:asciiTheme="minorHAnsi" w:hAnsiTheme="minorHAnsi" w:cstheme="minorHAnsi"/>
                <w:b/>
                <w:bCs/>
              </w:rPr>
              <w:t>Sous-total Phase 4</w:t>
            </w:r>
          </w:p>
        </w:tc>
        <w:tc>
          <w:tcPr>
            <w:tcW w:w="1689" w:type="dxa"/>
            <w:shd w:val="clear" w:color="auto" w:fill="DEEAF6" w:themeFill="accent1" w:themeFillTint="33"/>
          </w:tcPr>
          <w:p w14:paraId="416F47E7" w14:textId="77777777" w:rsidR="00433810" w:rsidRPr="0028298E" w:rsidRDefault="00433810" w:rsidP="00214BE2">
            <w:pPr>
              <w:jc w:val="both"/>
              <w:rPr>
                <w:rFonts w:asciiTheme="minorHAnsi" w:hAnsiTheme="minorHAnsi" w:cstheme="minorHAnsi"/>
                <w:b/>
                <w:bCs/>
              </w:rPr>
            </w:pPr>
          </w:p>
        </w:tc>
        <w:tc>
          <w:tcPr>
            <w:tcW w:w="1505" w:type="dxa"/>
            <w:shd w:val="clear" w:color="auto" w:fill="DEEAF6" w:themeFill="accent1" w:themeFillTint="33"/>
          </w:tcPr>
          <w:p w14:paraId="6526484D" w14:textId="7EAE164B" w:rsidR="00433810" w:rsidRPr="0028298E" w:rsidRDefault="00433810" w:rsidP="00214BE2">
            <w:pPr>
              <w:jc w:val="center"/>
              <w:rPr>
                <w:rFonts w:asciiTheme="minorHAnsi" w:hAnsiTheme="minorHAnsi" w:cstheme="minorHAnsi"/>
                <w:b/>
                <w:bCs/>
              </w:rPr>
            </w:pPr>
          </w:p>
        </w:tc>
      </w:tr>
      <w:tr w:rsidR="00C5140D" w:rsidRPr="0028298E" w14:paraId="6D2B1E89" w14:textId="77777777" w:rsidTr="00C5140D">
        <w:tc>
          <w:tcPr>
            <w:tcW w:w="7392" w:type="dxa"/>
            <w:gridSpan w:val="2"/>
          </w:tcPr>
          <w:p w14:paraId="7940CD1A" w14:textId="72856B3F" w:rsidR="00433810" w:rsidRPr="0028298E" w:rsidRDefault="00433810" w:rsidP="00214BE2">
            <w:pPr>
              <w:jc w:val="center"/>
              <w:rPr>
                <w:rFonts w:asciiTheme="minorHAnsi" w:hAnsiTheme="minorHAnsi" w:cstheme="minorHAnsi"/>
                <w:b/>
                <w:bCs/>
              </w:rPr>
            </w:pPr>
            <w:r w:rsidRPr="0028298E">
              <w:rPr>
                <w:rFonts w:asciiTheme="minorHAnsi" w:hAnsiTheme="minorHAnsi" w:cstheme="minorHAnsi"/>
                <w:b/>
                <w:bCs/>
              </w:rPr>
              <w:t>TOTAL</w:t>
            </w:r>
            <w:r w:rsidR="007C4DC0" w:rsidRPr="0028298E">
              <w:rPr>
                <w:rFonts w:asciiTheme="minorHAnsi" w:hAnsiTheme="minorHAnsi" w:cstheme="minorHAnsi"/>
                <w:b/>
                <w:bCs/>
              </w:rPr>
              <w:t xml:space="preserve"> DES JOURS DE PRESTATION A CONSIDERER COMME DELAI D’EXECUTION</w:t>
            </w:r>
          </w:p>
        </w:tc>
        <w:tc>
          <w:tcPr>
            <w:tcW w:w="1505" w:type="dxa"/>
          </w:tcPr>
          <w:p w14:paraId="46094865" w14:textId="779A4855" w:rsidR="00433810" w:rsidRPr="0028298E" w:rsidRDefault="00433810" w:rsidP="00214BE2">
            <w:pPr>
              <w:jc w:val="center"/>
              <w:rPr>
                <w:rFonts w:asciiTheme="minorHAnsi" w:hAnsiTheme="minorHAnsi" w:cstheme="minorHAnsi"/>
                <w:b/>
                <w:bCs/>
              </w:rPr>
            </w:pPr>
          </w:p>
        </w:tc>
      </w:tr>
    </w:tbl>
    <w:p w14:paraId="2A3F516D" w14:textId="77777777" w:rsidR="00433810" w:rsidRPr="0028298E" w:rsidRDefault="00433810" w:rsidP="00433810">
      <w:pPr>
        <w:spacing w:after="0" w:line="240" w:lineRule="auto"/>
        <w:jc w:val="both"/>
        <w:rPr>
          <w:rFonts w:asciiTheme="minorHAnsi" w:hAnsiTheme="minorHAnsi" w:cstheme="minorHAnsi"/>
        </w:rPr>
      </w:pPr>
    </w:p>
    <w:p w14:paraId="5A238C8D" w14:textId="4D930D2E"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Le nombre total de jours </w:t>
      </w:r>
      <w:r w:rsidR="008877A3" w:rsidRPr="0028298E">
        <w:rPr>
          <w:rFonts w:asciiTheme="minorHAnsi" w:hAnsiTheme="minorHAnsi" w:cstheme="minorHAnsi"/>
        </w:rPr>
        <w:t>calendrier impartis</w:t>
      </w:r>
      <w:r w:rsidRPr="0028298E">
        <w:rPr>
          <w:rFonts w:asciiTheme="minorHAnsi" w:hAnsiTheme="minorHAnsi" w:cstheme="minorHAnsi"/>
        </w:rPr>
        <w:t xml:space="preserve"> pour la mission est </w:t>
      </w:r>
      <w:r w:rsidR="00580CBE" w:rsidRPr="0028298E">
        <w:rPr>
          <w:rFonts w:asciiTheme="minorHAnsi" w:hAnsiTheme="minorHAnsi" w:cstheme="minorHAnsi"/>
        </w:rPr>
        <w:t>reparti entre</w:t>
      </w:r>
      <w:r w:rsidR="008877A3" w:rsidRPr="0028298E">
        <w:rPr>
          <w:rFonts w:asciiTheme="minorHAnsi" w:hAnsiTheme="minorHAnsi" w:cstheme="minorHAnsi"/>
        </w:rPr>
        <w:t xml:space="preserve"> les 4 phases </w:t>
      </w:r>
      <w:r w:rsidR="00381651" w:rsidRPr="0028298E">
        <w:rPr>
          <w:rFonts w:asciiTheme="minorHAnsi" w:hAnsiTheme="minorHAnsi" w:cstheme="minorHAnsi"/>
        </w:rPr>
        <w:t>pour la</w:t>
      </w:r>
      <w:r w:rsidR="008877A3" w:rsidRPr="0028298E">
        <w:rPr>
          <w:rFonts w:asciiTheme="minorHAnsi" w:hAnsiTheme="minorHAnsi" w:cstheme="minorHAnsi"/>
        </w:rPr>
        <w:t xml:space="preserve"> période de 2024 à 2026</w:t>
      </w:r>
      <w:r w:rsidRPr="0028298E">
        <w:rPr>
          <w:rFonts w:asciiTheme="minorHAnsi" w:hAnsiTheme="minorHAnsi" w:cstheme="minorHAnsi"/>
        </w:rPr>
        <w:t xml:space="preserve">. A noter qu’en année 2024, trois missions seront réalisées : </w:t>
      </w:r>
    </w:p>
    <w:p w14:paraId="20D3E1C7" w14:textId="534D3150" w:rsidR="00433810" w:rsidRPr="0028298E" w:rsidRDefault="00433810" w:rsidP="00433810">
      <w:pPr>
        <w:pStyle w:val="Paragraphedeliste"/>
        <w:numPr>
          <w:ilvl w:val="0"/>
          <w:numId w:val="84"/>
        </w:numPr>
        <w:spacing w:after="0" w:line="240" w:lineRule="auto"/>
        <w:jc w:val="both"/>
        <w:rPr>
          <w:rFonts w:asciiTheme="minorHAnsi" w:hAnsiTheme="minorHAnsi" w:cstheme="minorHAnsi"/>
        </w:rPr>
      </w:pPr>
      <w:r w:rsidRPr="0028298E">
        <w:rPr>
          <w:rFonts w:asciiTheme="minorHAnsi" w:hAnsiTheme="minorHAnsi" w:cstheme="minorHAnsi"/>
        </w:rPr>
        <w:t xml:space="preserve">La première pour rédiger la démarche globale ; </w:t>
      </w:r>
    </w:p>
    <w:p w14:paraId="7B895FFD" w14:textId="5369A8EC" w:rsidR="00433810" w:rsidRPr="0028298E" w:rsidRDefault="00433810" w:rsidP="00433810">
      <w:pPr>
        <w:pStyle w:val="Paragraphedeliste"/>
        <w:numPr>
          <w:ilvl w:val="0"/>
          <w:numId w:val="84"/>
        </w:numPr>
        <w:spacing w:after="0" w:line="240" w:lineRule="auto"/>
        <w:jc w:val="both"/>
        <w:rPr>
          <w:rFonts w:asciiTheme="minorHAnsi" w:hAnsiTheme="minorHAnsi" w:cstheme="minorHAnsi"/>
        </w:rPr>
      </w:pPr>
      <w:r w:rsidRPr="0028298E">
        <w:rPr>
          <w:rFonts w:asciiTheme="minorHAnsi" w:hAnsiTheme="minorHAnsi" w:cstheme="minorHAnsi"/>
        </w:rPr>
        <w:t xml:space="preserve">La deuxième pour faire valider les documents de formation et suivre leur traduction et impression ; </w:t>
      </w:r>
    </w:p>
    <w:p w14:paraId="60345ECD" w14:textId="17823DEE" w:rsidR="00433810" w:rsidRPr="0028298E" w:rsidRDefault="00433810" w:rsidP="00433810">
      <w:pPr>
        <w:pStyle w:val="Paragraphedeliste"/>
        <w:numPr>
          <w:ilvl w:val="0"/>
          <w:numId w:val="84"/>
        </w:numPr>
        <w:spacing w:after="0" w:line="240" w:lineRule="auto"/>
        <w:jc w:val="both"/>
        <w:rPr>
          <w:rFonts w:asciiTheme="minorHAnsi" w:hAnsiTheme="minorHAnsi" w:cstheme="minorHAnsi"/>
        </w:rPr>
      </w:pPr>
      <w:r w:rsidRPr="0028298E">
        <w:rPr>
          <w:rFonts w:asciiTheme="minorHAnsi" w:hAnsiTheme="minorHAnsi" w:cstheme="minorHAnsi"/>
        </w:rPr>
        <w:t xml:space="preserve">La troisième pour réaliser la formation des formateurs </w:t>
      </w:r>
    </w:p>
    <w:p w14:paraId="5425BBE8" w14:textId="77777777" w:rsidR="00433810" w:rsidRPr="0028298E" w:rsidRDefault="00433810" w:rsidP="00433810">
      <w:pPr>
        <w:spacing w:after="0" w:line="240" w:lineRule="auto"/>
        <w:jc w:val="both"/>
        <w:rPr>
          <w:rFonts w:asciiTheme="minorHAnsi" w:hAnsiTheme="minorHAnsi" w:cstheme="minorHAnsi"/>
        </w:rPr>
      </w:pPr>
    </w:p>
    <w:p w14:paraId="46A6A087" w14:textId="1FFFD359"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Ces délais n’incluent pas les délais de routes pour les voyages internationaux et nationaux par avion. Sachant que 5 voyages seront effectués au total avec en moyenne 6 jours par voyage, le délai total de voyage sera de 30 jours. A noter que les jours de voyage ne sont pas considérés</w:t>
      </w:r>
      <w:r w:rsidR="00502A45" w:rsidRPr="0028298E">
        <w:rPr>
          <w:rFonts w:asciiTheme="minorHAnsi" w:hAnsiTheme="minorHAnsi" w:cstheme="minorHAnsi"/>
        </w:rPr>
        <w:t xml:space="preserve"> dans les prix de l’offre du soumissionnaire</w:t>
      </w:r>
      <w:r w:rsidRPr="0028298E">
        <w:rPr>
          <w:rFonts w:asciiTheme="minorHAnsi" w:hAnsiTheme="minorHAnsi" w:cstheme="minorHAnsi"/>
        </w:rPr>
        <w:t xml:space="preserve">. Ils donnent droit à la prise en charge mais pas aux honoraires. </w:t>
      </w:r>
    </w:p>
    <w:p w14:paraId="01692E71" w14:textId="77777777" w:rsidR="00433810" w:rsidRPr="0028298E" w:rsidRDefault="00433810" w:rsidP="00433810">
      <w:pPr>
        <w:spacing w:after="0" w:line="240" w:lineRule="auto"/>
        <w:jc w:val="both"/>
        <w:rPr>
          <w:rFonts w:asciiTheme="minorHAnsi" w:hAnsiTheme="minorHAnsi" w:cstheme="minorHAnsi"/>
        </w:rPr>
      </w:pPr>
    </w:p>
    <w:p w14:paraId="3B275EE5"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Le Consultant est responsable de la proposition d’une démarche méthodologique qui convient le mieux pour la réalisation de cette mission. </w:t>
      </w:r>
    </w:p>
    <w:p w14:paraId="707059B8" w14:textId="77777777" w:rsidR="00433810" w:rsidRPr="0028298E" w:rsidRDefault="00433810" w:rsidP="00433810">
      <w:pPr>
        <w:spacing w:after="0" w:line="240" w:lineRule="auto"/>
        <w:jc w:val="both"/>
        <w:rPr>
          <w:rFonts w:asciiTheme="minorHAnsi" w:hAnsiTheme="minorHAnsi" w:cstheme="minorHAnsi"/>
        </w:rPr>
      </w:pPr>
    </w:p>
    <w:p w14:paraId="212EEE0B"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 xml:space="preserve">LIEU DE TRAVAIL ET DURÉE DE LA MISSION </w:t>
      </w:r>
    </w:p>
    <w:p w14:paraId="206EDBC3" w14:textId="77777777" w:rsidR="00433810" w:rsidRPr="0028298E" w:rsidRDefault="00433810" w:rsidP="00433810">
      <w:pPr>
        <w:spacing w:after="0" w:line="240" w:lineRule="auto"/>
        <w:jc w:val="both"/>
        <w:rPr>
          <w:rFonts w:asciiTheme="minorHAnsi" w:hAnsiTheme="minorHAnsi" w:cstheme="minorHAnsi"/>
        </w:rPr>
      </w:pPr>
    </w:p>
    <w:p w14:paraId="57F1916B" w14:textId="77777777" w:rsidR="00433810" w:rsidRPr="0028298E" w:rsidRDefault="00433810" w:rsidP="00433810">
      <w:pPr>
        <w:spacing w:after="0" w:line="240" w:lineRule="auto"/>
        <w:jc w:val="both"/>
        <w:rPr>
          <w:rFonts w:asciiTheme="minorHAnsi" w:hAnsiTheme="minorHAnsi" w:cstheme="minorHAnsi"/>
        </w:rPr>
      </w:pPr>
      <w:bookmarkStart w:id="174" w:name="_Hlk161958857"/>
      <w:r w:rsidRPr="0028298E">
        <w:rPr>
          <w:rFonts w:asciiTheme="minorHAnsi" w:hAnsiTheme="minorHAnsi" w:cstheme="minorHAnsi"/>
        </w:rPr>
        <w:t xml:space="preserve">Le lieu de travail dans le cadre de cette mission comprend les territoires d’Isangi et d’Opala et notamment l’ensemble des 24 villages prioritaires d’intervention choisis par le Projet. </w:t>
      </w:r>
    </w:p>
    <w:p w14:paraId="69649DF2" w14:textId="251CD929"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La ville de Kisangani, chef-lieu de la province de la Tshopo et siège de la coordination provinciale d’Enabel fait également partie intégrante du lieu de travail pour cette mission</w:t>
      </w:r>
      <w:r w:rsidR="00580CBE" w:rsidRPr="0028298E">
        <w:rPr>
          <w:rFonts w:asciiTheme="minorHAnsi" w:hAnsiTheme="minorHAnsi" w:cstheme="minorHAnsi"/>
        </w:rPr>
        <w:t>.</w:t>
      </w:r>
      <w:r w:rsidRPr="0028298E">
        <w:rPr>
          <w:rFonts w:asciiTheme="minorHAnsi" w:hAnsiTheme="minorHAnsi" w:cstheme="minorHAnsi"/>
        </w:rPr>
        <w:t xml:space="preserve"> </w:t>
      </w:r>
      <w:r w:rsidR="00580CBE" w:rsidRPr="0028298E">
        <w:rPr>
          <w:rFonts w:asciiTheme="minorHAnsi" w:hAnsiTheme="minorHAnsi" w:cstheme="minorHAnsi"/>
        </w:rPr>
        <w:t xml:space="preserve"> </w:t>
      </w:r>
    </w:p>
    <w:bookmarkEnd w:id="174"/>
    <w:p w14:paraId="630FC0AE" w14:textId="77777777" w:rsidR="00433810" w:rsidRPr="0028298E" w:rsidRDefault="00433810" w:rsidP="00433810">
      <w:pPr>
        <w:spacing w:after="0" w:line="240" w:lineRule="auto"/>
        <w:jc w:val="both"/>
        <w:rPr>
          <w:rFonts w:asciiTheme="minorHAnsi" w:hAnsiTheme="minorHAnsi" w:cstheme="minorHAnsi"/>
          <w:b/>
          <w:bCs/>
          <w:i/>
          <w:iCs/>
        </w:rPr>
      </w:pPr>
    </w:p>
    <w:p w14:paraId="6E5FB48A"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 xml:space="preserve">LIVRABLES </w:t>
      </w:r>
    </w:p>
    <w:p w14:paraId="689E1076" w14:textId="77777777" w:rsidR="00433810" w:rsidRPr="0028298E" w:rsidRDefault="00433810" w:rsidP="00433810">
      <w:pPr>
        <w:spacing w:after="0" w:line="240" w:lineRule="auto"/>
        <w:jc w:val="both"/>
        <w:rPr>
          <w:rFonts w:asciiTheme="minorHAnsi" w:hAnsiTheme="minorHAnsi" w:cstheme="minorHAnsi"/>
        </w:rPr>
      </w:pPr>
    </w:p>
    <w:p w14:paraId="12EA624D"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Les livrables attendus comprennent : </w:t>
      </w:r>
    </w:p>
    <w:p w14:paraId="44C9D8DF"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bookmarkStart w:id="175" w:name="_Hlk162256373"/>
      <w:r w:rsidRPr="0028298E">
        <w:rPr>
          <w:rFonts w:asciiTheme="minorHAnsi" w:hAnsiTheme="minorHAnsi" w:cstheme="minorHAnsi"/>
        </w:rPr>
        <w:t>Un rapport de diagnostic des pratiques agricoles et identification des besoins ;</w:t>
      </w:r>
    </w:p>
    <w:p w14:paraId="0E91C5FF"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 xml:space="preserve">Un document de démarche globale de déploiement des CEP ; </w:t>
      </w:r>
    </w:p>
    <w:p w14:paraId="09657918"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Les curricula de formation finalisés ;</w:t>
      </w:r>
    </w:p>
    <w:p w14:paraId="14E33CB4"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 xml:space="preserve">Le guide de formation à l’usage des formateurs ; </w:t>
      </w:r>
    </w:p>
    <w:p w14:paraId="6C9C7498"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Le guide pratique de mise en place, animation et suivi-évaluation des CEP ;</w:t>
      </w:r>
    </w:p>
    <w:p w14:paraId="4931D5B1"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5 rapports d’étape (1 rapport à l’issue de chacune des 5 missions)</w:t>
      </w:r>
    </w:p>
    <w:p w14:paraId="17DFC57D" w14:textId="77777777" w:rsidR="00433810" w:rsidRPr="0028298E" w:rsidRDefault="00433810" w:rsidP="00433810">
      <w:pPr>
        <w:pStyle w:val="Paragraphedeliste"/>
        <w:numPr>
          <w:ilvl w:val="0"/>
          <w:numId w:val="74"/>
        </w:numPr>
        <w:spacing w:after="0" w:line="240" w:lineRule="auto"/>
        <w:jc w:val="both"/>
        <w:rPr>
          <w:rFonts w:asciiTheme="minorHAnsi" w:hAnsiTheme="minorHAnsi" w:cstheme="minorHAnsi"/>
        </w:rPr>
      </w:pPr>
      <w:r w:rsidRPr="0028298E">
        <w:rPr>
          <w:rFonts w:asciiTheme="minorHAnsi" w:hAnsiTheme="minorHAnsi" w:cstheme="minorHAnsi"/>
        </w:rPr>
        <w:t xml:space="preserve">Le rapport final de la mission </w:t>
      </w:r>
      <w:bookmarkEnd w:id="175"/>
    </w:p>
    <w:p w14:paraId="3D304026" w14:textId="77777777" w:rsidR="00502A45" w:rsidRPr="0028298E" w:rsidRDefault="00502A45" w:rsidP="00502A45">
      <w:pPr>
        <w:spacing w:after="0" w:line="240" w:lineRule="auto"/>
        <w:jc w:val="both"/>
        <w:rPr>
          <w:rFonts w:asciiTheme="minorHAnsi" w:hAnsiTheme="minorHAnsi" w:cstheme="minorHAnsi"/>
        </w:rPr>
      </w:pPr>
    </w:p>
    <w:p w14:paraId="43A91A79" w14:textId="77777777" w:rsidR="00502A45" w:rsidRPr="0028298E" w:rsidRDefault="00502A45" w:rsidP="00502A45">
      <w:pPr>
        <w:spacing w:after="0" w:line="240" w:lineRule="auto"/>
        <w:jc w:val="both"/>
        <w:rPr>
          <w:rFonts w:asciiTheme="minorHAnsi" w:hAnsiTheme="minorHAnsi" w:cstheme="minorHAnsi"/>
        </w:rPr>
      </w:pPr>
    </w:p>
    <w:p w14:paraId="7EA80C3F" w14:textId="77777777" w:rsidR="00433810" w:rsidRPr="0028298E" w:rsidRDefault="00433810" w:rsidP="00433810">
      <w:pPr>
        <w:spacing w:after="0" w:line="240" w:lineRule="auto"/>
        <w:jc w:val="both"/>
        <w:rPr>
          <w:rFonts w:asciiTheme="minorHAnsi" w:hAnsiTheme="minorHAnsi" w:cstheme="minorHAnsi"/>
        </w:rPr>
      </w:pPr>
    </w:p>
    <w:p w14:paraId="0FEAC3CD"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QUALIFICATIONS REQUISES DU CONSULTANT- MAÎTRE FORMATEUR CEP</w:t>
      </w:r>
    </w:p>
    <w:p w14:paraId="3C664D24" w14:textId="77777777" w:rsidR="00433810" w:rsidRPr="0028298E" w:rsidRDefault="00433810" w:rsidP="00433810">
      <w:pPr>
        <w:spacing w:after="0" w:line="240" w:lineRule="auto"/>
        <w:jc w:val="both"/>
        <w:rPr>
          <w:rFonts w:asciiTheme="minorHAnsi" w:hAnsiTheme="minorHAnsi" w:cstheme="minorHAnsi"/>
        </w:rPr>
      </w:pPr>
    </w:p>
    <w:p w14:paraId="3BAA245D" w14:textId="77777777" w:rsidR="00433810" w:rsidRPr="0028298E" w:rsidRDefault="00433810" w:rsidP="00433810">
      <w:pPr>
        <w:spacing w:after="0" w:line="240" w:lineRule="auto"/>
        <w:jc w:val="both"/>
        <w:rPr>
          <w:rFonts w:asciiTheme="minorHAnsi" w:hAnsiTheme="minorHAnsi" w:cstheme="minorHAnsi"/>
        </w:rPr>
      </w:pPr>
      <w:r w:rsidRPr="0028298E">
        <w:rPr>
          <w:rFonts w:asciiTheme="minorHAnsi" w:hAnsiTheme="minorHAnsi" w:cstheme="minorHAnsi"/>
        </w:rPr>
        <w:t xml:space="preserve">Le Consultant – Master trainer recherché doit avoir le profil suivant : </w:t>
      </w:r>
    </w:p>
    <w:p w14:paraId="0941C5CD"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Un diplôme universitaire (BAC + 5 au moins) en agronomie ou autres disciplines similaires ;</w:t>
      </w:r>
    </w:p>
    <w:p w14:paraId="3B4DFDEC"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 xml:space="preserve">Au moins 10 ans d’expériences professionnelles dans le secteur agricole, incluant au moins 5 ans d’expérience du développement d’approches d’appui-conseil agricole sur le terrain ; </w:t>
      </w:r>
    </w:p>
    <w:p w14:paraId="777A16FB"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Une bonne connaissance de la problématique agricole en Afrique centrale et notamment en RDC ;</w:t>
      </w:r>
    </w:p>
    <w:p w14:paraId="21D085E2"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 xml:space="preserve">Parfaite maîtrise de la langue française ; </w:t>
      </w:r>
    </w:p>
    <w:p w14:paraId="57ACFBC1"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Sans être indispensable, la maîtrise des langues nationales lingala et/ou swahili constitue des atouts.</w:t>
      </w:r>
    </w:p>
    <w:p w14:paraId="2242EDFC" w14:textId="77777777" w:rsidR="00433810" w:rsidRPr="0028298E" w:rsidRDefault="00433810" w:rsidP="00433810">
      <w:pPr>
        <w:pStyle w:val="Paragraphedeliste"/>
        <w:numPr>
          <w:ilvl w:val="0"/>
          <w:numId w:val="75"/>
        </w:numPr>
        <w:spacing w:after="0" w:line="240" w:lineRule="auto"/>
        <w:jc w:val="both"/>
        <w:rPr>
          <w:rFonts w:asciiTheme="minorHAnsi" w:hAnsiTheme="minorHAnsi" w:cstheme="minorHAnsi"/>
        </w:rPr>
      </w:pPr>
      <w:r w:rsidRPr="0028298E">
        <w:rPr>
          <w:rFonts w:asciiTheme="minorHAnsi" w:hAnsiTheme="minorHAnsi" w:cstheme="minorHAnsi"/>
        </w:rPr>
        <w:t>La maitrise de l’andragogie est vivement souhaitée.</w:t>
      </w:r>
    </w:p>
    <w:p w14:paraId="6D2EFB5A" w14:textId="65BE58C9" w:rsidR="00433810" w:rsidRPr="0028298E" w:rsidRDefault="00433810" w:rsidP="00433810">
      <w:pPr>
        <w:spacing w:after="0" w:line="240" w:lineRule="auto"/>
        <w:jc w:val="both"/>
        <w:rPr>
          <w:rFonts w:asciiTheme="minorHAnsi" w:hAnsiTheme="minorHAnsi" w:cstheme="minorHAnsi"/>
        </w:rPr>
      </w:pPr>
    </w:p>
    <w:p w14:paraId="3E6D8B4E" w14:textId="77777777" w:rsidR="00433810" w:rsidRPr="0028298E" w:rsidRDefault="00433810" w:rsidP="00433810">
      <w:pPr>
        <w:pStyle w:val="Paragraphedeliste"/>
        <w:numPr>
          <w:ilvl w:val="0"/>
          <w:numId w:val="67"/>
        </w:numPr>
        <w:spacing w:after="0" w:line="240" w:lineRule="auto"/>
        <w:jc w:val="both"/>
        <w:rPr>
          <w:rFonts w:asciiTheme="minorHAnsi" w:hAnsiTheme="minorHAnsi" w:cstheme="minorHAnsi"/>
          <w:b/>
          <w:bCs/>
        </w:rPr>
      </w:pPr>
      <w:r w:rsidRPr="0028298E">
        <w:rPr>
          <w:rFonts w:asciiTheme="minorHAnsi" w:hAnsiTheme="minorHAnsi" w:cstheme="minorHAnsi"/>
          <w:b/>
          <w:bCs/>
        </w:rPr>
        <w:t xml:space="preserve">SUIVI ET SUPERVISION </w:t>
      </w:r>
    </w:p>
    <w:p w14:paraId="0B86007D" w14:textId="77777777" w:rsidR="00433810" w:rsidRPr="0028298E" w:rsidRDefault="00433810" w:rsidP="00433810">
      <w:pPr>
        <w:spacing w:after="0" w:line="240" w:lineRule="auto"/>
        <w:jc w:val="both"/>
        <w:rPr>
          <w:rFonts w:asciiTheme="minorHAnsi" w:hAnsiTheme="minorHAnsi" w:cstheme="minorHAnsi"/>
        </w:rPr>
      </w:pPr>
    </w:p>
    <w:p w14:paraId="3E768F6F" w14:textId="526102C4" w:rsidR="00FB4DBA" w:rsidRPr="0028298E" w:rsidRDefault="00C65AE4" w:rsidP="00A7053B">
      <w:pPr>
        <w:spacing w:after="0" w:line="240" w:lineRule="auto"/>
        <w:jc w:val="both"/>
        <w:rPr>
          <w:rFonts w:asciiTheme="minorHAnsi" w:hAnsiTheme="minorHAnsi" w:cstheme="minorHAnsi"/>
        </w:rPr>
      </w:pPr>
      <w:r w:rsidRPr="0028298E">
        <w:rPr>
          <w:rFonts w:asciiTheme="minorHAnsi" w:hAnsiTheme="minorHAnsi" w:cstheme="minorHAnsi"/>
        </w:rPr>
        <w:t>Pour les activités terrain, le Projet mettra à la disposition du Consultant un de ses agents chargés de la mise en œuvre des CEP. Ce dernier facilitera les contacts, servira au besoin d’interprète et mobilisera les producteurs sur le terrain pour la participation aux différents entretiens. La logistique pour l’agent sera à la charge du Projet.</w:t>
      </w:r>
      <w:r w:rsidR="005F2003" w:rsidRPr="0028298E">
        <w:rPr>
          <w:lang w:val="fr-FR"/>
        </w:rPr>
        <w:br w:type="page"/>
      </w:r>
    </w:p>
    <w:p w14:paraId="3C7F4BC0" w14:textId="45DFE5B8" w:rsidR="005F2003" w:rsidRPr="0028298E" w:rsidRDefault="005F2003" w:rsidP="00C72B94">
      <w:pPr>
        <w:pStyle w:val="Titre1"/>
        <w:numPr>
          <w:ilvl w:val="0"/>
          <w:numId w:val="5"/>
        </w:numPr>
      </w:pPr>
      <w:bookmarkStart w:id="176" w:name="_Toc2037968818"/>
      <w:r w:rsidRPr="0028298E">
        <w:lastRenderedPageBreak/>
        <w:t>Formulaires</w:t>
      </w:r>
      <w:r w:rsidR="00E535C1" w:rsidRPr="0028298E">
        <w:t xml:space="preserve"> d’offre</w:t>
      </w:r>
      <w:bookmarkEnd w:id="176"/>
    </w:p>
    <w:p w14:paraId="397C9930" w14:textId="77777777" w:rsidR="00E535C1" w:rsidRPr="0028298E" w:rsidRDefault="00E535C1" w:rsidP="00E535C1">
      <w:pPr>
        <w:pStyle w:val="Titre2"/>
      </w:pPr>
      <w:bookmarkStart w:id="177" w:name="_Toc52268497"/>
      <w:bookmarkStart w:id="178" w:name="_Toc1089817756"/>
      <w:r w:rsidRPr="0028298E">
        <w:t>Fiche d’identification</w:t>
      </w:r>
      <w:bookmarkEnd w:id="177"/>
      <w:bookmarkEnd w:id="178"/>
    </w:p>
    <w:p w14:paraId="7C0D9C01" w14:textId="77777777" w:rsidR="00E535C1" w:rsidRPr="0028298E" w:rsidRDefault="00E535C1" w:rsidP="00E535C1">
      <w:pPr>
        <w:pStyle w:val="Titre3"/>
      </w:pPr>
      <w:bookmarkStart w:id="179" w:name="_Toc364253087"/>
      <w:bookmarkStart w:id="180" w:name="_Toc51592066"/>
      <w:bookmarkStart w:id="181" w:name="_Toc52268498"/>
      <w:bookmarkStart w:id="182" w:name="_Toc211145619"/>
      <w:r w:rsidRPr="0028298E">
        <w:t>Personne physique</w:t>
      </w:r>
      <w:bookmarkEnd w:id="179"/>
      <w:bookmarkEnd w:id="180"/>
      <w:bookmarkEnd w:id="181"/>
      <w:bookmarkEnd w:id="182"/>
      <w:r w:rsidRPr="0028298E">
        <w:t xml:space="preserve"> </w:t>
      </w:r>
    </w:p>
    <w:p w14:paraId="4EF03716" w14:textId="77777777" w:rsidR="00F51636" w:rsidRPr="0028298E" w:rsidRDefault="00F51636" w:rsidP="00F51636">
      <w:pPr>
        <w:widowControl w:val="0"/>
        <w:suppressAutoHyphens/>
        <w:spacing w:after="120" w:line="288" w:lineRule="auto"/>
        <w:rPr>
          <w:rFonts w:eastAsia="DejaVu Sans" w:cs="Tahoma"/>
          <w:color w:val="auto"/>
          <w:kern w:val="18"/>
          <w:sz w:val="20"/>
          <w:szCs w:val="20"/>
          <w:lang w:val="fr-FR"/>
        </w:rPr>
      </w:pPr>
      <w:bookmarkStart w:id="183" w:name="_Hlk52268008"/>
      <w:r w:rsidRPr="0028298E">
        <w:rPr>
          <w:rFonts w:eastAsia="DejaVu Sans" w:cs="Tahoma"/>
          <w:color w:val="auto"/>
          <w:kern w:val="18"/>
          <w:sz w:val="20"/>
          <w:szCs w:val="20"/>
          <w:lang w:val="fr-FR"/>
        </w:rPr>
        <w:t xml:space="preserve">Pour remplir la fiche, veuillez cliquer ici : </w:t>
      </w:r>
      <w:hyperlink r:id="rId23">
        <w:r w:rsidRPr="0028298E">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28298E"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28298E" w:rsidRDefault="00E535C1" w:rsidP="006F289F">
            <w:pPr>
              <w:spacing w:after="200"/>
              <w:rPr>
                <w:sz w:val="18"/>
                <w:szCs w:val="18"/>
              </w:rPr>
            </w:pPr>
            <w:r w:rsidRPr="0028298E">
              <w:rPr>
                <w:b/>
                <w:sz w:val="18"/>
                <w:szCs w:val="18"/>
                <w:u w:val="single"/>
              </w:rPr>
              <w:br w:type="page"/>
            </w:r>
            <w:r w:rsidRPr="0028298E">
              <w:rPr>
                <w:b/>
              </w:rPr>
              <w:t>I. DONNÉES PERSONNELLES</w:t>
            </w:r>
          </w:p>
          <w:p w14:paraId="1A32D94D" w14:textId="77777777" w:rsidR="00E535C1" w:rsidRPr="0028298E" w:rsidRDefault="00E535C1" w:rsidP="006F289F">
            <w:pPr>
              <w:spacing w:after="200"/>
              <w:rPr>
                <w:sz w:val="16"/>
                <w:szCs w:val="16"/>
              </w:rPr>
            </w:pPr>
            <w:r w:rsidRPr="0028298E">
              <w:rPr>
                <w:b/>
                <w:sz w:val="16"/>
                <w:szCs w:val="16"/>
              </w:rPr>
              <w:t xml:space="preserve">NOM(S) DE FAMILLE </w:t>
            </w:r>
            <w:r w:rsidRPr="0028298E">
              <w:rPr>
                <w:rStyle w:val="Appelnotedebasdep"/>
                <w:b/>
                <w:sz w:val="16"/>
                <w:szCs w:val="16"/>
              </w:rPr>
              <w:footnoteReference w:id="14"/>
            </w:r>
            <w:r w:rsidRPr="0028298E">
              <w:rPr>
                <w:b/>
                <w:sz w:val="16"/>
                <w:szCs w:val="16"/>
              </w:rPr>
              <w:fldChar w:fldCharType="begin"/>
            </w:r>
            <w:r w:rsidRPr="0028298E">
              <w:rPr>
                <w:b/>
                <w:sz w:val="16"/>
                <w:szCs w:val="16"/>
              </w:rPr>
              <w:instrText xml:space="preserve"> AUTOTEXT  " Zone de texte simple"  \* MERGEFORMAT </w:instrText>
            </w:r>
            <w:r w:rsidRPr="0028298E">
              <w:rPr>
                <w:sz w:val="16"/>
                <w:szCs w:val="16"/>
              </w:rPr>
              <w:fldChar w:fldCharType="end"/>
            </w:r>
          </w:p>
          <w:p w14:paraId="2BC72F86" w14:textId="77777777" w:rsidR="00E535C1" w:rsidRPr="0028298E" w:rsidRDefault="00E535C1" w:rsidP="006F289F">
            <w:pPr>
              <w:spacing w:after="200"/>
              <w:rPr>
                <w:sz w:val="16"/>
                <w:szCs w:val="16"/>
              </w:rPr>
            </w:pPr>
            <w:r w:rsidRPr="0028298E">
              <w:rPr>
                <w:b/>
                <w:sz w:val="16"/>
                <w:szCs w:val="16"/>
              </w:rPr>
              <w:t xml:space="preserve">PRÉNOM(S) </w:t>
            </w:r>
          </w:p>
          <w:p w14:paraId="1376E546" w14:textId="77777777" w:rsidR="00E535C1" w:rsidRPr="0028298E" w:rsidRDefault="00E535C1" w:rsidP="006F289F">
            <w:pPr>
              <w:spacing w:after="200"/>
              <w:rPr>
                <w:b/>
                <w:sz w:val="16"/>
                <w:szCs w:val="16"/>
              </w:rPr>
            </w:pPr>
            <w:r w:rsidRPr="0028298E">
              <w:rPr>
                <w:b/>
                <w:sz w:val="16"/>
                <w:szCs w:val="16"/>
              </w:rPr>
              <w:t>DATE DE NAISSANCE</w:t>
            </w:r>
          </w:p>
          <w:p w14:paraId="53466DBE" w14:textId="77777777" w:rsidR="00E535C1" w:rsidRPr="0028298E" w:rsidRDefault="00E535C1" w:rsidP="006F289F">
            <w:pPr>
              <w:spacing w:after="200"/>
              <w:rPr>
                <w:sz w:val="16"/>
                <w:szCs w:val="16"/>
              </w:rPr>
            </w:pPr>
            <w:r w:rsidRPr="0028298E">
              <w:rPr>
                <w:sz w:val="16"/>
                <w:szCs w:val="16"/>
              </w:rPr>
              <w:tab/>
            </w:r>
            <w:r w:rsidRPr="0028298E">
              <w:rPr>
                <w:b/>
                <w:sz w:val="16"/>
                <w:szCs w:val="16"/>
              </w:rPr>
              <w:t>JJ</w:t>
            </w:r>
            <w:r w:rsidRPr="0028298E">
              <w:rPr>
                <w:b/>
                <w:sz w:val="16"/>
                <w:szCs w:val="16"/>
              </w:rPr>
              <w:tab/>
              <w:t xml:space="preserve">    MM   AAAA</w:t>
            </w:r>
          </w:p>
          <w:p w14:paraId="4FECFE85" w14:textId="77777777" w:rsidR="00E535C1" w:rsidRPr="0028298E" w:rsidRDefault="00E535C1" w:rsidP="006F289F">
            <w:pPr>
              <w:spacing w:after="200"/>
              <w:rPr>
                <w:sz w:val="16"/>
                <w:szCs w:val="16"/>
              </w:rPr>
            </w:pPr>
            <w:r w:rsidRPr="0028298E">
              <w:rPr>
                <w:b/>
                <w:sz w:val="16"/>
                <w:szCs w:val="16"/>
              </w:rPr>
              <w:t>LIEU DE NAISSANCE</w:t>
            </w:r>
            <w:r w:rsidRPr="0028298E">
              <w:rPr>
                <w:b/>
                <w:sz w:val="16"/>
                <w:szCs w:val="16"/>
              </w:rPr>
              <w:tab/>
            </w:r>
            <w:r w:rsidRPr="0028298E">
              <w:rPr>
                <w:b/>
                <w:sz w:val="16"/>
                <w:szCs w:val="16"/>
              </w:rPr>
              <w:tab/>
              <w:t>PAYS DE NAISSANCE</w:t>
            </w:r>
            <w:r w:rsidRPr="0028298E">
              <w:rPr>
                <w:b/>
                <w:sz w:val="16"/>
                <w:szCs w:val="16"/>
              </w:rPr>
              <w:br/>
              <w:t>(VILLE, VILLAGE)</w:t>
            </w:r>
          </w:p>
          <w:p w14:paraId="51ED0EC1" w14:textId="77777777" w:rsidR="00E535C1" w:rsidRPr="0028298E" w:rsidRDefault="00E535C1" w:rsidP="006F289F">
            <w:pPr>
              <w:spacing w:after="200"/>
              <w:rPr>
                <w:b/>
                <w:sz w:val="16"/>
                <w:szCs w:val="16"/>
              </w:rPr>
            </w:pPr>
            <w:r w:rsidRPr="0028298E">
              <w:rPr>
                <w:b/>
                <w:sz w:val="16"/>
                <w:szCs w:val="16"/>
              </w:rPr>
              <w:t>TYPE DE DOCUMENT D'IDENTITÉ</w:t>
            </w:r>
            <w:r w:rsidRPr="0028298E">
              <w:rPr>
                <w:b/>
                <w:sz w:val="16"/>
                <w:szCs w:val="16"/>
              </w:rPr>
              <w:br/>
            </w:r>
            <w:r w:rsidRPr="0028298E">
              <w:rPr>
                <w:b/>
                <w:sz w:val="16"/>
                <w:szCs w:val="16"/>
              </w:rPr>
              <w:tab/>
              <w:t>CARTE D'IDENTITÉ</w:t>
            </w:r>
            <w:r w:rsidRPr="0028298E">
              <w:rPr>
                <w:b/>
                <w:sz w:val="16"/>
                <w:szCs w:val="16"/>
              </w:rPr>
              <w:tab/>
              <w:t>PASSEPORT</w:t>
            </w:r>
            <w:r w:rsidRPr="0028298E">
              <w:rPr>
                <w:b/>
                <w:sz w:val="16"/>
                <w:szCs w:val="16"/>
              </w:rPr>
              <w:tab/>
              <w:t>PERMIS DE CONDUIRE</w:t>
            </w:r>
            <w:r w:rsidRPr="0028298E">
              <w:rPr>
                <w:rStyle w:val="Appelnotedebasdep"/>
                <w:b/>
                <w:sz w:val="16"/>
                <w:szCs w:val="16"/>
              </w:rPr>
              <w:footnoteReference w:id="15"/>
            </w:r>
            <w:r w:rsidRPr="0028298E">
              <w:rPr>
                <w:b/>
                <w:sz w:val="16"/>
                <w:szCs w:val="16"/>
              </w:rPr>
              <w:tab/>
              <w:t>AUTRE</w:t>
            </w:r>
            <w:r w:rsidRPr="0028298E">
              <w:rPr>
                <w:rStyle w:val="Appelnotedebasdep"/>
                <w:b/>
                <w:sz w:val="16"/>
                <w:szCs w:val="16"/>
              </w:rPr>
              <w:footnoteReference w:id="16"/>
            </w:r>
          </w:p>
          <w:p w14:paraId="0E5BE52C" w14:textId="77777777" w:rsidR="00E535C1" w:rsidRPr="0028298E" w:rsidRDefault="00E535C1" w:rsidP="006F289F">
            <w:pPr>
              <w:spacing w:after="200"/>
              <w:rPr>
                <w:sz w:val="16"/>
                <w:szCs w:val="16"/>
              </w:rPr>
            </w:pPr>
            <w:r w:rsidRPr="0028298E">
              <w:rPr>
                <w:b/>
                <w:sz w:val="16"/>
                <w:szCs w:val="16"/>
              </w:rPr>
              <w:t>PAYS ÉMETTEUR</w:t>
            </w:r>
          </w:p>
          <w:p w14:paraId="76738167" w14:textId="77777777" w:rsidR="00E535C1" w:rsidRPr="0028298E" w:rsidRDefault="00E535C1" w:rsidP="006F289F">
            <w:pPr>
              <w:spacing w:after="200"/>
              <w:rPr>
                <w:sz w:val="16"/>
                <w:szCs w:val="16"/>
              </w:rPr>
            </w:pPr>
            <w:r w:rsidRPr="0028298E">
              <w:rPr>
                <w:b/>
                <w:sz w:val="16"/>
                <w:szCs w:val="16"/>
              </w:rPr>
              <w:t>NUMÉRO DE DOCUMENT D'IDENTITÉ</w:t>
            </w:r>
          </w:p>
          <w:p w14:paraId="48384401" w14:textId="77777777" w:rsidR="00E535C1" w:rsidRPr="0028298E" w:rsidRDefault="00E535C1" w:rsidP="006F289F">
            <w:pPr>
              <w:spacing w:after="200"/>
              <w:rPr>
                <w:sz w:val="16"/>
                <w:szCs w:val="16"/>
              </w:rPr>
            </w:pPr>
            <w:r w:rsidRPr="0028298E">
              <w:rPr>
                <w:b/>
                <w:sz w:val="16"/>
                <w:szCs w:val="16"/>
              </w:rPr>
              <w:t>NUMÉRO D'IDENTIFICATION PERSONNEL</w:t>
            </w:r>
            <w:r w:rsidRPr="0028298E">
              <w:rPr>
                <w:rStyle w:val="Appelnotedebasdep"/>
                <w:b/>
                <w:sz w:val="16"/>
                <w:szCs w:val="16"/>
              </w:rPr>
              <w:footnoteReference w:id="17"/>
            </w:r>
          </w:p>
          <w:p w14:paraId="3195B04F" w14:textId="77777777" w:rsidR="00E535C1" w:rsidRPr="0028298E" w:rsidRDefault="00E535C1" w:rsidP="006F289F">
            <w:pPr>
              <w:spacing w:after="200"/>
              <w:rPr>
                <w:b/>
                <w:sz w:val="16"/>
                <w:szCs w:val="16"/>
              </w:rPr>
            </w:pPr>
            <w:r w:rsidRPr="0028298E">
              <w:rPr>
                <w:b/>
                <w:sz w:val="16"/>
                <w:szCs w:val="16"/>
              </w:rPr>
              <w:t xml:space="preserve">ADRESSE PRIVÉE </w:t>
            </w:r>
            <w:r w:rsidRPr="0028298E">
              <w:rPr>
                <w:b/>
                <w:sz w:val="16"/>
                <w:szCs w:val="16"/>
              </w:rPr>
              <w:br/>
              <w:t>PERMANENTE</w:t>
            </w:r>
          </w:p>
          <w:p w14:paraId="56998749" w14:textId="77777777" w:rsidR="00E535C1" w:rsidRPr="0028298E" w:rsidRDefault="00E535C1" w:rsidP="006F289F">
            <w:pPr>
              <w:spacing w:after="200"/>
              <w:rPr>
                <w:b/>
                <w:sz w:val="16"/>
                <w:szCs w:val="16"/>
              </w:rPr>
            </w:pPr>
            <w:r w:rsidRPr="0028298E">
              <w:rPr>
                <w:b/>
                <w:sz w:val="16"/>
                <w:szCs w:val="16"/>
              </w:rPr>
              <w:t>CODE POSTAL</w:t>
            </w:r>
            <w:r w:rsidRPr="0028298E">
              <w:rPr>
                <w:b/>
                <w:sz w:val="16"/>
                <w:szCs w:val="16"/>
              </w:rPr>
              <w:tab/>
            </w:r>
            <w:r w:rsidRPr="0028298E">
              <w:rPr>
                <w:b/>
                <w:sz w:val="16"/>
                <w:szCs w:val="16"/>
              </w:rPr>
              <w:tab/>
            </w:r>
            <w:r w:rsidRPr="0028298E">
              <w:rPr>
                <w:b/>
                <w:sz w:val="16"/>
                <w:szCs w:val="16"/>
              </w:rPr>
              <w:tab/>
              <w:t>BOITE POSTALE</w:t>
            </w:r>
            <w:r w:rsidRPr="0028298E">
              <w:rPr>
                <w:b/>
                <w:sz w:val="16"/>
                <w:szCs w:val="16"/>
              </w:rPr>
              <w:tab/>
            </w:r>
            <w:r w:rsidRPr="0028298E">
              <w:rPr>
                <w:b/>
                <w:sz w:val="16"/>
                <w:szCs w:val="16"/>
              </w:rPr>
              <w:tab/>
            </w:r>
            <w:r w:rsidRPr="0028298E">
              <w:rPr>
                <w:b/>
                <w:sz w:val="16"/>
                <w:szCs w:val="16"/>
              </w:rPr>
              <w:tab/>
            </w:r>
            <w:r w:rsidRPr="0028298E">
              <w:rPr>
                <w:b/>
                <w:sz w:val="16"/>
                <w:szCs w:val="16"/>
              </w:rPr>
              <w:tab/>
              <w:t>VILLE</w:t>
            </w:r>
          </w:p>
          <w:p w14:paraId="5AE7EB63" w14:textId="77777777" w:rsidR="00E535C1" w:rsidRPr="0028298E" w:rsidRDefault="00E535C1" w:rsidP="006F289F">
            <w:pPr>
              <w:spacing w:after="200"/>
              <w:rPr>
                <w:b/>
                <w:sz w:val="16"/>
                <w:szCs w:val="16"/>
              </w:rPr>
            </w:pPr>
            <w:r w:rsidRPr="0028298E">
              <w:rPr>
                <w:b/>
                <w:sz w:val="16"/>
                <w:szCs w:val="16"/>
              </w:rPr>
              <w:t xml:space="preserve">RÉGION </w:t>
            </w:r>
            <w:r w:rsidRPr="0028298E">
              <w:rPr>
                <w:rStyle w:val="Appelnotedebasdep"/>
                <w:b/>
                <w:sz w:val="16"/>
                <w:szCs w:val="16"/>
              </w:rPr>
              <w:footnoteReference w:id="18"/>
            </w:r>
            <w:r w:rsidRPr="0028298E">
              <w:rPr>
                <w:b/>
                <w:sz w:val="16"/>
                <w:szCs w:val="16"/>
              </w:rPr>
              <w:tab/>
            </w:r>
            <w:r w:rsidRPr="0028298E">
              <w:rPr>
                <w:b/>
                <w:sz w:val="16"/>
                <w:szCs w:val="16"/>
              </w:rPr>
              <w:tab/>
            </w:r>
            <w:r w:rsidRPr="0028298E">
              <w:rPr>
                <w:b/>
                <w:sz w:val="16"/>
                <w:szCs w:val="16"/>
              </w:rPr>
              <w:tab/>
            </w:r>
            <w:r w:rsidRPr="0028298E">
              <w:rPr>
                <w:b/>
                <w:sz w:val="16"/>
                <w:szCs w:val="16"/>
              </w:rPr>
              <w:tab/>
            </w:r>
            <w:r w:rsidRPr="0028298E">
              <w:rPr>
                <w:b/>
                <w:sz w:val="16"/>
                <w:szCs w:val="16"/>
              </w:rPr>
              <w:tab/>
            </w:r>
            <w:r w:rsidRPr="0028298E">
              <w:rPr>
                <w:b/>
                <w:sz w:val="16"/>
                <w:szCs w:val="16"/>
              </w:rPr>
              <w:tab/>
              <w:t>PAYS</w:t>
            </w:r>
          </w:p>
          <w:p w14:paraId="0E3E1613" w14:textId="77777777" w:rsidR="00E535C1" w:rsidRPr="0028298E" w:rsidRDefault="00E535C1" w:rsidP="006F289F">
            <w:pPr>
              <w:spacing w:after="200"/>
              <w:rPr>
                <w:b/>
                <w:sz w:val="16"/>
                <w:szCs w:val="16"/>
              </w:rPr>
            </w:pPr>
            <w:r w:rsidRPr="0028298E">
              <w:rPr>
                <w:b/>
                <w:sz w:val="16"/>
                <w:szCs w:val="16"/>
              </w:rPr>
              <w:t>TÉLÉPHONE PRIVÉ</w:t>
            </w:r>
          </w:p>
          <w:p w14:paraId="7EE199F6" w14:textId="77777777" w:rsidR="00E535C1" w:rsidRPr="0028298E" w:rsidRDefault="00E535C1" w:rsidP="006F289F">
            <w:pPr>
              <w:spacing w:after="200"/>
              <w:rPr>
                <w:b/>
                <w:sz w:val="18"/>
                <w:szCs w:val="18"/>
                <w:u w:val="single"/>
              </w:rPr>
            </w:pPr>
            <w:r w:rsidRPr="0028298E">
              <w:rPr>
                <w:b/>
                <w:sz w:val="16"/>
                <w:szCs w:val="16"/>
              </w:rPr>
              <w:t>COURRIEL PRIVÉ</w:t>
            </w:r>
          </w:p>
        </w:tc>
      </w:tr>
      <w:tr w:rsidR="00E535C1" w:rsidRPr="0028298E"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28298E" w:rsidRDefault="00E535C1" w:rsidP="006F289F">
            <w:pPr>
              <w:spacing w:after="200"/>
              <w:rPr>
                <w:b/>
                <w:bCs/>
                <w:sz w:val="18"/>
                <w:szCs w:val="18"/>
              </w:rPr>
            </w:pPr>
            <w:r w:rsidRPr="0028298E">
              <w:rPr>
                <w:b/>
              </w:rPr>
              <w:t>II. DONNÉES COMMERCIALES</w:t>
            </w:r>
            <w:r w:rsidRPr="0028298E">
              <w:rPr>
                <w:b/>
                <w:sz w:val="18"/>
                <w:szCs w:val="18"/>
              </w:rPr>
              <w:tab/>
            </w:r>
          </w:p>
        </w:tc>
        <w:tc>
          <w:tcPr>
            <w:tcW w:w="4116" w:type="dxa"/>
            <w:gridSpan w:val="2"/>
            <w:tcBorders>
              <w:top w:val="single" w:sz="4" w:space="0" w:color="auto"/>
            </w:tcBorders>
          </w:tcPr>
          <w:p w14:paraId="4CAAA169" w14:textId="77777777" w:rsidR="00E535C1" w:rsidRPr="0028298E" w:rsidRDefault="00E535C1" w:rsidP="006F289F">
            <w:pPr>
              <w:rPr>
                <w:sz w:val="18"/>
                <w:szCs w:val="18"/>
                <w:u w:val="single"/>
              </w:rPr>
            </w:pPr>
            <w:r w:rsidRPr="0028298E">
              <w:rPr>
                <w:sz w:val="18"/>
                <w:szCs w:val="18"/>
              </w:rPr>
              <w:t>Si OUI, veuillez fournir vos données commerciales et joindre des copies des justificatifs officiels.</w:t>
            </w:r>
          </w:p>
        </w:tc>
      </w:tr>
      <w:tr w:rsidR="00E535C1" w:rsidRPr="0028298E"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28298E" w:rsidRDefault="00E535C1" w:rsidP="006F289F">
            <w:pPr>
              <w:spacing w:after="200"/>
              <w:rPr>
                <w:bCs/>
                <w:sz w:val="16"/>
                <w:szCs w:val="16"/>
              </w:rPr>
            </w:pPr>
            <w:r w:rsidRPr="0028298E">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28298E">
              <w:rPr>
                <w:bCs/>
                <w:sz w:val="16"/>
                <w:szCs w:val="16"/>
              </w:rPr>
              <w:t>l'UE?</w:t>
            </w:r>
            <w:proofErr w:type="gramEnd"/>
          </w:p>
          <w:p w14:paraId="0ECB2A96" w14:textId="77777777" w:rsidR="00E535C1" w:rsidRPr="0028298E" w:rsidRDefault="00E535C1" w:rsidP="006F289F">
            <w:pPr>
              <w:tabs>
                <w:tab w:val="left" w:pos="426"/>
                <w:tab w:val="left" w:pos="1276"/>
              </w:tabs>
              <w:spacing w:after="200"/>
              <w:rPr>
                <w:b/>
                <w:sz w:val="18"/>
                <w:szCs w:val="18"/>
              </w:rPr>
            </w:pPr>
            <w:r w:rsidRPr="0028298E">
              <w:rPr>
                <w:b/>
                <w:sz w:val="16"/>
                <w:szCs w:val="16"/>
              </w:rPr>
              <w:tab/>
              <w:t>OUI</w:t>
            </w:r>
            <w:r w:rsidRPr="0028298E">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28298E" w:rsidRDefault="00E535C1" w:rsidP="006F289F">
            <w:pPr>
              <w:spacing w:before="120" w:after="120"/>
              <w:rPr>
                <w:b/>
                <w:sz w:val="16"/>
                <w:szCs w:val="16"/>
              </w:rPr>
            </w:pPr>
            <w:r w:rsidRPr="0028298E">
              <w:rPr>
                <w:b/>
                <w:sz w:val="16"/>
                <w:szCs w:val="16"/>
              </w:rPr>
              <w:t xml:space="preserve">NOM DE </w:t>
            </w:r>
            <w:r w:rsidRPr="0028298E">
              <w:rPr>
                <w:b/>
                <w:sz w:val="16"/>
                <w:szCs w:val="16"/>
              </w:rPr>
              <w:br/>
              <w:t>L'ENTREPRISE</w:t>
            </w:r>
            <w:r w:rsidRPr="0028298E">
              <w:rPr>
                <w:b/>
                <w:sz w:val="16"/>
                <w:szCs w:val="16"/>
              </w:rPr>
              <w:br/>
              <w:t>(le cas échéant)</w:t>
            </w:r>
          </w:p>
          <w:p w14:paraId="2304B98F" w14:textId="77777777" w:rsidR="00E535C1" w:rsidRPr="0028298E" w:rsidRDefault="00E535C1" w:rsidP="006F289F">
            <w:pPr>
              <w:spacing w:before="120" w:after="120"/>
              <w:rPr>
                <w:b/>
                <w:sz w:val="16"/>
                <w:szCs w:val="16"/>
              </w:rPr>
            </w:pPr>
            <w:r w:rsidRPr="0028298E">
              <w:rPr>
                <w:b/>
                <w:sz w:val="16"/>
                <w:szCs w:val="16"/>
              </w:rPr>
              <w:t>NUMÉRO DE TVA</w:t>
            </w:r>
          </w:p>
          <w:p w14:paraId="074F64AA" w14:textId="77777777" w:rsidR="00E535C1" w:rsidRPr="0028298E" w:rsidRDefault="00E535C1" w:rsidP="006F289F">
            <w:pPr>
              <w:spacing w:before="120" w:after="120"/>
              <w:rPr>
                <w:b/>
                <w:sz w:val="16"/>
                <w:szCs w:val="16"/>
              </w:rPr>
            </w:pPr>
            <w:r w:rsidRPr="0028298E">
              <w:rPr>
                <w:b/>
                <w:sz w:val="16"/>
                <w:szCs w:val="16"/>
              </w:rPr>
              <w:t>NUMÉRO D'ENREGISTREMENT</w:t>
            </w:r>
          </w:p>
          <w:p w14:paraId="0BD58CB3" w14:textId="77777777" w:rsidR="00E535C1" w:rsidRPr="0028298E" w:rsidRDefault="00E535C1" w:rsidP="006F289F">
            <w:pPr>
              <w:spacing w:before="120" w:after="120"/>
              <w:rPr>
                <w:b/>
                <w:sz w:val="18"/>
                <w:szCs w:val="18"/>
              </w:rPr>
            </w:pPr>
            <w:r w:rsidRPr="0028298E">
              <w:rPr>
                <w:b/>
                <w:sz w:val="16"/>
                <w:szCs w:val="16"/>
              </w:rPr>
              <w:t>LIEU DE</w:t>
            </w:r>
            <w:r w:rsidRPr="0028298E">
              <w:rPr>
                <w:b/>
                <w:sz w:val="16"/>
                <w:szCs w:val="16"/>
              </w:rPr>
              <w:br/>
              <w:t>L'ENREGISTREMENT VILLE</w:t>
            </w:r>
            <w:r w:rsidRPr="0028298E">
              <w:rPr>
                <w:b/>
                <w:sz w:val="16"/>
                <w:szCs w:val="16"/>
              </w:rPr>
              <w:br/>
            </w:r>
            <w:r w:rsidRPr="0028298E">
              <w:rPr>
                <w:b/>
                <w:sz w:val="16"/>
                <w:szCs w:val="16"/>
              </w:rPr>
              <w:tab/>
            </w:r>
            <w:r w:rsidRPr="0028298E">
              <w:rPr>
                <w:b/>
                <w:sz w:val="16"/>
                <w:szCs w:val="16"/>
              </w:rPr>
              <w:tab/>
            </w:r>
            <w:r w:rsidRPr="0028298E">
              <w:rPr>
                <w:b/>
                <w:sz w:val="16"/>
                <w:szCs w:val="16"/>
              </w:rPr>
              <w:tab/>
              <w:t>PAYS</w:t>
            </w:r>
            <w:r w:rsidRPr="0028298E">
              <w:rPr>
                <w:b/>
                <w:sz w:val="16"/>
                <w:szCs w:val="16"/>
              </w:rPr>
              <w:tab/>
            </w:r>
          </w:p>
        </w:tc>
        <w:tc>
          <w:tcPr>
            <w:tcW w:w="3153" w:type="dxa"/>
            <w:tcBorders>
              <w:top w:val="single" w:sz="4" w:space="0" w:color="auto"/>
              <w:bottom w:val="single" w:sz="4" w:space="0" w:color="auto"/>
            </w:tcBorders>
          </w:tcPr>
          <w:p w14:paraId="1A8378AF" w14:textId="77777777" w:rsidR="00E535C1" w:rsidRPr="0028298E" w:rsidRDefault="00E535C1" w:rsidP="006F289F">
            <w:pPr>
              <w:tabs>
                <w:tab w:val="left" w:pos="2983"/>
              </w:tabs>
              <w:spacing w:after="200"/>
              <w:rPr>
                <w:b/>
                <w:sz w:val="18"/>
                <w:szCs w:val="18"/>
              </w:rPr>
            </w:pPr>
          </w:p>
        </w:tc>
      </w:tr>
      <w:tr w:rsidR="00E535C1" w:rsidRPr="0028298E"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28298E" w:rsidRDefault="00E535C1" w:rsidP="006F289F">
            <w:pPr>
              <w:spacing w:before="120" w:after="120"/>
              <w:rPr>
                <w:bCs/>
                <w:sz w:val="16"/>
                <w:szCs w:val="16"/>
              </w:rPr>
            </w:pPr>
            <w:r w:rsidRPr="0028298E">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28298E" w:rsidRDefault="00E535C1" w:rsidP="006F289F">
            <w:pPr>
              <w:spacing w:before="120" w:after="120"/>
              <w:rPr>
                <w:b/>
                <w:sz w:val="16"/>
                <w:szCs w:val="16"/>
              </w:rPr>
            </w:pPr>
            <w:r w:rsidRPr="0028298E">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28298E" w:rsidRDefault="00E535C1" w:rsidP="006F289F">
            <w:pPr>
              <w:tabs>
                <w:tab w:val="left" w:pos="2983"/>
              </w:tabs>
              <w:rPr>
                <w:b/>
                <w:sz w:val="18"/>
                <w:szCs w:val="18"/>
              </w:rPr>
            </w:pPr>
          </w:p>
        </w:tc>
      </w:tr>
    </w:tbl>
    <w:p w14:paraId="4BB3A4B6" w14:textId="77777777" w:rsidR="00E535C1" w:rsidRPr="0028298E" w:rsidRDefault="00E535C1" w:rsidP="00E535C1">
      <w:pPr>
        <w:pStyle w:val="Titre3"/>
        <w:rPr>
          <w:lang w:val="fr-BE"/>
        </w:rPr>
      </w:pPr>
      <w:bookmarkStart w:id="184" w:name="_Toc51592067"/>
      <w:bookmarkStart w:id="185" w:name="_Toc52268499"/>
      <w:bookmarkStart w:id="186" w:name="_Toc1061817055"/>
      <w:bookmarkEnd w:id="183"/>
      <w:r w:rsidRPr="0028298E">
        <w:rPr>
          <w:lang w:val="fr-BE"/>
        </w:rPr>
        <w:t>Entité de droit privé/public ayant une forme juridique</w:t>
      </w:r>
      <w:bookmarkEnd w:id="184"/>
      <w:bookmarkEnd w:id="185"/>
      <w:bookmarkEnd w:id="186"/>
    </w:p>
    <w:p w14:paraId="40DC05F6" w14:textId="77777777" w:rsidR="007D0B42" w:rsidRPr="0028298E" w:rsidRDefault="007D0B42" w:rsidP="007D0B42">
      <w:bookmarkStart w:id="187" w:name="_Hlk52268009"/>
      <w:r w:rsidRPr="0028298E">
        <w:t xml:space="preserve">Pour remplir la fiche, veuillez cliquer ici : </w:t>
      </w:r>
      <w:hyperlink r:id="rId24">
        <w:r w:rsidRPr="0028298E">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28298E"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28298E" w:rsidRDefault="00E535C1" w:rsidP="006F289F">
            <w:pPr>
              <w:spacing w:after="200"/>
              <w:rPr>
                <w:sz w:val="16"/>
                <w:szCs w:val="16"/>
              </w:rPr>
            </w:pPr>
            <w:r w:rsidRPr="0028298E">
              <w:rPr>
                <w:b/>
                <w:sz w:val="18"/>
                <w:szCs w:val="18"/>
                <w:u w:val="single"/>
              </w:rPr>
              <w:br w:type="page"/>
            </w:r>
            <w:r w:rsidRPr="0028298E">
              <w:rPr>
                <w:b/>
                <w:sz w:val="16"/>
                <w:szCs w:val="16"/>
              </w:rPr>
              <w:t>NOM OFFICIEL</w:t>
            </w:r>
            <w:r w:rsidRPr="0028298E">
              <w:rPr>
                <w:rStyle w:val="Appelnotedebasdep"/>
                <w:b/>
                <w:sz w:val="16"/>
                <w:szCs w:val="16"/>
              </w:rPr>
              <w:footnoteReference w:id="19"/>
            </w:r>
            <w:r w:rsidRPr="0028298E">
              <w:rPr>
                <w:b/>
                <w:sz w:val="16"/>
                <w:szCs w:val="16"/>
              </w:rPr>
              <w:br/>
            </w:r>
            <w:r w:rsidRPr="0028298E">
              <w:rPr>
                <w:b/>
                <w:sz w:val="16"/>
                <w:szCs w:val="16"/>
              </w:rPr>
              <w:br/>
              <w:t>NOM COMMERCIAL</w:t>
            </w:r>
            <w:r w:rsidRPr="0028298E">
              <w:rPr>
                <w:b/>
                <w:sz w:val="16"/>
                <w:szCs w:val="16"/>
              </w:rPr>
              <w:br/>
              <w:t xml:space="preserve">(si différent) </w:t>
            </w:r>
            <w:r w:rsidRPr="0028298E">
              <w:rPr>
                <w:b/>
                <w:sz w:val="16"/>
                <w:szCs w:val="16"/>
              </w:rPr>
              <w:fldChar w:fldCharType="begin"/>
            </w:r>
            <w:r w:rsidRPr="0028298E">
              <w:rPr>
                <w:b/>
                <w:sz w:val="16"/>
                <w:szCs w:val="16"/>
              </w:rPr>
              <w:instrText xml:space="preserve"> AUTOTEXT  " Zone de texte simple"  \* MERGEFORMAT </w:instrText>
            </w:r>
            <w:r w:rsidRPr="0028298E">
              <w:rPr>
                <w:sz w:val="16"/>
                <w:szCs w:val="16"/>
              </w:rPr>
              <w:fldChar w:fldCharType="end"/>
            </w:r>
          </w:p>
          <w:p w14:paraId="74CA12CA" w14:textId="77777777" w:rsidR="00E535C1" w:rsidRPr="0028298E" w:rsidRDefault="00E535C1" w:rsidP="006F289F">
            <w:pPr>
              <w:spacing w:after="200"/>
              <w:rPr>
                <w:b/>
                <w:sz w:val="16"/>
                <w:szCs w:val="16"/>
              </w:rPr>
            </w:pPr>
            <w:r w:rsidRPr="0028298E">
              <w:rPr>
                <w:b/>
                <w:sz w:val="16"/>
                <w:szCs w:val="16"/>
              </w:rPr>
              <w:t>ABRÉVIATION</w:t>
            </w:r>
          </w:p>
          <w:p w14:paraId="073FBD4E" w14:textId="77777777" w:rsidR="00E535C1" w:rsidRPr="0028298E" w:rsidRDefault="00E535C1" w:rsidP="006F289F">
            <w:pPr>
              <w:spacing w:after="200"/>
              <w:rPr>
                <w:b/>
                <w:sz w:val="16"/>
                <w:szCs w:val="16"/>
              </w:rPr>
            </w:pPr>
            <w:r w:rsidRPr="0028298E">
              <w:rPr>
                <w:b/>
                <w:sz w:val="16"/>
                <w:szCs w:val="16"/>
              </w:rPr>
              <w:t>FORME JURIDIQUE</w:t>
            </w:r>
          </w:p>
          <w:p w14:paraId="334E1ECC" w14:textId="77777777" w:rsidR="00E535C1" w:rsidRPr="0028298E" w:rsidRDefault="00E535C1" w:rsidP="006F289F">
            <w:pPr>
              <w:tabs>
                <w:tab w:val="left" w:pos="2268"/>
              </w:tabs>
              <w:rPr>
                <w:b/>
                <w:sz w:val="16"/>
                <w:szCs w:val="16"/>
              </w:rPr>
            </w:pPr>
            <w:r w:rsidRPr="0028298E">
              <w:rPr>
                <w:b/>
                <w:sz w:val="16"/>
                <w:szCs w:val="16"/>
              </w:rPr>
              <w:t>TYPE</w:t>
            </w:r>
            <w:r w:rsidRPr="0028298E">
              <w:rPr>
                <w:b/>
                <w:sz w:val="16"/>
                <w:szCs w:val="16"/>
              </w:rPr>
              <w:tab/>
              <w:t>A BUT LUCRATIF</w:t>
            </w:r>
          </w:p>
          <w:p w14:paraId="57003A32" w14:textId="77777777" w:rsidR="00E535C1" w:rsidRPr="0028298E" w:rsidRDefault="00E535C1" w:rsidP="006F289F">
            <w:pPr>
              <w:tabs>
                <w:tab w:val="left" w:pos="2268"/>
                <w:tab w:val="left" w:pos="4536"/>
                <w:tab w:val="left" w:pos="5387"/>
                <w:tab w:val="left" w:pos="6096"/>
              </w:tabs>
              <w:spacing w:after="200"/>
              <w:rPr>
                <w:b/>
                <w:sz w:val="16"/>
                <w:szCs w:val="16"/>
              </w:rPr>
            </w:pPr>
            <w:r w:rsidRPr="0028298E">
              <w:rPr>
                <w:b/>
                <w:sz w:val="16"/>
                <w:szCs w:val="16"/>
              </w:rPr>
              <w:t>D'ORGANISATION</w:t>
            </w:r>
            <w:r w:rsidRPr="0028298E">
              <w:rPr>
                <w:b/>
                <w:sz w:val="16"/>
                <w:szCs w:val="16"/>
              </w:rPr>
              <w:tab/>
              <w:t>SANS BUT LUCRATIF</w:t>
            </w:r>
            <w:r w:rsidRPr="0028298E">
              <w:rPr>
                <w:b/>
                <w:sz w:val="16"/>
                <w:szCs w:val="16"/>
              </w:rPr>
              <w:tab/>
              <w:t>ONG</w:t>
            </w:r>
            <w:r w:rsidRPr="0028298E">
              <w:rPr>
                <w:rStyle w:val="Appelnotedebasdep"/>
                <w:b/>
                <w:sz w:val="16"/>
                <w:szCs w:val="16"/>
              </w:rPr>
              <w:footnoteReference w:id="20"/>
            </w:r>
            <w:r w:rsidRPr="0028298E">
              <w:rPr>
                <w:rFonts w:ascii="Calibri,Bold" w:hAnsi="Calibri,Bold" w:cs="Calibri,Bold"/>
                <w:b/>
                <w:bCs/>
                <w:sz w:val="15"/>
                <w:szCs w:val="15"/>
              </w:rPr>
              <w:tab/>
            </w:r>
            <w:r w:rsidRPr="0028298E">
              <w:rPr>
                <w:b/>
                <w:sz w:val="16"/>
                <w:szCs w:val="16"/>
              </w:rPr>
              <w:t>OUI</w:t>
            </w:r>
            <w:r w:rsidRPr="0028298E">
              <w:rPr>
                <w:b/>
                <w:sz w:val="16"/>
                <w:szCs w:val="16"/>
              </w:rPr>
              <w:tab/>
              <w:t>NON</w:t>
            </w:r>
            <w:r w:rsidRPr="0028298E">
              <w:rPr>
                <w:b/>
                <w:sz w:val="16"/>
                <w:szCs w:val="16"/>
              </w:rPr>
              <w:br/>
            </w:r>
            <w:r w:rsidRPr="0028298E">
              <w:rPr>
                <w:b/>
                <w:sz w:val="16"/>
                <w:szCs w:val="16"/>
              </w:rPr>
              <w:br/>
              <w:t>NUMÉRO DE REGISTRE PRINCIPAL</w:t>
            </w:r>
            <w:r w:rsidRPr="0028298E">
              <w:rPr>
                <w:rStyle w:val="Appelnotedebasdep"/>
                <w:b/>
                <w:sz w:val="16"/>
                <w:szCs w:val="16"/>
              </w:rPr>
              <w:footnoteReference w:id="21"/>
            </w:r>
          </w:p>
          <w:p w14:paraId="3EC571F2" w14:textId="77777777" w:rsidR="00E535C1" w:rsidRPr="0028298E" w:rsidRDefault="00E535C1" w:rsidP="006F289F">
            <w:pPr>
              <w:rPr>
                <w:b/>
                <w:sz w:val="16"/>
                <w:szCs w:val="16"/>
              </w:rPr>
            </w:pPr>
            <w:r w:rsidRPr="0028298E">
              <w:rPr>
                <w:b/>
                <w:sz w:val="16"/>
                <w:szCs w:val="16"/>
              </w:rPr>
              <w:t>NUMÉRO DE REGISTRE SECONDAIRE</w:t>
            </w:r>
          </w:p>
          <w:p w14:paraId="37B12C54" w14:textId="77777777" w:rsidR="00E535C1" w:rsidRPr="0028298E" w:rsidRDefault="00E535C1" w:rsidP="006F289F">
            <w:pPr>
              <w:tabs>
                <w:tab w:val="left" w:pos="3828"/>
                <w:tab w:val="left" w:pos="5670"/>
              </w:tabs>
              <w:spacing w:after="200"/>
              <w:rPr>
                <w:b/>
                <w:sz w:val="16"/>
                <w:szCs w:val="16"/>
              </w:rPr>
            </w:pPr>
            <w:r w:rsidRPr="0028298E">
              <w:rPr>
                <w:b/>
                <w:sz w:val="16"/>
                <w:szCs w:val="16"/>
              </w:rPr>
              <w:t>(</w:t>
            </w:r>
            <w:proofErr w:type="gramStart"/>
            <w:r w:rsidRPr="0028298E">
              <w:rPr>
                <w:b/>
                <w:sz w:val="16"/>
                <w:szCs w:val="16"/>
              </w:rPr>
              <w:t>le</w:t>
            </w:r>
            <w:proofErr w:type="gramEnd"/>
            <w:r w:rsidRPr="0028298E">
              <w:rPr>
                <w:b/>
                <w:sz w:val="16"/>
                <w:szCs w:val="16"/>
              </w:rPr>
              <w:t xml:space="preserve"> cas échéant)</w:t>
            </w:r>
          </w:p>
          <w:p w14:paraId="22FE5D12" w14:textId="77777777" w:rsidR="00E535C1" w:rsidRPr="0028298E" w:rsidRDefault="00E535C1" w:rsidP="006F289F">
            <w:pPr>
              <w:tabs>
                <w:tab w:val="left" w:pos="3828"/>
                <w:tab w:val="left" w:pos="5670"/>
              </w:tabs>
              <w:spacing w:after="200"/>
              <w:rPr>
                <w:b/>
                <w:sz w:val="16"/>
                <w:szCs w:val="16"/>
              </w:rPr>
            </w:pPr>
            <w:r w:rsidRPr="0028298E">
              <w:rPr>
                <w:b/>
                <w:sz w:val="16"/>
                <w:szCs w:val="16"/>
              </w:rPr>
              <w:t>LIEU DE L'ENREGISTREMENT PRINCIPAL</w:t>
            </w:r>
            <w:r w:rsidRPr="0028298E">
              <w:rPr>
                <w:b/>
                <w:sz w:val="16"/>
                <w:szCs w:val="16"/>
              </w:rPr>
              <w:tab/>
              <w:t>VILLE</w:t>
            </w:r>
            <w:r w:rsidRPr="0028298E">
              <w:rPr>
                <w:b/>
                <w:sz w:val="16"/>
                <w:szCs w:val="16"/>
              </w:rPr>
              <w:tab/>
              <w:t>PAYS</w:t>
            </w:r>
          </w:p>
          <w:p w14:paraId="13454B1E" w14:textId="77777777" w:rsidR="00E535C1" w:rsidRPr="0028298E" w:rsidRDefault="00E535C1" w:rsidP="006F289F">
            <w:pPr>
              <w:tabs>
                <w:tab w:val="left" w:pos="3969"/>
                <w:tab w:val="left" w:pos="4536"/>
                <w:tab w:val="left" w:pos="5245"/>
              </w:tabs>
              <w:spacing w:after="200"/>
              <w:rPr>
                <w:b/>
                <w:sz w:val="16"/>
                <w:szCs w:val="16"/>
              </w:rPr>
            </w:pPr>
            <w:r w:rsidRPr="0028298E">
              <w:rPr>
                <w:b/>
                <w:sz w:val="16"/>
                <w:szCs w:val="16"/>
              </w:rPr>
              <w:t>DATE DE L'ENREGISTREMENT PRINCIPAL</w:t>
            </w:r>
            <w:r w:rsidRPr="0028298E">
              <w:rPr>
                <w:b/>
                <w:sz w:val="16"/>
                <w:szCs w:val="16"/>
              </w:rPr>
              <w:br/>
            </w:r>
            <w:r w:rsidRPr="0028298E">
              <w:rPr>
                <w:b/>
                <w:sz w:val="16"/>
                <w:szCs w:val="16"/>
              </w:rPr>
              <w:tab/>
              <w:t>JJ</w:t>
            </w:r>
            <w:r w:rsidRPr="0028298E">
              <w:rPr>
                <w:b/>
                <w:sz w:val="16"/>
                <w:szCs w:val="16"/>
              </w:rPr>
              <w:tab/>
              <w:t>MM</w:t>
            </w:r>
            <w:r w:rsidRPr="0028298E">
              <w:rPr>
                <w:b/>
                <w:sz w:val="16"/>
                <w:szCs w:val="16"/>
              </w:rPr>
              <w:tab/>
              <w:t>AAAA</w:t>
            </w:r>
          </w:p>
          <w:p w14:paraId="645F6DA0" w14:textId="77777777" w:rsidR="00E535C1" w:rsidRPr="0028298E" w:rsidRDefault="00E535C1" w:rsidP="006F289F">
            <w:pPr>
              <w:spacing w:after="200"/>
              <w:rPr>
                <w:b/>
                <w:sz w:val="16"/>
                <w:szCs w:val="16"/>
              </w:rPr>
            </w:pPr>
            <w:r w:rsidRPr="0028298E">
              <w:rPr>
                <w:b/>
                <w:sz w:val="16"/>
                <w:szCs w:val="16"/>
              </w:rPr>
              <w:t>NUMÉRO DE TVA</w:t>
            </w:r>
          </w:p>
          <w:p w14:paraId="3BFD8804" w14:textId="77777777" w:rsidR="00E535C1" w:rsidRPr="0028298E" w:rsidRDefault="00E535C1" w:rsidP="006F289F">
            <w:pPr>
              <w:spacing w:after="200"/>
              <w:rPr>
                <w:b/>
                <w:sz w:val="16"/>
                <w:szCs w:val="16"/>
              </w:rPr>
            </w:pPr>
            <w:r w:rsidRPr="0028298E">
              <w:rPr>
                <w:b/>
                <w:sz w:val="16"/>
                <w:szCs w:val="16"/>
              </w:rPr>
              <w:t>ADRESSE DU SIEGE</w:t>
            </w:r>
            <w:r w:rsidRPr="0028298E">
              <w:rPr>
                <w:b/>
                <w:sz w:val="16"/>
                <w:szCs w:val="16"/>
              </w:rPr>
              <w:br/>
              <w:t>SOCIAL</w:t>
            </w:r>
          </w:p>
          <w:p w14:paraId="0857C2B8" w14:textId="77777777" w:rsidR="00E535C1" w:rsidRPr="0028298E" w:rsidRDefault="00E535C1" w:rsidP="006F289F">
            <w:pPr>
              <w:tabs>
                <w:tab w:val="left" w:pos="2127"/>
                <w:tab w:val="left" w:pos="5103"/>
              </w:tabs>
              <w:spacing w:after="200"/>
              <w:rPr>
                <w:b/>
                <w:sz w:val="16"/>
                <w:szCs w:val="16"/>
              </w:rPr>
            </w:pPr>
            <w:r w:rsidRPr="0028298E">
              <w:rPr>
                <w:b/>
                <w:sz w:val="16"/>
                <w:szCs w:val="16"/>
              </w:rPr>
              <w:t>CODE POSTAL</w:t>
            </w:r>
            <w:r w:rsidRPr="0028298E">
              <w:rPr>
                <w:b/>
                <w:sz w:val="16"/>
                <w:szCs w:val="16"/>
              </w:rPr>
              <w:tab/>
              <w:t>BOITE POSTALE</w:t>
            </w:r>
            <w:r w:rsidRPr="0028298E">
              <w:rPr>
                <w:b/>
                <w:sz w:val="16"/>
                <w:szCs w:val="16"/>
              </w:rPr>
              <w:tab/>
            </w:r>
            <w:r w:rsidRPr="0028298E">
              <w:rPr>
                <w:b/>
                <w:sz w:val="16"/>
                <w:szCs w:val="16"/>
              </w:rPr>
              <w:tab/>
              <w:t>VILLE</w:t>
            </w:r>
          </w:p>
          <w:p w14:paraId="29D5C857" w14:textId="77777777" w:rsidR="00E535C1" w:rsidRPr="0028298E" w:rsidRDefault="00E535C1" w:rsidP="006F289F">
            <w:pPr>
              <w:tabs>
                <w:tab w:val="left" w:pos="5670"/>
              </w:tabs>
              <w:spacing w:after="200"/>
              <w:rPr>
                <w:b/>
                <w:sz w:val="16"/>
                <w:szCs w:val="16"/>
              </w:rPr>
            </w:pPr>
            <w:r w:rsidRPr="0028298E">
              <w:rPr>
                <w:b/>
                <w:sz w:val="16"/>
                <w:szCs w:val="16"/>
              </w:rPr>
              <w:t>PAYS</w:t>
            </w:r>
            <w:r w:rsidRPr="0028298E">
              <w:rPr>
                <w:b/>
                <w:sz w:val="16"/>
                <w:szCs w:val="16"/>
              </w:rPr>
              <w:tab/>
              <w:t xml:space="preserve">TÉLÉPHONE </w:t>
            </w:r>
          </w:p>
          <w:p w14:paraId="09736DA0" w14:textId="77777777" w:rsidR="00E535C1" w:rsidRPr="0028298E" w:rsidRDefault="00E535C1" w:rsidP="006F289F">
            <w:pPr>
              <w:spacing w:after="200"/>
              <w:rPr>
                <w:b/>
                <w:sz w:val="18"/>
                <w:szCs w:val="18"/>
                <w:u w:val="single"/>
              </w:rPr>
            </w:pPr>
            <w:r w:rsidRPr="0028298E">
              <w:rPr>
                <w:b/>
                <w:sz w:val="16"/>
                <w:szCs w:val="16"/>
              </w:rPr>
              <w:t>COURRIEL</w:t>
            </w:r>
          </w:p>
        </w:tc>
      </w:tr>
      <w:tr w:rsidR="00E535C1" w:rsidRPr="0028298E"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28298E" w:rsidRDefault="00E535C1" w:rsidP="006F289F">
            <w:pPr>
              <w:spacing w:before="120" w:after="120"/>
              <w:rPr>
                <w:bCs/>
                <w:sz w:val="16"/>
                <w:szCs w:val="16"/>
              </w:rPr>
            </w:pPr>
            <w:r w:rsidRPr="0028298E">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28298E" w:rsidRDefault="00E535C1" w:rsidP="006F289F">
            <w:pPr>
              <w:tabs>
                <w:tab w:val="left" w:pos="2983"/>
              </w:tabs>
              <w:rPr>
                <w:b/>
                <w:sz w:val="18"/>
                <w:szCs w:val="18"/>
              </w:rPr>
            </w:pPr>
            <w:r w:rsidRPr="0028298E">
              <w:rPr>
                <w:b/>
                <w:sz w:val="16"/>
                <w:szCs w:val="16"/>
              </w:rPr>
              <w:t>CACHET</w:t>
            </w:r>
          </w:p>
        </w:tc>
      </w:tr>
      <w:tr w:rsidR="00E535C1" w:rsidRPr="0028298E"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28298E" w:rsidRDefault="00E535C1" w:rsidP="006F289F">
            <w:pPr>
              <w:spacing w:before="120" w:after="120"/>
              <w:rPr>
                <w:b/>
                <w:sz w:val="16"/>
                <w:szCs w:val="16"/>
              </w:rPr>
            </w:pPr>
            <w:r w:rsidRPr="0028298E">
              <w:rPr>
                <w:b/>
                <w:sz w:val="16"/>
                <w:szCs w:val="16"/>
              </w:rPr>
              <w:lastRenderedPageBreak/>
              <w:t>SIGNATURE DU REPRÉSENTANT AUTORISÉ</w:t>
            </w:r>
          </w:p>
          <w:p w14:paraId="696268C6" w14:textId="77777777" w:rsidR="00E535C1" w:rsidRPr="0028298E"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28298E" w:rsidRDefault="00E535C1" w:rsidP="006F289F">
            <w:pPr>
              <w:tabs>
                <w:tab w:val="left" w:pos="2983"/>
              </w:tabs>
              <w:rPr>
                <w:b/>
                <w:sz w:val="18"/>
                <w:szCs w:val="18"/>
              </w:rPr>
            </w:pPr>
          </w:p>
        </w:tc>
      </w:tr>
    </w:tbl>
    <w:p w14:paraId="22A40DA6" w14:textId="77777777" w:rsidR="00E535C1" w:rsidRPr="0028298E" w:rsidRDefault="00E535C1" w:rsidP="00E535C1">
      <w:bookmarkStart w:id="188" w:name="_Toc51592068"/>
    </w:p>
    <w:bookmarkEnd w:id="187"/>
    <w:p w14:paraId="0AAC54CD" w14:textId="77777777" w:rsidR="00E535C1" w:rsidRPr="0028298E" w:rsidRDefault="00E535C1" w:rsidP="00E535C1">
      <w:pPr>
        <w:spacing w:after="0" w:line="240" w:lineRule="auto"/>
        <w:rPr>
          <w:rFonts w:ascii="Calibri" w:hAnsi="Calibri" w:cs="Calibri-Bold"/>
          <w:b/>
          <w:bCs/>
          <w:sz w:val="24"/>
          <w:szCs w:val="24"/>
          <w:lang w:val="en-US"/>
        </w:rPr>
      </w:pPr>
      <w:r w:rsidRPr="0028298E">
        <w:br w:type="page"/>
      </w:r>
    </w:p>
    <w:p w14:paraId="103DF87E" w14:textId="77777777" w:rsidR="00E535C1" w:rsidRPr="0028298E" w:rsidRDefault="00E535C1" w:rsidP="00E535C1">
      <w:pPr>
        <w:pStyle w:val="Titre3"/>
      </w:pPr>
      <w:bookmarkStart w:id="189" w:name="_Toc52268500"/>
      <w:bookmarkStart w:id="190" w:name="_Toc1628756972"/>
      <w:proofErr w:type="spellStart"/>
      <w:r w:rsidRPr="0028298E">
        <w:lastRenderedPageBreak/>
        <w:t>Entité</w:t>
      </w:r>
      <w:proofErr w:type="spellEnd"/>
      <w:r w:rsidRPr="0028298E">
        <w:t xml:space="preserve"> de droit public</w:t>
      </w:r>
      <w:bookmarkEnd w:id="188"/>
      <w:r w:rsidRPr="0028298E">
        <w:rPr>
          <w:rStyle w:val="Appelnotedebasdep"/>
        </w:rPr>
        <w:footnoteReference w:id="22"/>
      </w:r>
      <w:bookmarkEnd w:id="189"/>
      <w:bookmarkEnd w:id="190"/>
    </w:p>
    <w:p w14:paraId="4B29CDD3" w14:textId="0409AA25" w:rsidR="0014322D" w:rsidRPr="0028298E" w:rsidRDefault="0014322D" w:rsidP="0014322D">
      <w:bookmarkStart w:id="191" w:name="_Hlk52268028"/>
      <w:r w:rsidRPr="0028298E">
        <w:t xml:space="preserve">Pour remplir la fiche, veuillez cliquer ici : </w:t>
      </w:r>
      <w:hyperlink r:id="rId25">
        <w:r w:rsidRPr="0028298E">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28298E"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28298E" w:rsidRDefault="00E535C1" w:rsidP="006F289F">
            <w:pPr>
              <w:spacing w:after="200"/>
              <w:rPr>
                <w:sz w:val="16"/>
                <w:szCs w:val="16"/>
              </w:rPr>
            </w:pPr>
            <w:r w:rsidRPr="0028298E">
              <w:rPr>
                <w:b/>
                <w:sz w:val="18"/>
                <w:szCs w:val="18"/>
                <w:u w:val="single"/>
              </w:rPr>
              <w:br w:type="page"/>
            </w:r>
            <w:r w:rsidRPr="0028298E">
              <w:rPr>
                <w:b/>
                <w:sz w:val="16"/>
                <w:szCs w:val="16"/>
              </w:rPr>
              <w:t>NOM OFFICIEL</w:t>
            </w:r>
            <w:r w:rsidRPr="0028298E">
              <w:rPr>
                <w:rStyle w:val="Appelnotedebasdep"/>
                <w:b/>
                <w:sz w:val="16"/>
                <w:szCs w:val="16"/>
              </w:rPr>
              <w:footnoteReference w:id="23"/>
            </w:r>
            <w:r w:rsidRPr="0028298E">
              <w:rPr>
                <w:b/>
                <w:sz w:val="16"/>
                <w:szCs w:val="16"/>
              </w:rPr>
              <w:br/>
            </w:r>
            <w:r w:rsidRPr="0028298E">
              <w:rPr>
                <w:b/>
                <w:sz w:val="16"/>
                <w:szCs w:val="16"/>
              </w:rPr>
              <w:fldChar w:fldCharType="begin"/>
            </w:r>
            <w:r w:rsidRPr="0028298E">
              <w:rPr>
                <w:b/>
                <w:sz w:val="16"/>
                <w:szCs w:val="16"/>
              </w:rPr>
              <w:instrText xml:space="preserve"> AUTOTEXT  " Zone de texte simple"  \* MERGEFORMAT </w:instrText>
            </w:r>
            <w:r w:rsidRPr="0028298E">
              <w:rPr>
                <w:sz w:val="16"/>
                <w:szCs w:val="16"/>
              </w:rPr>
              <w:fldChar w:fldCharType="end"/>
            </w:r>
          </w:p>
          <w:p w14:paraId="2C1D7A77" w14:textId="77777777" w:rsidR="00E535C1" w:rsidRPr="0028298E" w:rsidRDefault="00E535C1" w:rsidP="006F289F">
            <w:pPr>
              <w:spacing w:after="200"/>
              <w:rPr>
                <w:b/>
                <w:sz w:val="16"/>
                <w:szCs w:val="16"/>
              </w:rPr>
            </w:pPr>
            <w:r w:rsidRPr="0028298E">
              <w:rPr>
                <w:b/>
                <w:sz w:val="16"/>
                <w:szCs w:val="16"/>
              </w:rPr>
              <w:t>ABRÉVIATION</w:t>
            </w:r>
            <w:r w:rsidRPr="0028298E">
              <w:rPr>
                <w:b/>
                <w:sz w:val="16"/>
                <w:szCs w:val="16"/>
              </w:rPr>
              <w:br/>
            </w:r>
            <w:r w:rsidRPr="0028298E">
              <w:rPr>
                <w:b/>
                <w:sz w:val="16"/>
                <w:szCs w:val="16"/>
              </w:rPr>
              <w:br/>
              <w:t>NUMÉRO DE REGISTRE PRINCIPAL</w:t>
            </w:r>
            <w:r w:rsidRPr="0028298E">
              <w:rPr>
                <w:rStyle w:val="Appelnotedebasdep"/>
                <w:b/>
                <w:sz w:val="16"/>
                <w:szCs w:val="16"/>
              </w:rPr>
              <w:footnoteReference w:id="24"/>
            </w:r>
          </w:p>
          <w:p w14:paraId="01EFE127" w14:textId="77777777" w:rsidR="00E535C1" w:rsidRPr="0028298E" w:rsidRDefault="00E535C1" w:rsidP="006F289F">
            <w:pPr>
              <w:rPr>
                <w:b/>
                <w:sz w:val="16"/>
                <w:szCs w:val="16"/>
              </w:rPr>
            </w:pPr>
            <w:r w:rsidRPr="0028298E">
              <w:rPr>
                <w:b/>
                <w:sz w:val="16"/>
                <w:szCs w:val="16"/>
              </w:rPr>
              <w:t>NUMÉRO DE REGISTRE SECONDAIRE</w:t>
            </w:r>
          </w:p>
          <w:p w14:paraId="6A9D584D" w14:textId="77777777" w:rsidR="00E535C1" w:rsidRPr="0028298E" w:rsidRDefault="00E535C1" w:rsidP="006F289F">
            <w:pPr>
              <w:tabs>
                <w:tab w:val="left" w:pos="3828"/>
                <w:tab w:val="left" w:pos="5670"/>
              </w:tabs>
              <w:spacing w:after="200"/>
              <w:rPr>
                <w:b/>
                <w:sz w:val="16"/>
                <w:szCs w:val="16"/>
              </w:rPr>
            </w:pPr>
            <w:r w:rsidRPr="0028298E">
              <w:rPr>
                <w:b/>
                <w:sz w:val="16"/>
                <w:szCs w:val="16"/>
              </w:rPr>
              <w:t>(</w:t>
            </w:r>
            <w:proofErr w:type="gramStart"/>
            <w:r w:rsidRPr="0028298E">
              <w:rPr>
                <w:b/>
                <w:sz w:val="16"/>
                <w:szCs w:val="16"/>
              </w:rPr>
              <w:t>le</w:t>
            </w:r>
            <w:proofErr w:type="gramEnd"/>
            <w:r w:rsidRPr="0028298E">
              <w:rPr>
                <w:b/>
                <w:sz w:val="16"/>
                <w:szCs w:val="16"/>
              </w:rPr>
              <w:t xml:space="preserve"> cas échéant)</w:t>
            </w:r>
          </w:p>
          <w:p w14:paraId="31517896" w14:textId="77777777" w:rsidR="00E535C1" w:rsidRPr="0028298E" w:rsidRDefault="00E535C1" w:rsidP="006F289F">
            <w:pPr>
              <w:tabs>
                <w:tab w:val="left" w:pos="3828"/>
                <w:tab w:val="left" w:pos="5670"/>
              </w:tabs>
              <w:spacing w:after="200"/>
              <w:rPr>
                <w:b/>
                <w:sz w:val="16"/>
                <w:szCs w:val="16"/>
              </w:rPr>
            </w:pPr>
            <w:r w:rsidRPr="0028298E">
              <w:rPr>
                <w:b/>
                <w:sz w:val="16"/>
                <w:szCs w:val="16"/>
              </w:rPr>
              <w:t>LIEU DE L'ENREGISTREMENT PRINCIPAL</w:t>
            </w:r>
            <w:r w:rsidRPr="0028298E">
              <w:rPr>
                <w:b/>
                <w:sz w:val="16"/>
                <w:szCs w:val="16"/>
              </w:rPr>
              <w:tab/>
              <w:t>VILLE</w:t>
            </w:r>
            <w:r w:rsidRPr="0028298E">
              <w:rPr>
                <w:b/>
                <w:sz w:val="16"/>
                <w:szCs w:val="16"/>
              </w:rPr>
              <w:tab/>
              <w:t>PAYS</w:t>
            </w:r>
          </w:p>
          <w:p w14:paraId="1D8BF194" w14:textId="77777777" w:rsidR="00E535C1" w:rsidRPr="0028298E" w:rsidRDefault="00E535C1" w:rsidP="006F289F">
            <w:pPr>
              <w:tabs>
                <w:tab w:val="left" w:pos="3969"/>
                <w:tab w:val="left" w:pos="4536"/>
                <w:tab w:val="left" w:pos="5245"/>
              </w:tabs>
              <w:spacing w:after="200"/>
              <w:rPr>
                <w:b/>
                <w:sz w:val="16"/>
                <w:szCs w:val="16"/>
              </w:rPr>
            </w:pPr>
            <w:r w:rsidRPr="0028298E">
              <w:rPr>
                <w:b/>
                <w:sz w:val="16"/>
                <w:szCs w:val="16"/>
              </w:rPr>
              <w:t>DATE DE L'ENREGISTREMENT PRINCIPAL</w:t>
            </w:r>
            <w:r w:rsidRPr="0028298E">
              <w:rPr>
                <w:b/>
                <w:sz w:val="16"/>
                <w:szCs w:val="16"/>
              </w:rPr>
              <w:br/>
            </w:r>
            <w:r w:rsidRPr="0028298E">
              <w:rPr>
                <w:b/>
                <w:sz w:val="16"/>
                <w:szCs w:val="16"/>
              </w:rPr>
              <w:tab/>
              <w:t>JJ</w:t>
            </w:r>
            <w:r w:rsidRPr="0028298E">
              <w:rPr>
                <w:b/>
                <w:sz w:val="16"/>
                <w:szCs w:val="16"/>
              </w:rPr>
              <w:tab/>
              <w:t>MM</w:t>
            </w:r>
            <w:r w:rsidRPr="0028298E">
              <w:rPr>
                <w:b/>
                <w:sz w:val="16"/>
                <w:szCs w:val="16"/>
              </w:rPr>
              <w:tab/>
              <w:t>AAAA</w:t>
            </w:r>
          </w:p>
          <w:p w14:paraId="1CBF8180" w14:textId="77777777" w:rsidR="00E535C1" w:rsidRPr="0028298E" w:rsidRDefault="00E535C1" w:rsidP="006F289F">
            <w:pPr>
              <w:spacing w:after="200"/>
              <w:rPr>
                <w:b/>
                <w:sz w:val="16"/>
                <w:szCs w:val="16"/>
              </w:rPr>
            </w:pPr>
            <w:r w:rsidRPr="0028298E">
              <w:rPr>
                <w:b/>
                <w:sz w:val="16"/>
                <w:szCs w:val="16"/>
              </w:rPr>
              <w:t>NUMÉRO DE TVA</w:t>
            </w:r>
          </w:p>
          <w:p w14:paraId="79D7D0F5" w14:textId="77777777" w:rsidR="00E535C1" w:rsidRPr="0028298E" w:rsidRDefault="00E535C1" w:rsidP="006F289F">
            <w:pPr>
              <w:spacing w:after="200"/>
              <w:rPr>
                <w:b/>
                <w:sz w:val="16"/>
                <w:szCs w:val="16"/>
              </w:rPr>
            </w:pPr>
            <w:r w:rsidRPr="0028298E">
              <w:rPr>
                <w:b/>
                <w:sz w:val="16"/>
                <w:szCs w:val="16"/>
              </w:rPr>
              <w:t>ADRESSE OFFICIELLE</w:t>
            </w:r>
            <w:r w:rsidRPr="0028298E">
              <w:rPr>
                <w:b/>
                <w:sz w:val="16"/>
                <w:szCs w:val="16"/>
              </w:rPr>
              <w:br/>
            </w:r>
          </w:p>
          <w:p w14:paraId="67782F74" w14:textId="77777777" w:rsidR="00E535C1" w:rsidRPr="0028298E" w:rsidRDefault="00E535C1" w:rsidP="006F289F">
            <w:pPr>
              <w:tabs>
                <w:tab w:val="left" w:pos="2127"/>
                <w:tab w:val="left" w:pos="5103"/>
              </w:tabs>
              <w:spacing w:after="200"/>
              <w:rPr>
                <w:b/>
                <w:sz w:val="16"/>
                <w:szCs w:val="16"/>
              </w:rPr>
            </w:pPr>
            <w:r w:rsidRPr="0028298E">
              <w:rPr>
                <w:b/>
                <w:sz w:val="16"/>
                <w:szCs w:val="16"/>
              </w:rPr>
              <w:t>CODE POSTAL</w:t>
            </w:r>
            <w:r w:rsidRPr="0028298E">
              <w:rPr>
                <w:b/>
                <w:sz w:val="16"/>
                <w:szCs w:val="16"/>
              </w:rPr>
              <w:tab/>
              <w:t>BOITE POSTALE</w:t>
            </w:r>
            <w:r w:rsidRPr="0028298E">
              <w:rPr>
                <w:b/>
                <w:sz w:val="16"/>
                <w:szCs w:val="16"/>
              </w:rPr>
              <w:tab/>
            </w:r>
            <w:r w:rsidRPr="0028298E">
              <w:rPr>
                <w:b/>
                <w:sz w:val="16"/>
                <w:szCs w:val="16"/>
              </w:rPr>
              <w:tab/>
              <w:t>VILLE</w:t>
            </w:r>
          </w:p>
          <w:p w14:paraId="08C15713" w14:textId="77777777" w:rsidR="00E535C1" w:rsidRPr="0028298E" w:rsidRDefault="00E535C1" w:rsidP="006F289F">
            <w:pPr>
              <w:tabs>
                <w:tab w:val="left" w:pos="5670"/>
              </w:tabs>
              <w:spacing w:after="200"/>
              <w:rPr>
                <w:b/>
                <w:sz w:val="16"/>
                <w:szCs w:val="16"/>
              </w:rPr>
            </w:pPr>
            <w:r w:rsidRPr="0028298E">
              <w:rPr>
                <w:b/>
                <w:sz w:val="16"/>
                <w:szCs w:val="16"/>
              </w:rPr>
              <w:t>PAYS</w:t>
            </w:r>
            <w:r w:rsidRPr="0028298E">
              <w:rPr>
                <w:b/>
                <w:sz w:val="16"/>
                <w:szCs w:val="16"/>
              </w:rPr>
              <w:tab/>
              <w:t xml:space="preserve">TÉLÉPHONE </w:t>
            </w:r>
          </w:p>
          <w:p w14:paraId="7C3636E3" w14:textId="77777777" w:rsidR="00E535C1" w:rsidRPr="0028298E" w:rsidRDefault="00E535C1" w:rsidP="006F289F">
            <w:pPr>
              <w:spacing w:after="200"/>
              <w:rPr>
                <w:b/>
                <w:sz w:val="18"/>
                <w:szCs w:val="18"/>
                <w:u w:val="single"/>
              </w:rPr>
            </w:pPr>
            <w:r w:rsidRPr="0028298E">
              <w:rPr>
                <w:b/>
                <w:sz w:val="16"/>
                <w:szCs w:val="16"/>
              </w:rPr>
              <w:t>COURRIEL</w:t>
            </w:r>
          </w:p>
        </w:tc>
      </w:tr>
      <w:tr w:rsidR="00E535C1" w:rsidRPr="0028298E"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28298E" w:rsidRDefault="00E535C1" w:rsidP="006F289F">
            <w:pPr>
              <w:spacing w:before="120" w:after="120"/>
              <w:rPr>
                <w:bCs/>
                <w:sz w:val="16"/>
                <w:szCs w:val="16"/>
              </w:rPr>
            </w:pPr>
            <w:r w:rsidRPr="0028298E">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28298E" w:rsidRDefault="00E535C1" w:rsidP="006F289F">
            <w:pPr>
              <w:tabs>
                <w:tab w:val="left" w:pos="2983"/>
              </w:tabs>
              <w:rPr>
                <w:b/>
                <w:sz w:val="18"/>
                <w:szCs w:val="18"/>
              </w:rPr>
            </w:pPr>
            <w:r w:rsidRPr="0028298E">
              <w:rPr>
                <w:b/>
                <w:sz w:val="16"/>
                <w:szCs w:val="16"/>
              </w:rPr>
              <w:t>CACHET</w:t>
            </w:r>
          </w:p>
        </w:tc>
      </w:tr>
      <w:tr w:rsidR="00E535C1" w:rsidRPr="0028298E" w14:paraId="5B3EF0BB" w14:textId="77777777" w:rsidTr="00ED7DC5">
        <w:trPr>
          <w:trHeight w:val="676"/>
        </w:trPr>
        <w:tc>
          <w:tcPr>
            <w:tcW w:w="3227" w:type="dxa"/>
            <w:tcBorders>
              <w:top w:val="single" w:sz="4" w:space="0" w:color="auto"/>
              <w:right w:val="single" w:sz="4" w:space="0" w:color="auto"/>
            </w:tcBorders>
          </w:tcPr>
          <w:p w14:paraId="13540FA5" w14:textId="77777777" w:rsidR="00E535C1" w:rsidRPr="0028298E" w:rsidRDefault="00E535C1" w:rsidP="006F289F">
            <w:pPr>
              <w:spacing w:before="120" w:after="120"/>
              <w:rPr>
                <w:b/>
                <w:sz w:val="16"/>
                <w:szCs w:val="16"/>
              </w:rPr>
            </w:pPr>
            <w:r w:rsidRPr="0028298E">
              <w:rPr>
                <w:b/>
                <w:sz w:val="16"/>
                <w:szCs w:val="16"/>
              </w:rPr>
              <w:t>SIGNATURE DU REPRÉSENTANT AUTORISÉ</w:t>
            </w:r>
          </w:p>
          <w:p w14:paraId="1AE8E810" w14:textId="77777777" w:rsidR="00E535C1" w:rsidRPr="0028298E"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28298E" w:rsidRDefault="00E535C1" w:rsidP="006F289F">
            <w:pPr>
              <w:tabs>
                <w:tab w:val="left" w:pos="2983"/>
              </w:tabs>
              <w:rPr>
                <w:b/>
                <w:sz w:val="18"/>
                <w:szCs w:val="18"/>
              </w:rPr>
            </w:pPr>
          </w:p>
        </w:tc>
      </w:tr>
    </w:tbl>
    <w:p w14:paraId="18A62A73" w14:textId="77777777" w:rsidR="00E535C1" w:rsidRPr="0028298E" w:rsidRDefault="00E535C1" w:rsidP="00E535C1">
      <w:pPr>
        <w:pStyle w:val="Titre3"/>
      </w:pPr>
      <w:bookmarkStart w:id="192" w:name="_Toc257039881"/>
      <w:bookmarkStart w:id="193" w:name="_Toc511056610"/>
      <w:bookmarkStart w:id="194" w:name="_Toc51592069"/>
      <w:bookmarkStart w:id="195" w:name="_Toc52268501"/>
      <w:bookmarkStart w:id="196" w:name="_Toc1076991109"/>
      <w:bookmarkEnd w:id="191"/>
      <w:r w:rsidRPr="0028298E">
        <w:t>Sous-traitants</w:t>
      </w:r>
      <w:bookmarkEnd w:id="192"/>
      <w:bookmarkEnd w:id="193"/>
      <w:bookmarkEnd w:id="194"/>
      <w:bookmarkEnd w:id="195"/>
      <w:bookmarkEnd w:id="19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28298E" w14:paraId="33AB58B6" w14:textId="77777777" w:rsidTr="006F289F">
        <w:trPr>
          <w:trHeight w:val="803"/>
        </w:trPr>
        <w:tc>
          <w:tcPr>
            <w:tcW w:w="2457" w:type="dxa"/>
            <w:vAlign w:val="center"/>
          </w:tcPr>
          <w:p w14:paraId="39B74290" w14:textId="77777777" w:rsidR="00E535C1" w:rsidRPr="0028298E" w:rsidRDefault="00E535C1" w:rsidP="006F289F">
            <w:pPr>
              <w:pStyle w:val="BTCtextCTB"/>
              <w:jc w:val="center"/>
              <w:rPr>
                <w:rFonts w:ascii="Georgia" w:eastAsia="DejaVu Sans" w:hAnsi="Georgia" w:cs="Arial"/>
                <w:kern w:val="18"/>
                <w:sz w:val="21"/>
                <w:szCs w:val="21"/>
                <w:lang w:val="fr-FR"/>
              </w:rPr>
            </w:pPr>
            <w:r w:rsidRPr="0028298E">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28298E" w:rsidRDefault="00E535C1" w:rsidP="006F289F">
            <w:pPr>
              <w:pStyle w:val="BTCtextCTB"/>
              <w:jc w:val="center"/>
              <w:rPr>
                <w:rFonts w:ascii="Georgia" w:eastAsia="DejaVu Sans" w:hAnsi="Georgia" w:cs="Arial"/>
                <w:kern w:val="18"/>
                <w:sz w:val="21"/>
                <w:szCs w:val="21"/>
                <w:lang w:val="fr-FR"/>
              </w:rPr>
            </w:pPr>
            <w:r w:rsidRPr="0028298E">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28298E" w:rsidRDefault="00E535C1" w:rsidP="006F289F">
            <w:pPr>
              <w:pStyle w:val="BTCtextCTB"/>
              <w:jc w:val="center"/>
              <w:rPr>
                <w:rFonts w:ascii="Georgia" w:eastAsia="DejaVu Sans" w:hAnsi="Georgia" w:cs="Arial"/>
                <w:kern w:val="18"/>
                <w:sz w:val="21"/>
                <w:szCs w:val="21"/>
                <w:lang w:val="fr-FR"/>
              </w:rPr>
            </w:pPr>
            <w:r w:rsidRPr="0028298E">
              <w:rPr>
                <w:rFonts w:ascii="Georgia" w:eastAsia="DejaVu Sans" w:hAnsi="Georgia" w:cs="Arial"/>
                <w:kern w:val="18"/>
                <w:sz w:val="21"/>
                <w:szCs w:val="21"/>
                <w:lang w:val="fr-FR"/>
              </w:rPr>
              <w:t>Objet</w:t>
            </w:r>
          </w:p>
        </w:tc>
      </w:tr>
      <w:tr w:rsidR="00E535C1" w:rsidRPr="0028298E" w14:paraId="661BA02D" w14:textId="77777777" w:rsidTr="006F289F">
        <w:trPr>
          <w:trHeight w:val="804"/>
        </w:trPr>
        <w:tc>
          <w:tcPr>
            <w:tcW w:w="2457" w:type="dxa"/>
            <w:vAlign w:val="center"/>
          </w:tcPr>
          <w:p w14:paraId="4F770214" w14:textId="77777777" w:rsidR="00E535C1" w:rsidRPr="0028298E"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28298E"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28298E" w:rsidRDefault="00E535C1" w:rsidP="006F289F">
            <w:pPr>
              <w:pStyle w:val="BTCtextCTB"/>
              <w:jc w:val="right"/>
              <w:rPr>
                <w:rFonts w:ascii="Georgia" w:eastAsia="DejaVu Sans" w:hAnsi="Georgia" w:cs="Arial"/>
                <w:kern w:val="18"/>
                <w:sz w:val="21"/>
                <w:szCs w:val="21"/>
                <w:lang w:val="fr-FR"/>
              </w:rPr>
            </w:pPr>
          </w:p>
        </w:tc>
      </w:tr>
      <w:tr w:rsidR="00E535C1" w:rsidRPr="0028298E" w14:paraId="38B881F5" w14:textId="77777777" w:rsidTr="006F289F">
        <w:trPr>
          <w:trHeight w:val="804"/>
        </w:trPr>
        <w:tc>
          <w:tcPr>
            <w:tcW w:w="2457" w:type="dxa"/>
            <w:vAlign w:val="center"/>
          </w:tcPr>
          <w:p w14:paraId="4CDCC8F8" w14:textId="77777777" w:rsidR="00E535C1" w:rsidRPr="0028298E"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28298E"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28298E" w:rsidRDefault="00E535C1" w:rsidP="006F289F">
            <w:pPr>
              <w:pStyle w:val="BTCtextCTB"/>
              <w:jc w:val="right"/>
              <w:rPr>
                <w:rFonts w:ascii="Georgia" w:eastAsia="DejaVu Sans" w:hAnsi="Georgia" w:cs="Arial"/>
                <w:kern w:val="18"/>
                <w:sz w:val="21"/>
                <w:szCs w:val="21"/>
                <w:lang w:val="fr-FR"/>
              </w:rPr>
            </w:pPr>
          </w:p>
        </w:tc>
      </w:tr>
    </w:tbl>
    <w:p w14:paraId="27BA060C" w14:textId="77777777" w:rsidR="00ED7DC5" w:rsidRPr="0028298E" w:rsidRDefault="00ED7DC5" w:rsidP="00ED7DC5">
      <w:pPr>
        <w:pStyle w:val="Titre2"/>
        <w:numPr>
          <w:ilvl w:val="0"/>
          <w:numId w:val="0"/>
        </w:numPr>
        <w:ind w:left="576" w:hanging="576"/>
      </w:pPr>
      <w:bookmarkStart w:id="197" w:name="_Toc52268502"/>
      <w:bookmarkStart w:id="198" w:name="_Toc1378757605"/>
    </w:p>
    <w:p w14:paraId="2A3C2D54" w14:textId="5D01C39B" w:rsidR="00E535C1" w:rsidRPr="0028298E" w:rsidRDefault="00E535C1" w:rsidP="00E535C1">
      <w:pPr>
        <w:pStyle w:val="Titre2"/>
      </w:pPr>
      <w:r w:rsidRPr="0028298E">
        <w:t>Formulaire d’offre - Prix</w:t>
      </w:r>
      <w:bookmarkEnd w:id="197"/>
      <w:bookmarkEnd w:id="198"/>
    </w:p>
    <w:p w14:paraId="61A3AE9B"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28298E">
        <w:rPr>
          <w:rFonts w:ascii="Georgia" w:eastAsia="Calibri" w:hAnsi="Georgia" w:cs="Times New Roman"/>
          <w:color w:val="585756"/>
          <w:szCs w:val="22"/>
          <w:lang w:val="fr-BE"/>
        </w:rPr>
        <w:t>– ,</w:t>
      </w:r>
      <w:proofErr w:type="gramEnd"/>
      <w:r w:rsidRPr="0028298E">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7C162A2B" w14:textId="225712A0" w:rsidR="00413B29"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8098926" w14:textId="739400E3" w:rsidR="00ED7DC5" w:rsidRPr="0028298E" w:rsidRDefault="00E535C1" w:rsidP="00ED7DC5">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w:t>
      </w:r>
      <w:r w:rsidR="00ED7DC5" w:rsidRPr="0028298E">
        <w:rPr>
          <w:rFonts w:ascii="Georgia" w:eastAsia="Calibri" w:hAnsi="Georgia" w:cs="Times New Roman"/>
          <w:color w:val="585756"/>
          <w:szCs w:val="22"/>
          <w:lang w:val="fr-BE"/>
        </w:rPr>
        <w:t xml:space="preserve"> COD…………………</w:t>
      </w:r>
      <w:r w:rsidRPr="0028298E">
        <w:rPr>
          <w:rFonts w:ascii="Georgia" w:eastAsia="Calibri" w:hAnsi="Georgia" w:cs="Times New Roman"/>
          <w:color w:val="585756"/>
          <w:szCs w:val="22"/>
          <w:lang w:val="fr-BE"/>
        </w:rPr>
        <w:t>, aux prix suivants, exprimés en euros et hors TVA :</w:t>
      </w:r>
    </w:p>
    <w:tbl>
      <w:tblPr>
        <w:tblW w:w="8637" w:type="dxa"/>
        <w:tblCellMar>
          <w:left w:w="70" w:type="dxa"/>
          <w:right w:w="70" w:type="dxa"/>
        </w:tblCellMar>
        <w:tblLook w:val="04A0" w:firstRow="1" w:lastRow="0" w:firstColumn="1" w:lastColumn="0" w:noHBand="0" w:noVBand="1"/>
      </w:tblPr>
      <w:tblGrid>
        <w:gridCol w:w="3147"/>
        <w:gridCol w:w="1318"/>
        <w:gridCol w:w="4172"/>
      </w:tblGrid>
      <w:tr w:rsidR="00ED7DC5" w:rsidRPr="0028298E" w14:paraId="06B8A349" w14:textId="77777777" w:rsidTr="00ED7DC5">
        <w:trPr>
          <w:trHeight w:val="588"/>
        </w:trPr>
        <w:tc>
          <w:tcPr>
            <w:tcW w:w="3147" w:type="dxa"/>
            <w:tcBorders>
              <w:top w:val="single" w:sz="8" w:space="0" w:color="auto"/>
              <w:left w:val="single" w:sz="8" w:space="0" w:color="auto"/>
              <w:bottom w:val="single" w:sz="8" w:space="0" w:color="auto"/>
              <w:right w:val="nil"/>
            </w:tcBorders>
            <w:shd w:val="clear" w:color="auto" w:fill="auto"/>
            <w:vAlign w:val="center"/>
            <w:hideMark/>
          </w:tcPr>
          <w:p w14:paraId="10DF31C7" w14:textId="77777777" w:rsidR="00ED7DC5" w:rsidRPr="0028298E" w:rsidRDefault="00ED7DC5" w:rsidP="009C6BC6">
            <w:pPr>
              <w:spacing w:after="0" w:line="240" w:lineRule="auto"/>
              <w:rPr>
                <w:rFonts w:asciiTheme="minorHAnsi" w:eastAsia="Times New Roman" w:hAnsiTheme="minorHAnsi" w:cstheme="minorHAnsi"/>
                <w:b/>
                <w:bCs/>
                <w:color w:val="000000"/>
                <w:sz w:val="22"/>
                <w:lang w:val="fr-FR" w:eastAsia="fr-FR"/>
              </w:rPr>
            </w:pPr>
            <w:bookmarkStart w:id="199" w:name="_Hlk107993308"/>
            <w:r w:rsidRPr="0028298E">
              <w:rPr>
                <w:rFonts w:asciiTheme="minorHAnsi" w:eastAsia="Times New Roman" w:hAnsiTheme="minorHAnsi" w:cstheme="minorHAnsi"/>
                <w:b/>
                <w:bCs/>
                <w:color w:val="000000"/>
                <w:sz w:val="22"/>
                <w:lang w:val="fr-FR" w:eastAsia="fr-FR"/>
              </w:rPr>
              <w:t>Description</w:t>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5D8550E5" w14:textId="77777777" w:rsidR="00ED7DC5" w:rsidRPr="0028298E" w:rsidRDefault="00ED7DC5" w:rsidP="009C6BC6">
            <w:pPr>
              <w:spacing w:after="0" w:line="240" w:lineRule="auto"/>
              <w:jc w:val="center"/>
              <w:rPr>
                <w:rFonts w:asciiTheme="minorHAnsi" w:eastAsia="Times New Roman" w:hAnsiTheme="minorHAnsi" w:cstheme="minorHAnsi"/>
                <w:b/>
                <w:bCs/>
                <w:color w:val="000000"/>
                <w:sz w:val="22"/>
                <w:lang w:val="fr-FR" w:eastAsia="fr-FR"/>
              </w:rPr>
            </w:pPr>
            <w:r w:rsidRPr="0028298E">
              <w:rPr>
                <w:rFonts w:asciiTheme="minorHAnsi" w:eastAsia="Times New Roman" w:hAnsiTheme="minorHAnsi" w:cstheme="minorHAnsi"/>
                <w:b/>
                <w:bCs/>
                <w:color w:val="000000"/>
                <w:sz w:val="22"/>
                <w:lang w:val="fr-FR" w:eastAsia="fr-FR"/>
              </w:rPr>
              <w:t>Unité</w:t>
            </w:r>
          </w:p>
        </w:tc>
        <w:tc>
          <w:tcPr>
            <w:tcW w:w="4172" w:type="dxa"/>
            <w:tcBorders>
              <w:top w:val="single" w:sz="8" w:space="0" w:color="auto"/>
              <w:left w:val="nil"/>
              <w:bottom w:val="single" w:sz="8" w:space="0" w:color="auto"/>
              <w:right w:val="single" w:sz="8" w:space="0" w:color="auto"/>
            </w:tcBorders>
            <w:shd w:val="clear" w:color="auto" w:fill="auto"/>
            <w:vAlign w:val="center"/>
            <w:hideMark/>
          </w:tcPr>
          <w:p w14:paraId="5E7D4478" w14:textId="2610978D" w:rsidR="00ED7DC5" w:rsidRPr="0028298E" w:rsidRDefault="00ED7DC5" w:rsidP="009C6BC6">
            <w:pPr>
              <w:spacing w:after="0" w:line="240" w:lineRule="auto"/>
              <w:jc w:val="center"/>
              <w:rPr>
                <w:rFonts w:asciiTheme="minorHAnsi" w:eastAsia="Times New Roman" w:hAnsiTheme="minorHAnsi" w:cstheme="minorHAnsi"/>
                <w:b/>
                <w:bCs/>
                <w:color w:val="000000"/>
                <w:sz w:val="22"/>
                <w:lang w:val="fr-FR" w:eastAsia="fr-FR"/>
              </w:rPr>
            </w:pPr>
            <w:r w:rsidRPr="0028298E">
              <w:rPr>
                <w:rFonts w:asciiTheme="minorHAnsi" w:eastAsia="Times New Roman" w:hAnsiTheme="minorHAnsi" w:cstheme="minorHAnsi"/>
                <w:b/>
                <w:bCs/>
                <w:color w:val="000000"/>
                <w:sz w:val="22"/>
                <w:lang w:val="fr-FR" w:eastAsia="fr-FR"/>
              </w:rPr>
              <w:t>Prix Global HTVA (Euros)</w:t>
            </w:r>
          </w:p>
        </w:tc>
      </w:tr>
      <w:tr w:rsidR="00ED7DC5" w:rsidRPr="0028298E" w14:paraId="258F42A9" w14:textId="77777777" w:rsidTr="00ED7DC5">
        <w:trPr>
          <w:trHeight w:val="828"/>
        </w:trPr>
        <w:tc>
          <w:tcPr>
            <w:tcW w:w="3147" w:type="dxa"/>
            <w:tcBorders>
              <w:top w:val="nil"/>
              <w:left w:val="single" w:sz="8" w:space="0" w:color="auto"/>
              <w:bottom w:val="single" w:sz="8" w:space="0" w:color="auto"/>
              <w:right w:val="single" w:sz="8" w:space="0" w:color="auto"/>
            </w:tcBorders>
            <w:shd w:val="clear" w:color="auto" w:fill="auto"/>
            <w:vAlign w:val="center"/>
            <w:hideMark/>
          </w:tcPr>
          <w:p w14:paraId="03386834" w14:textId="77777777" w:rsidR="00ED7DC5" w:rsidRPr="0028298E" w:rsidRDefault="00ED7DC5" w:rsidP="009C6BC6">
            <w:pPr>
              <w:spacing w:after="0" w:line="240" w:lineRule="auto"/>
              <w:jc w:val="both"/>
              <w:rPr>
                <w:rFonts w:asciiTheme="minorHAnsi" w:eastAsia="Times New Roman" w:hAnsiTheme="minorHAnsi" w:cstheme="minorHAnsi"/>
                <w:sz w:val="22"/>
                <w:lang w:val="fr-FR" w:eastAsia="fr-FR"/>
              </w:rPr>
            </w:pPr>
            <w:r w:rsidRPr="0028298E">
              <w:rPr>
                <w:rFonts w:asciiTheme="minorHAnsi" w:eastAsia="Times New Roman" w:hAnsiTheme="minorHAnsi" w:cstheme="minorHAnsi"/>
                <w:sz w:val="22"/>
                <w:lang w:val="fr-FR" w:eastAsia="fr-FR"/>
              </w:rPr>
              <w:t>Honoraire au Bureau de l'adjudicataire</w:t>
            </w:r>
          </w:p>
        </w:tc>
        <w:tc>
          <w:tcPr>
            <w:tcW w:w="1318" w:type="dxa"/>
            <w:tcBorders>
              <w:top w:val="nil"/>
              <w:left w:val="nil"/>
              <w:bottom w:val="single" w:sz="8" w:space="0" w:color="auto"/>
              <w:right w:val="single" w:sz="8" w:space="0" w:color="auto"/>
            </w:tcBorders>
            <w:shd w:val="clear" w:color="auto" w:fill="auto"/>
            <w:vAlign w:val="center"/>
            <w:hideMark/>
          </w:tcPr>
          <w:p w14:paraId="26025368" w14:textId="77777777"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r w:rsidRPr="0028298E">
              <w:rPr>
                <w:rFonts w:asciiTheme="minorHAnsi" w:eastAsia="Times New Roman" w:hAnsiTheme="minorHAnsi" w:cstheme="minorHAnsi"/>
                <w:color w:val="000000"/>
                <w:sz w:val="22"/>
                <w:lang w:val="fr-FR" w:eastAsia="fr-FR"/>
              </w:rPr>
              <w:t>Homme/Jour</w:t>
            </w:r>
          </w:p>
        </w:tc>
        <w:tc>
          <w:tcPr>
            <w:tcW w:w="4172" w:type="dxa"/>
            <w:tcBorders>
              <w:top w:val="nil"/>
              <w:left w:val="nil"/>
              <w:bottom w:val="single" w:sz="8" w:space="0" w:color="auto"/>
              <w:right w:val="single" w:sz="8" w:space="0" w:color="auto"/>
            </w:tcBorders>
            <w:shd w:val="clear" w:color="auto" w:fill="auto"/>
            <w:noWrap/>
            <w:vAlign w:val="center"/>
            <w:hideMark/>
          </w:tcPr>
          <w:p w14:paraId="42467F52" w14:textId="77777777"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r w:rsidRPr="0028298E">
              <w:rPr>
                <w:rFonts w:asciiTheme="minorHAnsi" w:eastAsia="Times New Roman" w:hAnsiTheme="minorHAnsi" w:cstheme="minorHAnsi"/>
                <w:color w:val="000000"/>
                <w:sz w:val="22"/>
                <w:lang w:val="fr-FR" w:eastAsia="fr-FR"/>
              </w:rPr>
              <w:t> </w:t>
            </w:r>
          </w:p>
        </w:tc>
      </w:tr>
      <w:tr w:rsidR="00ED7DC5" w:rsidRPr="0028298E" w14:paraId="4D0B2895" w14:textId="77777777" w:rsidTr="00ED7DC5">
        <w:trPr>
          <w:trHeight w:val="792"/>
        </w:trPr>
        <w:tc>
          <w:tcPr>
            <w:tcW w:w="3147" w:type="dxa"/>
            <w:tcBorders>
              <w:top w:val="nil"/>
              <w:left w:val="single" w:sz="8" w:space="0" w:color="auto"/>
              <w:bottom w:val="single" w:sz="8" w:space="0" w:color="auto"/>
              <w:right w:val="single" w:sz="8" w:space="0" w:color="auto"/>
            </w:tcBorders>
            <w:shd w:val="clear" w:color="auto" w:fill="auto"/>
            <w:vAlign w:val="center"/>
            <w:hideMark/>
          </w:tcPr>
          <w:p w14:paraId="03FD0705" w14:textId="77777777" w:rsidR="00ED7DC5" w:rsidRPr="0028298E" w:rsidRDefault="00ED7DC5" w:rsidP="009C6BC6">
            <w:pPr>
              <w:spacing w:after="0" w:line="240" w:lineRule="auto"/>
              <w:jc w:val="both"/>
              <w:rPr>
                <w:rFonts w:asciiTheme="minorHAnsi" w:eastAsia="Times New Roman" w:hAnsiTheme="minorHAnsi" w:cstheme="minorHAnsi"/>
                <w:sz w:val="22"/>
                <w:lang w:val="fr-FR" w:eastAsia="fr-FR"/>
              </w:rPr>
            </w:pPr>
            <w:r w:rsidRPr="0028298E">
              <w:rPr>
                <w:rFonts w:asciiTheme="minorHAnsi" w:eastAsia="Times New Roman" w:hAnsiTheme="minorHAnsi" w:cstheme="minorHAnsi"/>
                <w:sz w:val="22"/>
                <w:lang w:val="fr-FR" w:eastAsia="fr-FR"/>
              </w:rPr>
              <w:t>Honoraire dans un Bureau en RDC ou dans un autre pays partenaire</w:t>
            </w:r>
          </w:p>
        </w:tc>
        <w:tc>
          <w:tcPr>
            <w:tcW w:w="1318" w:type="dxa"/>
            <w:tcBorders>
              <w:top w:val="nil"/>
              <w:left w:val="nil"/>
              <w:bottom w:val="single" w:sz="8" w:space="0" w:color="auto"/>
              <w:right w:val="single" w:sz="8" w:space="0" w:color="auto"/>
            </w:tcBorders>
            <w:shd w:val="clear" w:color="auto" w:fill="auto"/>
            <w:vAlign w:val="center"/>
            <w:hideMark/>
          </w:tcPr>
          <w:p w14:paraId="1D02F215" w14:textId="77777777"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r w:rsidRPr="0028298E">
              <w:rPr>
                <w:rFonts w:asciiTheme="minorHAnsi" w:eastAsia="Times New Roman" w:hAnsiTheme="minorHAnsi" w:cstheme="minorHAnsi"/>
                <w:color w:val="000000"/>
                <w:sz w:val="22"/>
                <w:lang w:val="fr-FR" w:eastAsia="fr-FR"/>
              </w:rPr>
              <w:t>Homme/Jour</w:t>
            </w:r>
          </w:p>
        </w:tc>
        <w:tc>
          <w:tcPr>
            <w:tcW w:w="4172" w:type="dxa"/>
            <w:tcBorders>
              <w:top w:val="nil"/>
              <w:left w:val="nil"/>
              <w:bottom w:val="single" w:sz="8" w:space="0" w:color="auto"/>
              <w:right w:val="single" w:sz="8" w:space="0" w:color="auto"/>
            </w:tcBorders>
            <w:shd w:val="clear" w:color="auto" w:fill="auto"/>
            <w:noWrap/>
            <w:vAlign w:val="center"/>
            <w:hideMark/>
          </w:tcPr>
          <w:p w14:paraId="150DCA00" w14:textId="77777777"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r w:rsidRPr="0028298E">
              <w:rPr>
                <w:rFonts w:asciiTheme="minorHAnsi" w:eastAsia="Times New Roman" w:hAnsiTheme="minorHAnsi" w:cstheme="minorHAnsi"/>
                <w:color w:val="000000"/>
                <w:sz w:val="22"/>
                <w:lang w:val="fr-FR" w:eastAsia="fr-FR"/>
              </w:rPr>
              <w:t> </w:t>
            </w:r>
          </w:p>
        </w:tc>
      </w:tr>
      <w:tr w:rsidR="00ED7DC5" w:rsidRPr="0028298E" w14:paraId="3AB1AB3F" w14:textId="77777777" w:rsidTr="00D24E9D">
        <w:trPr>
          <w:trHeight w:val="588"/>
        </w:trPr>
        <w:tc>
          <w:tcPr>
            <w:tcW w:w="4465" w:type="dxa"/>
            <w:gridSpan w:val="2"/>
            <w:tcBorders>
              <w:top w:val="nil"/>
              <w:left w:val="single" w:sz="8" w:space="0" w:color="auto"/>
              <w:bottom w:val="single" w:sz="8" w:space="0" w:color="auto"/>
              <w:right w:val="single" w:sz="8" w:space="0" w:color="auto"/>
            </w:tcBorders>
            <w:shd w:val="clear" w:color="auto" w:fill="auto"/>
            <w:vAlign w:val="center"/>
          </w:tcPr>
          <w:p w14:paraId="5D4471ED" w14:textId="59DF3F03"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r w:rsidRPr="0028298E">
              <w:rPr>
                <w:rFonts w:asciiTheme="minorHAnsi" w:eastAsia="Times New Roman" w:hAnsiTheme="minorHAnsi" w:cstheme="minorHAnsi"/>
                <w:color w:val="000000"/>
                <w:sz w:val="22"/>
                <w:lang w:val="fr-FR" w:eastAsia="fr-FR"/>
              </w:rPr>
              <w:t>Total prix Global et Forfaitaire</w:t>
            </w:r>
          </w:p>
        </w:tc>
        <w:tc>
          <w:tcPr>
            <w:tcW w:w="4172" w:type="dxa"/>
            <w:tcBorders>
              <w:top w:val="nil"/>
              <w:left w:val="nil"/>
              <w:bottom w:val="single" w:sz="8" w:space="0" w:color="auto"/>
              <w:right w:val="single" w:sz="8" w:space="0" w:color="auto"/>
            </w:tcBorders>
            <w:shd w:val="clear" w:color="auto" w:fill="auto"/>
            <w:noWrap/>
            <w:vAlign w:val="center"/>
          </w:tcPr>
          <w:p w14:paraId="25D36AB7" w14:textId="0FF305DF" w:rsidR="00ED7DC5" w:rsidRPr="0028298E" w:rsidRDefault="00ED7DC5" w:rsidP="009C6BC6">
            <w:pPr>
              <w:spacing w:after="0" w:line="240" w:lineRule="auto"/>
              <w:jc w:val="center"/>
              <w:rPr>
                <w:rFonts w:asciiTheme="minorHAnsi" w:eastAsia="Times New Roman" w:hAnsiTheme="minorHAnsi" w:cstheme="minorHAnsi"/>
                <w:color w:val="000000"/>
                <w:sz w:val="22"/>
                <w:lang w:val="fr-FR" w:eastAsia="fr-FR"/>
              </w:rPr>
            </w:pPr>
          </w:p>
        </w:tc>
      </w:tr>
      <w:bookmarkEnd w:id="199"/>
    </w:tbl>
    <w:p w14:paraId="0A1AE4A8"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Pourcentage TVA : ……………%.</w:t>
      </w:r>
    </w:p>
    <w:p w14:paraId="7B26A152"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 xml:space="preserve"> </w:t>
      </w:r>
    </w:p>
    <w:p w14:paraId="265A2C05"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En annexe ……………</w:t>
      </w:r>
      <w:proofErr w:type="gramStart"/>
      <w:r w:rsidRPr="0028298E">
        <w:rPr>
          <w:rFonts w:ascii="Georgia" w:eastAsia="Calibri" w:hAnsi="Georgia" w:cs="Times New Roman"/>
          <w:color w:val="585756"/>
          <w:szCs w:val="22"/>
          <w:lang w:val="fr-BE"/>
        </w:rPr>
        <w:t>…….</w:t>
      </w:r>
      <w:proofErr w:type="gramEnd"/>
      <w:r w:rsidRPr="0028298E">
        <w:rPr>
          <w:rFonts w:ascii="Georgia" w:eastAsia="Calibri" w:hAnsi="Georgia" w:cs="Times New Roman"/>
          <w:color w:val="585756"/>
          <w:szCs w:val="22"/>
          <w:lang w:val="fr-BE"/>
        </w:rPr>
        <w:t>., le soumissionnaire joint à son offre ……………..</w:t>
      </w:r>
    </w:p>
    <w:p w14:paraId="6C5795BA"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p>
    <w:p w14:paraId="1D959808" w14:textId="64814701"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EF63610"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Certifié pour vrai et conforme,</w:t>
      </w:r>
    </w:p>
    <w:p w14:paraId="1684BE69"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Pr="0028298E" w:rsidRDefault="00E535C1" w:rsidP="00E535C1">
      <w:pPr>
        <w:pStyle w:val="Corpsdetexte"/>
        <w:spacing w:before="60" w:after="60"/>
        <w:rPr>
          <w:rFonts w:ascii="Georgia" w:eastAsia="Calibri" w:hAnsi="Georgia" w:cs="Times New Roman"/>
          <w:color w:val="585756"/>
          <w:szCs w:val="22"/>
          <w:lang w:val="fr-BE"/>
        </w:rPr>
      </w:pPr>
      <w:r w:rsidRPr="0028298E">
        <w:rPr>
          <w:rFonts w:ascii="Georgia" w:eastAsia="Calibri" w:hAnsi="Georgia" w:cs="Times New Roman"/>
          <w:color w:val="585756"/>
          <w:szCs w:val="22"/>
          <w:lang w:val="fr-BE"/>
        </w:rPr>
        <w:t>Fait à …………………… le ………………</w:t>
      </w:r>
    </w:p>
    <w:p w14:paraId="352C4E1A" w14:textId="77777777" w:rsidR="008A0F0D" w:rsidRPr="0028298E" w:rsidRDefault="008A0F0D" w:rsidP="00E535C1">
      <w:pPr>
        <w:pStyle w:val="Corpsdetexte"/>
        <w:spacing w:before="60" w:after="60"/>
        <w:rPr>
          <w:rFonts w:ascii="Georgia" w:eastAsia="Calibri" w:hAnsi="Georgia" w:cs="Times New Roman"/>
          <w:color w:val="585756"/>
          <w:szCs w:val="22"/>
          <w:lang w:val="fr-BE"/>
        </w:rPr>
      </w:pPr>
    </w:p>
    <w:p w14:paraId="6DD3A711" w14:textId="77777777" w:rsidR="008A0F0D" w:rsidRPr="0028298E" w:rsidRDefault="008A0F0D" w:rsidP="00E535C1">
      <w:pPr>
        <w:pStyle w:val="Corpsdetexte"/>
        <w:spacing w:before="60" w:after="60"/>
        <w:rPr>
          <w:rFonts w:ascii="Georgia" w:eastAsia="Calibri" w:hAnsi="Georgia" w:cs="Times New Roman"/>
          <w:color w:val="585756"/>
          <w:szCs w:val="22"/>
          <w:lang w:val="fr-BE"/>
        </w:rPr>
      </w:pPr>
    </w:p>
    <w:p w14:paraId="1DB16397" w14:textId="77777777" w:rsidR="00E535C1" w:rsidRPr="0028298E" w:rsidRDefault="00E535C1" w:rsidP="00E535C1">
      <w:pPr>
        <w:pStyle w:val="Titre2"/>
      </w:pPr>
      <w:bookmarkStart w:id="200" w:name="_Toc52268503"/>
      <w:bookmarkStart w:id="201" w:name="_Toc1543626619"/>
      <w:r w:rsidRPr="0028298E">
        <w:lastRenderedPageBreak/>
        <w:t>Déclaration sur l’honneur – motifs d’exclusion</w:t>
      </w:r>
      <w:bookmarkEnd w:id="200"/>
      <w:bookmarkEnd w:id="201"/>
      <w:r w:rsidRPr="0028298E">
        <w:t xml:space="preserve"> </w:t>
      </w:r>
    </w:p>
    <w:p w14:paraId="3946634F" w14:textId="77777777" w:rsidR="00E535C1" w:rsidRPr="0028298E" w:rsidRDefault="00E535C1" w:rsidP="00E535C1">
      <w:pPr>
        <w:pStyle w:val="paragraph"/>
        <w:spacing w:before="0" w:beforeAutospacing="0" w:after="0" w:afterAutospacing="0"/>
        <w:jc w:val="both"/>
        <w:textAlignment w:val="baseline"/>
        <w:rPr>
          <w:rStyle w:val="eop"/>
          <w:rFonts w:cs="Segoe UI"/>
          <w:sz w:val="20"/>
          <w:szCs w:val="20"/>
          <w:lang w:val="fr-FR"/>
        </w:rPr>
      </w:pPr>
      <w:r w:rsidRPr="0028298E">
        <w:rPr>
          <w:rStyle w:val="normaltextrun"/>
          <w:rFonts w:cs="Segoe UI"/>
          <w:sz w:val="20"/>
          <w:szCs w:val="20"/>
          <w:lang w:val="fr-FR"/>
        </w:rPr>
        <w:t>Par la présente, je/nous, agissant en ma/notre qualité de représentant(s) légal/ légaux du soumissionnaire précité, déclare/</w:t>
      </w:r>
      <w:proofErr w:type="spellStart"/>
      <w:r w:rsidRPr="0028298E">
        <w:rPr>
          <w:rStyle w:val="spellingerror"/>
          <w:rFonts w:ascii="Georgia" w:hAnsi="Georgia" w:cs="Segoe UI"/>
          <w:color w:val="585756"/>
          <w:sz w:val="20"/>
          <w:szCs w:val="20"/>
          <w:lang w:val="fr-FR"/>
        </w:rPr>
        <w:t>rons</w:t>
      </w:r>
      <w:proofErr w:type="spellEnd"/>
      <w:r w:rsidRPr="0028298E">
        <w:rPr>
          <w:rStyle w:val="normaltextrun"/>
          <w:rFonts w:cs="Segoe UI"/>
          <w:sz w:val="20"/>
          <w:szCs w:val="20"/>
          <w:lang w:val="fr-FR"/>
        </w:rPr>
        <w:t> que le soumissionnaire ne se trouve pas dans un des cas d’exclusion suivants</w:t>
      </w:r>
      <w:r w:rsidRPr="0028298E">
        <w:rPr>
          <w:rStyle w:val="normaltextrun"/>
          <w:sz w:val="20"/>
          <w:szCs w:val="20"/>
          <w:lang w:val="fr-FR"/>
        </w:rPr>
        <w:t> </w:t>
      </w:r>
      <w:r w:rsidRPr="0028298E">
        <w:rPr>
          <w:rStyle w:val="normaltextrun"/>
          <w:rFonts w:cs="Segoe UI"/>
          <w:sz w:val="20"/>
          <w:szCs w:val="20"/>
          <w:lang w:val="fr-FR"/>
        </w:rPr>
        <w:t>:</w:t>
      </w:r>
      <w:r w:rsidRPr="0028298E">
        <w:rPr>
          <w:rStyle w:val="eop"/>
          <w:rFonts w:cs="Segoe UI"/>
          <w:sz w:val="20"/>
          <w:szCs w:val="20"/>
          <w:lang w:val="fr-FR"/>
        </w:rPr>
        <w:t> </w:t>
      </w:r>
    </w:p>
    <w:p w14:paraId="5C5CA42A" w14:textId="77777777" w:rsidR="00E535C1" w:rsidRPr="0028298E"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28298E" w:rsidRDefault="00E535C1" w:rsidP="00DF3CD1">
      <w:pPr>
        <w:pStyle w:val="paragraph"/>
        <w:numPr>
          <w:ilvl w:val="0"/>
          <w:numId w:val="21"/>
        </w:numPr>
        <w:spacing w:before="0" w:beforeAutospacing="0" w:after="0" w:afterAutospacing="0"/>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Le soumissionnaire ni un de ses dirigeants a fait l’objet d’une condamnation prononcée par une </w:t>
      </w:r>
      <w:r w:rsidRPr="0028298E">
        <w:rPr>
          <w:rStyle w:val="normaltextrun"/>
          <w:rFonts w:ascii="Georgia" w:hAnsi="Georgia" w:cs="Segoe UI"/>
          <w:b/>
          <w:bCs/>
          <w:sz w:val="20"/>
          <w:szCs w:val="20"/>
          <w:u w:val="single"/>
          <w:lang w:val="fr-FR"/>
        </w:rPr>
        <w:t>décision judiciaire ayant force de chose jugée</w:t>
      </w:r>
      <w:r w:rsidRPr="0028298E">
        <w:rPr>
          <w:rStyle w:val="normaltextrun"/>
          <w:rFonts w:ascii="Georgia" w:hAnsi="Georgia" w:cs="Segoe UI"/>
          <w:sz w:val="20"/>
          <w:szCs w:val="20"/>
          <w:lang w:val="fr-FR"/>
        </w:rPr>
        <w:t> pour l’une des infractions suivantes :</w:t>
      </w:r>
      <w:r w:rsidRPr="0028298E">
        <w:rPr>
          <w:rStyle w:val="eop"/>
          <w:rFonts w:ascii="Georgia" w:hAnsi="Georgia" w:cs="Segoe UI"/>
          <w:sz w:val="20"/>
          <w:szCs w:val="20"/>
          <w:lang w:val="fr-FR"/>
        </w:rPr>
        <w:t> </w:t>
      </w:r>
    </w:p>
    <w:p w14:paraId="11DA5D26"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1° participation à une </w:t>
      </w:r>
      <w:r w:rsidRPr="0028298E">
        <w:rPr>
          <w:rStyle w:val="normaltextrun"/>
          <w:rFonts w:ascii="Georgia" w:hAnsi="Georgia" w:cs="Segoe UI"/>
          <w:b/>
          <w:bCs/>
          <w:sz w:val="20"/>
          <w:szCs w:val="20"/>
          <w:lang w:val="fr-FR"/>
        </w:rPr>
        <w:t>organisation </w:t>
      </w:r>
      <w:proofErr w:type="gramStart"/>
      <w:r w:rsidRPr="0028298E">
        <w:rPr>
          <w:rStyle w:val="contextualspellingandgrammarerror"/>
          <w:rFonts w:ascii="Georgia" w:hAnsi="Georgia" w:cs="Segoe UI"/>
          <w:b/>
          <w:bCs/>
          <w:color w:val="585756"/>
          <w:sz w:val="20"/>
          <w:szCs w:val="20"/>
          <w:lang w:val="fr-FR"/>
        </w:rPr>
        <w:t>criminelle</w:t>
      </w:r>
      <w:r w:rsidRPr="0028298E">
        <w:rPr>
          <w:rStyle w:val="contextualspellingandgrammarerror"/>
          <w:rFonts w:ascii="Georgia" w:hAnsi="Georgia" w:cs="Segoe UI"/>
          <w:color w:val="585756"/>
          <w:sz w:val="20"/>
          <w:szCs w:val="20"/>
          <w:lang w:val="fr-FR"/>
        </w:rPr>
        <w:t>;</w:t>
      </w:r>
      <w:proofErr w:type="gramEnd"/>
      <w:r w:rsidRPr="0028298E">
        <w:rPr>
          <w:rStyle w:val="eop"/>
          <w:rFonts w:ascii="Georgia" w:hAnsi="Georgia" w:cs="Segoe UI"/>
          <w:sz w:val="20"/>
          <w:szCs w:val="20"/>
          <w:lang w:val="fr-FR"/>
        </w:rPr>
        <w:t> </w:t>
      </w:r>
    </w:p>
    <w:p w14:paraId="0134382D"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2° </w:t>
      </w:r>
      <w:proofErr w:type="gramStart"/>
      <w:r w:rsidRPr="0028298E">
        <w:rPr>
          <w:rStyle w:val="contextualspellingandgrammarerror"/>
          <w:rFonts w:ascii="Georgia" w:hAnsi="Georgia" w:cs="Segoe UI"/>
          <w:b/>
          <w:bCs/>
          <w:color w:val="585756"/>
          <w:sz w:val="20"/>
          <w:szCs w:val="20"/>
          <w:lang w:val="fr-FR"/>
        </w:rPr>
        <w:t>corruption</w:t>
      </w:r>
      <w:r w:rsidRPr="0028298E">
        <w:rPr>
          <w:rStyle w:val="contextualspellingandgrammarerror"/>
          <w:rFonts w:ascii="Georgia" w:hAnsi="Georgia" w:cs="Segoe UI"/>
          <w:color w:val="585756"/>
          <w:sz w:val="20"/>
          <w:szCs w:val="20"/>
          <w:lang w:val="fr-FR"/>
        </w:rPr>
        <w:t>;</w:t>
      </w:r>
      <w:proofErr w:type="gramEnd"/>
      <w:r w:rsidRPr="0028298E">
        <w:rPr>
          <w:rStyle w:val="eop"/>
          <w:rFonts w:ascii="Georgia" w:hAnsi="Georgia" w:cs="Segoe UI"/>
          <w:sz w:val="20"/>
          <w:szCs w:val="20"/>
          <w:lang w:val="fr-FR"/>
        </w:rPr>
        <w:t> </w:t>
      </w:r>
    </w:p>
    <w:p w14:paraId="4B5BC0C2"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3° </w:t>
      </w:r>
      <w:proofErr w:type="gramStart"/>
      <w:r w:rsidRPr="0028298E">
        <w:rPr>
          <w:rStyle w:val="contextualspellingandgrammarerror"/>
          <w:rFonts w:ascii="Georgia" w:hAnsi="Georgia" w:cs="Segoe UI"/>
          <w:b/>
          <w:bCs/>
          <w:color w:val="585756"/>
          <w:sz w:val="20"/>
          <w:szCs w:val="20"/>
          <w:lang w:val="fr-FR"/>
        </w:rPr>
        <w:t>fraude</w:t>
      </w:r>
      <w:r w:rsidRPr="0028298E">
        <w:rPr>
          <w:rStyle w:val="contextualspellingandgrammarerror"/>
          <w:rFonts w:ascii="Georgia" w:hAnsi="Georgia" w:cs="Segoe UI"/>
          <w:color w:val="585756"/>
          <w:sz w:val="20"/>
          <w:szCs w:val="20"/>
          <w:lang w:val="fr-FR"/>
        </w:rPr>
        <w:t>;</w:t>
      </w:r>
      <w:proofErr w:type="gramEnd"/>
      <w:r w:rsidRPr="0028298E">
        <w:rPr>
          <w:rStyle w:val="eop"/>
          <w:rFonts w:ascii="Georgia" w:hAnsi="Georgia" w:cs="Segoe UI"/>
          <w:sz w:val="20"/>
          <w:szCs w:val="20"/>
          <w:lang w:val="fr-FR"/>
        </w:rPr>
        <w:t> </w:t>
      </w:r>
    </w:p>
    <w:p w14:paraId="19FEA4FA" w14:textId="77777777" w:rsidR="00E535C1" w:rsidRPr="0028298E"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4° infractions </w:t>
      </w:r>
      <w:r w:rsidRPr="0028298E">
        <w:rPr>
          <w:rStyle w:val="normaltextrun"/>
          <w:rFonts w:ascii="Georgia" w:hAnsi="Georgia" w:cs="Segoe UI"/>
          <w:b/>
          <w:bCs/>
          <w:sz w:val="20"/>
          <w:szCs w:val="20"/>
          <w:lang w:val="fr-FR"/>
        </w:rPr>
        <w:t>terroristes</w:t>
      </w:r>
      <w:r w:rsidRPr="0028298E">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28298E">
        <w:rPr>
          <w:rStyle w:val="contextualspellingandgrammarerror"/>
          <w:rFonts w:ascii="Georgia" w:hAnsi="Georgia" w:cs="Segoe UI"/>
          <w:color w:val="585756"/>
          <w:sz w:val="20"/>
          <w:szCs w:val="20"/>
          <w:lang w:val="fr-FR"/>
        </w:rPr>
        <w:t>infraction;</w:t>
      </w:r>
      <w:proofErr w:type="gramEnd"/>
      <w:r w:rsidRPr="0028298E">
        <w:rPr>
          <w:rStyle w:val="eop"/>
          <w:rFonts w:ascii="Georgia" w:hAnsi="Georgia" w:cs="Segoe UI"/>
          <w:sz w:val="20"/>
          <w:szCs w:val="20"/>
          <w:lang w:val="fr-FR"/>
        </w:rPr>
        <w:t> </w:t>
      </w:r>
    </w:p>
    <w:p w14:paraId="590BC93C"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5° </w:t>
      </w:r>
      <w:r w:rsidRPr="0028298E">
        <w:rPr>
          <w:rStyle w:val="normaltextrun"/>
          <w:rFonts w:ascii="Georgia" w:hAnsi="Georgia" w:cs="Segoe UI"/>
          <w:b/>
          <w:bCs/>
          <w:sz w:val="20"/>
          <w:szCs w:val="20"/>
          <w:lang w:val="fr-FR"/>
        </w:rPr>
        <w:t>blanchimen</w:t>
      </w:r>
      <w:r w:rsidRPr="0028298E">
        <w:rPr>
          <w:rStyle w:val="normaltextrun"/>
          <w:rFonts w:ascii="Georgia" w:hAnsi="Georgia" w:cs="Segoe UI"/>
          <w:sz w:val="20"/>
          <w:szCs w:val="20"/>
          <w:lang w:val="fr-FR"/>
        </w:rPr>
        <w:t>t de capitaux ou </w:t>
      </w:r>
      <w:r w:rsidRPr="0028298E">
        <w:rPr>
          <w:rStyle w:val="normaltextrun"/>
          <w:rFonts w:ascii="Georgia" w:hAnsi="Georgia" w:cs="Segoe UI"/>
          <w:b/>
          <w:bCs/>
          <w:sz w:val="20"/>
          <w:szCs w:val="20"/>
          <w:lang w:val="fr-FR"/>
        </w:rPr>
        <w:t>financement du </w:t>
      </w:r>
      <w:proofErr w:type="gramStart"/>
      <w:r w:rsidRPr="0028298E">
        <w:rPr>
          <w:rStyle w:val="contextualspellingandgrammarerror"/>
          <w:rFonts w:ascii="Georgia" w:hAnsi="Georgia" w:cs="Segoe UI"/>
          <w:b/>
          <w:bCs/>
          <w:color w:val="585756"/>
          <w:sz w:val="20"/>
          <w:szCs w:val="20"/>
          <w:lang w:val="fr-FR"/>
        </w:rPr>
        <w:t>terrorisme</w:t>
      </w:r>
      <w:r w:rsidRPr="0028298E">
        <w:rPr>
          <w:rStyle w:val="contextualspellingandgrammarerror"/>
          <w:rFonts w:ascii="Georgia" w:hAnsi="Georgia" w:cs="Segoe UI"/>
          <w:color w:val="585756"/>
          <w:sz w:val="20"/>
          <w:szCs w:val="20"/>
          <w:lang w:val="fr-FR"/>
        </w:rPr>
        <w:t>;</w:t>
      </w:r>
      <w:proofErr w:type="gramEnd"/>
      <w:r w:rsidRPr="0028298E">
        <w:rPr>
          <w:rStyle w:val="eop"/>
          <w:rFonts w:ascii="Georgia" w:hAnsi="Georgia" w:cs="Segoe UI"/>
          <w:sz w:val="20"/>
          <w:szCs w:val="20"/>
          <w:lang w:val="fr-FR"/>
        </w:rPr>
        <w:t> </w:t>
      </w:r>
    </w:p>
    <w:p w14:paraId="3433E867"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6° </w:t>
      </w:r>
      <w:r w:rsidRPr="0028298E">
        <w:rPr>
          <w:rStyle w:val="normaltextrun"/>
          <w:rFonts w:ascii="Georgia" w:hAnsi="Georgia" w:cs="Segoe UI"/>
          <w:b/>
          <w:bCs/>
          <w:sz w:val="20"/>
          <w:szCs w:val="20"/>
          <w:lang w:val="fr-FR"/>
        </w:rPr>
        <w:t>travail des enfants</w:t>
      </w:r>
      <w:r w:rsidRPr="0028298E">
        <w:rPr>
          <w:rStyle w:val="normaltextrun"/>
          <w:rFonts w:ascii="Georgia" w:hAnsi="Georgia" w:cs="Segoe UI"/>
          <w:sz w:val="20"/>
          <w:szCs w:val="20"/>
          <w:lang w:val="fr-FR"/>
        </w:rPr>
        <w:t> et autres formes de traite des êtres humains.</w:t>
      </w:r>
      <w:r w:rsidRPr="0028298E">
        <w:rPr>
          <w:rStyle w:val="eop"/>
          <w:rFonts w:ascii="Georgia" w:hAnsi="Georgia" w:cs="Segoe UI"/>
          <w:sz w:val="20"/>
          <w:szCs w:val="20"/>
          <w:lang w:val="fr-FR"/>
        </w:rPr>
        <w:t> </w:t>
      </w:r>
    </w:p>
    <w:p w14:paraId="46677695" w14:textId="77777777" w:rsidR="00E535C1" w:rsidRPr="0028298E"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7° occupation de ressortissants de pays tiers en </w:t>
      </w:r>
      <w:r w:rsidRPr="0028298E">
        <w:rPr>
          <w:rStyle w:val="normaltextrun"/>
          <w:rFonts w:ascii="Georgia" w:hAnsi="Georgia" w:cs="Segoe UI"/>
          <w:b/>
          <w:bCs/>
          <w:sz w:val="20"/>
          <w:szCs w:val="20"/>
          <w:lang w:val="fr-FR"/>
        </w:rPr>
        <w:t>séjour illégal</w:t>
      </w:r>
      <w:r w:rsidRPr="0028298E">
        <w:rPr>
          <w:rStyle w:val="normaltextrun"/>
          <w:rFonts w:ascii="Georgia" w:hAnsi="Georgia" w:cs="Segoe UI"/>
          <w:sz w:val="20"/>
          <w:szCs w:val="20"/>
          <w:lang w:val="fr-FR"/>
        </w:rPr>
        <w:t>.</w:t>
      </w:r>
      <w:r w:rsidRPr="0028298E">
        <w:rPr>
          <w:rStyle w:val="eop"/>
          <w:rFonts w:ascii="Georgia" w:hAnsi="Georgia" w:cs="Segoe UI"/>
          <w:sz w:val="20"/>
          <w:szCs w:val="20"/>
          <w:lang w:val="fr-FR"/>
        </w:rPr>
        <w:t> </w:t>
      </w:r>
    </w:p>
    <w:p w14:paraId="7E5D76B4" w14:textId="77777777" w:rsidR="00F971CA" w:rsidRPr="0028298E"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28298E">
        <w:rPr>
          <w:rStyle w:val="normaltextrun"/>
          <w:rFonts w:ascii="Georgia" w:hAnsi="Georgia" w:cs="Segoe UI"/>
          <w:sz w:val="20"/>
          <w:szCs w:val="20"/>
          <w:lang w:val="fr-FR"/>
        </w:rPr>
        <w:t>8° la création de sociétés offshore</w:t>
      </w:r>
    </w:p>
    <w:p w14:paraId="63B6129E" w14:textId="068A2FEE" w:rsidR="00E535C1" w:rsidRPr="0028298E"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28298E">
        <w:rPr>
          <w:rStyle w:val="normaltextrun"/>
          <w:rFonts w:ascii="Georgia" w:hAnsi="Georgia" w:cs="Segoe UI"/>
          <w:sz w:val="20"/>
          <w:szCs w:val="20"/>
          <w:lang w:val="fr-FR"/>
        </w:rPr>
        <w:t>L’exclusion sur base de ce critère vaut pour une durée de 5 ans à compter de la date du jugement.</w:t>
      </w:r>
      <w:r w:rsidRPr="0028298E">
        <w:rPr>
          <w:rStyle w:val="eop"/>
          <w:rFonts w:ascii="Georgia" w:hAnsi="Georgia" w:cs="Segoe UI"/>
          <w:sz w:val="20"/>
          <w:szCs w:val="20"/>
          <w:lang w:val="fr-FR"/>
        </w:rPr>
        <w:t> </w:t>
      </w:r>
    </w:p>
    <w:p w14:paraId="5AF519B4" w14:textId="77777777" w:rsidR="00E535C1" w:rsidRPr="0028298E"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28298E" w:rsidRDefault="00E535C1" w:rsidP="00DF3CD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r w:rsidRPr="0028298E">
        <w:rPr>
          <w:rStyle w:val="normaltextrun"/>
          <w:rFonts w:ascii="Georgia" w:hAnsi="Georgia" w:cs="Segoe UI"/>
          <w:sz w:val="20"/>
          <w:szCs w:val="20"/>
          <w:lang w:val="fr-FR"/>
        </w:rPr>
        <w:t>Le soumissionnaire ne satisfait pas à ses obligations relatives au </w:t>
      </w:r>
      <w:r w:rsidRPr="0028298E">
        <w:rPr>
          <w:rStyle w:val="normaltextrun"/>
          <w:rFonts w:ascii="Georgia" w:hAnsi="Georgia" w:cs="Segoe UI"/>
          <w:b/>
          <w:bCs/>
          <w:sz w:val="20"/>
          <w:szCs w:val="20"/>
          <w:u w:val="single"/>
          <w:lang w:val="fr-FR"/>
        </w:rPr>
        <w:t>paiement d’impôts et taxes ou de cotisations de sécurité sociale</w:t>
      </w:r>
      <w:r w:rsidRPr="0028298E">
        <w:rPr>
          <w:rStyle w:val="normaltextrun"/>
          <w:rFonts w:ascii="Georgia" w:hAnsi="Georgia" w:cs="Segoe UI"/>
          <w:sz w:val="20"/>
          <w:szCs w:val="20"/>
          <w:lang w:val="fr-FR"/>
        </w:rPr>
        <w:t xml:space="preserve"> pour un montant de plus de </w:t>
      </w:r>
      <w:r w:rsidR="00C93255" w:rsidRPr="0028298E">
        <w:rPr>
          <w:rStyle w:val="normaltextrun"/>
          <w:rFonts w:ascii="Georgia" w:hAnsi="Georgia" w:cs="Segoe UI"/>
          <w:sz w:val="20"/>
          <w:szCs w:val="20"/>
          <w:lang w:val="fr-FR"/>
        </w:rPr>
        <w:t>3</w:t>
      </w:r>
      <w:r w:rsidRPr="0028298E">
        <w:rPr>
          <w:rStyle w:val="normaltextrun"/>
          <w:rFonts w:ascii="Georgia" w:hAnsi="Georgia" w:cs="Segoe UI"/>
          <w:sz w:val="20"/>
          <w:szCs w:val="20"/>
          <w:lang w:val="fr-FR"/>
        </w:rPr>
        <w:t>.000 </w:t>
      </w:r>
      <w:r w:rsidRPr="0028298E">
        <w:rPr>
          <w:rStyle w:val="contextualspellingandgrammarerror"/>
          <w:rFonts w:ascii="Georgia" w:hAnsi="Georgia" w:cs="Segoe UI"/>
          <w:color w:val="585756"/>
          <w:sz w:val="20"/>
          <w:szCs w:val="20"/>
          <w:lang w:val="fr-FR"/>
        </w:rPr>
        <w:t xml:space="preserve">€, </w:t>
      </w:r>
      <w:proofErr w:type="gramStart"/>
      <w:r w:rsidRPr="0028298E">
        <w:rPr>
          <w:rStyle w:val="normaltextrun"/>
          <w:rFonts w:ascii="Georgia" w:hAnsi="Georgia" w:cs="Segoe UI"/>
          <w:sz w:val="20"/>
          <w:szCs w:val="20"/>
          <w:lang w:val="fr-FR"/>
        </w:rPr>
        <w:t>sauf  lorsque</w:t>
      </w:r>
      <w:proofErr w:type="gramEnd"/>
      <w:r w:rsidRPr="0028298E">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28298E">
        <w:rPr>
          <w:rStyle w:val="normaltextrun"/>
          <w:sz w:val="20"/>
          <w:szCs w:val="20"/>
          <w:lang w:val="fr-FR"/>
        </w:rPr>
        <w:t> </w:t>
      </w:r>
      <w:r w:rsidRPr="0028298E">
        <w:rPr>
          <w:rStyle w:val="normaltextrun"/>
          <w:rFonts w:ascii="Georgia" w:hAnsi="Georgia" w:cs="Segoe UI"/>
          <w:sz w:val="20"/>
          <w:szCs w:val="20"/>
          <w:lang w:val="fr-FR"/>
        </w:rPr>
        <w:t>;</w:t>
      </w:r>
      <w:r w:rsidRPr="0028298E">
        <w:rPr>
          <w:rStyle w:val="eop"/>
          <w:rFonts w:ascii="Georgia" w:hAnsi="Georgia" w:cs="Segoe UI"/>
          <w:sz w:val="20"/>
          <w:szCs w:val="20"/>
          <w:lang w:val="fr-FR"/>
        </w:rPr>
        <w:t> </w:t>
      </w:r>
    </w:p>
    <w:p w14:paraId="6890DC69" w14:textId="77777777" w:rsidR="00E535C1" w:rsidRPr="0028298E"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28298E">
        <w:rPr>
          <w:rStyle w:val="eop"/>
          <w:rFonts w:ascii="Georgia" w:hAnsi="Georgia" w:cs="Segoe UI"/>
          <w:sz w:val="20"/>
          <w:szCs w:val="20"/>
          <w:lang w:val="fr-FR"/>
        </w:rPr>
        <w:t> </w:t>
      </w:r>
    </w:p>
    <w:p w14:paraId="1864A0B5" w14:textId="77777777" w:rsidR="00E535C1" w:rsidRPr="0028298E" w:rsidRDefault="00E535C1" w:rsidP="00DF3CD1">
      <w:pPr>
        <w:pStyle w:val="paragraph"/>
        <w:numPr>
          <w:ilvl w:val="0"/>
          <w:numId w:val="1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28298E">
        <w:rPr>
          <w:rStyle w:val="contextualspellingandgrammarerror"/>
          <w:rFonts w:ascii="Georgia" w:hAnsi="Georgia" w:cs="Segoe UI"/>
          <w:color w:val="000000"/>
          <w:sz w:val="20"/>
          <w:szCs w:val="20"/>
          <w:lang w:val="fr-FR"/>
        </w:rPr>
        <w:t>le</w:t>
      </w:r>
      <w:proofErr w:type="gramEnd"/>
      <w:r w:rsidRPr="0028298E">
        <w:rPr>
          <w:rStyle w:val="contextualspellingandgrammarerror"/>
          <w:rFonts w:ascii="Georgia" w:hAnsi="Georgia" w:cs="Segoe UI"/>
          <w:color w:val="000000"/>
          <w:sz w:val="20"/>
          <w:szCs w:val="20"/>
          <w:lang w:val="fr-FR"/>
        </w:rPr>
        <w:t xml:space="preserve"> soumissionnaire</w:t>
      </w:r>
      <w:r w:rsidRPr="0028298E">
        <w:rPr>
          <w:rStyle w:val="normaltextrun"/>
          <w:rFonts w:ascii="Georgia" w:hAnsi="Georgia" w:cs="Segoe UI"/>
          <w:color w:val="000000"/>
          <w:sz w:val="20"/>
          <w:szCs w:val="20"/>
          <w:lang w:val="fr-FR"/>
        </w:rPr>
        <w:t xml:space="preserve"> est en </w:t>
      </w:r>
      <w:r w:rsidRPr="0028298E">
        <w:rPr>
          <w:rStyle w:val="normaltextrun"/>
          <w:rFonts w:ascii="Georgia" w:hAnsi="Georgia"/>
          <w:b/>
          <w:bCs/>
          <w:color w:val="000000"/>
          <w:sz w:val="20"/>
          <w:szCs w:val="20"/>
          <w:u w:val="single"/>
          <w:lang w:val="fr-FR"/>
        </w:rPr>
        <w:t>état de faillite, de liquidation, de cessation d’activités, de réorganisation judiciaire</w:t>
      </w:r>
      <w:r w:rsidRPr="0028298E">
        <w:rPr>
          <w:rStyle w:val="normaltextrun"/>
          <w:rFonts w:ascii="Georgia" w:hAnsi="Georgia" w:cs="Segoe UI"/>
          <w:b/>
          <w:bCs/>
          <w:color w:val="000000"/>
          <w:sz w:val="20"/>
          <w:szCs w:val="20"/>
          <w:u w:val="single"/>
          <w:lang w:val="fr-FR"/>
        </w:rPr>
        <w:t>,</w:t>
      </w:r>
      <w:r w:rsidRPr="0028298E">
        <w:rPr>
          <w:rStyle w:val="normaltextrun"/>
          <w:rFonts w:ascii="Georgia" w:hAnsi="Georgia" w:cs="Segoe UI"/>
          <w:color w:val="000000"/>
          <w:sz w:val="20"/>
          <w:szCs w:val="20"/>
          <w:lang w:val="fr-FR"/>
        </w:rPr>
        <w:t> ou a fait l’aveu de sa faillite</w:t>
      </w:r>
      <w:r w:rsidRPr="0028298E">
        <w:rPr>
          <w:rStyle w:val="normaltextrun"/>
          <w:rFonts w:ascii="Georgia" w:hAnsi="Georgia" w:cs="Segoe UI"/>
          <w:color w:val="000000"/>
          <w:sz w:val="20"/>
          <w:szCs w:val="20"/>
          <w:u w:val="single"/>
          <w:lang w:val="fr-FR"/>
        </w:rPr>
        <w:t>,</w:t>
      </w:r>
      <w:r w:rsidRPr="0028298E">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28298E">
        <w:rPr>
          <w:rStyle w:val="eop"/>
          <w:rFonts w:ascii="Georgia" w:hAnsi="Georgia" w:cs="Segoe UI"/>
          <w:color w:val="000000"/>
          <w:sz w:val="20"/>
          <w:szCs w:val="20"/>
          <w:lang w:val="fr-FR"/>
        </w:rPr>
        <w:t> </w:t>
      </w:r>
    </w:p>
    <w:p w14:paraId="6775FD31" w14:textId="77777777" w:rsidR="00E535C1" w:rsidRPr="0028298E"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28298E">
        <w:rPr>
          <w:rStyle w:val="eop"/>
          <w:rFonts w:ascii="Georgia" w:hAnsi="Georgia" w:cs="Segoe UI"/>
          <w:sz w:val="20"/>
          <w:szCs w:val="20"/>
          <w:lang w:val="fr-FR"/>
        </w:rPr>
        <w:t> </w:t>
      </w:r>
    </w:p>
    <w:p w14:paraId="347F3EE8" w14:textId="77777777" w:rsidR="00E535C1" w:rsidRPr="0028298E" w:rsidRDefault="00E535C1" w:rsidP="00DF3CD1">
      <w:pPr>
        <w:pStyle w:val="paragraph"/>
        <w:numPr>
          <w:ilvl w:val="0"/>
          <w:numId w:val="14"/>
        </w:numPr>
        <w:spacing w:before="0" w:beforeAutospacing="0" w:after="0" w:afterAutospacing="0"/>
        <w:ind w:left="360" w:firstLine="0"/>
        <w:textAlignment w:val="baseline"/>
        <w:rPr>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le</w:t>
      </w:r>
      <w:proofErr w:type="gramEnd"/>
      <w:r w:rsidRPr="0028298E">
        <w:rPr>
          <w:rStyle w:val="contextualspellingandgrammarerror"/>
          <w:rFonts w:ascii="Georgia" w:hAnsi="Georgia" w:cs="Segoe UI"/>
          <w:sz w:val="20"/>
          <w:szCs w:val="20"/>
          <w:lang w:val="fr-FR"/>
        </w:rPr>
        <w:t xml:space="preserve"> soumissionnaire</w:t>
      </w:r>
      <w:r w:rsidRPr="0028298E">
        <w:rPr>
          <w:rStyle w:val="normaltextrun"/>
          <w:rFonts w:ascii="Georgia" w:hAnsi="Georgia" w:cs="Segoe UI"/>
          <w:sz w:val="20"/>
          <w:szCs w:val="20"/>
          <w:u w:val="single"/>
          <w:lang w:val="fr-FR"/>
        </w:rPr>
        <w:t> ou un de ses dirigeants</w:t>
      </w:r>
      <w:r w:rsidRPr="0028298E">
        <w:rPr>
          <w:rStyle w:val="normaltextrun"/>
          <w:rFonts w:ascii="Georgia" w:hAnsi="Georgia" w:cs="Segoe UI"/>
          <w:sz w:val="20"/>
          <w:szCs w:val="20"/>
          <w:lang w:val="fr-FR"/>
        </w:rPr>
        <w:t> a commis une </w:t>
      </w:r>
      <w:r w:rsidRPr="0028298E">
        <w:rPr>
          <w:rStyle w:val="normaltextrun"/>
          <w:rFonts w:ascii="Georgia" w:hAnsi="Georgia" w:cs="Segoe UI"/>
          <w:b/>
          <w:bCs/>
          <w:sz w:val="20"/>
          <w:szCs w:val="20"/>
          <w:u w:val="single"/>
          <w:lang w:val="fr-FR"/>
        </w:rPr>
        <w:t>faute professionnelle grave qui remet en cause son intégrité.</w:t>
      </w:r>
      <w:r w:rsidRPr="0028298E">
        <w:rPr>
          <w:rStyle w:val="scxw174104514"/>
          <w:rFonts w:ascii="Georgia" w:hAnsi="Georgia" w:cs="Segoe UI"/>
          <w:sz w:val="20"/>
          <w:szCs w:val="20"/>
          <w:lang w:val="fr-FR"/>
        </w:rPr>
        <w:t> </w:t>
      </w:r>
      <w:r w:rsidRPr="0028298E">
        <w:rPr>
          <w:rFonts w:ascii="Georgia" w:hAnsi="Georgia" w:cs="Segoe UI"/>
          <w:sz w:val="20"/>
          <w:szCs w:val="20"/>
          <w:lang w:val="fr-FR"/>
        </w:rPr>
        <w:br/>
      </w:r>
      <w:r w:rsidRPr="0028298E">
        <w:rPr>
          <w:rStyle w:val="scxw174104514"/>
          <w:rFonts w:ascii="Georgia" w:hAnsi="Georgia" w:cs="Segoe UI"/>
          <w:sz w:val="20"/>
          <w:szCs w:val="20"/>
          <w:lang w:val="fr-FR"/>
        </w:rPr>
        <w:t> </w:t>
      </w:r>
      <w:r w:rsidRPr="0028298E">
        <w:rPr>
          <w:rFonts w:ascii="Georgia" w:hAnsi="Georgia" w:cs="Segoe UI"/>
          <w:sz w:val="20"/>
          <w:szCs w:val="20"/>
          <w:lang w:val="fr-FR"/>
        </w:rPr>
        <w:br/>
      </w:r>
      <w:r w:rsidRPr="0028298E">
        <w:rPr>
          <w:rStyle w:val="normaltextrun"/>
          <w:rFonts w:ascii="Georgia" w:hAnsi="Georgia" w:cs="Segoe UI"/>
          <w:sz w:val="20"/>
          <w:szCs w:val="20"/>
          <w:lang w:val="fr-FR"/>
        </w:rPr>
        <w:t>Sont </w:t>
      </w:r>
      <w:r w:rsidRPr="0028298E">
        <w:rPr>
          <w:rStyle w:val="contextualspellingandgrammarerror"/>
          <w:rFonts w:ascii="Georgia" w:hAnsi="Georgia" w:cs="Segoe UI"/>
          <w:sz w:val="20"/>
          <w:szCs w:val="20"/>
          <w:lang w:val="fr-FR"/>
        </w:rPr>
        <w:t>entre</w:t>
      </w:r>
      <w:r w:rsidRPr="0028298E">
        <w:rPr>
          <w:rStyle w:val="normaltextrun"/>
          <w:rFonts w:ascii="Georgia" w:hAnsi="Georgia" w:cs="Segoe UI"/>
          <w:sz w:val="20"/>
          <w:szCs w:val="20"/>
          <w:lang w:val="fr-FR"/>
        </w:rPr>
        <w:t> autres considérées comme telle faute professionnelle grave</w:t>
      </w:r>
      <w:r w:rsidRPr="0028298E">
        <w:rPr>
          <w:rStyle w:val="normaltextrun"/>
          <w:sz w:val="20"/>
          <w:szCs w:val="20"/>
          <w:lang w:val="fr-FR"/>
        </w:rPr>
        <w:t> </w:t>
      </w:r>
      <w:r w:rsidRPr="0028298E">
        <w:rPr>
          <w:rStyle w:val="normaltextrun"/>
          <w:rFonts w:ascii="Georgia" w:hAnsi="Georgia" w:cs="Segoe UI"/>
          <w:sz w:val="20"/>
          <w:szCs w:val="20"/>
          <w:lang w:val="fr-FR"/>
        </w:rPr>
        <w:t>: </w:t>
      </w:r>
      <w:r w:rsidRPr="0028298E">
        <w:rPr>
          <w:rStyle w:val="eop"/>
          <w:rFonts w:ascii="Georgia" w:hAnsi="Georgia" w:cs="Segoe UI"/>
          <w:sz w:val="20"/>
          <w:szCs w:val="20"/>
          <w:lang w:val="fr-FR"/>
        </w:rPr>
        <w:t> </w:t>
      </w:r>
    </w:p>
    <w:p w14:paraId="109D18A9" w14:textId="629FCEE6" w:rsidR="00E535C1" w:rsidRPr="0028298E"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28298E">
        <w:rPr>
          <w:rStyle w:val="eop"/>
          <w:rFonts w:ascii="Georgia" w:hAnsi="Georgia" w:cs="Segoe UI"/>
          <w:sz w:val="20"/>
          <w:szCs w:val="20"/>
          <w:lang w:val="fr-FR"/>
        </w:rPr>
        <w:t> </w:t>
      </w:r>
      <w:proofErr w:type="gramStart"/>
      <w:r w:rsidRPr="0028298E">
        <w:rPr>
          <w:rStyle w:val="contextualspellingandgrammarerror"/>
          <w:rFonts w:ascii="Georgia" w:hAnsi="Georgia" w:cs="Segoe UI"/>
          <w:color w:val="585756"/>
          <w:sz w:val="20"/>
          <w:szCs w:val="20"/>
          <w:lang w:val="fr-FR"/>
        </w:rPr>
        <w:t>une</w:t>
      </w:r>
      <w:proofErr w:type="gramEnd"/>
      <w:r w:rsidRPr="0028298E">
        <w:rPr>
          <w:rStyle w:val="normaltextrun"/>
          <w:rFonts w:ascii="Georgia" w:hAnsi="Georgia" w:cs="Segoe UI"/>
          <w:sz w:val="20"/>
          <w:szCs w:val="20"/>
          <w:lang w:val="fr-FR"/>
        </w:rPr>
        <w:t> infraction à la Politique de </w:t>
      </w:r>
      <w:r w:rsidRPr="0028298E">
        <w:rPr>
          <w:rStyle w:val="spellingerror"/>
          <w:rFonts w:ascii="Georgia" w:hAnsi="Georgia" w:cs="Segoe UI"/>
          <w:color w:val="585756"/>
          <w:sz w:val="20"/>
          <w:szCs w:val="20"/>
          <w:lang w:val="fr-FR"/>
        </w:rPr>
        <w:t>Enabel</w:t>
      </w:r>
      <w:r w:rsidRPr="0028298E">
        <w:rPr>
          <w:rStyle w:val="normaltextrun"/>
          <w:rFonts w:ascii="Georgia" w:hAnsi="Georgia" w:cs="Segoe UI"/>
          <w:sz w:val="20"/>
          <w:szCs w:val="20"/>
          <w:lang w:val="fr-FR"/>
        </w:rPr>
        <w:t> concernant l’exploitation et les abus sexuels – juin 2019</w:t>
      </w:r>
      <w:r w:rsidRPr="0028298E">
        <w:rPr>
          <w:rStyle w:val="normaltextrun"/>
          <w:rFonts w:ascii="Georgia" w:hAnsi="Georgia" w:cs="Segoe UI"/>
          <w:color w:val="0078D4"/>
          <w:sz w:val="20"/>
          <w:szCs w:val="20"/>
          <w:u w:val="single"/>
          <w:lang w:val="fr-FR"/>
        </w:rPr>
        <w:t> </w:t>
      </w:r>
    </w:p>
    <w:p w14:paraId="75C7BEB8" w14:textId="77777777" w:rsidR="00E535C1" w:rsidRPr="0028298E" w:rsidRDefault="00E535C1" w:rsidP="00DF3CD1">
      <w:pPr>
        <w:pStyle w:val="paragraph"/>
        <w:numPr>
          <w:ilvl w:val="0"/>
          <w:numId w:val="15"/>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28298E">
        <w:rPr>
          <w:rStyle w:val="contextualspellingandgrammarerror"/>
          <w:rFonts w:ascii="Georgia" w:hAnsi="Georgia" w:cs="Segoe UI"/>
          <w:color w:val="585756"/>
          <w:sz w:val="20"/>
          <w:szCs w:val="20"/>
          <w:lang w:val="fr-FR"/>
        </w:rPr>
        <w:t>une</w:t>
      </w:r>
      <w:proofErr w:type="gramEnd"/>
      <w:r w:rsidRPr="0028298E">
        <w:rPr>
          <w:rStyle w:val="normaltextrun"/>
          <w:rFonts w:ascii="Georgia" w:hAnsi="Georgia" w:cs="Segoe UI"/>
          <w:sz w:val="20"/>
          <w:szCs w:val="20"/>
          <w:lang w:val="fr-FR"/>
        </w:rPr>
        <w:t> infraction à la Politique de </w:t>
      </w:r>
      <w:r w:rsidRPr="0028298E">
        <w:rPr>
          <w:rStyle w:val="spellingerror"/>
          <w:rFonts w:ascii="Georgia" w:hAnsi="Georgia" w:cs="Segoe UI"/>
          <w:color w:val="585756"/>
          <w:sz w:val="20"/>
          <w:szCs w:val="20"/>
          <w:lang w:val="fr-FR"/>
        </w:rPr>
        <w:t>Enabel</w:t>
      </w:r>
      <w:r w:rsidRPr="0028298E">
        <w:rPr>
          <w:rStyle w:val="normaltextrun"/>
          <w:rFonts w:ascii="Georgia" w:hAnsi="Georgia" w:cs="Segoe UI"/>
          <w:sz w:val="20"/>
          <w:szCs w:val="20"/>
          <w:lang w:val="fr-FR"/>
        </w:rPr>
        <w:t> concernant la maîtrise des risques de fraude et de corruption – juin 2019 </w:t>
      </w:r>
      <w:r w:rsidRPr="0028298E">
        <w:rPr>
          <w:rStyle w:val="normaltextrun"/>
          <w:rFonts w:ascii="Georgia" w:hAnsi="Georgia" w:cs="Segoe UI"/>
          <w:color w:val="0078D4"/>
          <w:sz w:val="20"/>
          <w:szCs w:val="20"/>
          <w:u w:val="single"/>
          <w:shd w:val="clear" w:color="auto" w:fill="FFFF00"/>
          <w:lang w:val="fr-FR"/>
        </w:rPr>
        <w:t>&lt;lien&gt;</w:t>
      </w:r>
      <w:r w:rsidRPr="0028298E">
        <w:rPr>
          <w:rStyle w:val="normaltextrun"/>
          <w:rFonts w:ascii="Georgia" w:hAnsi="Georgia" w:cs="Segoe UI"/>
          <w:sz w:val="20"/>
          <w:szCs w:val="20"/>
          <w:lang w:val="fr-FR"/>
        </w:rPr>
        <w:t>; </w:t>
      </w:r>
      <w:r w:rsidRPr="0028298E">
        <w:rPr>
          <w:rStyle w:val="eop"/>
          <w:rFonts w:ascii="Georgia" w:hAnsi="Georgia" w:cs="Segoe UI"/>
          <w:sz w:val="20"/>
          <w:szCs w:val="20"/>
          <w:lang w:val="fr-FR"/>
        </w:rPr>
        <w:t> </w:t>
      </w:r>
    </w:p>
    <w:p w14:paraId="0AEC82F2" w14:textId="77777777" w:rsidR="00E535C1" w:rsidRPr="0028298E" w:rsidRDefault="00E535C1" w:rsidP="00DF3CD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une</w:t>
      </w:r>
      <w:proofErr w:type="gramEnd"/>
      <w:r w:rsidRPr="0028298E">
        <w:rPr>
          <w:rStyle w:val="normaltextrun"/>
          <w:rFonts w:ascii="Georgia" w:hAnsi="Georgia" w:cs="Segoe UI"/>
          <w:sz w:val="20"/>
          <w:szCs w:val="20"/>
          <w:lang w:val="fr-FR"/>
        </w:rPr>
        <w:t> infraction relative </w:t>
      </w:r>
      <w:r w:rsidRPr="0028298E">
        <w:rPr>
          <w:rStyle w:val="normaltextrun"/>
          <w:rFonts w:ascii="Georgia" w:hAnsi="Georgia"/>
          <w:sz w:val="20"/>
          <w:szCs w:val="20"/>
          <w:lang w:val="fr-FR"/>
        </w:rPr>
        <w:t>à</w:t>
      </w:r>
      <w:r w:rsidRPr="0028298E">
        <w:rPr>
          <w:rStyle w:val="normaltextrun"/>
          <w:rFonts w:ascii="Georgia" w:hAnsi="Georgia" w:cs="Segoe UI"/>
          <w:sz w:val="20"/>
          <w:szCs w:val="20"/>
          <w:lang w:val="fr-FR"/>
        </w:rPr>
        <w:t> une disposition d’ordre réglementaire de la législation locale applicable relative </w:t>
      </w:r>
      <w:r w:rsidRPr="0028298E">
        <w:rPr>
          <w:rStyle w:val="contextualspellingandgrammarerror"/>
          <w:rFonts w:ascii="Georgia" w:hAnsi="Georgia" w:cs="Segoe UI"/>
          <w:sz w:val="20"/>
          <w:szCs w:val="20"/>
          <w:lang w:val="fr-FR"/>
        </w:rPr>
        <w:t>au</w:t>
      </w:r>
      <w:r w:rsidRPr="0028298E">
        <w:rPr>
          <w:rStyle w:val="normaltextrun"/>
          <w:rFonts w:ascii="Georgia" w:hAnsi="Georgia" w:cs="Segoe UI"/>
          <w:sz w:val="20"/>
          <w:szCs w:val="20"/>
          <w:lang w:val="fr-FR"/>
        </w:rPr>
        <w:t> harcèlement sexuel au travail</w:t>
      </w:r>
      <w:r w:rsidRPr="0028298E">
        <w:rPr>
          <w:rStyle w:val="normaltextrun"/>
          <w:sz w:val="20"/>
          <w:szCs w:val="20"/>
          <w:lang w:val="fr-FR"/>
        </w:rPr>
        <w:t> </w:t>
      </w:r>
      <w:r w:rsidRPr="0028298E">
        <w:rPr>
          <w:rStyle w:val="normaltextrun"/>
          <w:rFonts w:ascii="Georgia" w:hAnsi="Georgia" w:cs="Segoe UI"/>
          <w:sz w:val="20"/>
          <w:szCs w:val="20"/>
          <w:lang w:val="fr-FR"/>
        </w:rPr>
        <w:t>;</w:t>
      </w:r>
      <w:r w:rsidRPr="0028298E">
        <w:rPr>
          <w:rStyle w:val="eop"/>
          <w:rFonts w:ascii="Georgia" w:hAnsi="Georgia" w:cs="Segoe UI"/>
          <w:sz w:val="20"/>
          <w:szCs w:val="20"/>
          <w:lang w:val="fr-FR"/>
        </w:rPr>
        <w:t> </w:t>
      </w:r>
    </w:p>
    <w:p w14:paraId="2E68392F" w14:textId="77777777" w:rsidR="00E535C1" w:rsidRPr="0028298E" w:rsidRDefault="00E535C1" w:rsidP="00DF3CD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le</w:t>
      </w:r>
      <w:proofErr w:type="gramEnd"/>
      <w:r w:rsidRPr="0028298E">
        <w:rPr>
          <w:rStyle w:val="contextualspellingandgrammarerror"/>
          <w:rFonts w:ascii="Georgia" w:hAnsi="Georgia" w:cs="Segoe UI"/>
          <w:sz w:val="20"/>
          <w:szCs w:val="20"/>
          <w:lang w:val="fr-FR"/>
        </w:rPr>
        <w:t xml:space="preserve"> soumissionnaire</w:t>
      </w:r>
      <w:r w:rsidRPr="0028298E">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28298E">
        <w:rPr>
          <w:rStyle w:val="normaltextrun"/>
          <w:sz w:val="20"/>
          <w:szCs w:val="20"/>
          <w:lang w:val="fr-FR"/>
        </w:rPr>
        <w:t> </w:t>
      </w:r>
      <w:r w:rsidRPr="0028298E">
        <w:rPr>
          <w:rStyle w:val="normaltextrun"/>
          <w:rFonts w:ascii="Georgia" w:hAnsi="Georgia" w:cs="Segoe UI"/>
          <w:sz w:val="20"/>
          <w:szCs w:val="20"/>
          <w:lang w:val="fr-FR"/>
        </w:rPr>
        <w:t>;</w:t>
      </w:r>
      <w:r w:rsidRPr="0028298E">
        <w:rPr>
          <w:rStyle w:val="eop"/>
          <w:rFonts w:ascii="Georgia" w:hAnsi="Georgia" w:cs="Segoe UI"/>
          <w:sz w:val="20"/>
          <w:szCs w:val="20"/>
          <w:lang w:val="fr-FR"/>
        </w:rPr>
        <w:t> </w:t>
      </w:r>
    </w:p>
    <w:p w14:paraId="6F668D8C" w14:textId="77777777" w:rsidR="00E535C1" w:rsidRPr="0028298E" w:rsidRDefault="00E535C1" w:rsidP="00DF3CD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lorsque</w:t>
      </w:r>
      <w:proofErr w:type="gramEnd"/>
      <w:r w:rsidRPr="0028298E">
        <w:rPr>
          <w:rStyle w:val="normaltextrun"/>
          <w:rFonts w:ascii="Georgia" w:hAnsi="Georgia" w:cs="Segoe UI"/>
          <w:sz w:val="20"/>
          <w:szCs w:val="20"/>
          <w:lang w:val="fr-FR"/>
        </w:rPr>
        <w:t> </w:t>
      </w:r>
      <w:r w:rsidRPr="0028298E">
        <w:rPr>
          <w:rStyle w:val="spellingerror"/>
          <w:rFonts w:ascii="Georgia" w:hAnsi="Georgia" w:cs="Segoe UI"/>
          <w:sz w:val="20"/>
          <w:szCs w:val="20"/>
          <w:lang w:val="fr-FR"/>
        </w:rPr>
        <w:t>Enabel</w:t>
      </w:r>
      <w:r w:rsidRPr="0028298E">
        <w:rPr>
          <w:rStyle w:val="normaltextrun"/>
          <w:rFonts w:ascii="Georgia" w:hAnsi="Georgia" w:cs="Segoe UI"/>
          <w:sz w:val="20"/>
          <w:szCs w:val="20"/>
          <w:lang w:val="fr-FR"/>
        </w:rPr>
        <w:t> dispose d’</w:t>
      </w:r>
      <w:proofErr w:type="spellStart"/>
      <w:r w:rsidRPr="0028298E">
        <w:rPr>
          <w:rStyle w:val="spellingerror"/>
          <w:rFonts w:ascii="Georgia" w:hAnsi="Georgia" w:cs="Segoe UI"/>
          <w:sz w:val="20"/>
          <w:szCs w:val="20"/>
          <w:lang w:val="fr-FR"/>
        </w:rPr>
        <w:t>élements</w:t>
      </w:r>
      <w:proofErr w:type="spellEnd"/>
      <w:r w:rsidRPr="0028298E">
        <w:rPr>
          <w:rStyle w:val="normaltextrun"/>
          <w:rFonts w:ascii="Georgia" w:hAnsi="Georgia" w:cs="Segoe UI"/>
          <w:sz w:val="20"/>
          <w:szCs w:val="20"/>
          <w:lang w:val="fr-FR"/>
        </w:rPr>
        <w:t> suffisamment </w:t>
      </w:r>
      <w:r w:rsidRPr="0028298E">
        <w:rPr>
          <w:rStyle w:val="spellingerror"/>
          <w:rFonts w:ascii="Georgia" w:hAnsi="Georgia" w:cs="Segoe UI"/>
          <w:sz w:val="20"/>
          <w:szCs w:val="20"/>
          <w:lang w:val="fr-FR"/>
        </w:rPr>
        <w:t>plausibles</w:t>
      </w:r>
      <w:r w:rsidRPr="0028298E">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28298E">
        <w:rPr>
          <w:rStyle w:val="eop"/>
          <w:rFonts w:ascii="Georgia" w:hAnsi="Georgia" w:cs="Segoe UI"/>
          <w:sz w:val="20"/>
          <w:szCs w:val="20"/>
          <w:lang w:val="fr-FR"/>
        </w:rPr>
        <w:t> </w:t>
      </w:r>
    </w:p>
    <w:p w14:paraId="4C512D05" w14:textId="77777777" w:rsidR="00E535C1" w:rsidRPr="0028298E"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28298E">
        <w:rPr>
          <w:rStyle w:val="normaltextrun"/>
          <w:rFonts w:ascii="Georgia" w:hAnsi="Georgia" w:cs="Segoe UI"/>
          <w:sz w:val="20"/>
          <w:szCs w:val="20"/>
          <w:lang w:val="fr-FR"/>
        </w:rPr>
        <w:t>La présence du soumissionnaire sur une des listes d’exclusion </w:t>
      </w:r>
      <w:r w:rsidRPr="0028298E">
        <w:rPr>
          <w:rStyle w:val="spellingerror"/>
          <w:rFonts w:ascii="Georgia" w:hAnsi="Georgia" w:cs="Segoe UI"/>
          <w:sz w:val="20"/>
          <w:szCs w:val="20"/>
          <w:lang w:val="fr-FR"/>
        </w:rPr>
        <w:t>Enabel</w:t>
      </w:r>
      <w:r w:rsidRPr="0028298E">
        <w:rPr>
          <w:rStyle w:val="normaltextrun"/>
          <w:rFonts w:ascii="Georgia" w:hAnsi="Georgia" w:cs="Segoe UI"/>
          <w:sz w:val="20"/>
          <w:szCs w:val="20"/>
          <w:lang w:val="fr-FR"/>
        </w:rPr>
        <w:t> en raison d’un tel acte/convention/entente est considérée comme élément suffisamment plausible.</w:t>
      </w:r>
      <w:r w:rsidRPr="0028298E">
        <w:rPr>
          <w:rStyle w:val="eop"/>
          <w:rFonts w:ascii="Georgia" w:hAnsi="Georgia" w:cs="Segoe UI"/>
          <w:sz w:val="20"/>
          <w:szCs w:val="20"/>
          <w:lang w:val="fr-FR"/>
        </w:rPr>
        <w:t> </w:t>
      </w:r>
    </w:p>
    <w:p w14:paraId="6138E7B7" w14:textId="77777777" w:rsidR="00E535C1" w:rsidRPr="0028298E"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28298E">
        <w:rPr>
          <w:rStyle w:val="eop"/>
          <w:rFonts w:ascii="Georgia" w:hAnsi="Georgia" w:cs="Segoe UI"/>
          <w:sz w:val="20"/>
          <w:szCs w:val="20"/>
          <w:lang w:val="fr-FR"/>
        </w:rPr>
        <w:t> </w:t>
      </w:r>
    </w:p>
    <w:p w14:paraId="5F1E3B95" w14:textId="77777777" w:rsidR="00E535C1" w:rsidRPr="0028298E" w:rsidRDefault="00E535C1" w:rsidP="00DF3CD1">
      <w:pPr>
        <w:pStyle w:val="paragraph"/>
        <w:numPr>
          <w:ilvl w:val="0"/>
          <w:numId w:val="1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lorsqu’il</w:t>
      </w:r>
      <w:proofErr w:type="gramEnd"/>
      <w:r w:rsidRPr="0028298E">
        <w:rPr>
          <w:rStyle w:val="normaltextrun"/>
          <w:rFonts w:ascii="Georgia" w:hAnsi="Georgia" w:cs="Segoe UI"/>
          <w:sz w:val="20"/>
          <w:szCs w:val="20"/>
          <w:lang w:val="fr-FR"/>
        </w:rPr>
        <w:t> ne peut être remédié à un conflit d’intérêts par d’autres mesures moins intrusives;</w:t>
      </w:r>
      <w:r w:rsidRPr="0028298E">
        <w:rPr>
          <w:rStyle w:val="eop"/>
          <w:rFonts w:ascii="Georgia" w:hAnsi="Georgia" w:cs="Segoe UI"/>
          <w:sz w:val="20"/>
          <w:szCs w:val="20"/>
          <w:lang w:val="fr-FR"/>
        </w:rPr>
        <w:t> </w:t>
      </w:r>
    </w:p>
    <w:p w14:paraId="25E0B6BF" w14:textId="77777777" w:rsidR="00E535C1" w:rsidRPr="0028298E"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28298E">
        <w:rPr>
          <w:rStyle w:val="eop"/>
          <w:rFonts w:ascii="Georgia" w:hAnsi="Georgia" w:cs="Segoe UI"/>
          <w:sz w:val="20"/>
          <w:szCs w:val="20"/>
          <w:lang w:val="fr-FR"/>
        </w:rPr>
        <w:t> </w:t>
      </w:r>
    </w:p>
    <w:p w14:paraId="38CF7B47" w14:textId="77777777" w:rsidR="00E535C1" w:rsidRPr="0028298E" w:rsidRDefault="00E535C1" w:rsidP="00DF3CD1">
      <w:pPr>
        <w:pStyle w:val="paragraph"/>
        <w:numPr>
          <w:ilvl w:val="0"/>
          <w:numId w:val="20"/>
        </w:numPr>
        <w:spacing w:before="0" w:beforeAutospacing="0" w:after="0" w:afterAutospacing="0"/>
        <w:jc w:val="both"/>
        <w:textAlignment w:val="baseline"/>
        <w:rPr>
          <w:rStyle w:val="eop"/>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des</w:t>
      </w:r>
      <w:proofErr w:type="gramEnd"/>
      <w:r w:rsidRPr="0028298E">
        <w:rPr>
          <w:rStyle w:val="normaltextrun"/>
          <w:rFonts w:ascii="Georgia" w:hAnsi="Georgia" w:cs="Segoe UI"/>
          <w:sz w:val="20"/>
          <w:szCs w:val="20"/>
          <w:lang w:val="fr-FR"/>
        </w:rPr>
        <w:t> </w:t>
      </w:r>
      <w:r w:rsidRPr="0028298E">
        <w:rPr>
          <w:rStyle w:val="normaltextrun"/>
          <w:rFonts w:ascii="Georgia" w:hAnsi="Georgia" w:cs="Segoe UI"/>
          <w:b/>
          <w:bCs/>
          <w:sz w:val="20"/>
          <w:szCs w:val="20"/>
          <w:lang w:val="fr-FR"/>
        </w:rPr>
        <w:t>défaillances importantes ou persistantes</w:t>
      </w:r>
      <w:r w:rsidRPr="0028298E">
        <w:rPr>
          <w:rStyle w:val="normaltextrun"/>
          <w:rFonts w:ascii="Georgia" w:hAnsi="Georgia" w:cs="Segoe UI"/>
          <w:sz w:val="20"/>
          <w:szCs w:val="20"/>
          <w:lang w:val="fr-FR"/>
        </w:rPr>
        <w:t> du soumissionnaire ont été constatées lors de l’exécution d’une </w:t>
      </w:r>
      <w:r w:rsidRPr="0028298E">
        <w:rPr>
          <w:rStyle w:val="normaltextrun"/>
          <w:rFonts w:ascii="Georgia" w:hAnsi="Georgia" w:cs="Segoe UI"/>
          <w:b/>
          <w:bCs/>
          <w:sz w:val="20"/>
          <w:szCs w:val="20"/>
          <w:lang w:val="fr-FR"/>
        </w:rPr>
        <w:t>obligation essentielle</w:t>
      </w:r>
      <w:r w:rsidRPr="0028298E">
        <w:rPr>
          <w:rStyle w:val="normaltextrun"/>
          <w:rFonts w:ascii="Georgia" w:hAnsi="Georgia" w:cs="Segoe UI"/>
          <w:sz w:val="20"/>
          <w:szCs w:val="20"/>
          <w:lang w:val="fr-FR"/>
        </w:rPr>
        <w:t> qui lui incombait dans le cadre d’un contrat antérieur </w:t>
      </w:r>
      <w:r w:rsidRPr="0028298E">
        <w:rPr>
          <w:rStyle w:val="contextualspellingandgrammarerror"/>
          <w:rFonts w:ascii="Georgia" w:hAnsi="Georgia" w:cs="Segoe UI"/>
          <w:sz w:val="20"/>
          <w:szCs w:val="20"/>
          <w:lang w:val="fr-FR"/>
        </w:rPr>
        <w:t>passé</w:t>
      </w:r>
      <w:r w:rsidRPr="0028298E">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28298E">
        <w:rPr>
          <w:rStyle w:val="scxw174104514"/>
          <w:rFonts w:ascii="Georgia" w:hAnsi="Georgia" w:cs="Segoe UI"/>
          <w:sz w:val="20"/>
          <w:szCs w:val="20"/>
          <w:lang w:val="fr-FR"/>
        </w:rPr>
        <w:t> </w:t>
      </w:r>
      <w:r w:rsidRPr="0028298E">
        <w:rPr>
          <w:rFonts w:ascii="Georgia" w:hAnsi="Georgia" w:cs="Segoe UI"/>
          <w:sz w:val="20"/>
          <w:szCs w:val="20"/>
          <w:lang w:val="fr-FR"/>
        </w:rPr>
        <w:br/>
      </w:r>
      <w:r w:rsidRPr="0028298E">
        <w:rPr>
          <w:rStyle w:val="scxw174104514"/>
          <w:rFonts w:ascii="Georgia" w:hAnsi="Georgia" w:cs="Segoe UI"/>
          <w:sz w:val="20"/>
          <w:szCs w:val="20"/>
          <w:lang w:val="fr-FR"/>
        </w:rPr>
        <w:t> </w:t>
      </w:r>
      <w:r w:rsidRPr="0028298E">
        <w:rPr>
          <w:rStyle w:val="normaltextrun"/>
          <w:rFonts w:ascii="Georgia" w:hAnsi="Georgia" w:cs="Segoe UI"/>
          <w:sz w:val="20"/>
          <w:szCs w:val="20"/>
          <w:lang w:val="fr-FR"/>
        </w:rPr>
        <w:t xml:space="preserve">Sont considérées comme ‘défaillances importantes’ le respect des obligations </w:t>
      </w:r>
      <w:r w:rsidRPr="0028298E">
        <w:rPr>
          <w:rStyle w:val="normaltextrun"/>
          <w:rFonts w:ascii="Georgia" w:hAnsi="Georgia" w:cs="Segoe UI"/>
          <w:sz w:val="20"/>
          <w:szCs w:val="20"/>
          <w:lang w:val="fr-FR"/>
        </w:rPr>
        <w:lastRenderedPageBreak/>
        <w:t>applicables dans les domaines du droit environnemental, social et </w:t>
      </w:r>
      <w:proofErr w:type="gramStart"/>
      <w:r w:rsidRPr="0028298E">
        <w:rPr>
          <w:rStyle w:val="contextualspellingandgrammarerror"/>
          <w:rFonts w:ascii="Georgia" w:hAnsi="Georgia" w:cs="Segoe UI"/>
          <w:sz w:val="20"/>
          <w:szCs w:val="20"/>
          <w:lang w:val="fr-FR"/>
        </w:rPr>
        <w:t>du travail établies</w:t>
      </w:r>
      <w:proofErr w:type="gramEnd"/>
      <w:r w:rsidRPr="0028298E">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28298E">
        <w:rPr>
          <w:rStyle w:val="eop"/>
          <w:rFonts w:ascii="Georgia" w:hAnsi="Georgia" w:cs="Segoe UI"/>
          <w:sz w:val="20"/>
          <w:szCs w:val="20"/>
          <w:lang w:val="fr-FR"/>
        </w:rPr>
        <w:t> </w:t>
      </w:r>
      <w:r w:rsidRPr="0028298E">
        <w:rPr>
          <w:rStyle w:val="eop"/>
          <w:rFonts w:ascii="Georgia" w:hAnsi="Georgia" w:cs="Segoe UI"/>
          <w:sz w:val="20"/>
          <w:szCs w:val="20"/>
          <w:lang w:val="fr-FR"/>
        </w:rPr>
        <w:br/>
      </w:r>
      <w:r w:rsidRPr="0028298E">
        <w:rPr>
          <w:rStyle w:val="normaltextrun"/>
          <w:rFonts w:ascii="Georgia" w:hAnsi="Georgia" w:cs="Segoe UI"/>
          <w:sz w:val="20"/>
          <w:szCs w:val="20"/>
          <w:lang w:val="fr-FR"/>
        </w:rPr>
        <w:t>La présence du soumissionnaire sur la liste d’exclusion </w:t>
      </w:r>
      <w:r w:rsidRPr="0028298E">
        <w:rPr>
          <w:rStyle w:val="spellingerror"/>
          <w:rFonts w:ascii="Georgia" w:hAnsi="Georgia" w:cs="Segoe UI"/>
          <w:sz w:val="20"/>
          <w:szCs w:val="20"/>
          <w:lang w:val="fr-FR"/>
        </w:rPr>
        <w:t>Enabel</w:t>
      </w:r>
      <w:r w:rsidRPr="0028298E">
        <w:rPr>
          <w:rStyle w:val="normaltextrun"/>
          <w:rFonts w:ascii="Georgia" w:hAnsi="Georgia" w:cs="Segoe UI"/>
          <w:sz w:val="20"/>
          <w:szCs w:val="20"/>
          <w:lang w:val="fr-FR"/>
        </w:rPr>
        <w:t> en raison d’une telle défaillance sert d’un tel constat.</w:t>
      </w:r>
      <w:r w:rsidRPr="0028298E">
        <w:rPr>
          <w:rStyle w:val="eop"/>
          <w:rFonts w:ascii="Georgia" w:hAnsi="Georgia" w:cs="Segoe UI"/>
          <w:sz w:val="20"/>
          <w:szCs w:val="20"/>
          <w:lang w:val="fr-FR"/>
        </w:rPr>
        <w:t> </w:t>
      </w:r>
    </w:p>
    <w:p w14:paraId="0AB92DFC" w14:textId="77777777" w:rsidR="00E535C1" w:rsidRPr="0028298E"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28298E"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28298E">
        <w:rPr>
          <w:rStyle w:val="contextualspellingandgrammarerror"/>
          <w:rFonts w:ascii="Georgia" w:hAnsi="Georgia" w:cs="Segoe UI"/>
          <w:sz w:val="20"/>
          <w:szCs w:val="20"/>
          <w:lang w:val="fr-FR"/>
        </w:rPr>
        <w:t>des</w:t>
      </w:r>
      <w:proofErr w:type="gramEnd"/>
      <w:r w:rsidRPr="0028298E">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28298E">
        <w:rPr>
          <w:rStyle w:val="eop"/>
          <w:rFonts w:ascii="Georgia" w:hAnsi="Georgia" w:cs="Segoe UI"/>
          <w:sz w:val="20"/>
          <w:szCs w:val="20"/>
          <w:lang w:val="fr-FR"/>
        </w:rPr>
        <w:t> </w:t>
      </w:r>
    </w:p>
    <w:p w14:paraId="2EFDA41A" w14:textId="77777777" w:rsidR="00E535C1" w:rsidRPr="0028298E"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28298E" w:rsidRDefault="00E535C1" w:rsidP="00DF3CD1">
      <w:pPr>
        <w:pStyle w:val="paragraph"/>
        <w:numPr>
          <w:ilvl w:val="0"/>
          <w:numId w:val="20"/>
        </w:numPr>
        <w:spacing w:before="0" w:beforeAutospacing="0" w:after="0" w:afterAutospacing="0"/>
        <w:ind w:left="360" w:firstLine="0"/>
        <w:jc w:val="both"/>
        <w:textAlignment w:val="baseline"/>
        <w:rPr>
          <w:rStyle w:val="eop"/>
          <w:rFonts w:ascii="Georgia" w:hAnsi="Georgia" w:cs="Segoe UI"/>
          <w:sz w:val="20"/>
          <w:szCs w:val="20"/>
          <w:lang w:val="fr-FR"/>
        </w:rPr>
      </w:pPr>
      <w:r w:rsidRPr="0028298E">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28298E">
        <w:rPr>
          <w:rStyle w:val="eop"/>
          <w:sz w:val="20"/>
          <w:szCs w:val="20"/>
          <w:lang w:val="fr-FR"/>
        </w:rPr>
        <w:t> </w:t>
      </w:r>
      <w:r w:rsidRPr="0028298E">
        <w:rPr>
          <w:rStyle w:val="eop"/>
          <w:rFonts w:ascii="Georgia" w:hAnsi="Georgia" w:cs="Segoe UI"/>
          <w:sz w:val="20"/>
          <w:szCs w:val="20"/>
          <w:lang w:val="fr-FR"/>
        </w:rPr>
        <w:t>:</w:t>
      </w:r>
    </w:p>
    <w:p w14:paraId="6F08F177" w14:textId="77777777" w:rsidR="00E535C1" w:rsidRPr="0028298E"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28298E"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28298E">
        <w:rPr>
          <w:rStyle w:val="eop"/>
          <w:rFonts w:ascii="Georgia" w:hAnsi="Georgia" w:cs="Segoe UI"/>
          <w:sz w:val="20"/>
          <w:szCs w:val="20"/>
          <w:lang w:val="fr-FR"/>
        </w:rPr>
        <w:t xml:space="preserve">Pour les Nations Unies, les listes peuvent être consultées à l’adresse suivante : </w:t>
      </w:r>
      <w:hyperlink r:id="rId26" w:history="1">
        <w:r w:rsidRPr="0028298E">
          <w:rPr>
            <w:rStyle w:val="Lienhypertexte"/>
            <w:rFonts w:ascii="Georgia" w:hAnsi="Georgia" w:cs="Segoe UI"/>
            <w:sz w:val="20"/>
            <w:szCs w:val="20"/>
            <w:lang w:val="fr-FR"/>
          </w:rPr>
          <w:t>https://finances.belgium.be/fr/tresorerie/sanctions-financieres/sanctions-internationales-nations-unies</w:t>
        </w:r>
      </w:hyperlink>
      <w:r w:rsidRPr="0028298E">
        <w:rPr>
          <w:rStyle w:val="eop"/>
          <w:rFonts w:ascii="Georgia" w:hAnsi="Georgia" w:cs="Segoe UI"/>
          <w:sz w:val="20"/>
          <w:szCs w:val="20"/>
          <w:lang w:val="fr-FR"/>
        </w:rPr>
        <w:t xml:space="preserve">  </w:t>
      </w:r>
      <w:r w:rsidRPr="0028298E">
        <w:rPr>
          <w:rStyle w:val="eop"/>
          <w:rFonts w:ascii="Georgia" w:hAnsi="Georgia" w:cs="Segoe UI"/>
          <w:sz w:val="20"/>
          <w:szCs w:val="20"/>
          <w:lang w:val="fr-FR"/>
        </w:rPr>
        <w:br/>
      </w:r>
      <w:r w:rsidRPr="0028298E">
        <w:rPr>
          <w:rStyle w:val="eop"/>
          <w:rFonts w:ascii="Georgia" w:hAnsi="Georgia" w:cs="Segoe UI"/>
          <w:sz w:val="20"/>
          <w:szCs w:val="20"/>
          <w:lang w:val="fr-FR"/>
        </w:rPr>
        <w:br/>
        <w:t xml:space="preserve">Pour l’Union européenne, les listes peuvent être consultées à l’adresse suivante : </w:t>
      </w:r>
      <w:hyperlink r:id="rId27" w:history="1">
        <w:r w:rsidRPr="0028298E">
          <w:rPr>
            <w:rStyle w:val="Lienhypertexte"/>
            <w:rFonts w:ascii="Georgia" w:hAnsi="Georgia" w:cs="Segoe UI"/>
            <w:sz w:val="20"/>
            <w:szCs w:val="20"/>
            <w:lang w:val="fr-FR"/>
          </w:rPr>
          <w:t>https://finances.belgium.be/fr/tresorerie/sanctions-financieres/sanctions-europ%C3%A9ennes-ue</w:t>
        </w:r>
      </w:hyperlink>
    </w:p>
    <w:p w14:paraId="1062FC2F" w14:textId="0F0C7692" w:rsidR="7BEE42F2" w:rsidRPr="0028298E" w:rsidRDefault="00000000" w:rsidP="00E4672F">
      <w:pPr>
        <w:pStyle w:val="paragraph"/>
        <w:spacing w:after="0"/>
        <w:ind w:left="360"/>
        <w:textAlignment w:val="baseline"/>
        <w:rPr>
          <w:rStyle w:val="eop"/>
          <w:rFonts w:ascii="Georgia" w:hAnsi="Georgia" w:cs="Segoe UI"/>
          <w:sz w:val="20"/>
          <w:szCs w:val="20"/>
          <w:lang w:val="fr-FR"/>
        </w:rPr>
      </w:pPr>
      <w:hyperlink r:id="rId28">
        <w:r w:rsidR="00E535C1" w:rsidRPr="0028298E">
          <w:rPr>
            <w:rStyle w:val="Lienhypertexte"/>
            <w:rFonts w:ascii="Georgia" w:hAnsi="Georgia" w:cs="Segoe UI"/>
            <w:sz w:val="20"/>
            <w:szCs w:val="20"/>
            <w:lang w:val="fr-FR"/>
          </w:rPr>
          <w:t>https://eeas.europa.eu/headquarters/headquarters-homepage/8442/consolidated-list-sanctions</w:t>
        </w:r>
        <w:r w:rsidR="006F289F" w:rsidRPr="0028298E">
          <w:br/>
        </w:r>
        <w:r w:rsidR="006F289F" w:rsidRPr="0028298E">
          <w:br/>
        </w:r>
      </w:hyperlink>
      <w:hyperlink r:id="rId29">
        <w:r w:rsidR="00E535C1" w:rsidRPr="0028298E">
          <w:rPr>
            <w:rStyle w:val="Lienhypertexte"/>
            <w:rFonts w:ascii="Georgia" w:hAnsi="Georgia" w:cs="Segoe UI"/>
            <w:sz w:val="20"/>
            <w:szCs w:val="20"/>
            <w:lang w:val="fr-FR"/>
          </w:rPr>
          <w:t>https://eeas.europa.eu/sites/eeas/files/restrictive_measures-2017-01-17-clean.pdf</w:t>
        </w:r>
        <w:r w:rsidR="006F289F" w:rsidRPr="0028298E">
          <w:br/>
        </w:r>
        <w:r w:rsidR="006F289F" w:rsidRPr="0028298E">
          <w:br/>
        </w:r>
      </w:hyperlink>
      <w:r w:rsidR="00E535C1" w:rsidRPr="0028298E">
        <w:rPr>
          <w:rStyle w:val="eop"/>
          <w:rFonts w:ascii="Georgia" w:hAnsi="Georgia" w:cs="Segoe UI"/>
          <w:sz w:val="20"/>
          <w:szCs w:val="20"/>
          <w:lang w:val="fr-FR"/>
        </w:rPr>
        <w:t xml:space="preserve">Pour la Belgique : </w:t>
      </w:r>
    </w:p>
    <w:p w14:paraId="52E61072" w14:textId="6C2D74FC" w:rsidR="7BEE42F2" w:rsidRPr="0028298E" w:rsidRDefault="00000000" w:rsidP="00E4672F">
      <w:pPr>
        <w:pStyle w:val="paragraph"/>
        <w:spacing w:after="0"/>
        <w:ind w:left="360"/>
        <w:rPr>
          <w:rStyle w:val="eop"/>
          <w:lang w:val="fr-FR"/>
        </w:rPr>
      </w:pPr>
      <w:hyperlink r:id="rId30">
        <w:r w:rsidR="705D25CE" w:rsidRPr="0028298E">
          <w:rPr>
            <w:rStyle w:val="Lienhypertexte"/>
            <w:lang w:val="fr-FR"/>
          </w:rPr>
          <w:t>Sanctions financières nationales | SPF Finances (belgium.be)</w:t>
        </w:r>
      </w:hyperlink>
      <w:r w:rsidR="705D25CE" w:rsidRPr="0028298E">
        <w:rPr>
          <w:lang w:val="fr-FR"/>
        </w:rPr>
        <w:t xml:space="preserve"> </w:t>
      </w:r>
    </w:p>
    <w:p w14:paraId="70A4B48C" w14:textId="77777777" w:rsidR="00E535C1" w:rsidRPr="0028298E" w:rsidRDefault="00E535C1" w:rsidP="00DF3CD1">
      <w:pPr>
        <w:numPr>
          <w:ilvl w:val="0"/>
          <w:numId w:val="20"/>
        </w:numPr>
        <w:rPr>
          <w:rStyle w:val="eop"/>
          <w:rFonts w:eastAsia="Times New Roman" w:cs="Segoe UI"/>
          <w:color w:val="auto"/>
          <w:sz w:val="20"/>
          <w:szCs w:val="20"/>
          <w:lang w:val="fr-FR" w:eastAsia="nl-BE"/>
        </w:rPr>
      </w:pPr>
      <w:r w:rsidRPr="0028298E">
        <w:rPr>
          <w:rStyle w:val="eop"/>
          <w:rFonts w:cs="Segoe UI"/>
          <w:sz w:val="20"/>
          <w:szCs w:val="20"/>
          <w:lang w:val="fr-FR"/>
        </w:rPr>
        <w:t xml:space="preserve"> </w:t>
      </w:r>
      <w:r w:rsidRPr="0028298E">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28298E" w:rsidRDefault="00E535C1" w:rsidP="00E535C1">
      <w:pPr>
        <w:ind w:left="360"/>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28298E">
        <w:rPr>
          <w:rStyle w:val="eop"/>
          <w:rFonts w:eastAsia="Times New Roman" w:cs="Segoe UI"/>
          <w:color w:val="auto"/>
          <w:sz w:val="20"/>
          <w:szCs w:val="20"/>
          <w:lang w:val="fr-FR" w:eastAsia="nl-BE"/>
        </w:rPr>
        <w:t>si:</w:t>
      </w:r>
      <w:proofErr w:type="gramEnd"/>
      <w:r w:rsidRPr="0028298E">
        <w:rPr>
          <w:rStyle w:val="eop"/>
          <w:rFonts w:eastAsia="Times New Roman" w:cs="Segoe UI"/>
          <w:color w:val="auto"/>
          <w:sz w:val="20"/>
          <w:szCs w:val="20"/>
          <w:lang w:val="fr-FR" w:eastAsia="nl-BE"/>
        </w:rPr>
        <w:t xml:space="preserve"> </w:t>
      </w:r>
    </w:p>
    <w:p w14:paraId="5754C0C4" w14:textId="77777777" w:rsidR="00E535C1" w:rsidRPr="0028298E" w:rsidRDefault="00E535C1" w:rsidP="00E535C1">
      <w:pPr>
        <w:ind w:left="708"/>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a.</w:t>
      </w:r>
      <w:r w:rsidRPr="0028298E">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28298E">
        <w:rPr>
          <w:rStyle w:val="eop"/>
          <w:rFonts w:eastAsia="Times New Roman" w:cs="Segoe UI"/>
          <w:color w:val="auto"/>
          <w:sz w:val="20"/>
          <w:szCs w:val="20"/>
          <w:lang w:val="fr-FR" w:eastAsia="nl-BE"/>
        </w:rPr>
        <w:t>correspondante;</w:t>
      </w:r>
      <w:proofErr w:type="gramEnd"/>
      <w:r w:rsidRPr="0028298E">
        <w:rPr>
          <w:rStyle w:val="eop"/>
          <w:rFonts w:eastAsia="Times New Roman" w:cs="Segoe UI"/>
          <w:color w:val="auto"/>
          <w:sz w:val="20"/>
          <w:szCs w:val="20"/>
          <w:lang w:val="fr-FR" w:eastAsia="nl-BE"/>
        </w:rPr>
        <w:t xml:space="preserve"> </w:t>
      </w:r>
    </w:p>
    <w:p w14:paraId="697405A1" w14:textId="77777777" w:rsidR="00E535C1" w:rsidRPr="0028298E" w:rsidRDefault="00E535C1" w:rsidP="00E535C1">
      <w:pPr>
        <w:ind w:left="360" w:firstLine="348"/>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b.</w:t>
      </w:r>
      <w:r w:rsidRPr="0028298E">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28298E" w:rsidRDefault="00E535C1" w:rsidP="00E535C1">
      <w:pPr>
        <w:ind w:left="708"/>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28298E" w:rsidRDefault="00E535C1" w:rsidP="00E535C1">
      <w:pPr>
        <w:ind w:left="360"/>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Date</w:t>
      </w:r>
    </w:p>
    <w:p w14:paraId="722752E1" w14:textId="77777777" w:rsidR="00E535C1" w:rsidRPr="0028298E" w:rsidRDefault="00E535C1" w:rsidP="00E535C1">
      <w:pPr>
        <w:ind w:left="360"/>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 xml:space="preserve">Localisation </w:t>
      </w:r>
    </w:p>
    <w:p w14:paraId="788D9D0A" w14:textId="0C83A3B4" w:rsidR="00A7053B" w:rsidRPr="0028298E" w:rsidRDefault="00E535C1" w:rsidP="008A0F0D">
      <w:pPr>
        <w:ind w:left="360"/>
        <w:rPr>
          <w:rStyle w:val="eop"/>
          <w:rFonts w:eastAsia="Times New Roman" w:cs="Segoe UI"/>
          <w:color w:val="auto"/>
          <w:sz w:val="20"/>
          <w:szCs w:val="20"/>
          <w:lang w:val="fr-FR" w:eastAsia="nl-BE"/>
        </w:rPr>
      </w:pPr>
      <w:r w:rsidRPr="0028298E">
        <w:rPr>
          <w:rStyle w:val="eop"/>
          <w:rFonts w:eastAsia="Times New Roman" w:cs="Segoe UI"/>
          <w:color w:val="auto"/>
          <w:sz w:val="20"/>
          <w:szCs w:val="20"/>
          <w:lang w:val="fr-FR" w:eastAsia="nl-BE"/>
        </w:rPr>
        <w:t>Signatur</w:t>
      </w:r>
      <w:r w:rsidR="008A0F0D" w:rsidRPr="0028298E">
        <w:rPr>
          <w:rStyle w:val="eop"/>
          <w:rFonts w:eastAsia="Times New Roman" w:cs="Segoe UI"/>
          <w:color w:val="auto"/>
          <w:sz w:val="20"/>
          <w:szCs w:val="20"/>
          <w:lang w:val="fr-FR" w:eastAsia="nl-BE"/>
        </w:rPr>
        <w:t>e</w:t>
      </w:r>
    </w:p>
    <w:p w14:paraId="0E9E90FC" w14:textId="77777777" w:rsidR="00E4672F" w:rsidRPr="0028298E" w:rsidRDefault="00E4672F" w:rsidP="008A0F0D">
      <w:pPr>
        <w:ind w:left="360"/>
        <w:rPr>
          <w:rFonts w:eastAsia="Times New Roman" w:cs="Segoe UI"/>
          <w:color w:val="auto"/>
          <w:sz w:val="20"/>
          <w:szCs w:val="20"/>
          <w:lang w:val="fr-FR" w:eastAsia="nl-BE"/>
        </w:rPr>
      </w:pPr>
    </w:p>
    <w:p w14:paraId="1A1F457E" w14:textId="6FC74EE7" w:rsidR="008A0F0D" w:rsidRPr="0028298E" w:rsidRDefault="008A0F0D" w:rsidP="008A0F0D">
      <w:pPr>
        <w:pStyle w:val="Titre2"/>
      </w:pPr>
      <w:bookmarkStart w:id="202" w:name="_Toc148947945"/>
      <w:bookmarkStart w:id="203" w:name="_Toc161668453"/>
      <w:bookmarkStart w:id="204" w:name="_Toc51592078"/>
      <w:bookmarkStart w:id="205" w:name="_Toc52268507"/>
      <w:bookmarkStart w:id="206" w:name="_Toc1044960238"/>
      <w:r w:rsidRPr="0028298E">
        <w:lastRenderedPageBreak/>
        <w:t>Déclaration d’intégrité</w:t>
      </w:r>
      <w:bookmarkEnd w:id="202"/>
      <w:bookmarkEnd w:id="203"/>
    </w:p>
    <w:p w14:paraId="25E80A62" w14:textId="77777777" w:rsidR="008A0F0D" w:rsidRPr="0028298E" w:rsidRDefault="008A0F0D" w:rsidP="008A0F0D"/>
    <w:p w14:paraId="1E124429" w14:textId="77777777" w:rsidR="008A0F0D" w:rsidRPr="0028298E" w:rsidRDefault="008A0F0D" w:rsidP="008A0F0D">
      <w:pPr>
        <w:widowControl w:val="0"/>
        <w:suppressAutoHyphens/>
        <w:spacing w:before="60" w:after="60" w:line="288" w:lineRule="auto"/>
        <w:jc w:val="both"/>
        <w:rPr>
          <w:kern w:val="18"/>
          <w:sz w:val="20"/>
        </w:rPr>
      </w:pPr>
      <w:r w:rsidRPr="0028298E">
        <w:rPr>
          <w:kern w:val="18"/>
          <w:sz w:val="20"/>
        </w:rPr>
        <w:t>Par la présente, je / nous, agissant en ma/notre qualité de représentant(s) légal/légaux du soumissionnaire précité, déclare/</w:t>
      </w:r>
      <w:proofErr w:type="spellStart"/>
      <w:r w:rsidRPr="0028298E">
        <w:rPr>
          <w:kern w:val="18"/>
          <w:sz w:val="20"/>
        </w:rPr>
        <w:t>rons</w:t>
      </w:r>
      <w:proofErr w:type="spellEnd"/>
      <w:r w:rsidRPr="0028298E">
        <w:rPr>
          <w:kern w:val="18"/>
          <w:sz w:val="20"/>
        </w:rPr>
        <w:t xml:space="preserve"> ce qui suit : </w:t>
      </w:r>
    </w:p>
    <w:p w14:paraId="3DCD90A4" w14:textId="77777777" w:rsidR="008A0F0D" w:rsidRPr="0028298E" w:rsidRDefault="008A0F0D" w:rsidP="008A0F0D">
      <w:pPr>
        <w:numPr>
          <w:ilvl w:val="0"/>
          <w:numId w:val="10"/>
        </w:numPr>
        <w:spacing w:after="0" w:line="280" w:lineRule="auto"/>
        <w:jc w:val="both"/>
      </w:pPr>
      <w:r w:rsidRPr="0028298E">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232C2D1" w14:textId="77777777" w:rsidR="008A0F0D" w:rsidRPr="0028298E" w:rsidRDefault="008A0F0D" w:rsidP="008A0F0D">
      <w:pPr>
        <w:numPr>
          <w:ilvl w:val="0"/>
          <w:numId w:val="10"/>
        </w:numPr>
        <w:spacing w:after="0" w:line="280" w:lineRule="auto"/>
        <w:jc w:val="both"/>
      </w:pPr>
      <w:r w:rsidRPr="0028298E">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0687A3B" w14:textId="77777777" w:rsidR="008A0F0D" w:rsidRPr="0028298E" w:rsidRDefault="008A0F0D" w:rsidP="008A0F0D">
      <w:pPr>
        <w:numPr>
          <w:ilvl w:val="0"/>
          <w:numId w:val="10"/>
        </w:numPr>
        <w:spacing w:after="0" w:line="280" w:lineRule="auto"/>
        <w:jc w:val="both"/>
      </w:pPr>
      <w:r w:rsidRPr="0028298E">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28298E">
        <w:t>corruption  et</w:t>
      </w:r>
      <w:proofErr w:type="gramEnd"/>
      <w:r w:rsidRPr="0028298E">
        <w:t xml:space="preserve"> je / nous déclare/</w:t>
      </w:r>
      <w:proofErr w:type="spellStart"/>
      <w:r w:rsidRPr="0028298E">
        <w:t>rons</w:t>
      </w:r>
      <w:proofErr w:type="spellEnd"/>
      <w:r w:rsidRPr="0028298E">
        <w:t xml:space="preserve"> souscrire et respecter entièrement ces articles.</w:t>
      </w:r>
    </w:p>
    <w:p w14:paraId="03260D04" w14:textId="77777777" w:rsidR="008A0F0D" w:rsidRPr="0028298E" w:rsidRDefault="008A0F0D" w:rsidP="008A0F0D">
      <w:pPr>
        <w:widowControl w:val="0"/>
        <w:suppressAutoHyphens/>
        <w:spacing w:before="60" w:after="60" w:line="288" w:lineRule="auto"/>
        <w:jc w:val="both"/>
        <w:rPr>
          <w:kern w:val="18"/>
          <w:sz w:val="20"/>
        </w:rPr>
      </w:pPr>
      <w:r w:rsidRPr="0028298E">
        <w:rPr>
          <w:kern w:val="18"/>
          <w:sz w:val="20"/>
        </w:rPr>
        <w:t>Si le marché précité devait être attribué au soumissionnaire, je/nous déclare/</w:t>
      </w:r>
      <w:proofErr w:type="spellStart"/>
      <w:r w:rsidRPr="0028298E">
        <w:rPr>
          <w:kern w:val="18"/>
          <w:sz w:val="20"/>
        </w:rPr>
        <w:t>rons</w:t>
      </w:r>
      <w:proofErr w:type="spellEnd"/>
      <w:r w:rsidRPr="0028298E">
        <w:rPr>
          <w:kern w:val="18"/>
          <w:sz w:val="20"/>
        </w:rPr>
        <w:t xml:space="preserve">, par ailleurs, marquer mon/notre accord avec les dispositions suivantes : </w:t>
      </w:r>
    </w:p>
    <w:p w14:paraId="65CE154A" w14:textId="77777777" w:rsidR="008A0F0D" w:rsidRPr="0028298E" w:rsidRDefault="008A0F0D" w:rsidP="008A0F0D">
      <w:pPr>
        <w:numPr>
          <w:ilvl w:val="0"/>
          <w:numId w:val="11"/>
        </w:numPr>
        <w:spacing w:after="0" w:line="280" w:lineRule="auto"/>
        <w:jc w:val="both"/>
      </w:pPr>
      <w:r w:rsidRPr="0028298E">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E1392A0" w14:textId="77777777" w:rsidR="008A0F0D" w:rsidRPr="0028298E" w:rsidRDefault="008A0F0D" w:rsidP="008A0F0D">
      <w:pPr>
        <w:numPr>
          <w:ilvl w:val="0"/>
          <w:numId w:val="11"/>
        </w:numPr>
        <w:spacing w:after="0" w:line="280" w:lineRule="auto"/>
        <w:jc w:val="both"/>
      </w:pPr>
      <w:r w:rsidRPr="0028298E">
        <w:t>Tout contrat (marché public) sera résilié, dès lors qu’il s’avérerait que l’attribution du contrat ou son exécution aurait donné lieu à l’obtention ou l’offre des avantages appréciables en argent précités.</w:t>
      </w:r>
    </w:p>
    <w:p w14:paraId="3FECCD55" w14:textId="77777777" w:rsidR="008A0F0D" w:rsidRPr="0028298E" w:rsidRDefault="008A0F0D" w:rsidP="008A0F0D">
      <w:pPr>
        <w:numPr>
          <w:ilvl w:val="0"/>
          <w:numId w:val="11"/>
        </w:numPr>
        <w:spacing w:after="0" w:line="280" w:lineRule="auto"/>
        <w:jc w:val="both"/>
      </w:pPr>
      <w:r w:rsidRPr="0028298E">
        <w:t>Tout manquement à se conformer à une ou plusieurs des clauses déontologiques aboutira à l’exclusion du contractant du présent marché et d’autres marchés publics pour Enabel.</w:t>
      </w:r>
    </w:p>
    <w:p w14:paraId="7A8DFB1C" w14:textId="77777777" w:rsidR="008A0F0D" w:rsidRPr="0028298E" w:rsidRDefault="008A0F0D" w:rsidP="008A0F0D">
      <w:pPr>
        <w:widowControl w:val="0"/>
        <w:suppressAutoHyphens/>
        <w:spacing w:before="60" w:after="60" w:line="288" w:lineRule="auto"/>
        <w:jc w:val="both"/>
        <w:rPr>
          <w:kern w:val="18"/>
          <w:szCs w:val="21"/>
        </w:rPr>
      </w:pPr>
      <w:r w:rsidRPr="0028298E">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3E75B15" w14:textId="77777777" w:rsidR="008A0F0D" w:rsidRPr="0028298E" w:rsidRDefault="008A0F0D" w:rsidP="008A0F0D">
      <w:pPr>
        <w:spacing w:after="120" w:line="480" w:lineRule="auto"/>
        <w:rPr>
          <w:kern w:val="18"/>
          <w:szCs w:val="21"/>
        </w:rPr>
      </w:pPr>
      <w:r w:rsidRPr="0028298E">
        <w:rPr>
          <w:kern w:val="18"/>
          <w:szCs w:val="21"/>
        </w:rPr>
        <w:t xml:space="preserve">Date </w:t>
      </w:r>
    </w:p>
    <w:p w14:paraId="4D9DFC7C" w14:textId="77777777" w:rsidR="008A0F0D" w:rsidRPr="0028298E" w:rsidRDefault="008A0F0D" w:rsidP="008A0F0D">
      <w:pPr>
        <w:spacing w:after="120" w:line="480" w:lineRule="auto"/>
        <w:rPr>
          <w:kern w:val="18"/>
          <w:szCs w:val="21"/>
        </w:rPr>
      </w:pPr>
      <w:r w:rsidRPr="0028298E">
        <w:rPr>
          <w:kern w:val="18"/>
          <w:szCs w:val="21"/>
        </w:rPr>
        <w:t xml:space="preserve">Localisation </w:t>
      </w:r>
    </w:p>
    <w:p w14:paraId="40EC024E" w14:textId="77777777" w:rsidR="008A0F0D" w:rsidRPr="0028298E" w:rsidRDefault="008A0F0D" w:rsidP="008A0F0D">
      <w:pPr>
        <w:spacing w:after="120" w:line="480" w:lineRule="auto"/>
        <w:rPr>
          <w:kern w:val="18"/>
          <w:szCs w:val="21"/>
        </w:rPr>
      </w:pPr>
      <w:r w:rsidRPr="0028298E">
        <w:rPr>
          <w:kern w:val="18"/>
          <w:szCs w:val="21"/>
        </w:rPr>
        <w:t>Signature</w:t>
      </w:r>
    </w:p>
    <w:p w14:paraId="7E94AD81" w14:textId="77777777" w:rsidR="008A0F0D" w:rsidRPr="0028298E" w:rsidRDefault="008A0F0D" w:rsidP="008A0F0D">
      <w:pPr>
        <w:spacing w:after="120" w:line="480" w:lineRule="auto"/>
        <w:rPr>
          <w:kern w:val="18"/>
          <w:szCs w:val="21"/>
        </w:rPr>
      </w:pPr>
    </w:p>
    <w:p w14:paraId="1259E77C" w14:textId="77777777" w:rsidR="008A0F0D" w:rsidRPr="0028298E" w:rsidRDefault="008A0F0D" w:rsidP="008A0F0D"/>
    <w:p w14:paraId="294F9EAC" w14:textId="43CFE8B5" w:rsidR="00E535C1" w:rsidRPr="0028298E" w:rsidRDefault="00E535C1" w:rsidP="00E535C1">
      <w:pPr>
        <w:pStyle w:val="Titre2"/>
      </w:pPr>
      <w:r w:rsidRPr="0028298E">
        <w:lastRenderedPageBreak/>
        <w:t>Documents à remettre – liste exhaustive</w:t>
      </w:r>
      <w:bookmarkEnd w:id="204"/>
      <w:bookmarkEnd w:id="205"/>
      <w:bookmarkEnd w:id="206"/>
    </w:p>
    <w:p w14:paraId="5E68E627" w14:textId="77777777" w:rsidR="00A7053B" w:rsidRPr="0028298E" w:rsidRDefault="00A7053B" w:rsidP="00A7053B">
      <w:pPr>
        <w:rPr>
          <w:kern w:val="18"/>
          <w:szCs w:val="21"/>
        </w:rPr>
      </w:pPr>
      <w:r w:rsidRPr="0028298E">
        <w:rPr>
          <w:kern w:val="18"/>
          <w:szCs w:val="21"/>
        </w:rPr>
        <w:t>Tous ces documents doivent être signés par la personne autorisée à signer l’offre de ce marché :</w:t>
      </w:r>
    </w:p>
    <w:p w14:paraId="795245B3" w14:textId="77777777" w:rsidR="00A7053B" w:rsidRPr="0028298E" w:rsidRDefault="00A7053B" w:rsidP="00A7053B">
      <w:pPr>
        <w:pStyle w:val="Paragraphedeliste"/>
        <w:numPr>
          <w:ilvl w:val="0"/>
          <w:numId w:val="76"/>
        </w:numPr>
        <w:spacing w:after="0"/>
      </w:pPr>
      <w:r w:rsidRPr="0028298E">
        <w:t>L’identification du soumissionnaire (accompagné des statuts ou de tout autre document probant qui démontre la capacité du signataire de l’offre à engager le soumissionnaire dans le cadre du présent marché)</w:t>
      </w:r>
    </w:p>
    <w:p w14:paraId="6448D491" w14:textId="478401D1" w:rsidR="00A7053B" w:rsidRPr="0028298E" w:rsidRDefault="00A7053B" w:rsidP="00A7053B">
      <w:pPr>
        <w:pStyle w:val="Paragraphedeliste"/>
        <w:numPr>
          <w:ilvl w:val="0"/>
          <w:numId w:val="76"/>
        </w:numPr>
        <w:spacing w:after="200"/>
        <w:jc w:val="both"/>
      </w:pPr>
      <w:r w:rsidRPr="0028298E">
        <w:t>Le formulaire d’offre de prix complété et signé ;</w:t>
      </w:r>
    </w:p>
    <w:p w14:paraId="590FB848" w14:textId="77777777" w:rsidR="00A7053B" w:rsidRPr="0028298E" w:rsidRDefault="00A7053B" w:rsidP="00A7053B">
      <w:pPr>
        <w:pStyle w:val="Paragraphedeliste"/>
        <w:numPr>
          <w:ilvl w:val="0"/>
          <w:numId w:val="76"/>
        </w:numPr>
        <w:spacing w:after="200"/>
        <w:jc w:val="both"/>
      </w:pPr>
      <w:r w:rsidRPr="0028298E">
        <w:t>La déclaration sur l’honneur ;</w:t>
      </w:r>
    </w:p>
    <w:p w14:paraId="762E0453" w14:textId="1F4F0C54" w:rsidR="00A7053B" w:rsidRPr="0028298E" w:rsidRDefault="00A7053B" w:rsidP="00A7053B">
      <w:pPr>
        <w:pStyle w:val="Paragraphedeliste"/>
        <w:numPr>
          <w:ilvl w:val="0"/>
          <w:numId w:val="76"/>
        </w:numPr>
        <w:spacing w:after="200"/>
        <w:jc w:val="both"/>
      </w:pPr>
      <w:r w:rsidRPr="0028298E">
        <w:t>La déclaration d’intégrité ;</w:t>
      </w:r>
    </w:p>
    <w:p w14:paraId="0BF544A9" w14:textId="7C12BEC8" w:rsidR="00A7053B" w:rsidRPr="0028298E" w:rsidRDefault="00A7053B" w:rsidP="00A7053B">
      <w:pPr>
        <w:pStyle w:val="Paragraphedeliste"/>
        <w:numPr>
          <w:ilvl w:val="0"/>
          <w:numId w:val="76"/>
        </w:numPr>
        <w:spacing w:after="0"/>
      </w:pPr>
      <w:r w:rsidRPr="0028298E">
        <w:t>Compréhension du Consultant de la mission et commentaires éventuels sur les TDR (1 page maxi) ;</w:t>
      </w:r>
    </w:p>
    <w:p w14:paraId="5B57C762" w14:textId="77777777" w:rsidR="00A7053B" w:rsidRPr="0028298E" w:rsidRDefault="00A7053B" w:rsidP="00A7053B">
      <w:pPr>
        <w:pStyle w:val="Paragraphedeliste"/>
        <w:numPr>
          <w:ilvl w:val="0"/>
          <w:numId w:val="76"/>
        </w:numPr>
        <w:spacing w:after="0"/>
      </w:pPr>
      <w:r w:rsidRPr="0028298E">
        <w:t xml:space="preserve">Démarche méthodologique de réalisation de la mission avec précision des phases/étapes/activités principales de la mission, les méthodes et les outils à utiliser à chaque niveau, les parties prenantes à impliquer et les livrables (intermédiaires et finaux) à fournir. Maxi = 10 pages </w:t>
      </w:r>
    </w:p>
    <w:p w14:paraId="3D79E6F9" w14:textId="445F398F" w:rsidR="00A7053B" w:rsidRPr="0028298E" w:rsidRDefault="00A7053B" w:rsidP="00A7053B">
      <w:pPr>
        <w:pStyle w:val="Paragraphedeliste"/>
        <w:numPr>
          <w:ilvl w:val="0"/>
          <w:numId w:val="76"/>
        </w:numPr>
        <w:spacing w:after="0"/>
      </w:pPr>
      <w:r w:rsidRPr="0028298E">
        <w:t>Le planning détaillé de mise en œuvre de la mission tenant compte du temps imparti (2 pages maxi) ;</w:t>
      </w:r>
    </w:p>
    <w:p w14:paraId="49568CB5" w14:textId="77777777" w:rsidR="00A7053B" w:rsidRPr="0028298E" w:rsidRDefault="00A7053B" w:rsidP="00A7053B">
      <w:pPr>
        <w:spacing w:after="0"/>
      </w:pPr>
    </w:p>
    <w:p w14:paraId="78C8BE79" w14:textId="22FB86A7" w:rsidR="00F40477" w:rsidRPr="0028298E" w:rsidRDefault="00F40477" w:rsidP="00F40477">
      <w:pPr>
        <w:pStyle w:val="Paragraphedeliste"/>
        <w:numPr>
          <w:ilvl w:val="0"/>
          <w:numId w:val="76"/>
        </w:numPr>
        <w:autoSpaceDE w:val="0"/>
        <w:autoSpaceDN w:val="0"/>
        <w:adjustRightInd w:val="0"/>
        <w:jc w:val="both"/>
      </w:pPr>
      <w:r w:rsidRPr="0028298E">
        <w:t xml:space="preserve">Une certification comme Master trainer CEP. A justifier avec une </w:t>
      </w:r>
      <w:r w:rsidRPr="0028298E">
        <w:rPr>
          <w:u w:val="single"/>
        </w:rPr>
        <w:t xml:space="preserve">attestation / </w:t>
      </w:r>
      <w:r w:rsidRPr="0028298E">
        <w:t>certificat</w:t>
      </w:r>
    </w:p>
    <w:p w14:paraId="3E0390BD" w14:textId="77129993" w:rsidR="00E4672F" w:rsidRPr="0028298E" w:rsidRDefault="00E4672F" w:rsidP="00E4672F">
      <w:pPr>
        <w:pStyle w:val="Paragraphedeliste"/>
        <w:numPr>
          <w:ilvl w:val="0"/>
          <w:numId w:val="76"/>
        </w:numPr>
        <w:autoSpaceDE w:val="0"/>
        <w:autoSpaceDN w:val="0"/>
        <w:adjustRightInd w:val="0"/>
        <w:jc w:val="both"/>
      </w:pPr>
      <w:r w:rsidRPr="0028298E">
        <w:t>Trois références des prestation similaires dont au moins deux expériences similaires dans le secteur du développement d’approches d’appui-conseil agricole et au   moins une mission d’accompagnement de la mise en place de CEP sur le terrain réalisé au cours des 5 dernières années 2019-2023 ;</w:t>
      </w:r>
    </w:p>
    <w:p w14:paraId="29D47143" w14:textId="32A741D9" w:rsidR="00E4672F" w:rsidRPr="0028298E" w:rsidRDefault="00E4672F" w:rsidP="00E4672F">
      <w:pPr>
        <w:pStyle w:val="Paragraphedeliste"/>
        <w:numPr>
          <w:ilvl w:val="0"/>
          <w:numId w:val="76"/>
        </w:numPr>
        <w:autoSpaceDE w:val="0"/>
        <w:autoSpaceDN w:val="0"/>
        <w:adjustRightInd w:val="0"/>
        <w:jc w:val="both"/>
      </w:pPr>
      <w:r w:rsidRPr="0028298E">
        <w:t>Toutes les expériences similaires sont à justifier par une copie du contrat (Page indiquant les parties au contrat, l’objet du contrat, le montant et la page signée) et une copie de PV de réception des prestions /de l’attestation de bonne fin d’exécution/ certificat de travail accompli au cours de 5 dernières années soit de 2019-2023, contresigné(es) par l’autorité contractante.</w:t>
      </w:r>
    </w:p>
    <w:p w14:paraId="49776BD1" w14:textId="77777777" w:rsidR="00A7053B" w:rsidRPr="0028298E" w:rsidRDefault="00A7053B" w:rsidP="00A7053B">
      <w:pPr>
        <w:pStyle w:val="Paragraphedeliste"/>
        <w:numPr>
          <w:ilvl w:val="0"/>
          <w:numId w:val="76"/>
        </w:numPr>
        <w:spacing w:after="0"/>
      </w:pPr>
      <w:r w:rsidRPr="0028298E">
        <w:t xml:space="preserve">Le CV détaillé du Consultant- Master trainer (5 pages maxi) accompagné de son diplôme le plus pertinent pour la mission, </w:t>
      </w:r>
    </w:p>
    <w:p w14:paraId="209DD661" w14:textId="77777777" w:rsidR="00F406DB" w:rsidRPr="00E4672F" w:rsidRDefault="00F406DB" w:rsidP="00F40477">
      <w:pPr>
        <w:spacing w:after="0"/>
      </w:pPr>
    </w:p>
    <w:sectPr w:rsidR="00F406DB" w:rsidRPr="00E4672F" w:rsidSect="00DA2AC7">
      <w:headerReference w:type="first" r:id="rId31"/>
      <w:footerReference w:type="first" r:id="rId3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41FCB" w14:textId="77777777" w:rsidR="00DA2AC7" w:rsidRDefault="00DA2AC7" w:rsidP="00C913B3">
      <w:pPr>
        <w:spacing w:after="0" w:line="240" w:lineRule="auto"/>
      </w:pPr>
      <w:r>
        <w:separator/>
      </w:r>
    </w:p>
  </w:endnote>
  <w:endnote w:type="continuationSeparator" w:id="0">
    <w:p w14:paraId="77BD453B" w14:textId="77777777" w:rsidR="00DA2AC7" w:rsidRDefault="00DA2AC7" w:rsidP="00C913B3">
      <w:pPr>
        <w:spacing w:after="0" w:line="240" w:lineRule="auto"/>
      </w:pPr>
      <w:r>
        <w:continuationSeparator/>
      </w:r>
    </w:p>
  </w:endnote>
  <w:endnote w:type="continuationNotice" w:id="1">
    <w:p w14:paraId="6B877B94" w14:textId="77777777" w:rsidR="00DA2AC7" w:rsidRDefault="00DA2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8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9A7BB" w14:textId="0FC4A524" w:rsidR="006F289F" w:rsidRPr="004B0850" w:rsidRDefault="006F289F" w:rsidP="004B0850">
    <w:pPr>
      <w:pStyle w:val="Pieddepage"/>
      <w:tabs>
        <w:tab w:val="clear" w:pos="9072"/>
        <w:tab w:val="right" w:pos="9070"/>
      </w:tabs>
      <w:rPr>
        <w:sz w:val="16"/>
        <w:szCs w:val="16"/>
      </w:rPr>
    </w:pPr>
    <w:r w:rsidRPr="004B0850">
      <w:rPr>
        <w:sz w:val="16"/>
        <w:szCs w:val="16"/>
      </w:rPr>
      <w:t xml:space="preserve">CSC </w:t>
    </w:r>
    <w:r w:rsidR="006B29BE">
      <w:rPr>
        <w:sz w:val="16"/>
        <w:szCs w:val="16"/>
      </w:rPr>
      <w:t xml:space="preserve">COD22010-10021-Expertise perlée </w:t>
    </w:r>
    <w:r w:rsidR="00376575">
      <w:rPr>
        <w:sz w:val="16"/>
        <w:szCs w:val="16"/>
      </w:rPr>
      <w:t>CEP Coordination</w:t>
    </w:r>
    <w:r w:rsidR="006B29BE">
      <w:rPr>
        <w:sz w:val="16"/>
        <w:szCs w:val="16"/>
      </w:rPr>
      <w:t xml:space="preserve"> Tshopo</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700224"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58243"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58244"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2707C" w14:textId="77777777" w:rsidR="00DA2AC7" w:rsidRDefault="00DA2AC7" w:rsidP="00C913B3">
      <w:pPr>
        <w:spacing w:after="0" w:line="240" w:lineRule="auto"/>
      </w:pPr>
      <w:r>
        <w:separator/>
      </w:r>
    </w:p>
  </w:footnote>
  <w:footnote w:type="continuationSeparator" w:id="0">
    <w:p w14:paraId="0D43D2F5" w14:textId="77777777" w:rsidR="00DA2AC7" w:rsidRDefault="00DA2AC7" w:rsidP="00C913B3">
      <w:pPr>
        <w:spacing w:after="0" w:line="240" w:lineRule="auto"/>
      </w:pPr>
      <w:r>
        <w:continuationSeparator/>
      </w:r>
    </w:p>
  </w:footnote>
  <w:footnote w:type="continuationNotice" w:id="1">
    <w:p w14:paraId="7E2F4C4C" w14:textId="77777777" w:rsidR="00DA2AC7" w:rsidRDefault="00DA2AC7">
      <w:pPr>
        <w:spacing w:after="0" w:line="240" w:lineRule="auto"/>
      </w:pPr>
    </w:p>
  </w:footnote>
  <w:footnote w:id="2">
    <w:p w14:paraId="4E45120B" w14:textId="765840C9" w:rsidR="006F289F" w:rsidRDefault="006F289F">
      <w:pPr>
        <w:pStyle w:val="Notedebasdepage"/>
      </w:pPr>
    </w:p>
  </w:footnote>
  <w:footnote w:id="3">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4">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5">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6">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7">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8">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9">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10">
    <w:p w14:paraId="2C28FEF2" w14:textId="77777777" w:rsidR="006F289F" w:rsidRPr="002B17C5" w:rsidRDefault="006F289F" w:rsidP="002A1F15">
      <w:pPr>
        <w:pStyle w:val="Notedebasdepage"/>
      </w:pPr>
      <w:r>
        <w:rPr>
          <w:rStyle w:val="Appelnotedebasdep"/>
        </w:rPr>
        <w:footnoteRef/>
      </w:r>
      <w:r>
        <w:t xml:space="preserve"> M.B. 27 juin 2017.</w:t>
      </w:r>
    </w:p>
  </w:footnote>
  <w:footnote w:id="11">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2">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3">
    <w:p w14:paraId="3E10F931" w14:textId="1B9732F2" w:rsidR="006F289F" w:rsidRPr="008C4A21" w:rsidRDefault="006F289F">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4">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5">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6">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7">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8">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9">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20">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1">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2">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3">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4">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58242"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58241"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DC9"/>
    <w:multiLevelType w:val="hybridMultilevel"/>
    <w:tmpl w:val="BD54B95C"/>
    <w:lvl w:ilvl="0" w:tplc="C5FA7A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A0BE8"/>
    <w:multiLevelType w:val="hybridMultilevel"/>
    <w:tmpl w:val="EC7A83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2BE70EB"/>
    <w:multiLevelType w:val="multilevel"/>
    <w:tmpl w:val="02BE70EB"/>
    <w:lvl w:ilvl="0">
      <w:start w:val="1"/>
      <w:numFmt w:val="decimal"/>
      <w:lvlText w:val="%1)"/>
      <w:lvlJc w:val="left"/>
      <w:pPr>
        <w:ind w:left="0" w:firstLine="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03C60"/>
    <w:multiLevelType w:val="hybridMultilevel"/>
    <w:tmpl w:val="D3224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DC3992"/>
    <w:multiLevelType w:val="hybridMultilevel"/>
    <w:tmpl w:val="867CBC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C70587"/>
    <w:multiLevelType w:val="hybridMultilevel"/>
    <w:tmpl w:val="70503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0" w15:restartNumberingAfterBreak="0">
    <w:nsid w:val="11A35040"/>
    <w:multiLevelType w:val="hybridMultilevel"/>
    <w:tmpl w:val="8878C45C"/>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DF3235"/>
    <w:multiLevelType w:val="hybridMultilevel"/>
    <w:tmpl w:val="D69E18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6283B92"/>
    <w:multiLevelType w:val="hybridMultilevel"/>
    <w:tmpl w:val="1476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A27CB2"/>
    <w:multiLevelType w:val="hybridMultilevel"/>
    <w:tmpl w:val="0A0CB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4A7F4F"/>
    <w:multiLevelType w:val="hybridMultilevel"/>
    <w:tmpl w:val="A996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2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A2B6244"/>
    <w:multiLevelType w:val="hybridMultilevel"/>
    <w:tmpl w:val="05A03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36969"/>
    <w:multiLevelType w:val="hybridMultilevel"/>
    <w:tmpl w:val="B92EAA3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4957F72"/>
    <w:multiLevelType w:val="hybridMultilevel"/>
    <w:tmpl w:val="88B05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60E7DB1"/>
    <w:multiLevelType w:val="hybridMultilevel"/>
    <w:tmpl w:val="7AA69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1" w15:restartNumberingAfterBreak="0">
    <w:nsid w:val="3AA34D97"/>
    <w:multiLevelType w:val="hybridMultilevel"/>
    <w:tmpl w:val="D71E2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AE76E54"/>
    <w:multiLevelType w:val="hybridMultilevel"/>
    <w:tmpl w:val="4582FEB2"/>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46" w15:restartNumberingAfterBreak="0">
    <w:nsid w:val="45285B39"/>
    <w:multiLevelType w:val="multilevel"/>
    <w:tmpl w:val="45285B39"/>
    <w:lvl w:ilvl="0">
      <w:start w:val="4"/>
      <w:numFmt w:val="bullet"/>
      <w:lvlText w:val="-"/>
      <w:lvlJc w:val="left"/>
      <w:pPr>
        <w:ind w:left="720" w:hanging="360"/>
      </w:pPr>
      <w:rPr>
        <w:rFonts w:ascii="Cambria" w:eastAsia="Times New Roman"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8604327"/>
    <w:multiLevelType w:val="hybridMultilevel"/>
    <w:tmpl w:val="F47E3CC2"/>
    <w:lvl w:ilvl="0" w:tplc="C5FA7A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E60142"/>
    <w:multiLevelType w:val="hybridMultilevel"/>
    <w:tmpl w:val="E3223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1697B64"/>
    <w:multiLevelType w:val="hybridMultilevel"/>
    <w:tmpl w:val="4D228974"/>
    <w:lvl w:ilvl="0" w:tplc="6E9A7D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14452A"/>
    <w:multiLevelType w:val="hybridMultilevel"/>
    <w:tmpl w:val="4656A3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15:restartNumberingAfterBreak="0">
    <w:nsid w:val="602D6491"/>
    <w:multiLevelType w:val="hybridMultilevel"/>
    <w:tmpl w:val="A4003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2842376"/>
    <w:multiLevelType w:val="hybridMultilevel"/>
    <w:tmpl w:val="993409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4C107B1"/>
    <w:multiLevelType w:val="hybridMultilevel"/>
    <w:tmpl w:val="A17C9CE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1" w15:restartNumberingAfterBreak="0">
    <w:nsid w:val="64D9251F"/>
    <w:multiLevelType w:val="hybridMultilevel"/>
    <w:tmpl w:val="869A3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6E52D82"/>
    <w:multiLevelType w:val="hybridMultilevel"/>
    <w:tmpl w:val="FA2E6BAE"/>
    <w:lvl w:ilvl="0" w:tplc="C5FA7A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68"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0" w15:restartNumberingAfterBreak="0">
    <w:nsid w:val="6E950B04"/>
    <w:multiLevelType w:val="hybridMultilevel"/>
    <w:tmpl w:val="9EAE0A26"/>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05C413A"/>
    <w:multiLevelType w:val="hybridMultilevel"/>
    <w:tmpl w:val="4656A3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8" w15:restartNumberingAfterBreak="0">
    <w:nsid w:val="7B704DAB"/>
    <w:multiLevelType w:val="hybridMultilevel"/>
    <w:tmpl w:val="F912B360"/>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40833091">
    <w:abstractNumId w:val="66"/>
  </w:num>
  <w:num w:numId="2" w16cid:durableId="1805922863">
    <w:abstractNumId w:val="18"/>
  </w:num>
  <w:num w:numId="3" w16cid:durableId="458452205">
    <w:abstractNumId w:val="40"/>
  </w:num>
  <w:num w:numId="4" w16cid:durableId="1451973056">
    <w:abstractNumId w:val="36"/>
  </w:num>
  <w:num w:numId="5" w16cid:durableId="1316181570">
    <w:abstractNumId w:val="18"/>
    <w:lvlOverride w:ilvl="0">
      <w:startOverride w:val="2"/>
    </w:lvlOverride>
  </w:num>
  <w:num w:numId="6" w16cid:durableId="308898873">
    <w:abstractNumId w:val="16"/>
  </w:num>
  <w:num w:numId="7" w16cid:durableId="1584411116">
    <w:abstractNumId w:val="19"/>
  </w:num>
  <w:num w:numId="8" w16cid:durableId="1341734391">
    <w:abstractNumId w:val="65"/>
  </w:num>
  <w:num w:numId="9" w16cid:durableId="518391897">
    <w:abstractNumId w:val="33"/>
  </w:num>
  <w:num w:numId="10" w16cid:durableId="2114131926">
    <w:abstractNumId w:val="79"/>
  </w:num>
  <w:num w:numId="11" w16cid:durableId="1837720207">
    <w:abstractNumId w:val="34"/>
  </w:num>
  <w:num w:numId="12" w16cid:durableId="891693689">
    <w:abstractNumId w:val="26"/>
  </w:num>
  <w:num w:numId="13" w16cid:durableId="411464718">
    <w:abstractNumId w:val="67"/>
  </w:num>
  <w:num w:numId="14" w16cid:durableId="443692456">
    <w:abstractNumId w:val="28"/>
  </w:num>
  <w:num w:numId="15" w16cid:durableId="109127091">
    <w:abstractNumId w:val="45"/>
  </w:num>
  <w:num w:numId="16" w16cid:durableId="875772032">
    <w:abstractNumId w:val="24"/>
  </w:num>
  <w:num w:numId="17" w16cid:durableId="140659844">
    <w:abstractNumId w:val="77"/>
  </w:num>
  <w:num w:numId="18" w16cid:durableId="1212770494">
    <w:abstractNumId w:val="21"/>
  </w:num>
  <w:num w:numId="19" w16cid:durableId="1080255612">
    <w:abstractNumId w:val="82"/>
  </w:num>
  <w:num w:numId="20" w16cid:durableId="2102528296">
    <w:abstractNumId w:val="3"/>
  </w:num>
  <w:num w:numId="21" w16cid:durableId="8220548">
    <w:abstractNumId w:val="69"/>
  </w:num>
  <w:num w:numId="22" w16cid:durableId="498623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953072">
    <w:abstractNumId w:val="27"/>
  </w:num>
  <w:num w:numId="24" w16cid:durableId="325330445">
    <w:abstractNumId w:val="20"/>
  </w:num>
  <w:num w:numId="25" w16cid:durableId="1902329867">
    <w:abstractNumId w:val="73"/>
  </w:num>
  <w:num w:numId="26" w16cid:durableId="2076854324">
    <w:abstractNumId w:val="55"/>
  </w:num>
  <w:num w:numId="27" w16cid:durableId="1806580644">
    <w:abstractNumId w:val="75"/>
  </w:num>
  <w:num w:numId="28" w16cid:durableId="1284266910">
    <w:abstractNumId w:val="31"/>
  </w:num>
  <w:num w:numId="29" w16cid:durableId="1075123221">
    <w:abstractNumId w:val="43"/>
  </w:num>
  <w:num w:numId="30" w16cid:durableId="956570983">
    <w:abstractNumId w:val="76"/>
  </w:num>
  <w:num w:numId="31" w16cid:durableId="1283730611">
    <w:abstractNumId w:val="44"/>
  </w:num>
  <w:num w:numId="32" w16cid:durableId="866137960">
    <w:abstractNumId w:val="57"/>
  </w:num>
  <w:num w:numId="33" w16cid:durableId="1785297810">
    <w:abstractNumId w:val="62"/>
  </w:num>
  <w:num w:numId="34" w16cid:durableId="438182848">
    <w:abstractNumId w:val="17"/>
  </w:num>
  <w:num w:numId="35" w16cid:durableId="1334650385">
    <w:abstractNumId w:val="15"/>
  </w:num>
  <w:num w:numId="36" w16cid:durableId="1615821790">
    <w:abstractNumId w:val="9"/>
  </w:num>
  <w:num w:numId="37" w16cid:durableId="1541431467">
    <w:abstractNumId w:val="6"/>
  </w:num>
  <w:num w:numId="38" w16cid:durableId="435294894">
    <w:abstractNumId w:val="29"/>
  </w:num>
  <w:num w:numId="39" w16cid:durableId="991059171">
    <w:abstractNumId w:val="54"/>
  </w:num>
  <w:num w:numId="40" w16cid:durableId="802767577">
    <w:abstractNumId w:val="71"/>
  </w:num>
  <w:num w:numId="41" w16cid:durableId="1358963654">
    <w:abstractNumId w:val="48"/>
  </w:num>
  <w:num w:numId="42" w16cid:durableId="4944877">
    <w:abstractNumId w:val="25"/>
  </w:num>
  <w:num w:numId="43" w16cid:durableId="739905843">
    <w:abstractNumId w:val="74"/>
  </w:num>
  <w:num w:numId="44" w16cid:durableId="590964606">
    <w:abstractNumId w:val="64"/>
  </w:num>
  <w:num w:numId="45" w16cid:durableId="995841817">
    <w:abstractNumId w:val="56"/>
  </w:num>
  <w:num w:numId="46" w16cid:durableId="1064379983">
    <w:abstractNumId w:val="22"/>
  </w:num>
  <w:num w:numId="47" w16cid:durableId="1005403241">
    <w:abstractNumId w:val="52"/>
  </w:num>
  <w:num w:numId="48" w16cid:durableId="1093821876">
    <w:abstractNumId w:val="51"/>
  </w:num>
  <w:num w:numId="49" w16cid:durableId="1507984216">
    <w:abstractNumId w:val="80"/>
  </w:num>
  <w:num w:numId="50" w16cid:durableId="911045628">
    <w:abstractNumId w:val="38"/>
  </w:num>
  <w:num w:numId="51" w16cid:durableId="1844391027">
    <w:abstractNumId w:val="68"/>
  </w:num>
  <w:num w:numId="52" w16cid:durableId="1134713470">
    <w:abstractNumId w:val="81"/>
  </w:num>
  <w:num w:numId="53" w16cid:durableId="776175214">
    <w:abstractNumId w:val="11"/>
  </w:num>
  <w:num w:numId="54" w16cid:durableId="1645353437">
    <w:abstractNumId w:val="58"/>
  </w:num>
  <w:num w:numId="55" w16cid:durableId="562720198">
    <w:abstractNumId w:val="4"/>
  </w:num>
  <w:num w:numId="56" w16cid:durableId="1139345648">
    <w:abstractNumId w:val="12"/>
  </w:num>
  <w:num w:numId="57" w16cid:durableId="838009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28307158">
    <w:abstractNumId w:val="19"/>
  </w:num>
  <w:num w:numId="59" w16cid:durableId="1153715177">
    <w:abstractNumId w:val="4"/>
  </w:num>
  <w:num w:numId="60" w16cid:durableId="1348369233">
    <w:abstractNumId w:val="23"/>
  </w:num>
  <w:num w:numId="61" w16cid:durableId="1191841423">
    <w:abstractNumId w:val="39"/>
  </w:num>
  <w:num w:numId="62" w16cid:durableId="540020817">
    <w:abstractNumId w:val="13"/>
  </w:num>
  <w:num w:numId="63" w16cid:durableId="288518093">
    <w:abstractNumId w:val="49"/>
  </w:num>
  <w:num w:numId="64" w16cid:durableId="650329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9348927">
    <w:abstractNumId w:val="1"/>
  </w:num>
  <w:num w:numId="66" w16cid:durableId="1562208594">
    <w:abstractNumId w:val="37"/>
  </w:num>
  <w:num w:numId="67" w16cid:durableId="1981769055">
    <w:abstractNumId w:val="50"/>
  </w:num>
  <w:num w:numId="68" w16cid:durableId="1129931161">
    <w:abstractNumId w:val="61"/>
  </w:num>
  <w:num w:numId="69" w16cid:durableId="96214978">
    <w:abstractNumId w:val="30"/>
  </w:num>
  <w:num w:numId="70" w16cid:durableId="543104540">
    <w:abstractNumId w:val="53"/>
  </w:num>
  <w:num w:numId="71" w16cid:durableId="152182513">
    <w:abstractNumId w:val="72"/>
  </w:num>
  <w:num w:numId="72" w16cid:durableId="1550996066">
    <w:abstractNumId w:val="70"/>
  </w:num>
  <w:num w:numId="73" w16cid:durableId="1592932281">
    <w:abstractNumId w:val="78"/>
  </w:num>
  <w:num w:numId="74" w16cid:durableId="606348966">
    <w:abstractNumId w:val="35"/>
  </w:num>
  <w:num w:numId="75" w16cid:durableId="578946479">
    <w:abstractNumId w:val="41"/>
  </w:num>
  <w:num w:numId="76" w16cid:durableId="1697460412">
    <w:abstractNumId w:val="59"/>
  </w:num>
  <w:num w:numId="77" w16cid:durableId="238372751">
    <w:abstractNumId w:val="5"/>
  </w:num>
  <w:num w:numId="78" w16cid:durableId="471680191">
    <w:abstractNumId w:val="7"/>
  </w:num>
  <w:num w:numId="79" w16cid:durableId="1365330859">
    <w:abstractNumId w:val="42"/>
  </w:num>
  <w:num w:numId="80" w16cid:durableId="1976060091">
    <w:abstractNumId w:val="63"/>
  </w:num>
  <w:num w:numId="81" w16cid:durableId="1019283758">
    <w:abstractNumId w:val="47"/>
  </w:num>
  <w:num w:numId="82" w16cid:durableId="1769422988">
    <w:abstractNumId w:val="0"/>
  </w:num>
  <w:num w:numId="83" w16cid:durableId="2136563409">
    <w:abstractNumId w:val="10"/>
  </w:num>
  <w:num w:numId="84" w16cid:durableId="1330330534">
    <w:abstractNumId w:val="14"/>
  </w:num>
  <w:num w:numId="85" w16cid:durableId="538906680">
    <w:abstractNumId w:val="46"/>
  </w:num>
  <w:num w:numId="86" w16cid:durableId="273945860">
    <w:abstractNumId w:val="60"/>
  </w:num>
  <w:num w:numId="87" w16cid:durableId="2034720736">
    <w:abstractNumId w:val="8"/>
  </w:num>
  <w:num w:numId="88" w16cid:durableId="156397708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1F"/>
    <w:rsid w:val="0000136F"/>
    <w:rsid w:val="000059FD"/>
    <w:rsid w:val="00020305"/>
    <w:rsid w:val="0002587C"/>
    <w:rsid w:val="000377C6"/>
    <w:rsid w:val="00046CB1"/>
    <w:rsid w:val="000534B9"/>
    <w:rsid w:val="00055B71"/>
    <w:rsid w:val="00062623"/>
    <w:rsid w:val="00067A4A"/>
    <w:rsid w:val="000753B2"/>
    <w:rsid w:val="00075C28"/>
    <w:rsid w:val="000836DD"/>
    <w:rsid w:val="00085BE5"/>
    <w:rsid w:val="00096B53"/>
    <w:rsid w:val="000A1A2D"/>
    <w:rsid w:val="000A378C"/>
    <w:rsid w:val="000A5016"/>
    <w:rsid w:val="000C14CC"/>
    <w:rsid w:val="000C7915"/>
    <w:rsid w:val="000D1B41"/>
    <w:rsid w:val="000E0623"/>
    <w:rsid w:val="00122738"/>
    <w:rsid w:val="001239E9"/>
    <w:rsid w:val="0013597E"/>
    <w:rsid w:val="0014322D"/>
    <w:rsid w:val="001545C9"/>
    <w:rsid w:val="00160338"/>
    <w:rsid w:val="001632B0"/>
    <w:rsid w:val="0017001A"/>
    <w:rsid w:val="0017446A"/>
    <w:rsid w:val="00180CEE"/>
    <w:rsid w:val="00184F9E"/>
    <w:rsid w:val="00193F4F"/>
    <w:rsid w:val="00194970"/>
    <w:rsid w:val="00195035"/>
    <w:rsid w:val="001973EF"/>
    <w:rsid w:val="001B139B"/>
    <w:rsid w:val="001B3BA1"/>
    <w:rsid w:val="001B4FB0"/>
    <w:rsid w:val="001B6CA3"/>
    <w:rsid w:val="001C0A40"/>
    <w:rsid w:val="001C3D62"/>
    <w:rsid w:val="001C4E0F"/>
    <w:rsid w:val="001D5859"/>
    <w:rsid w:val="001D6FD0"/>
    <w:rsid w:val="001F4472"/>
    <w:rsid w:val="002029AD"/>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5B9"/>
    <w:rsid w:val="0025086A"/>
    <w:rsid w:val="00251977"/>
    <w:rsid w:val="00261A70"/>
    <w:rsid w:val="002704B2"/>
    <w:rsid w:val="00271CBE"/>
    <w:rsid w:val="00276391"/>
    <w:rsid w:val="00281573"/>
    <w:rsid w:val="00282284"/>
    <w:rsid w:val="002824A2"/>
    <w:rsid w:val="0028298E"/>
    <w:rsid w:val="00297B78"/>
    <w:rsid w:val="002A1F15"/>
    <w:rsid w:val="002A4737"/>
    <w:rsid w:val="002B53B3"/>
    <w:rsid w:val="002B7D5A"/>
    <w:rsid w:val="002C4003"/>
    <w:rsid w:val="002D1EFB"/>
    <w:rsid w:val="002D5BA6"/>
    <w:rsid w:val="002E061F"/>
    <w:rsid w:val="002E0ECA"/>
    <w:rsid w:val="002E31EB"/>
    <w:rsid w:val="002E4E73"/>
    <w:rsid w:val="002F37A8"/>
    <w:rsid w:val="00304334"/>
    <w:rsid w:val="003229BC"/>
    <w:rsid w:val="00326631"/>
    <w:rsid w:val="0033204F"/>
    <w:rsid w:val="0033376D"/>
    <w:rsid w:val="0034799E"/>
    <w:rsid w:val="0036235B"/>
    <w:rsid w:val="003664E0"/>
    <w:rsid w:val="00367799"/>
    <w:rsid w:val="00376575"/>
    <w:rsid w:val="003803AC"/>
    <w:rsid w:val="00381651"/>
    <w:rsid w:val="00385990"/>
    <w:rsid w:val="00386AAB"/>
    <w:rsid w:val="00392334"/>
    <w:rsid w:val="00397FB3"/>
    <w:rsid w:val="003A7F39"/>
    <w:rsid w:val="003B0144"/>
    <w:rsid w:val="003B5EC1"/>
    <w:rsid w:val="003C06CD"/>
    <w:rsid w:val="003C0B14"/>
    <w:rsid w:val="003D7DD9"/>
    <w:rsid w:val="003E1D6D"/>
    <w:rsid w:val="003E2F76"/>
    <w:rsid w:val="00401416"/>
    <w:rsid w:val="00413425"/>
    <w:rsid w:val="00413B29"/>
    <w:rsid w:val="004145B4"/>
    <w:rsid w:val="00416E0F"/>
    <w:rsid w:val="00425E03"/>
    <w:rsid w:val="00433810"/>
    <w:rsid w:val="00454A3C"/>
    <w:rsid w:val="0046721F"/>
    <w:rsid w:val="00467874"/>
    <w:rsid w:val="00467C9E"/>
    <w:rsid w:val="00472C52"/>
    <w:rsid w:val="00473011"/>
    <w:rsid w:val="00475BF7"/>
    <w:rsid w:val="00476D16"/>
    <w:rsid w:val="00487459"/>
    <w:rsid w:val="00487AA6"/>
    <w:rsid w:val="00490CF9"/>
    <w:rsid w:val="004937F4"/>
    <w:rsid w:val="00495502"/>
    <w:rsid w:val="004A63A3"/>
    <w:rsid w:val="004B0850"/>
    <w:rsid w:val="004B5180"/>
    <w:rsid w:val="004C0294"/>
    <w:rsid w:val="004C3576"/>
    <w:rsid w:val="004C709F"/>
    <w:rsid w:val="004C7DCF"/>
    <w:rsid w:val="004F327F"/>
    <w:rsid w:val="004F3F77"/>
    <w:rsid w:val="00502A45"/>
    <w:rsid w:val="00503D7C"/>
    <w:rsid w:val="0051154E"/>
    <w:rsid w:val="00513514"/>
    <w:rsid w:val="0052583C"/>
    <w:rsid w:val="0052591D"/>
    <w:rsid w:val="0053045A"/>
    <w:rsid w:val="00536C49"/>
    <w:rsid w:val="00542E04"/>
    <w:rsid w:val="005441CA"/>
    <w:rsid w:val="005466E2"/>
    <w:rsid w:val="00551783"/>
    <w:rsid w:val="00557219"/>
    <w:rsid w:val="0057243F"/>
    <w:rsid w:val="00573991"/>
    <w:rsid w:val="00575411"/>
    <w:rsid w:val="00580CBE"/>
    <w:rsid w:val="005975EE"/>
    <w:rsid w:val="0059776B"/>
    <w:rsid w:val="005C15BD"/>
    <w:rsid w:val="005C33F3"/>
    <w:rsid w:val="005C6244"/>
    <w:rsid w:val="005D080C"/>
    <w:rsid w:val="005D1C02"/>
    <w:rsid w:val="005E01AC"/>
    <w:rsid w:val="005F2003"/>
    <w:rsid w:val="005F41D2"/>
    <w:rsid w:val="005F4706"/>
    <w:rsid w:val="005F7219"/>
    <w:rsid w:val="00600DA7"/>
    <w:rsid w:val="00612B0F"/>
    <w:rsid w:val="006166B1"/>
    <w:rsid w:val="00624F93"/>
    <w:rsid w:val="006272A9"/>
    <w:rsid w:val="00632933"/>
    <w:rsid w:val="00632EAC"/>
    <w:rsid w:val="00633898"/>
    <w:rsid w:val="006374EB"/>
    <w:rsid w:val="00640F37"/>
    <w:rsid w:val="0064646F"/>
    <w:rsid w:val="00660B74"/>
    <w:rsid w:val="0067285B"/>
    <w:rsid w:val="006A46F9"/>
    <w:rsid w:val="006A4D22"/>
    <w:rsid w:val="006B1847"/>
    <w:rsid w:val="006B29BE"/>
    <w:rsid w:val="006C4396"/>
    <w:rsid w:val="006D5449"/>
    <w:rsid w:val="006E5D09"/>
    <w:rsid w:val="006E6324"/>
    <w:rsid w:val="006F289F"/>
    <w:rsid w:val="0070353A"/>
    <w:rsid w:val="00715AE9"/>
    <w:rsid w:val="00715E8A"/>
    <w:rsid w:val="00733CC4"/>
    <w:rsid w:val="007536C6"/>
    <w:rsid w:val="00762BA5"/>
    <w:rsid w:val="00764668"/>
    <w:rsid w:val="00764E84"/>
    <w:rsid w:val="0077036E"/>
    <w:rsid w:val="007749A0"/>
    <w:rsid w:val="00776F9D"/>
    <w:rsid w:val="00785E76"/>
    <w:rsid w:val="007A262B"/>
    <w:rsid w:val="007A3149"/>
    <w:rsid w:val="007A3A3A"/>
    <w:rsid w:val="007A4576"/>
    <w:rsid w:val="007A47F2"/>
    <w:rsid w:val="007B186A"/>
    <w:rsid w:val="007C01E4"/>
    <w:rsid w:val="007C4DC0"/>
    <w:rsid w:val="007D0B42"/>
    <w:rsid w:val="0080343C"/>
    <w:rsid w:val="00803A94"/>
    <w:rsid w:val="00807F5E"/>
    <w:rsid w:val="00820445"/>
    <w:rsid w:val="0083528E"/>
    <w:rsid w:val="008367A0"/>
    <w:rsid w:val="00841A21"/>
    <w:rsid w:val="00874B20"/>
    <w:rsid w:val="008877A3"/>
    <w:rsid w:val="00893F70"/>
    <w:rsid w:val="00895FAA"/>
    <w:rsid w:val="00896FEE"/>
    <w:rsid w:val="0089753C"/>
    <w:rsid w:val="008A0F0D"/>
    <w:rsid w:val="008A3A13"/>
    <w:rsid w:val="008C4A21"/>
    <w:rsid w:val="008E7E40"/>
    <w:rsid w:val="008F078F"/>
    <w:rsid w:val="008F0836"/>
    <w:rsid w:val="008F4769"/>
    <w:rsid w:val="008F4FD5"/>
    <w:rsid w:val="00900075"/>
    <w:rsid w:val="00905FF7"/>
    <w:rsid w:val="00920B80"/>
    <w:rsid w:val="00920BEE"/>
    <w:rsid w:val="00921701"/>
    <w:rsid w:val="00933EFC"/>
    <w:rsid w:val="00940EE5"/>
    <w:rsid w:val="00942EC8"/>
    <w:rsid w:val="00944FF0"/>
    <w:rsid w:val="00955838"/>
    <w:rsid w:val="00971739"/>
    <w:rsid w:val="009804F1"/>
    <w:rsid w:val="009852CA"/>
    <w:rsid w:val="009852D9"/>
    <w:rsid w:val="0098672F"/>
    <w:rsid w:val="009A0DC1"/>
    <w:rsid w:val="009A7C3A"/>
    <w:rsid w:val="009B15F1"/>
    <w:rsid w:val="009B4B2F"/>
    <w:rsid w:val="009C07F4"/>
    <w:rsid w:val="009C3B9A"/>
    <w:rsid w:val="009D069B"/>
    <w:rsid w:val="009D0D3D"/>
    <w:rsid w:val="009E49AE"/>
    <w:rsid w:val="009F2501"/>
    <w:rsid w:val="00A04E33"/>
    <w:rsid w:val="00A14400"/>
    <w:rsid w:val="00A14D53"/>
    <w:rsid w:val="00A20192"/>
    <w:rsid w:val="00A379B8"/>
    <w:rsid w:val="00A42E3E"/>
    <w:rsid w:val="00A533CE"/>
    <w:rsid w:val="00A57B16"/>
    <w:rsid w:val="00A65D6A"/>
    <w:rsid w:val="00A7053B"/>
    <w:rsid w:val="00A71FDE"/>
    <w:rsid w:val="00A87563"/>
    <w:rsid w:val="00A95261"/>
    <w:rsid w:val="00AA2056"/>
    <w:rsid w:val="00AB1DAB"/>
    <w:rsid w:val="00AE6A1F"/>
    <w:rsid w:val="00B058DA"/>
    <w:rsid w:val="00B21C66"/>
    <w:rsid w:val="00B24F54"/>
    <w:rsid w:val="00B34D3F"/>
    <w:rsid w:val="00B35CCE"/>
    <w:rsid w:val="00B36594"/>
    <w:rsid w:val="00B40BA7"/>
    <w:rsid w:val="00B41B89"/>
    <w:rsid w:val="00B434A1"/>
    <w:rsid w:val="00B55977"/>
    <w:rsid w:val="00B62E1E"/>
    <w:rsid w:val="00B64CF6"/>
    <w:rsid w:val="00BB7268"/>
    <w:rsid w:val="00BC5F74"/>
    <w:rsid w:val="00BC7627"/>
    <w:rsid w:val="00BD1129"/>
    <w:rsid w:val="00C0416D"/>
    <w:rsid w:val="00C048D9"/>
    <w:rsid w:val="00C0667A"/>
    <w:rsid w:val="00C077D9"/>
    <w:rsid w:val="00C20B78"/>
    <w:rsid w:val="00C25390"/>
    <w:rsid w:val="00C32464"/>
    <w:rsid w:val="00C33378"/>
    <w:rsid w:val="00C33BE2"/>
    <w:rsid w:val="00C34AC0"/>
    <w:rsid w:val="00C45EFE"/>
    <w:rsid w:val="00C5140D"/>
    <w:rsid w:val="00C55D53"/>
    <w:rsid w:val="00C64CC3"/>
    <w:rsid w:val="00C65AE4"/>
    <w:rsid w:val="00C667A9"/>
    <w:rsid w:val="00C72B94"/>
    <w:rsid w:val="00C72D78"/>
    <w:rsid w:val="00C85114"/>
    <w:rsid w:val="00C85B69"/>
    <w:rsid w:val="00C91137"/>
    <w:rsid w:val="00C913B3"/>
    <w:rsid w:val="00C93255"/>
    <w:rsid w:val="00C93621"/>
    <w:rsid w:val="00CA7A0A"/>
    <w:rsid w:val="00CB5120"/>
    <w:rsid w:val="00CE033F"/>
    <w:rsid w:val="00CE1724"/>
    <w:rsid w:val="00CE7883"/>
    <w:rsid w:val="00CF0222"/>
    <w:rsid w:val="00CF40E1"/>
    <w:rsid w:val="00CF7C26"/>
    <w:rsid w:val="00D07797"/>
    <w:rsid w:val="00D14BD7"/>
    <w:rsid w:val="00D357E9"/>
    <w:rsid w:val="00D41E24"/>
    <w:rsid w:val="00D447EB"/>
    <w:rsid w:val="00D44A3B"/>
    <w:rsid w:val="00D50BEA"/>
    <w:rsid w:val="00D652E1"/>
    <w:rsid w:val="00D6578E"/>
    <w:rsid w:val="00D707B6"/>
    <w:rsid w:val="00D71303"/>
    <w:rsid w:val="00D84B77"/>
    <w:rsid w:val="00D9136D"/>
    <w:rsid w:val="00D913B2"/>
    <w:rsid w:val="00D97B74"/>
    <w:rsid w:val="00DA2AC7"/>
    <w:rsid w:val="00DB00F2"/>
    <w:rsid w:val="00DC1553"/>
    <w:rsid w:val="00DC5B1E"/>
    <w:rsid w:val="00DC7B65"/>
    <w:rsid w:val="00DD1C62"/>
    <w:rsid w:val="00DE1076"/>
    <w:rsid w:val="00DF01C6"/>
    <w:rsid w:val="00DF1F28"/>
    <w:rsid w:val="00DF3CD1"/>
    <w:rsid w:val="00DF6C48"/>
    <w:rsid w:val="00E017BB"/>
    <w:rsid w:val="00E169F8"/>
    <w:rsid w:val="00E17A82"/>
    <w:rsid w:val="00E23D98"/>
    <w:rsid w:val="00E410FD"/>
    <w:rsid w:val="00E417BB"/>
    <w:rsid w:val="00E41E2D"/>
    <w:rsid w:val="00E451B0"/>
    <w:rsid w:val="00E4672F"/>
    <w:rsid w:val="00E535C1"/>
    <w:rsid w:val="00E53878"/>
    <w:rsid w:val="00E55995"/>
    <w:rsid w:val="00E61F7F"/>
    <w:rsid w:val="00E66A7C"/>
    <w:rsid w:val="00E67B3E"/>
    <w:rsid w:val="00E7022B"/>
    <w:rsid w:val="00E722BA"/>
    <w:rsid w:val="00E75AC9"/>
    <w:rsid w:val="00E8612D"/>
    <w:rsid w:val="00EB031F"/>
    <w:rsid w:val="00EB72C1"/>
    <w:rsid w:val="00EC18C3"/>
    <w:rsid w:val="00EC46A1"/>
    <w:rsid w:val="00EC69E6"/>
    <w:rsid w:val="00ED5EA4"/>
    <w:rsid w:val="00ED6E54"/>
    <w:rsid w:val="00ED7DC5"/>
    <w:rsid w:val="00EE03A0"/>
    <w:rsid w:val="00EE29E2"/>
    <w:rsid w:val="00EE468D"/>
    <w:rsid w:val="00EF1EFC"/>
    <w:rsid w:val="00EF2884"/>
    <w:rsid w:val="00F023A4"/>
    <w:rsid w:val="00F04881"/>
    <w:rsid w:val="00F07FD9"/>
    <w:rsid w:val="00F15AED"/>
    <w:rsid w:val="00F230FA"/>
    <w:rsid w:val="00F23C85"/>
    <w:rsid w:val="00F26534"/>
    <w:rsid w:val="00F27842"/>
    <w:rsid w:val="00F30294"/>
    <w:rsid w:val="00F331D4"/>
    <w:rsid w:val="00F40477"/>
    <w:rsid w:val="00F406DB"/>
    <w:rsid w:val="00F51636"/>
    <w:rsid w:val="00F55264"/>
    <w:rsid w:val="00F64A83"/>
    <w:rsid w:val="00F7080A"/>
    <w:rsid w:val="00F71A96"/>
    <w:rsid w:val="00F727B5"/>
    <w:rsid w:val="00F96D74"/>
    <w:rsid w:val="00F971CA"/>
    <w:rsid w:val="00FB321B"/>
    <w:rsid w:val="00FB4DBA"/>
    <w:rsid w:val="00FB696B"/>
    <w:rsid w:val="00FC2718"/>
    <w:rsid w:val="00FD0EDC"/>
    <w:rsid w:val="00FD218D"/>
    <w:rsid w:val="00FD486D"/>
    <w:rsid w:val="00FD4D56"/>
    <w:rsid w:val="00FD703E"/>
    <w:rsid w:val="00FD7BE3"/>
    <w:rsid w:val="00FE1D6D"/>
    <w:rsid w:val="00FE552B"/>
    <w:rsid w:val="00FE6729"/>
    <w:rsid w:val="031BE976"/>
    <w:rsid w:val="40B28AC0"/>
    <w:rsid w:val="52631CAD"/>
    <w:rsid w:val="6F178AE9"/>
    <w:rsid w:val="705D25CE"/>
    <w:rsid w:val="7BEE4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5FEB3A10-3FC0-4ED5-94EC-6EED347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h2,Title Header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h3,1.2.3.,Section Header3,Sub-Clause Paragraph"/>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1"/>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1"/>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1"/>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1"/>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qFormat/>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h2 Car,Title Header2 Car"/>
    <w:link w:val="Titre2"/>
    <w:uiPriority w:val="9"/>
    <w:rsid w:val="000753B2"/>
    <w:rPr>
      <w:rFonts w:eastAsia="Times New Roman"/>
      <w:b/>
      <w:color w:val="D81A1A"/>
      <w:sz w:val="28"/>
      <w:szCs w:val="26"/>
      <w:lang w:eastAsia="en-US"/>
    </w:rPr>
  </w:style>
  <w:style w:type="character" w:customStyle="1" w:styleId="Titre3Car">
    <w:name w:val="Titre 3 Car"/>
    <w:aliases w:val="Car Car,h3 Car,1.2.3. Car,Section Header3 Car,Sub-Clause Paragraph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Bullets,Premier,inspringtekst,Liste couleur - Accent 11,Paragraphe à Puce,texte,Colorful List - Accent 11,Liste 1,U 5,Ha,Bullet 1,- List tir,liste 1,puce 1,Puces,List Paragraph (numbered (a)),List Paragraph nowy,Titre1,r2"/>
    <w:basedOn w:val="Normal"/>
    <w:link w:val="ParagraphedelisteCar"/>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qFormat/>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References Car,Bullets Car,Premier Car,inspringtekst Car,Liste couleur - Accent 11 Car,Paragraphe à Puce Car,texte Car,Colorful List - Accent 11 Car,Liste 1 Car,U 5 Car,Ha Car,Bullet 1 Car,- List tir Car,liste 1 Car,puce 1 Car"/>
    <w:link w:val="Paragraphedeliste"/>
    <w:uiPriority w:val="34"/>
    <w:qFormat/>
    <w:locked/>
    <w:rsid w:val="00551783"/>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0855">
      <w:bodyDiv w:val="1"/>
      <w:marLeft w:val="0"/>
      <w:marRight w:val="0"/>
      <w:marTop w:val="0"/>
      <w:marBottom w:val="0"/>
      <w:divBdr>
        <w:top w:val="none" w:sz="0" w:space="0" w:color="auto"/>
        <w:left w:val="none" w:sz="0" w:space="0" w:color="auto"/>
        <w:bottom w:val="none" w:sz="0" w:space="0" w:color="auto"/>
        <w:right w:val="none" w:sz="0" w:space="0" w:color="auto"/>
      </w:divBdr>
    </w:div>
    <w:div w:id="155456942">
      <w:bodyDiv w:val="1"/>
      <w:marLeft w:val="0"/>
      <w:marRight w:val="0"/>
      <w:marTop w:val="0"/>
      <w:marBottom w:val="0"/>
      <w:divBdr>
        <w:top w:val="none" w:sz="0" w:space="0" w:color="auto"/>
        <w:left w:val="none" w:sz="0" w:space="0" w:color="auto"/>
        <w:bottom w:val="none" w:sz="0" w:space="0" w:color="auto"/>
        <w:right w:val="none" w:sz="0" w:space="0" w:color="auto"/>
      </w:divBdr>
    </w:div>
    <w:div w:id="178471301">
      <w:bodyDiv w:val="1"/>
      <w:marLeft w:val="0"/>
      <w:marRight w:val="0"/>
      <w:marTop w:val="0"/>
      <w:marBottom w:val="0"/>
      <w:divBdr>
        <w:top w:val="none" w:sz="0" w:space="0" w:color="auto"/>
        <w:left w:val="none" w:sz="0" w:space="0" w:color="auto"/>
        <w:bottom w:val="none" w:sz="0" w:space="0" w:color="auto"/>
        <w:right w:val="none" w:sz="0" w:space="0" w:color="auto"/>
      </w:divBdr>
    </w:div>
    <w:div w:id="382757176">
      <w:bodyDiv w:val="1"/>
      <w:marLeft w:val="0"/>
      <w:marRight w:val="0"/>
      <w:marTop w:val="0"/>
      <w:marBottom w:val="0"/>
      <w:divBdr>
        <w:top w:val="none" w:sz="0" w:space="0" w:color="auto"/>
        <w:left w:val="none" w:sz="0" w:space="0" w:color="auto"/>
        <w:bottom w:val="none" w:sz="0" w:space="0" w:color="auto"/>
        <w:right w:val="none" w:sz="0" w:space="0" w:color="auto"/>
      </w:divBdr>
    </w:div>
    <w:div w:id="495734297">
      <w:bodyDiv w:val="1"/>
      <w:marLeft w:val="0"/>
      <w:marRight w:val="0"/>
      <w:marTop w:val="0"/>
      <w:marBottom w:val="0"/>
      <w:divBdr>
        <w:top w:val="none" w:sz="0" w:space="0" w:color="auto"/>
        <w:left w:val="none" w:sz="0" w:space="0" w:color="auto"/>
        <w:bottom w:val="none" w:sz="0" w:space="0" w:color="auto"/>
        <w:right w:val="none" w:sz="0" w:space="0" w:color="auto"/>
      </w:divBdr>
    </w:div>
    <w:div w:id="850220469">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44949033">
      <w:bodyDiv w:val="1"/>
      <w:marLeft w:val="0"/>
      <w:marRight w:val="0"/>
      <w:marTop w:val="0"/>
      <w:marBottom w:val="0"/>
      <w:divBdr>
        <w:top w:val="none" w:sz="0" w:space="0" w:color="auto"/>
        <w:left w:val="none" w:sz="0" w:space="0" w:color="auto"/>
        <w:bottom w:val="none" w:sz="0" w:space="0" w:color="auto"/>
        <w:right w:val="none" w:sz="0" w:space="0" w:color="auto"/>
      </w:divBdr>
    </w:div>
    <w:div w:id="13961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c.europa.eu/international%20partnerships/system/files/per_diem_rates_20191218.pdf" TargetMode="Externa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mailto:info.cdcdck@minfin.fed.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ment.cod@enabel.be" TargetMode="External"/><Relationship Id="rId25" Type="http://schemas.openxmlformats.org/officeDocument/2006/relationships/hyperlink" Target="https://documentcloud.adobe.com/link/track?uri=urn:aaid:scds:US:c52ab6a5-6134-4fed-9596-107f7daf6f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https://finances.belgium.be/sites/default/files/01_marche_public.pdf"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nabelintegrity.be" TargetMode="External"/><Relationship Id="rId23" Type="http://schemas.openxmlformats.org/officeDocument/2006/relationships/hyperlink" Target="https://documentcloud.adobe.com/link/track?uri=urn:aaid:scds:US:412289af-39d0-4646-b070-5cfed3760aed" TargetMode="Externa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endnotes" Target="endnotes.xml"/><Relationship Id="rId19" Type="http://schemas.openxmlformats.org/officeDocument/2006/relationships/hyperlink" Target="mailto:alain.ofio@enabel.b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eanbosco.bigirindavyi@enabel.be" TargetMode="External"/><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tresorerie/sanctions-financieres/sanctions-financi%C3%A8res-nationales-%C2%AB-la-liste-nationale-%C2%BB"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CODENABEL-1382660127-53365</_dlc_DocId>
    <_dlc_DocIdUrl xmlns="508ba6eb-9e09-4fd5-92f2-2d9921329f2d">
      <Url>https://enabelbe.sharepoint.com/sites/COD/_layouts/15/DocIdRedir.aspx?ID=CODENABEL-1382660127-53365</Url>
      <Description>CODENABEL-1382660127-53365</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589</Value>
      <Value>437</Value>
      <Value>1</Value>
      <Value>7</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COD22010</TermName>
          <TermId xmlns="http://schemas.microsoft.com/office/infopath/2007/PartnerControls">017d0c2d-ddc8-45ee-ad73-5dc333954240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COD22010-10021</TermName>
          <TermId xmlns="http://schemas.microsoft.com/office/infopath/2007/PartnerControls">b953d59e-63b0-47ab-9d7f-389b91027845</TermId>
        </TermInfo>
      </Terms>
    </l9d65098618b4a8fbbe87718e7187e6b>
  </documentManagement>
</p:properti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30" ma:contentTypeDescription="" ma:contentTypeScope="" ma:versionID="ee05ea4573f082bef6ca5e35b413d621">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ad9606d01a5dd7ff27cf449c98fc7a6f"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element ref="ns5:MediaServiceSearchPropertie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Location" ma:index="4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508ba6eb-9e09-4fd5-92f2-2d9921329f2d"/>
    <ds:schemaRef ds:uri="15d78002-bc9c-4a72-9b22-72c074cbc93f"/>
    <ds:schemaRef ds:uri="http://schemas.microsoft.com/sharepoint/v3"/>
    <ds:schemaRef ds:uri="14a9c00f-d9e3-4eb9-aad3-f69239d17d9c"/>
    <ds:schemaRef ds:uri="1792d2e0-7f1b-4e57-8fcb-a899c38f2ffd"/>
  </ds:schemaRefs>
</ds:datastoreItem>
</file>

<file path=customXml/itemProps4.xml><?xml version="1.0" encoding="utf-8"?>
<ds:datastoreItem xmlns:ds="http://schemas.openxmlformats.org/officeDocument/2006/customXml" ds:itemID="{33142F09-532C-49FD-821E-450D4194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537</TotalTime>
  <Pages>44</Pages>
  <Words>16208</Words>
  <Characters>89147</Characters>
  <Application>Microsoft Office Word</Application>
  <DocSecurity>0</DocSecurity>
  <Lines>742</Lines>
  <Paragraphs>210</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ONGOMBE UTCHUDI, Albert</cp:lastModifiedBy>
  <cp:revision>60</cp:revision>
  <cp:lastPrinted>2024-04-15T13:26:00Z</cp:lastPrinted>
  <dcterms:created xsi:type="dcterms:W3CDTF">2018-01-17T23:12:00Z</dcterms:created>
  <dcterms:modified xsi:type="dcterms:W3CDTF">2024-04-15T13:46:00Z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144314ca-5869-4ca9-bb16-4a6c5b3049de</vt:lpwstr>
  </property>
  <property fmtid="{D5CDD505-2E9C-101B-9397-08002B2CF9AE}" pid="7" name="Order">
    <vt:r8>191500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Document_Language">
    <vt:lpwstr>7</vt:lpwstr>
  </property>
  <property fmtid="{D5CDD505-2E9C-101B-9397-08002B2CF9AE}" pid="20" name="Country">
    <vt:lpwstr>1;#COD|7d8c16b8-fdd8-4211-aab0-513f9f644838</vt:lpwstr>
  </property>
  <property fmtid="{D5CDD505-2E9C-101B-9397-08002B2CF9AE}" pid="21" name="Contract_reference">
    <vt:lpwstr>589</vt:lpwstr>
  </property>
  <property fmtid="{D5CDD505-2E9C-101B-9397-08002B2CF9AE}" pid="22" name="Project_code">
    <vt:lpwstr>437</vt:lpwstr>
  </property>
  <property fmtid="{D5CDD505-2E9C-101B-9397-08002B2CF9AE}" pid="23" name="Document_Type">
    <vt:lpwstr/>
  </property>
  <property fmtid="{D5CDD505-2E9C-101B-9397-08002B2CF9AE}" pid="24" name="Document_Status">
    <vt:lpwstr/>
  </property>
</Properties>
</file>